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3FDA" w14:textId="77777777" w:rsidR="00187F8B" w:rsidRPr="00B57531" w:rsidRDefault="009B6D1B">
      <w:pPr>
        <w:pStyle w:val="Header1"/>
        <w:spacing w:line="160" w:lineRule="atLeast"/>
        <w:ind w:firstLine="709"/>
        <w:rPr>
          <w:b/>
          <w:bCs/>
          <w:spacing w:val="6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5B460949" wp14:editId="28DF09BE">
            <wp:simplePos x="0" y="0"/>
            <wp:positionH relativeFrom="column">
              <wp:posOffset>-391795</wp:posOffset>
            </wp:positionH>
            <wp:positionV relativeFrom="paragraph">
              <wp:posOffset>-164783</wp:posOffset>
            </wp:positionV>
            <wp:extent cx="1028700" cy="970915"/>
            <wp:effectExtent l="0" t="0" r="0" b="635"/>
            <wp:wrapNone/>
            <wp:docPr id="6" name="Bild 6" descr="logo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b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8B">
        <w:t xml:space="preserve">       </w:t>
      </w:r>
      <w:r w:rsidR="00187F8B" w:rsidRPr="00B57531">
        <w:rPr>
          <w:b/>
          <w:bCs/>
          <w:spacing w:val="6"/>
        </w:rPr>
        <w:t>Gesellschaft zur Förderung</w:t>
      </w:r>
    </w:p>
    <w:p w14:paraId="6163559A" w14:textId="77777777" w:rsidR="00187F8B" w:rsidRDefault="009B6D1B">
      <w:pPr>
        <w:pStyle w:val="Header1"/>
        <w:spacing w:line="100" w:lineRule="atLeast"/>
        <w:rPr>
          <w:rFonts w:cs="Arial"/>
          <w:sz w:val="8"/>
        </w:rPr>
      </w:pPr>
      <w:r>
        <w:rPr>
          <w:rFonts w:cs="Arial"/>
          <w:noProof/>
          <w:sz w:val="8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8577CC" wp14:editId="0E518250">
                <wp:simplePos x="0" y="0"/>
                <wp:positionH relativeFrom="column">
                  <wp:posOffset>751205</wp:posOffset>
                </wp:positionH>
                <wp:positionV relativeFrom="paragraph">
                  <wp:posOffset>45720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BE09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3.6pt" to="464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" strokecolor="navy" strokeweight="1pt"/>
            </w:pict>
          </mc:Fallback>
        </mc:AlternateContent>
      </w:r>
    </w:p>
    <w:p w14:paraId="3AD7D2C2" w14:textId="77777777" w:rsidR="00187F8B" w:rsidRDefault="00187F8B">
      <w:pPr>
        <w:pStyle w:val="Header1"/>
        <w:spacing w:before="20" w:line="180" w:lineRule="atLeast"/>
        <w:ind w:firstLine="709"/>
        <w:rPr>
          <w:b/>
          <w:bCs/>
          <w:spacing w:val="6"/>
        </w:rPr>
      </w:pPr>
      <w:r>
        <w:t xml:space="preserve">       </w:t>
      </w:r>
      <w:r w:rsidRPr="00B57531">
        <w:rPr>
          <w:b/>
          <w:bCs/>
          <w:spacing w:val="6"/>
        </w:rPr>
        <w:t>des Forschungsinstitutes für Wildtierkunde und Ökologie</w:t>
      </w:r>
    </w:p>
    <w:p w14:paraId="04BD1FD7" w14:textId="77777777" w:rsidR="00227975" w:rsidRDefault="00227975" w:rsidP="00227975"/>
    <w:p w14:paraId="667B39E5" w14:textId="77777777" w:rsidR="00227975" w:rsidRDefault="00227975" w:rsidP="00D33FA8">
      <w:pPr>
        <w:pStyle w:val="Faxtext"/>
        <w:spacing w:line="200" w:lineRule="exact"/>
        <w:jc w:val="left"/>
        <w:rPr>
          <w:color w:val="auto"/>
          <w:sz w:val="22"/>
        </w:rPr>
      </w:pPr>
    </w:p>
    <w:p w14:paraId="2068E846" w14:textId="77777777" w:rsidR="00D46228" w:rsidRDefault="00D46228" w:rsidP="00D33FA8">
      <w:pPr>
        <w:pStyle w:val="Faxtext"/>
        <w:spacing w:line="200" w:lineRule="exact"/>
        <w:jc w:val="left"/>
        <w:rPr>
          <w:color w:val="auto"/>
          <w:sz w:val="22"/>
        </w:rPr>
      </w:pPr>
    </w:p>
    <w:p w14:paraId="73A39659" w14:textId="77777777" w:rsidR="00D46228" w:rsidRDefault="00D46228" w:rsidP="00D33FA8">
      <w:pPr>
        <w:pStyle w:val="Faxtext"/>
        <w:spacing w:line="200" w:lineRule="exact"/>
        <w:jc w:val="left"/>
        <w:rPr>
          <w:color w:val="auto"/>
          <w:sz w:val="22"/>
        </w:rPr>
        <w:sectPr w:rsidR="00D4622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1134" w:left="1418" w:header="720" w:footer="567" w:gutter="0"/>
          <w:cols w:space="720"/>
          <w:titlePg/>
        </w:sectPr>
      </w:pPr>
    </w:p>
    <w:p w14:paraId="65CBDB20" w14:textId="77777777" w:rsidR="00D46228" w:rsidRDefault="00D46228" w:rsidP="00D46228">
      <w:pPr>
        <w:pStyle w:val="Faxtext"/>
        <w:spacing w:line="200" w:lineRule="exact"/>
        <w:jc w:val="left"/>
        <w:rPr>
          <w:color w:val="auto"/>
          <w:u w:val="single"/>
        </w:rPr>
      </w:pPr>
    </w:p>
    <w:p w14:paraId="58A25222" w14:textId="77777777" w:rsidR="00065D8B" w:rsidRPr="00A15E2F" w:rsidRDefault="009B6D1B" w:rsidP="005C38D8">
      <w:pPr>
        <w:spacing w:before="0"/>
        <w:jc w:val="center"/>
        <w:rPr>
          <w:b/>
          <w:spacing w:val="30"/>
          <w:sz w:val="32"/>
          <w:szCs w:val="32"/>
        </w:rPr>
      </w:pPr>
      <w:r w:rsidRPr="00A15E2F">
        <w:rPr>
          <w:b/>
          <w:noProof/>
          <w:spacing w:val="30"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00E930" wp14:editId="05FEC423">
                <wp:simplePos x="0" y="0"/>
                <wp:positionH relativeFrom="column">
                  <wp:posOffset>3021330</wp:posOffset>
                </wp:positionH>
                <wp:positionV relativeFrom="page">
                  <wp:posOffset>1412240</wp:posOffset>
                </wp:positionV>
                <wp:extent cx="2874010" cy="1625600"/>
                <wp:effectExtent l="0" t="0" r="2540" b="1270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2EF26" w14:textId="77777777" w:rsidR="006A1501" w:rsidRDefault="006A1501">
                            <w:pPr>
                              <w:pStyle w:val="Faxtext"/>
                              <w:spacing w:after="60" w:line="200" w:lineRule="atLeast"/>
                            </w:pPr>
                          </w:p>
                          <w:p w14:paraId="30FD4252" w14:textId="77777777" w:rsidR="0041527B" w:rsidRDefault="006A1501">
                            <w:pPr>
                              <w:pStyle w:val="Faxtext"/>
                              <w:spacing w:after="60" w:line="200" w:lineRule="atLeast"/>
                            </w:pPr>
                            <w:r>
                              <w:t>Präsident:</w:t>
                            </w:r>
                            <w:r w:rsidR="0041527B">
                              <w:t xml:space="preserve">: </w:t>
                            </w:r>
                            <w:r>
                              <w:t>Vizekanzler a.D. Dipl.-Ing. Josef Pröll</w:t>
                            </w:r>
                          </w:p>
                          <w:p w14:paraId="7EE6227F" w14:textId="77777777" w:rsidR="0041527B" w:rsidRDefault="0041527B">
                            <w:pPr>
                              <w:pStyle w:val="Faxtext"/>
                              <w:spacing w:line="240" w:lineRule="auto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Savoyenstrasse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1</w:t>
                            </w:r>
                          </w:p>
                          <w:p w14:paraId="5DC652C1" w14:textId="77777777" w:rsidR="0041527B" w:rsidRDefault="0041527B">
                            <w:pPr>
                              <w:pStyle w:val="Faxtext"/>
                              <w:spacing w:after="120" w:line="200" w:lineRule="atLeas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A-1160 Wien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1417"/>
                              <w:gridCol w:w="113"/>
                              <w:gridCol w:w="542"/>
                            </w:tblGrid>
                            <w:tr w:rsidR="0041527B" w14:paraId="7FE95E60" w14:textId="77777777" w:rsidTr="006A1501"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851" w:type="dxa"/>
                                </w:tcPr>
                                <w:p w14:paraId="1C619041" w14:textId="77777777" w:rsidR="0041527B" w:rsidRDefault="0041527B">
                                  <w:pPr>
                                    <w:pStyle w:val="Faxtext"/>
                                    <w:spacing w:line="240" w:lineRule="exact"/>
                                  </w:pPr>
                                  <w: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5E7D4CB" w14:textId="77777777" w:rsidR="0041527B" w:rsidRDefault="008E4EFE" w:rsidP="006A1501">
                                  <w:pPr>
                                    <w:pStyle w:val="Faxtext"/>
                                    <w:spacing w:line="240" w:lineRule="exact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  <w:r w:rsidR="006A1501">
                                    <w:t>+43 1 25077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09DB5F05" w14:textId="77777777" w:rsidR="0041527B" w:rsidRDefault="0041527B">
                                  <w:pPr>
                                    <w:pStyle w:val="Faxtext"/>
                                    <w:spacing w:line="24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FD8EC2D" w14:textId="77777777" w:rsidR="0041527B" w:rsidRDefault="006A1501" w:rsidP="00D33193">
                                  <w:pPr>
                                    <w:pStyle w:val="Faxtext"/>
                                    <w:spacing w:line="240" w:lineRule="exact"/>
                                  </w:pPr>
                                  <w:r>
                                    <w:t>710</w:t>
                                  </w:r>
                                  <w:r w:rsidR="00D33193">
                                    <w:t>2</w:t>
                                  </w:r>
                                </w:p>
                              </w:tc>
                            </w:tr>
                            <w:tr w:rsidR="0041527B" w14:paraId="07BE5121" w14:textId="77777777" w:rsidTr="006A1501"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851" w:type="dxa"/>
                                </w:tcPr>
                                <w:p w14:paraId="36D67586" w14:textId="77777777" w:rsidR="0041527B" w:rsidRDefault="0041527B" w:rsidP="00CB0412">
                                  <w:pPr>
                                    <w:pStyle w:val="Faxtext"/>
                                    <w:spacing w:line="240" w:lineRule="exact"/>
                                  </w:pPr>
                                  <w:r>
                                    <w:t xml:space="preserve">Fax: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C6757D7" w14:textId="77777777" w:rsidR="0041527B" w:rsidRDefault="008E4EFE" w:rsidP="006A1501">
                                  <w:pPr>
                                    <w:pStyle w:val="Faxtext"/>
                                    <w:spacing w:line="240" w:lineRule="exact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  <w:r w:rsidR="0041527B">
                                    <w:t xml:space="preserve">+43 1 </w:t>
                                  </w:r>
                                  <w:r w:rsidR="006A1501">
                                    <w:t>25077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03A1BBDC" w14:textId="77777777" w:rsidR="0041527B" w:rsidRDefault="0041527B">
                                  <w:pPr>
                                    <w:pStyle w:val="Faxtext"/>
                                    <w:spacing w:line="24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EB097D9" w14:textId="77777777" w:rsidR="0041527B" w:rsidRDefault="006A1501">
                                  <w:pPr>
                                    <w:pStyle w:val="Faxtext"/>
                                    <w:spacing w:line="240" w:lineRule="exact"/>
                                  </w:pPr>
                                  <w:r>
                                    <w:t>7941</w:t>
                                  </w:r>
                                </w:p>
                              </w:tc>
                            </w:tr>
                          </w:tbl>
                          <w:p w14:paraId="2B3B04AE" w14:textId="77777777" w:rsidR="0041527B" w:rsidRDefault="0041527B">
                            <w:pPr>
                              <w:pStyle w:val="Faxtext"/>
                              <w:spacing w:line="240" w:lineRule="auto"/>
                              <w:rPr>
                                <w:lang w:val="it-IT"/>
                              </w:rPr>
                            </w:pPr>
                          </w:p>
                          <w:p w14:paraId="122F48B4" w14:textId="77777777" w:rsidR="0041527B" w:rsidRDefault="008E4EFE" w:rsidP="00214716">
                            <w:pPr>
                              <w:pStyle w:val="Faxtext"/>
                              <w:spacing w:line="180" w:lineRule="exac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  <w:r w:rsidR="0041527B">
                              <w:rPr>
                                <w:lang w:val="it-IT"/>
                              </w:rPr>
                              <w:t>-mail: fiwi@vetmeduni.ac.at</w:t>
                            </w:r>
                          </w:p>
                          <w:p w14:paraId="3B04CB6D" w14:textId="77777777" w:rsidR="0041527B" w:rsidRDefault="0041527B">
                            <w:pPr>
                              <w:pStyle w:val="Faxtext"/>
                              <w:spacing w:line="240" w:lineRule="exac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http://www.fiwi.at</w:t>
                            </w:r>
                          </w:p>
                          <w:p w14:paraId="41FCEA9E" w14:textId="77777777" w:rsidR="0041527B" w:rsidRDefault="0041527B" w:rsidP="00214716">
                            <w:pPr>
                              <w:pStyle w:val="Faxtext"/>
                              <w:spacing w:before="300" w:line="240" w:lineRule="auto"/>
                              <w:rPr>
                                <w:sz w:val="18"/>
                              </w:rPr>
                            </w:pPr>
                          </w:p>
                          <w:p w14:paraId="1EC176F5" w14:textId="77777777" w:rsidR="0041527B" w:rsidRDefault="0041527B">
                            <w:pPr>
                              <w:pStyle w:val="Faxtext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0E9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7.9pt;margin-top:111.2pt;width:226.3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" filled="f" stroked="f">
                <v:textbox inset="0,5mm,0,0">
                  <w:txbxContent>
                    <w:p w14:paraId="24E2EF26" w14:textId="77777777" w:rsidR="006A1501" w:rsidRDefault="006A1501">
                      <w:pPr>
                        <w:pStyle w:val="Faxtext"/>
                        <w:spacing w:after="60" w:line="200" w:lineRule="atLeast"/>
                      </w:pPr>
                    </w:p>
                    <w:p w14:paraId="30FD4252" w14:textId="77777777" w:rsidR="0041527B" w:rsidRDefault="006A1501">
                      <w:pPr>
                        <w:pStyle w:val="Faxtext"/>
                        <w:spacing w:after="60" w:line="200" w:lineRule="atLeast"/>
                      </w:pPr>
                      <w:r>
                        <w:t>Präsident:</w:t>
                      </w:r>
                      <w:r w:rsidR="0041527B">
                        <w:t xml:space="preserve">: </w:t>
                      </w:r>
                      <w:r>
                        <w:t>Vizekanzler a.D. Dipl.-Ing. Josef Pröll</w:t>
                      </w:r>
                    </w:p>
                    <w:p w14:paraId="7EE6227F" w14:textId="77777777" w:rsidR="0041527B" w:rsidRDefault="0041527B">
                      <w:pPr>
                        <w:pStyle w:val="Faxtext"/>
                        <w:spacing w:line="240" w:lineRule="auto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Savoyenstrasse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1</w:t>
                      </w:r>
                    </w:p>
                    <w:p w14:paraId="5DC652C1" w14:textId="77777777" w:rsidR="0041527B" w:rsidRDefault="0041527B">
                      <w:pPr>
                        <w:pStyle w:val="Faxtext"/>
                        <w:spacing w:after="120" w:line="200" w:lineRule="atLeas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A-1160 Wien</w:t>
                      </w:r>
                    </w:p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1417"/>
                        <w:gridCol w:w="113"/>
                        <w:gridCol w:w="542"/>
                      </w:tblGrid>
                      <w:tr w:rsidR="0041527B" w14:paraId="7FE95E60" w14:textId="77777777" w:rsidTr="006A1501">
                        <w:trPr>
                          <w:cantSplit/>
                          <w:jc w:val="right"/>
                        </w:trPr>
                        <w:tc>
                          <w:tcPr>
                            <w:tcW w:w="851" w:type="dxa"/>
                          </w:tcPr>
                          <w:p w14:paraId="1C619041" w14:textId="77777777" w:rsidR="0041527B" w:rsidRDefault="0041527B">
                            <w:pPr>
                              <w:pStyle w:val="Faxtext"/>
                              <w:spacing w:line="240" w:lineRule="exact"/>
                            </w:pPr>
                            <w:r>
                              <w:t>Telefon: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5E7D4CB" w14:textId="77777777" w:rsidR="0041527B" w:rsidRDefault="008E4EFE" w:rsidP="006A1501">
                            <w:pPr>
                              <w:pStyle w:val="Faxtext"/>
                              <w:spacing w:line="24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6A1501">
                              <w:t>+43 1 25077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09DB5F05" w14:textId="77777777" w:rsidR="0041527B" w:rsidRDefault="0041527B">
                            <w:pPr>
                              <w:pStyle w:val="Faxtext"/>
                              <w:spacing w:line="240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3FD8EC2D" w14:textId="77777777" w:rsidR="0041527B" w:rsidRDefault="006A1501" w:rsidP="00D33193">
                            <w:pPr>
                              <w:pStyle w:val="Faxtext"/>
                              <w:spacing w:line="240" w:lineRule="exact"/>
                            </w:pPr>
                            <w:r>
                              <w:t>710</w:t>
                            </w:r>
                            <w:r w:rsidR="00D33193">
                              <w:t>2</w:t>
                            </w:r>
                          </w:p>
                        </w:tc>
                      </w:tr>
                      <w:tr w:rsidR="0041527B" w14:paraId="07BE5121" w14:textId="77777777" w:rsidTr="006A1501">
                        <w:trPr>
                          <w:cantSplit/>
                          <w:jc w:val="right"/>
                        </w:trPr>
                        <w:tc>
                          <w:tcPr>
                            <w:tcW w:w="851" w:type="dxa"/>
                          </w:tcPr>
                          <w:p w14:paraId="36D67586" w14:textId="77777777" w:rsidR="0041527B" w:rsidRDefault="0041527B" w:rsidP="00CB0412">
                            <w:pPr>
                              <w:pStyle w:val="Faxtext"/>
                              <w:spacing w:line="240" w:lineRule="exact"/>
                            </w:pPr>
                            <w:r>
                              <w:t xml:space="preserve">Fax: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C6757D7" w14:textId="77777777" w:rsidR="0041527B" w:rsidRDefault="008E4EFE" w:rsidP="006A1501">
                            <w:pPr>
                              <w:pStyle w:val="Faxtext"/>
                              <w:spacing w:line="24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41527B">
                              <w:t xml:space="preserve">+43 1 </w:t>
                            </w:r>
                            <w:r w:rsidR="006A1501">
                              <w:t>25077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03A1BBDC" w14:textId="77777777" w:rsidR="0041527B" w:rsidRDefault="0041527B">
                            <w:pPr>
                              <w:pStyle w:val="Faxtext"/>
                              <w:spacing w:line="240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6EB097D9" w14:textId="77777777" w:rsidR="0041527B" w:rsidRDefault="006A1501">
                            <w:pPr>
                              <w:pStyle w:val="Faxtext"/>
                              <w:spacing w:line="240" w:lineRule="exact"/>
                            </w:pPr>
                            <w:r>
                              <w:t>7941</w:t>
                            </w:r>
                          </w:p>
                        </w:tc>
                      </w:tr>
                    </w:tbl>
                    <w:p w14:paraId="2B3B04AE" w14:textId="77777777" w:rsidR="0041527B" w:rsidRDefault="0041527B">
                      <w:pPr>
                        <w:pStyle w:val="Faxtext"/>
                        <w:spacing w:line="240" w:lineRule="auto"/>
                        <w:rPr>
                          <w:lang w:val="it-IT"/>
                        </w:rPr>
                      </w:pPr>
                    </w:p>
                    <w:p w14:paraId="122F48B4" w14:textId="77777777" w:rsidR="0041527B" w:rsidRDefault="008E4EFE" w:rsidP="00214716">
                      <w:pPr>
                        <w:pStyle w:val="Faxtext"/>
                        <w:spacing w:line="180" w:lineRule="exac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  <w:r w:rsidR="0041527B">
                        <w:rPr>
                          <w:lang w:val="it-IT"/>
                        </w:rPr>
                        <w:t>-mail: fiwi@vetmeduni.ac.at</w:t>
                      </w:r>
                    </w:p>
                    <w:p w14:paraId="3B04CB6D" w14:textId="77777777" w:rsidR="0041527B" w:rsidRDefault="0041527B">
                      <w:pPr>
                        <w:pStyle w:val="Faxtext"/>
                        <w:spacing w:line="240" w:lineRule="exac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http://www.fiwi.at</w:t>
                      </w:r>
                    </w:p>
                    <w:p w14:paraId="41FCEA9E" w14:textId="77777777" w:rsidR="0041527B" w:rsidRDefault="0041527B" w:rsidP="00214716">
                      <w:pPr>
                        <w:pStyle w:val="Faxtext"/>
                        <w:spacing w:before="300" w:line="240" w:lineRule="auto"/>
                        <w:rPr>
                          <w:sz w:val="18"/>
                        </w:rPr>
                      </w:pPr>
                    </w:p>
                    <w:p w14:paraId="1EC176F5" w14:textId="77777777" w:rsidR="0041527B" w:rsidRDefault="0041527B">
                      <w:pPr>
                        <w:pStyle w:val="Faxtext"/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A15E2F">
        <w:rPr>
          <w:b/>
          <w:caps/>
          <w:noProof/>
          <w:spacing w:val="30"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9B72332" wp14:editId="21CDFCA6">
                <wp:simplePos x="0" y="0"/>
                <wp:positionH relativeFrom="column">
                  <wp:posOffset>-52705</wp:posOffset>
                </wp:positionH>
                <wp:positionV relativeFrom="page">
                  <wp:posOffset>1600200</wp:posOffset>
                </wp:positionV>
                <wp:extent cx="3075305" cy="1374140"/>
                <wp:effectExtent l="0" t="0" r="10795" b="165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16972" w14:textId="77777777" w:rsidR="0041527B" w:rsidRDefault="0041527B">
                            <w:pPr>
                              <w:pStyle w:val="Umschlagadresse"/>
                            </w:pPr>
                          </w:p>
                        </w:txbxContent>
                      </wps:txbx>
                      <wps:bodyPr rot="0" vert="horz" wrap="square" lIns="0" tIns="21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2332" id="Text Box 3" o:spid="_x0000_s1027" type="#_x0000_t202" style="position:absolute;left:0;text-align:left;margin-left:-4.15pt;margin-top:126pt;width:242.15pt;height:10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" filled="f" stroked="f">
                <v:textbox inset="0,6mm,0,0">
                  <w:txbxContent>
                    <w:p w14:paraId="58816972" w14:textId="77777777" w:rsidR="0041527B" w:rsidRDefault="0041527B">
                      <w:pPr>
                        <w:pStyle w:val="Umschlagadresse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65D8B" w:rsidRPr="00A15E2F">
        <w:rPr>
          <w:b/>
          <w:spacing w:val="30"/>
          <w:sz w:val="32"/>
          <w:szCs w:val="32"/>
        </w:rPr>
        <w:t>Beitrittserklärung</w:t>
      </w:r>
    </w:p>
    <w:p w14:paraId="6635D7B0" w14:textId="77777777" w:rsidR="00065D8B" w:rsidRDefault="00065D8B" w:rsidP="005C38D8">
      <w:pPr>
        <w:spacing w:before="0"/>
        <w:jc w:val="center"/>
      </w:pPr>
    </w:p>
    <w:p w14:paraId="3AA06603" w14:textId="77777777" w:rsidR="00A15E2F" w:rsidRPr="008C68AF" w:rsidRDefault="00A15E2F" w:rsidP="005C38D8">
      <w:pPr>
        <w:spacing w:before="0"/>
        <w:jc w:val="center"/>
      </w:pPr>
    </w:p>
    <w:p w14:paraId="36764A39" w14:textId="77777777" w:rsidR="00065D8B" w:rsidRPr="008C68AF" w:rsidRDefault="00065D8B" w:rsidP="005C38D8">
      <w:pPr>
        <w:spacing w:before="0"/>
        <w:jc w:val="center"/>
      </w:pPr>
      <w:r w:rsidRPr="008C68AF">
        <w:t>Hiermit erkläre(n) ich (wir) meinen (unseren) Beitritt zur</w:t>
      </w:r>
    </w:p>
    <w:p w14:paraId="730A2AF8" w14:textId="77777777" w:rsidR="00065D8B" w:rsidRPr="008C68AF" w:rsidRDefault="00065D8B" w:rsidP="005C38D8">
      <w:pPr>
        <w:spacing w:before="0"/>
        <w:jc w:val="center"/>
      </w:pPr>
    </w:p>
    <w:p w14:paraId="681F6A1F" w14:textId="77777777" w:rsidR="00065D8B" w:rsidRPr="008C68AF" w:rsidRDefault="00065D8B" w:rsidP="005C38D8">
      <w:pPr>
        <w:spacing w:before="0"/>
        <w:jc w:val="center"/>
      </w:pPr>
      <w:r w:rsidRPr="008C68AF">
        <w:t>Gesellschaft zur Förderung</w:t>
      </w:r>
    </w:p>
    <w:p w14:paraId="1837152F" w14:textId="77777777" w:rsidR="00065D8B" w:rsidRPr="008C68AF" w:rsidRDefault="00065D8B" w:rsidP="005C38D8">
      <w:pPr>
        <w:spacing w:before="0"/>
        <w:jc w:val="center"/>
      </w:pPr>
      <w:r w:rsidRPr="008C68AF">
        <w:t>des Forschungsinstitutes für Wildtierkunde und Ökologie</w:t>
      </w:r>
    </w:p>
    <w:p w14:paraId="14347176" w14:textId="77777777" w:rsidR="00065D8B" w:rsidRPr="008C68AF" w:rsidRDefault="00065D8B" w:rsidP="005C38D8">
      <w:pPr>
        <w:spacing w:before="0"/>
        <w:jc w:val="center"/>
      </w:pPr>
      <w:r w:rsidRPr="008C68AF">
        <w:t>der Veterinärmedizinischen Universität Wien</w:t>
      </w:r>
    </w:p>
    <w:p w14:paraId="3AF176FC" w14:textId="77777777" w:rsidR="00065D8B" w:rsidRPr="008C68AF" w:rsidRDefault="00065D8B" w:rsidP="005C38D8">
      <w:pPr>
        <w:spacing w:before="0"/>
        <w:jc w:val="center"/>
      </w:pPr>
    </w:p>
    <w:p w14:paraId="5C6E8773" w14:textId="77777777" w:rsidR="00065D8B" w:rsidRPr="008C68AF" w:rsidRDefault="00065D8B" w:rsidP="005C38D8">
      <w:pPr>
        <w:spacing w:before="0"/>
        <w:jc w:val="center"/>
      </w:pPr>
      <w:r w:rsidRPr="008C68AF">
        <w:t>als</w:t>
      </w:r>
    </w:p>
    <w:p w14:paraId="174F21D1" w14:textId="77777777" w:rsidR="00065D8B" w:rsidRPr="008C68AF" w:rsidRDefault="00065D8B" w:rsidP="005C38D8">
      <w:pPr>
        <w:spacing w:before="0"/>
        <w:jc w:val="center"/>
      </w:pPr>
    </w:p>
    <w:p w14:paraId="51D11D00" w14:textId="77777777" w:rsidR="00065D8B" w:rsidRPr="008C68AF" w:rsidRDefault="00065D8B" w:rsidP="005C38D8">
      <w:pPr>
        <w:spacing w:before="0"/>
        <w:jc w:val="center"/>
      </w:pPr>
      <w:r w:rsidRPr="008C68AF">
        <w:t>ordentliches</w:t>
      </w:r>
      <w:r w:rsidRPr="008C68AF">
        <w:rPr>
          <w:vertAlign w:val="superscript"/>
        </w:rPr>
        <w:t xml:space="preserve">1 </w:t>
      </w:r>
      <w:r w:rsidRPr="008C68AF">
        <w:t>/ förderndes</w:t>
      </w:r>
      <w:r w:rsidRPr="008C68AF">
        <w:rPr>
          <w:vertAlign w:val="superscript"/>
        </w:rPr>
        <w:t>1</w:t>
      </w:r>
      <w:r w:rsidRPr="008C68AF">
        <w:t xml:space="preserve"> Mitglied</w:t>
      </w:r>
      <w:r w:rsidRPr="008C68AF">
        <w:rPr>
          <w:vertAlign w:val="superscript"/>
        </w:rPr>
        <w:t>2</w:t>
      </w:r>
    </w:p>
    <w:p w14:paraId="5E526D2D" w14:textId="77777777" w:rsidR="00065D8B" w:rsidRPr="008C68AF" w:rsidRDefault="00065D8B" w:rsidP="00C26F59"/>
    <w:p w14:paraId="1B3351EF" w14:textId="77777777" w:rsidR="00065D8B" w:rsidRPr="008C68AF" w:rsidRDefault="00065D8B" w:rsidP="00C26F59">
      <w:r w:rsidRPr="008C68AF">
        <w:t>NAME:</w:t>
      </w:r>
      <w:r w:rsidRPr="008C68AF">
        <w:tab/>
      </w:r>
      <w:r w:rsidR="005C38D8">
        <w:tab/>
      </w:r>
      <w:r w:rsidRPr="008C68AF">
        <w:t>...........................................................................................................................</w:t>
      </w:r>
    </w:p>
    <w:p w14:paraId="1ADAF799" w14:textId="77777777" w:rsidR="00065D8B" w:rsidRPr="008C68AF" w:rsidRDefault="00065D8B" w:rsidP="00C26F59">
      <w:r w:rsidRPr="008C68AF">
        <w:t>ANSCHRIFT:</w:t>
      </w:r>
      <w:r w:rsidRPr="008C68AF">
        <w:tab/>
        <w:t>...........................................................................................................................</w:t>
      </w:r>
    </w:p>
    <w:p w14:paraId="5D595DC8" w14:textId="77777777" w:rsidR="00065D8B" w:rsidRPr="008C68AF" w:rsidRDefault="00065D8B" w:rsidP="00C26F59">
      <w:r w:rsidRPr="008C68AF">
        <w:tab/>
      </w:r>
      <w:r w:rsidR="005C38D8">
        <w:tab/>
      </w:r>
      <w:r w:rsidRPr="008C68AF">
        <w:t>...........................................................................................................................</w:t>
      </w:r>
    </w:p>
    <w:p w14:paraId="486F9A25" w14:textId="77777777" w:rsidR="00065D8B" w:rsidRPr="008C68AF" w:rsidRDefault="00065D8B" w:rsidP="00C26F59">
      <w:r w:rsidRPr="008C68AF">
        <w:tab/>
      </w:r>
      <w:r w:rsidR="005C38D8">
        <w:tab/>
      </w:r>
      <w:r w:rsidRPr="008C68AF">
        <w:t>...........................................................................................................................</w:t>
      </w:r>
    </w:p>
    <w:p w14:paraId="7C796B22" w14:textId="77777777" w:rsidR="00065D8B" w:rsidRPr="008C68AF" w:rsidRDefault="00065D8B" w:rsidP="00C26F59"/>
    <w:p w14:paraId="590FF48E" w14:textId="77777777" w:rsidR="00065D8B" w:rsidRPr="008C68AF" w:rsidRDefault="00065D8B" w:rsidP="00C26F59">
      <w:r w:rsidRPr="008C68AF">
        <w:t>........................................., am .........................</w:t>
      </w:r>
    </w:p>
    <w:p w14:paraId="5425D981" w14:textId="77777777" w:rsidR="00065D8B" w:rsidRPr="008C68AF" w:rsidRDefault="005C38D8" w:rsidP="00E57439">
      <w:pPr>
        <w:tabs>
          <w:tab w:val="center" w:pos="7088"/>
        </w:tabs>
      </w:pPr>
      <w:r>
        <w:tab/>
      </w:r>
      <w:r w:rsidR="00065D8B" w:rsidRPr="008C68AF">
        <w:t>........................................................</w:t>
      </w:r>
    </w:p>
    <w:p w14:paraId="4B16159C" w14:textId="77777777" w:rsidR="00065D8B" w:rsidRPr="00E57439" w:rsidRDefault="00E57439" w:rsidP="00E57439">
      <w:pPr>
        <w:tabs>
          <w:tab w:val="center" w:pos="7088"/>
        </w:tabs>
      </w:pPr>
      <w:r>
        <w:tab/>
      </w:r>
      <w:r w:rsidR="00065D8B" w:rsidRPr="00E57439">
        <w:t>Unterschrift</w:t>
      </w:r>
    </w:p>
    <w:p w14:paraId="2947E328" w14:textId="77777777" w:rsidR="00065D8B" w:rsidRPr="008C68AF" w:rsidRDefault="00065D8B" w:rsidP="00C26F59"/>
    <w:p w14:paraId="45E23512" w14:textId="77777777" w:rsidR="00065D8B" w:rsidRPr="008C68AF" w:rsidRDefault="00065D8B" w:rsidP="00C26F59">
      <w:pPr>
        <w:rPr>
          <w:sz w:val="18"/>
        </w:rPr>
      </w:pPr>
      <w:r w:rsidRPr="008C68AF">
        <w:rPr>
          <w:sz w:val="18"/>
          <w:vertAlign w:val="superscript"/>
        </w:rPr>
        <w:t>1</w:t>
      </w:r>
      <w:r w:rsidRPr="008C68AF">
        <w:rPr>
          <w:sz w:val="18"/>
        </w:rPr>
        <w:tab/>
        <w:t>Nichtzutreffendes bitte streichen.</w:t>
      </w:r>
    </w:p>
    <w:p w14:paraId="121ACE94" w14:textId="388BADD0" w:rsidR="00065D8B" w:rsidRPr="008C68AF" w:rsidRDefault="00065D8B" w:rsidP="00C26F59">
      <w:r w:rsidRPr="008C68AF">
        <w:rPr>
          <w:sz w:val="18"/>
          <w:vertAlign w:val="superscript"/>
        </w:rPr>
        <w:t>2</w:t>
      </w:r>
      <w:r w:rsidRPr="008C68AF">
        <w:rPr>
          <w:sz w:val="18"/>
        </w:rPr>
        <w:tab/>
        <w:t xml:space="preserve">Laut Beschluss </w:t>
      </w:r>
      <w:r w:rsidR="006A1501">
        <w:rPr>
          <w:sz w:val="18"/>
        </w:rPr>
        <w:t xml:space="preserve">der </w:t>
      </w:r>
      <w:r w:rsidR="00D33193">
        <w:rPr>
          <w:sz w:val="18"/>
        </w:rPr>
        <w:t>4</w:t>
      </w:r>
      <w:r w:rsidR="009153D5">
        <w:rPr>
          <w:sz w:val="18"/>
        </w:rPr>
        <w:t>6</w:t>
      </w:r>
      <w:r w:rsidR="006A1501">
        <w:rPr>
          <w:sz w:val="18"/>
        </w:rPr>
        <w:t xml:space="preserve">. Generalversammlung vom </w:t>
      </w:r>
      <w:r w:rsidR="009153D5">
        <w:rPr>
          <w:sz w:val="18"/>
        </w:rPr>
        <w:t>21.6.2022</w:t>
      </w:r>
      <w:r w:rsidRPr="008C68AF">
        <w:rPr>
          <w:sz w:val="18"/>
        </w:rPr>
        <w:t xml:space="preserve"> beträgt der jährliche Beitrag für ordentliche Mitglieder € 300,-- und für fördernde Mitglieder €</w:t>
      </w:r>
      <w:r w:rsidRPr="008C68AF">
        <w:rPr>
          <w:sz w:val="18"/>
        </w:rPr>
        <w:softHyphen/>
        <w:t xml:space="preserve"> 1.200,--. Die Gesellschaft zur Förderung des Forschungsinstitutes für Wildtierkunde und Ökologie gehört gemäß Bescheid der Finanzlandesdirektion mit Wirkung vom 10.8.1998 zum begünstigten Empfängerkreis gemäß § 4a Z. 1 </w:t>
      </w:r>
      <w:proofErr w:type="spellStart"/>
      <w:r w:rsidRPr="008C68AF">
        <w:rPr>
          <w:sz w:val="18"/>
        </w:rPr>
        <w:t>lit</w:t>
      </w:r>
      <w:proofErr w:type="spellEnd"/>
      <w:r w:rsidRPr="008C68AF">
        <w:rPr>
          <w:sz w:val="18"/>
        </w:rPr>
        <w:t>. e EstG 1988 in der Fassung des Steuerreformgesetzes 2009. Zuwendungen an die Gesellschaft können somit von Unternehmen als Betriebsausgaben bzw. von Privatpersonen als Sonderausgaben steuerlich geltend gemacht werden.</w:t>
      </w:r>
    </w:p>
    <w:p w14:paraId="2973D1D8" w14:textId="77777777" w:rsidR="00245476" w:rsidRPr="00065D8B" w:rsidRDefault="00245476" w:rsidP="00C26F59"/>
    <w:sectPr w:rsidR="00245476" w:rsidRPr="00065D8B" w:rsidSect="006E36EA">
      <w:headerReference w:type="even" r:id="rId14"/>
      <w:headerReference w:type="default" r:id="rId15"/>
      <w:type w:val="continuous"/>
      <w:pgSz w:w="11907" w:h="16840"/>
      <w:pgMar w:top="1418" w:right="1247" w:bottom="1276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8CDB" w14:textId="77777777" w:rsidR="00473832" w:rsidRDefault="00473832">
      <w:r>
        <w:separator/>
      </w:r>
    </w:p>
  </w:endnote>
  <w:endnote w:type="continuationSeparator" w:id="0">
    <w:p w14:paraId="09F83955" w14:textId="77777777" w:rsidR="00473832" w:rsidRDefault="0047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AB80" w14:textId="77777777" w:rsidR="007126B8" w:rsidRPr="00245476" w:rsidRDefault="00245476" w:rsidP="00245476">
    <w:pPr>
      <w:pStyle w:val="Fuzeile"/>
      <w:jc w:val="right"/>
      <w:rPr>
        <w:sz w:val="20"/>
      </w:rPr>
    </w:pPr>
    <w:r w:rsidRPr="00245476">
      <w:rPr>
        <w:sz w:val="20"/>
        <w:lang w:val="de-DE"/>
      </w:rPr>
      <w:t xml:space="preserve">Seite </w:t>
    </w:r>
    <w:r w:rsidRPr="00245476">
      <w:rPr>
        <w:sz w:val="20"/>
      </w:rPr>
      <w:fldChar w:fldCharType="begin"/>
    </w:r>
    <w:r w:rsidRPr="00245476">
      <w:rPr>
        <w:sz w:val="20"/>
      </w:rPr>
      <w:instrText>PAGE  \* Arabic  \* MERGEFORMAT</w:instrText>
    </w:r>
    <w:r w:rsidRPr="00245476">
      <w:rPr>
        <w:sz w:val="20"/>
      </w:rPr>
      <w:fldChar w:fldCharType="separate"/>
    </w:r>
    <w:r w:rsidR="00E57439" w:rsidRPr="00E57439">
      <w:rPr>
        <w:noProof/>
        <w:sz w:val="20"/>
        <w:lang w:val="de-DE"/>
      </w:rPr>
      <w:t>2</w:t>
    </w:r>
    <w:r w:rsidRPr="00245476">
      <w:rPr>
        <w:sz w:val="20"/>
      </w:rPr>
      <w:fldChar w:fldCharType="end"/>
    </w:r>
    <w:r w:rsidRPr="00245476">
      <w:rPr>
        <w:sz w:val="20"/>
        <w:lang w:val="de-DE"/>
      </w:rPr>
      <w:t xml:space="preserve"> von </w:t>
    </w:r>
    <w:r w:rsidRPr="00245476">
      <w:rPr>
        <w:sz w:val="20"/>
      </w:rPr>
      <w:fldChar w:fldCharType="begin"/>
    </w:r>
    <w:r w:rsidRPr="00245476">
      <w:rPr>
        <w:sz w:val="20"/>
      </w:rPr>
      <w:instrText>NUMPAGES  \* Arabic  \* MERGEFORMAT</w:instrText>
    </w:r>
    <w:r w:rsidRPr="00245476">
      <w:rPr>
        <w:sz w:val="20"/>
      </w:rPr>
      <w:fldChar w:fldCharType="separate"/>
    </w:r>
    <w:r w:rsidR="00A027BA" w:rsidRPr="00A027BA">
      <w:rPr>
        <w:noProof/>
        <w:sz w:val="20"/>
        <w:lang w:val="de-DE"/>
      </w:rPr>
      <w:t>1</w:t>
    </w:r>
    <w:r w:rsidRPr="0024547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F2C" w14:textId="77777777" w:rsidR="00DE7AF4" w:rsidRDefault="0041527B" w:rsidP="006F7E7C">
    <w:pPr>
      <w:pStyle w:val="Fuzeile"/>
      <w:spacing w:line="240" w:lineRule="auto"/>
      <w:jc w:val="center"/>
      <w:rPr>
        <w:rFonts w:cs="Arial"/>
        <w:color w:val="000080"/>
        <w:sz w:val="14"/>
      </w:rPr>
    </w:pPr>
    <w:r>
      <w:rPr>
        <w:rFonts w:cs="Arial"/>
        <w:color w:val="000080"/>
        <w:sz w:val="14"/>
      </w:rPr>
      <w:t>Z</w:t>
    </w:r>
    <w:r w:rsidR="00DE7AF4">
      <w:rPr>
        <w:rFonts w:cs="Arial"/>
        <w:color w:val="000080"/>
        <w:sz w:val="14"/>
      </w:rPr>
      <w:t>VR-Zahl: 286362557</w:t>
    </w:r>
  </w:p>
  <w:p w14:paraId="3AE368E8" w14:textId="77777777" w:rsidR="006F7E7C" w:rsidRDefault="006F7E7C" w:rsidP="006F7E7C">
    <w:pPr>
      <w:pStyle w:val="Fuzeile"/>
      <w:spacing w:line="240" w:lineRule="auto"/>
      <w:jc w:val="center"/>
      <w:rPr>
        <w:color w:val="000080"/>
      </w:rPr>
    </w:pPr>
    <w:r>
      <w:rPr>
        <w:rFonts w:cs="Arial"/>
        <w:color w:val="000080"/>
        <w:sz w:val="14"/>
      </w:rPr>
      <w:t>Raiffeisenlandesbank NÖ-Wien AG – IBAN: AT67 3200 0000 0048 3586 / BIC: RLNWATWW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2AB8" w14:textId="77777777" w:rsidR="00473832" w:rsidRDefault="00473832">
      <w:r>
        <w:separator/>
      </w:r>
    </w:p>
  </w:footnote>
  <w:footnote w:type="continuationSeparator" w:id="0">
    <w:p w14:paraId="3CB68CF1" w14:textId="77777777" w:rsidR="00473832" w:rsidRDefault="0047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8FB0" w14:textId="77777777" w:rsidR="0041527B" w:rsidRDefault="004152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DD936BD" w14:textId="77777777" w:rsidR="0041527B" w:rsidRDefault="0041527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A3A8" w14:textId="77777777" w:rsidR="0041527B" w:rsidRDefault="004152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9141E54" w14:textId="77777777" w:rsidR="0041527B" w:rsidRDefault="0041527B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DAA1" w14:textId="77777777" w:rsidR="0041527B" w:rsidRDefault="0041527B">
    <w:pPr>
      <w:framePr w:w="272" w:h="181" w:hSpace="142" w:wrap="around" w:vAnchor="page" w:hAnchor="page" w:x="262" w:y="5416"/>
      <w:jc w:val="center"/>
      <w:rPr>
        <w:rFonts w:cs="Arial"/>
        <w:color w:val="333399"/>
        <w:sz w:val="2"/>
      </w:rPr>
    </w:pPr>
    <w:r>
      <w:rPr>
        <w:rFonts w:cs="Arial"/>
        <w:color w:val="333399"/>
        <w:sz w:val="16"/>
      </w:rPr>
      <w:t>__</w:t>
    </w:r>
  </w:p>
  <w:p w14:paraId="49310FF7" w14:textId="77777777" w:rsidR="0041527B" w:rsidRDefault="0041527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B6B5" w14:textId="77777777" w:rsidR="0041527B" w:rsidRDefault="004152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4081E30" w14:textId="77777777" w:rsidR="0041527B" w:rsidRDefault="0041527B">
    <w:pPr>
      <w:pStyle w:val="Kopfzeile"/>
      <w:ind w:right="360"/>
    </w:pPr>
  </w:p>
  <w:p w14:paraId="567AE882" w14:textId="77777777" w:rsidR="0041527B" w:rsidRDefault="004152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036B" w14:textId="77777777" w:rsidR="0041527B" w:rsidRDefault="004152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BEE"/>
    <w:multiLevelType w:val="hybridMultilevel"/>
    <w:tmpl w:val="D966BC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4BC"/>
    <w:multiLevelType w:val="hybridMultilevel"/>
    <w:tmpl w:val="3D3A4A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414C"/>
    <w:multiLevelType w:val="hybridMultilevel"/>
    <w:tmpl w:val="799E037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03510">
    <w:abstractNumId w:val="2"/>
  </w:num>
  <w:num w:numId="2" w16cid:durableId="42874156">
    <w:abstractNumId w:val="0"/>
  </w:num>
  <w:num w:numId="3" w16cid:durableId="125739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8B"/>
    <w:rsid w:val="000451B5"/>
    <w:rsid w:val="0005221F"/>
    <w:rsid w:val="00065D8B"/>
    <w:rsid w:val="000B0F93"/>
    <w:rsid w:val="000B3564"/>
    <w:rsid w:val="000D6C11"/>
    <w:rsid w:val="000F314C"/>
    <w:rsid w:val="000F7BA8"/>
    <w:rsid w:val="00155419"/>
    <w:rsid w:val="00172DBB"/>
    <w:rsid w:val="00187F8B"/>
    <w:rsid w:val="001C6E14"/>
    <w:rsid w:val="001F4E99"/>
    <w:rsid w:val="00214716"/>
    <w:rsid w:val="00227975"/>
    <w:rsid w:val="00245476"/>
    <w:rsid w:val="0025000F"/>
    <w:rsid w:val="00295FC2"/>
    <w:rsid w:val="002C6B04"/>
    <w:rsid w:val="002D609A"/>
    <w:rsid w:val="00334DC9"/>
    <w:rsid w:val="00340F3D"/>
    <w:rsid w:val="00376996"/>
    <w:rsid w:val="00394072"/>
    <w:rsid w:val="0041527B"/>
    <w:rsid w:val="00441C9C"/>
    <w:rsid w:val="004672D4"/>
    <w:rsid w:val="00473832"/>
    <w:rsid w:val="00482F85"/>
    <w:rsid w:val="004B0E2E"/>
    <w:rsid w:val="005030C5"/>
    <w:rsid w:val="005143D0"/>
    <w:rsid w:val="0053533E"/>
    <w:rsid w:val="0056525A"/>
    <w:rsid w:val="00571E65"/>
    <w:rsid w:val="005C38D8"/>
    <w:rsid w:val="00613B4D"/>
    <w:rsid w:val="00640305"/>
    <w:rsid w:val="00662EB1"/>
    <w:rsid w:val="00686FD3"/>
    <w:rsid w:val="00694CEF"/>
    <w:rsid w:val="006A1501"/>
    <w:rsid w:val="006A1543"/>
    <w:rsid w:val="006B0055"/>
    <w:rsid w:val="006B235D"/>
    <w:rsid w:val="006B626B"/>
    <w:rsid w:val="006E36EA"/>
    <w:rsid w:val="006E3F9E"/>
    <w:rsid w:val="006F0A77"/>
    <w:rsid w:val="006F5887"/>
    <w:rsid w:val="006F7E7C"/>
    <w:rsid w:val="007103D2"/>
    <w:rsid w:val="007126B8"/>
    <w:rsid w:val="00790AAC"/>
    <w:rsid w:val="007D6F00"/>
    <w:rsid w:val="00816ABB"/>
    <w:rsid w:val="008230B4"/>
    <w:rsid w:val="008327B8"/>
    <w:rsid w:val="00850F0A"/>
    <w:rsid w:val="00884157"/>
    <w:rsid w:val="008B2E72"/>
    <w:rsid w:val="008E4EFE"/>
    <w:rsid w:val="00910BF4"/>
    <w:rsid w:val="009153D5"/>
    <w:rsid w:val="00923DDB"/>
    <w:rsid w:val="00965875"/>
    <w:rsid w:val="009B6D1B"/>
    <w:rsid w:val="009B7E4A"/>
    <w:rsid w:val="009C6C4F"/>
    <w:rsid w:val="00A027BA"/>
    <w:rsid w:val="00A0511E"/>
    <w:rsid w:val="00A15E2F"/>
    <w:rsid w:val="00A8624C"/>
    <w:rsid w:val="00AD1866"/>
    <w:rsid w:val="00AF4563"/>
    <w:rsid w:val="00B00B49"/>
    <w:rsid w:val="00B2213E"/>
    <w:rsid w:val="00B36EDB"/>
    <w:rsid w:val="00B57531"/>
    <w:rsid w:val="00B9315C"/>
    <w:rsid w:val="00BA0CAF"/>
    <w:rsid w:val="00BE40DA"/>
    <w:rsid w:val="00C26F59"/>
    <w:rsid w:val="00C30596"/>
    <w:rsid w:val="00C439EA"/>
    <w:rsid w:val="00C55DFF"/>
    <w:rsid w:val="00CB0412"/>
    <w:rsid w:val="00CF0059"/>
    <w:rsid w:val="00D14E04"/>
    <w:rsid w:val="00D27A2D"/>
    <w:rsid w:val="00D33193"/>
    <w:rsid w:val="00D33FA8"/>
    <w:rsid w:val="00D46228"/>
    <w:rsid w:val="00DD28AA"/>
    <w:rsid w:val="00DE7AF4"/>
    <w:rsid w:val="00E14974"/>
    <w:rsid w:val="00E35BED"/>
    <w:rsid w:val="00E42C22"/>
    <w:rsid w:val="00E57439"/>
    <w:rsid w:val="00EC2A88"/>
    <w:rsid w:val="00ED0B11"/>
    <w:rsid w:val="00F117A4"/>
    <w:rsid w:val="00F1631E"/>
    <w:rsid w:val="00F17BA9"/>
    <w:rsid w:val="00F76EE7"/>
    <w:rsid w:val="00F85A4E"/>
    <w:rsid w:val="00F865F0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7129B9"/>
  <w15:docId w15:val="{087FEE00-1404-421B-A599-7AA91297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2E72"/>
    <w:pPr>
      <w:spacing w:before="120"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Humnst777 Lt BT" w:hAnsi="Humnst777 Lt BT" w:cs="Arial"/>
      <w:b/>
      <w:bCs/>
      <w:color w:val="00008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umnst777 Lt BT" w:hAnsi="Humnst777 Lt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axtext">
    <w:name w:val="Fax text"/>
    <w:basedOn w:val="Basis"/>
    <w:pPr>
      <w:spacing w:line="260" w:lineRule="atLeast"/>
      <w:jc w:val="right"/>
    </w:pPr>
    <w:rPr>
      <w:color w:val="000080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rsid w:val="007126B8"/>
    <w:pPr>
      <w:tabs>
        <w:tab w:val="center" w:pos="4536"/>
        <w:tab w:val="right" w:pos="9072"/>
      </w:tabs>
      <w:spacing w:before="0"/>
    </w:p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nrede">
    <w:name w:val="Salutation"/>
    <w:basedOn w:val="Basis"/>
    <w:next w:val="Basis"/>
    <w:rsid w:val="00965875"/>
    <w:pPr>
      <w:spacing w:before="600" w:after="240" w:line="280" w:lineRule="atLeast"/>
    </w:pPr>
  </w:style>
  <w:style w:type="paragraph" w:styleId="Gruformel">
    <w:name w:val="Closing"/>
    <w:basedOn w:val="Basis"/>
    <w:next w:val="Basis"/>
    <w:rsid w:val="009B6D1B"/>
    <w:pPr>
      <w:spacing w:before="360" w:after="960" w:line="280" w:lineRule="atLeast"/>
    </w:pPr>
  </w:style>
  <w:style w:type="paragraph" w:styleId="Umschlagadresse">
    <w:name w:val="envelope address"/>
    <w:basedOn w:val="Basis"/>
    <w:pPr>
      <w:framePr w:w="4320" w:h="2160" w:hRule="exact" w:hSpace="141" w:wrap="auto" w:hAnchor="page" w:xAlign="center" w:yAlign="bottom"/>
      <w:spacing w:line="240" w:lineRule="auto"/>
    </w:pPr>
    <w:rPr>
      <w:rFonts w:cs="Arial"/>
      <w:szCs w:val="24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krper">
    <w:name w:val="Body Text"/>
    <w:basedOn w:val="Basis"/>
    <w:rsid w:val="00965875"/>
    <w:pPr>
      <w:spacing w:before="120" w:line="280" w:lineRule="atLeast"/>
    </w:pPr>
  </w:style>
  <w:style w:type="table" w:styleId="Tabellenraster">
    <w:name w:val="Table Grid"/>
    <w:basedOn w:val="NormaleTabelle"/>
    <w:rsid w:val="0079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next w:val="Standard"/>
    <w:rsid w:val="0025000F"/>
    <w:pPr>
      <w:spacing w:line="340" w:lineRule="atLeast"/>
    </w:pPr>
    <w:rPr>
      <w:rFonts w:ascii="Arial" w:hAnsi="Arial"/>
      <w:sz w:val="22"/>
      <w:lang w:eastAsia="de-DE"/>
    </w:rPr>
  </w:style>
  <w:style w:type="paragraph" w:customStyle="1" w:styleId="Header1">
    <w:name w:val="Header1"/>
    <w:basedOn w:val="Basis"/>
    <w:next w:val="Standard"/>
    <w:pPr>
      <w:spacing w:line="300" w:lineRule="atLeast"/>
    </w:pPr>
    <w:rPr>
      <w:color w:val="000080"/>
      <w:sz w:val="24"/>
    </w:rPr>
  </w:style>
  <w:style w:type="paragraph" w:customStyle="1" w:styleId="Betreff">
    <w:name w:val="Betreff"/>
    <w:basedOn w:val="Basis"/>
    <w:pPr>
      <w:spacing w:line="280" w:lineRule="atLeast"/>
      <w:ind w:left="709" w:hanging="709"/>
    </w:pPr>
  </w:style>
  <w:style w:type="paragraph" w:styleId="Sprechblasentext">
    <w:name w:val="Balloon Text"/>
    <w:basedOn w:val="Standard"/>
    <w:link w:val="SprechblasentextZchn"/>
    <w:rsid w:val="00214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471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AppData\Roaming\Microsoft\Templates\FoerdGes_Brief_2013-07-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FA03-1BF7-4E1D-89F9-6969C63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FoerdGes_Brief_2013-07-08.dotx</Template>
  <TotalTime>0</TotalTime>
  <Pages>1</Pages>
  <Words>134</Words>
  <Characters>1526</Characters>
  <Application>Microsoft Office Word</Application>
  <DocSecurity>0</DocSecurity>
  <Lines>38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FIWI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Schober</dc:creator>
  <cp:lastModifiedBy>Kerschbaum</cp:lastModifiedBy>
  <cp:revision>14</cp:revision>
  <cp:lastPrinted>2022-07-26T12:51:00Z</cp:lastPrinted>
  <dcterms:created xsi:type="dcterms:W3CDTF">2015-07-30T09:58:00Z</dcterms:created>
  <dcterms:modified xsi:type="dcterms:W3CDTF">2022-07-26T12:52:00Z</dcterms:modified>
</cp:coreProperties>
</file>