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AT" w:eastAsia="de-A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sdt>
          <w:sdtPr>
            <w:rPr>
              <w:rFonts w:ascii="Calibri" w:eastAsia="Times New Roman" w:hAnsi="Calibri" w:cs="Times New Roman"/>
              <w:color w:val="000000"/>
              <w:sz w:val="16"/>
              <w:szCs w:val="16"/>
              <w:lang w:val="en-GB" w:eastAsia="en-GB"/>
            </w:rPr>
            <w:id w:val="1933233131"/>
            <w:placeholder>
              <w:docPart w:val="359D6F40512848B284AE6178BA3F40FD"/>
            </w:placeholder>
            <w:showingPlcHdr/>
            <w:text/>
          </w:sdtPr>
          <w:sdtEndPr/>
          <w:sdtContent>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6228F9D6" w:rsidR="003F01D8" w:rsidRPr="00226134" w:rsidRDefault="009B6A3D" w:rsidP="00CE5ABE">
                <w:pPr>
                  <w:spacing w:after="0" w:line="240" w:lineRule="auto"/>
                  <w:jc w:val="center"/>
                  <w:rPr>
                    <w:rFonts w:ascii="Calibri" w:eastAsia="Times New Roman" w:hAnsi="Calibri" w:cs="Times New Roman"/>
                    <w:color w:val="000000"/>
                    <w:sz w:val="16"/>
                    <w:szCs w:val="16"/>
                    <w:lang w:val="en-GB" w:eastAsia="en-GB"/>
                  </w:rPr>
                </w:pPr>
                <w:r w:rsidRPr="00611F2E">
                  <w:rPr>
                    <w:rFonts w:ascii="Arial" w:eastAsia="Times New Roman" w:hAnsi="Arial" w:cs="Arial"/>
                    <w:color w:val="002060"/>
                    <w:sz w:val="16"/>
                    <w:szCs w:val="16"/>
                    <w:lang w:val="en-GB" w:eastAsia="en-GB"/>
                  </w:rPr>
                  <w:t>°°°</w:t>
                </w:r>
              </w:p>
            </w:tc>
          </w:sdtContent>
        </w:sdt>
        <w:sdt>
          <w:sdtPr>
            <w:rPr>
              <w:rFonts w:ascii="Calibri" w:eastAsia="Times New Roman" w:hAnsi="Calibri" w:cs="Times New Roman"/>
              <w:color w:val="000000"/>
              <w:sz w:val="16"/>
              <w:szCs w:val="16"/>
              <w:lang w:val="en-GB" w:eastAsia="en-GB"/>
            </w:rPr>
            <w:id w:val="1810359002"/>
            <w:placeholder>
              <w:docPart w:val="D06741F343C74676B90F5EBED9C99641"/>
            </w:placeholder>
            <w:showingPlcHdr/>
            <w:text/>
          </w:sdtPr>
          <w:sdtEndPr/>
          <w:sdtContent>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1CA68FD1" w:rsidR="003F01D8" w:rsidRPr="00226134" w:rsidRDefault="00611F2E" w:rsidP="0084264F">
                <w:pPr>
                  <w:spacing w:after="0" w:line="240" w:lineRule="auto"/>
                  <w:jc w:val="center"/>
                  <w:rPr>
                    <w:rFonts w:ascii="Calibri" w:eastAsia="Times New Roman" w:hAnsi="Calibri" w:cs="Times New Roman"/>
                    <w:color w:val="000000"/>
                    <w:sz w:val="16"/>
                    <w:szCs w:val="16"/>
                    <w:lang w:val="en-GB" w:eastAsia="en-GB"/>
                  </w:rPr>
                </w:pPr>
                <w:r w:rsidRPr="00611F2E">
                  <w:rPr>
                    <w:rFonts w:ascii="Arial" w:eastAsia="Times New Roman" w:hAnsi="Arial" w:cs="Arial"/>
                    <w:color w:val="002060"/>
                    <w:sz w:val="16"/>
                    <w:szCs w:val="16"/>
                    <w:lang w:val="en-GB" w:eastAsia="en-GB"/>
                  </w:rPr>
                  <w:t>°°°</w:t>
                </w:r>
              </w:p>
            </w:tc>
          </w:sdtContent>
        </w:sdt>
        <w:sdt>
          <w:sdtPr>
            <w:rPr>
              <w:rFonts w:ascii="Calibri" w:eastAsia="Times New Roman" w:hAnsi="Calibri" w:cs="Times New Roman"/>
              <w:color w:val="000000"/>
              <w:sz w:val="16"/>
              <w:szCs w:val="16"/>
              <w:lang w:val="en-GB" w:eastAsia="en-GB"/>
            </w:rPr>
            <w:id w:val="-1553763910"/>
            <w:placeholder>
              <w:docPart w:val="63C62856B5F2406193479C4C0BD70E45"/>
            </w:placeholder>
            <w:showingPlcHdr/>
            <w:text/>
          </w:sdtPr>
          <w:sdtEndPr/>
          <w:sdtContent>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21B81E69" w:rsidR="003F01D8" w:rsidRPr="00226134" w:rsidRDefault="00611F2E" w:rsidP="0084264F">
                <w:pPr>
                  <w:spacing w:after="0" w:line="240" w:lineRule="auto"/>
                  <w:jc w:val="center"/>
                  <w:rPr>
                    <w:rFonts w:ascii="Calibri" w:eastAsia="Times New Roman" w:hAnsi="Calibri" w:cs="Times New Roman"/>
                    <w:color w:val="000000"/>
                    <w:sz w:val="16"/>
                    <w:szCs w:val="16"/>
                    <w:lang w:val="en-GB" w:eastAsia="en-GB"/>
                  </w:rPr>
                </w:pPr>
                <w:r w:rsidRPr="00611F2E">
                  <w:rPr>
                    <w:rFonts w:ascii="Arial" w:eastAsia="Times New Roman" w:hAnsi="Arial" w:cs="Arial"/>
                    <w:color w:val="002060"/>
                    <w:sz w:val="16"/>
                    <w:szCs w:val="16"/>
                    <w:lang w:val="en-GB" w:eastAsia="en-GB"/>
                  </w:rPr>
                  <w:t>°°°</w:t>
                </w:r>
              </w:p>
            </w:tc>
          </w:sdtContent>
        </w:sdt>
        <w:sdt>
          <w:sdtPr>
            <w:rPr>
              <w:rFonts w:ascii="Calibri" w:eastAsia="Times New Roman" w:hAnsi="Calibri" w:cs="Times New Roman"/>
              <w:color w:val="000000"/>
              <w:sz w:val="16"/>
              <w:szCs w:val="16"/>
              <w:lang w:val="en-GB" w:eastAsia="en-GB"/>
            </w:rPr>
            <w:id w:val="-372081994"/>
            <w:placeholder>
              <w:docPart w:val="5CB1D485F3D245CEBE88E917F262513E"/>
            </w:placeholder>
            <w:showingPlcHdr/>
            <w:text/>
          </w:sdtPr>
          <w:sdtEndPr/>
          <w:sdtContent>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F79F50A" w:rsidR="003F01D8" w:rsidRPr="00226134" w:rsidRDefault="00611F2E" w:rsidP="0084264F">
                <w:pPr>
                  <w:spacing w:after="0" w:line="240" w:lineRule="auto"/>
                  <w:jc w:val="center"/>
                  <w:rPr>
                    <w:rFonts w:ascii="Calibri" w:eastAsia="Times New Roman" w:hAnsi="Calibri" w:cs="Times New Roman"/>
                    <w:color w:val="000000"/>
                    <w:sz w:val="16"/>
                    <w:szCs w:val="16"/>
                    <w:lang w:val="en-GB" w:eastAsia="en-GB"/>
                  </w:rPr>
                </w:pPr>
                <w:r w:rsidRPr="00611F2E">
                  <w:rPr>
                    <w:rFonts w:ascii="Arial" w:eastAsia="Times New Roman" w:hAnsi="Arial" w:cs="Arial"/>
                    <w:color w:val="002060"/>
                    <w:sz w:val="16"/>
                    <w:szCs w:val="16"/>
                    <w:lang w:val="en-GB" w:eastAsia="en-GB"/>
                  </w:rPr>
                  <w:t>°°°</w:t>
                </w:r>
              </w:p>
            </w:tc>
          </w:sdtContent>
        </w:sdt>
        <w:sdt>
          <w:sdtPr>
            <w:rPr>
              <w:rFonts w:ascii="Calibri" w:eastAsia="Times New Roman" w:hAnsi="Calibri" w:cs="Times New Roman"/>
              <w:color w:val="000000"/>
              <w:sz w:val="16"/>
              <w:szCs w:val="16"/>
              <w:lang w:val="en-GB" w:eastAsia="en-GB"/>
            </w:rPr>
            <w:id w:val="1116332781"/>
            <w:placeholder>
              <w:docPart w:val="70AB1544A6844CBAB55637A89D88D9A0"/>
            </w:placeholder>
            <w:showingPlcHdr/>
            <w:text/>
          </w:sdtPr>
          <w:sdtEndPr/>
          <w:sdtContent>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B4AC114" w:rsidR="003F01D8" w:rsidRPr="00226134" w:rsidRDefault="00611F2E" w:rsidP="0084264F">
                <w:pPr>
                  <w:spacing w:after="0" w:line="240" w:lineRule="auto"/>
                  <w:jc w:val="center"/>
                  <w:rPr>
                    <w:rFonts w:ascii="Calibri" w:eastAsia="Times New Roman" w:hAnsi="Calibri" w:cs="Times New Roman"/>
                    <w:color w:val="000000"/>
                    <w:sz w:val="16"/>
                    <w:szCs w:val="16"/>
                    <w:lang w:val="en-GB" w:eastAsia="en-GB"/>
                  </w:rPr>
                </w:pPr>
                <w:r w:rsidRPr="00611F2E">
                  <w:rPr>
                    <w:rFonts w:ascii="Arial" w:eastAsia="Times New Roman" w:hAnsi="Arial" w:cs="Arial"/>
                    <w:color w:val="002060"/>
                    <w:sz w:val="16"/>
                    <w:szCs w:val="16"/>
                    <w:lang w:val="en-GB" w:eastAsia="en-GB"/>
                  </w:rPr>
                  <w:t>°°°</w:t>
                </w:r>
              </w:p>
            </w:tc>
          </w:sdtContent>
        </w:sdt>
        <w:sdt>
          <w:sdtPr>
            <w:rPr>
              <w:rFonts w:ascii="Calibri" w:eastAsia="Times New Roman" w:hAnsi="Calibri" w:cs="Times New Roman"/>
              <w:color w:val="000000"/>
              <w:sz w:val="16"/>
              <w:szCs w:val="16"/>
              <w:lang w:val="en-GB" w:eastAsia="en-GB"/>
            </w:rPr>
            <w:id w:val="1237518899"/>
            <w:placeholder>
              <w:docPart w:val="7503100C379F4D2EBB388C0671085604"/>
            </w:placeholder>
            <w:showingPlcHdr/>
            <w:text/>
          </w:sdtPr>
          <w:sdtEndPr/>
          <w:sdtContent>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C7CDD55" w:rsidR="003F01D8" w:rsidRPr="00226134" w:rsidRDefault="00611F2E" w:rsidP="0084264F">
                <w:pPr>
                  <w:spacing w:after="0" w:line="240" w:lineRule="auto"/>
                  <w:jc w:val="center"/>
                  <w:rPr>
                    <w:rFonts w:ascii="Calibri" w:eastAsia="Times New Roman" w:hAnsi="Calibri" w:cs="Times New Roman"/>
                    <w:color w:val="000000"/>
                    <w:sz w:val="16"/>
                    <w:szCs w:val="16"/>
                    <w:lang w:val="en-GB" w:eastAsia="en-GB"/>
                  </w:rPr>
                </w:pPr>
                <w:r w:rsidRPr="00611F2E">
                  <w:rPr>
                    <w:rFonts w:ascii="Arial" w:eastAsia="Times New Roman" w:hAnsi="Arial" w:cs="Arial"/>
                    <w:color w:val="002060"/>
                    <w:sz w:val="16"/>
                    <w:szCs w:val="16"/>
                    <w:lang w:val="en-GB" w:eastAsia="en-GB"/>
                  </w:rPr>
                  <w:t>°°°</w:t>
                </w:r>
              </w:p>
            </w:tc>
          </w:sdtContent>
        </w:sdt>
        <w:sdt>
          <w:sdtPr>
            <w:rPr>
              <w:rFonts w:ascii="Calibri" w:eastAsia="Times New Roman" w:hAnsi="Calibri" w:cs="Times New Roman"/>
              <w:color w:val="000000"/>
              <w:sz w:val="16"/>
              <w:szCs w:val="16"/>
              <w:lang w:val="en-GB" w:eastAsia="en-GB"/>
            </w:rPr>
            <w:id w:val="-202184242"/>
            <w:placeholder>
              <w:docPart w:val="2B58101799A94BE5871E35BC93B1BF1D"/>
            </w:placeholder>
            <w:showingPlcHdr/>
            <w:text/>
          </w:sdtPr>
          <w:sdtEndPr/>
          <w:sdtContent>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005D27A3" w:rsidR="003F01D8" w:rsidRPr="00226134" w:rsidRDefault="00611F2E" w:rsidP="0084264F">
                <w:pPr>
                  <w:spacing w:after="0" w:line="240" w:lineRule="auto"/>
                  <w:jc w:val="center"/>
                  <w:rPr>
                    <w:rFonts w:ascii="Calibri" w:eastAsia="Times New Roman" w:hAnsi="Calibri" w:cs="Times New Roman"/>
                    <w:color w:val="000000"/>
                    <w:sz w:val="16"/>
                    <w:szCs w:val="16"/>
                    <w:lang w:val="en-GB" w:eastAsia="en-GB"/>
                  </w:rPr>
                </w:pPr>
                <w:r w:rsidRPr="00611F2E">
                  <w:rPr>
                    <w:rFonts w:ascii="Arial" w:eastAsia="Times New Roman" w:hAnsi="Arial" w:cs="Arial"/>
                    <w:color w:val="002060"/>
                    <w:sz w:val="16"/>
                    <w:szCs w:val="16"/>
                    <w:lang w:val="en-GB" w:eastAsia="en-GB"/>
                  </w:rPr>
                  <w:t>°°°</w:t>
                </w:r>
              </w:p>
            </w:tc>
          </w:sdtContent>
        </w:sdt>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sdt>
          <w:sdtPr>
            <w:rPr>
              <w:rFonts w:ascii="Calibri" w:eastAsia="Times New Roman" w:hAnsi="Calibri" w:cs="Times New Roman"/>
              <w:color w:val="000000"/>
              <w:sz w:val="16"/>
              <w:szCs w:val="16"/>
              <w:lang w:val="en-GB" w:eastAsia="en-GB"/>
            </w:rPr>
            <w:id w:val="-792985870"/>
            <w:placeholder>
              <w:docPart w:val="8FAF20E8E60643E2AF85BCF87F7AE164"/>
            </w:placeholder>
            <w:showingPlcHdr/>
            <w:text/>
          </w:sdtPr>
          <w:sdtEndPr/>
          <w:sdtContent>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02EF17D5" w:rsidR="00F66A54" w:rsidRPr="00B343CD" w:rsidRDefault="00611F2E" w:rsidP="0084264F">
                <w:pPr>
                  <w:spacing w:after="0" w:line="240" w:lineRule="auto"/>
                  <w:jc w:val="center"/>
                  <w:rPr>
                    <w:rFonts w:ascii="Calibri" w:eastAsia="Times New Roman" w:hAnsi="Calibri" w:cs="Times New Roman"/>
                    <w:color w:val="000000"/>
                    <w:sz w:val="16"/>
                    <w:szCs w:val="16"/>
                    <w:lang w:val="fr-BE" w:eastAsia="en-GB"/>
                  </w:rPr>
                </w:pPr>
                <w:r w:rsidRPr="00611F2E">
                  <w:rPr>
                    <w:rFonts w:ascii="Arial" w:eastAsia="Times New Roman" w:hAnsi="Arial" w:cs="Arial"/>
                    <w:color w:val="002060"/>
                    <w:sz w:val="16"/>
                    <w:szCs w:val="16"/>
                    <w:lang w:val="en-GB" w:eastAsia="en-GB"/>
                  </w:rPr>
                  <w:t>°°°</w:t>
                </w:r>
              </w:p>
            </w:tc>
          </w:sdtContent>
        </w:sdt>
        <w:sdt>
          <w:sdtPr>
            <w:rPr>
              <w:rFonts w:ascii="Calibri" w:eastAsia="Times New Roman" w:hAnsi="Calibri" w:cs="Times New Roman"/>
              <w:color w:val="000000"/>
              <w:sz w:val="16"/>
              <w:szCs w:val="16"/>
              <w:lang w:val="en-GB" w:eastAsia="en-GB"/>
            </w:rPr>
            <w:id w:val="38639970"/>
            <w:placeholder>
              <w:docPart w:val="685CA83A041D4386B92A64E22CF28E9A"/>
            </w:placeholder>
            <w:showingPlcHdr/>
            <w:text/>
          </w:sdtPr>
          <w:sdtEndPr/>
          <w:sdtContent>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1A66600" w:rsidR="00F66A54" w:rsidRPr="00B343CD" w:rsidRDefault="00611F2E" w:rsidP="0084264F">
                <w:pPr>
                  <w:spacing w:after="0" w:line="240" w:lineRule="auto"/>
                  <w:jc w:val="center"/>
                  <w:rPr>
                    <w:rFonts w:ascii="Calibri" w:eastAsia="Times New Roman" w:hAnsi="Calibri" w:cs="Times New Roman"/>
                    <w:color w:val="000000"/>
                    <w:sz w:val="16"/>
                    <w:szCs w:val="16"/>
                    <w:lang w:val="fr-BE" w:eastAsia="en-GB"/>
                  </w:rPr>
                </w:pPr>
                <w:r w:rsidRPr="00611F2E">
                  <w:rPr>
                    <w:rFonts w:ascii="Arial" w:eastAsia="Times New Roman" w:hAnsi="Arial" w:cs="Arial"/>
                    <w:color w:val="002060"/>
                    <w:sz w:val="16"/>
                    <w:szCs w:val="16"/>
                    <w:lang w:val="en-GB" w:eastAsia="en-GB"/>
                  </w:rPr>
                  <w:t>°°°</w:t>
                </w:r>
              </w:p>
            </w:tc>
          </w:sdtContent>
        </w:sdt>
        <w:sdt>
          <w:sdtPr>
            <w:rPr>
              <w:rFonts w:ascii="Calibri" w:eastAsia="Times New Roman" w:hAnsi="Calibri" w:cs="Times New Roman"/>
              <w:color w:val="000000"/>
              <w:sz w:val="16"/>
              <w:szCs w:val="16"/>
              <w:lang w:val="en-GB" w:eastAsia="en-GB"/>
            </w:rPr>
            <w:id w:val="-515611538"/>
            <w:placeholder>
              <w:docPart w:val="26D54FE756AC4793833B481D90ABDA63"/>
            </w:placeholder>
            <w:showingPlcHdr/>
            <w:text/>
          </w:sdtPr>
          <w:sdtEndPr/>
          <w:sdtContent>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C7868FF" w:rsidR="00F66A54" w:rsidRPr="00B343CD" w:rsidRDefault="00611F2E" w:rsidP="0084264F">
                <w:pPr>
                  <w:spacing w:after="0" w:line="240" w:lineRule="auto"/>
                  <w:jc w:val="center"/>
                  <w:rPr>
                    <w:rFonts w:ascii="Calibri" w:eastAsia="Times New Roman" w:hAnsi="Calibri" w:cs="Times New Roman"/>
                    <w:color w:val="000000"/>
                    <w:sz w:val="16"/>
                    <w:szCs w:val="16"/>
                    <w:lang w:val="fr-BE" w:eastAsia="en-GB"/>
                  </w:rPr>
                </w:pPr>
                <w:r w:rsidRPr="00611F2E">
                  <w:rPr>
                    <w:rFonts w:ascii="Arial" w:eastAsia="Times New Roman" w:hAnsi="Arial" w:cs="Arial"/>
                    <w:color w:val="002060"/>
                    <w:sz w:val="16"/>
                    <w:szCs w:val="16"/>
                    <w:lang w:val="en-GB" w:eastAsia="en-GB"/>
                  </w:rPr>
                  <w:t>°°°</w:t>
                </w:r>
              </w:p>
            </w:tc>
          </w:sdtContent>
        </w:sdt>
        <w:sdt>
          <w:sdtPr>
            <w:rPr>
              <w:rFonts w:ascii="Calibri" w:eastAsia="Times New Roman" w:hAnsi="Calibri" w:cs="Times New Roman"/>
              <w:color w:val="000000"/>
              <w:sz w:val="16"/>
              <w:szCs w:val="16"/>
              <w:lang w:val="en-GB" w:eastAsia="en-GB"/>
            </w:rPr>
            <w:id w:val="381143217"/>
            <w:placeholder>
              <w:docPart w:val="E28D9F18AC5548E6B5167A7AD6187738"/>
            </w:placeholder>
            <w:showingPlcHdr/>
            <w:text/>
          </w:sdtPr>
          <w:sdtEndPr/>
          <w:sdtContent>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0DF191B" w:rsidR="00F66A54" w:rsidRPr="00B343CD" w:rsidRDefault="00611F2E" w:rsidP="00464C24">
                <w:pPr>
                  <w:spacing w:after="0" w:line="240" w:lineRule="auto"/>
                  <w:jc w:val="center"/>
                  <w:rPr>
                    <w:rFonts w:ascii="Calibri" w:eastAsia="Times New Roman" w:hAnsi="Calibri" w:cs="Times New Roman"/>
                    <w:color w:val="000000"/>
                    <w:sz w:val="16"/>
                    <w:szCs w:val="16"/>
                    <w:lang w:val="fr-BE" w:eastAsia="en-GB"/>
                  </w:rPr>
                </w:pPr>
                <w:r w:rsidRPr="00611F2E">
                  <w:rPr>
                    <w:rFonts w:ascii="Arial" w:eastAsia="Times New Roman" w:hAnsi="Arial" w:cs="Arial"/>
                    <w:color w:val="002060"/>
                    <w:sz w:val="16"/>
                    <w:szCs w:val="16"/>
                    <w:lang w:val="en-GB" w:eastAsia="en-GB"/>
                  </w:rPr>
                  <w:t>°°°</w:t>
                </w:r>
              </w:p>
            </w:tc>
          </w:sdtContent>
        </w:sdt>
        <w:sdt>
          <w:sdtPr>
            <w:rPr>
              <w:rFonts w:ascii="Calibri" w:eastAsia="Times New Roman" w:hAnsi="Calibri" w:cs="Times New Roman"/>
              <w:color w:val="000000"/>
              <w:sz w:val="16"/>
              <w:szCs w:val="16"/>
              <w:lang w:val="en-GB" w:eastAsia="en-GB"/>
            </w:rPr>
            <w:id w:val="435955019"/>
            <w:placeholder>
              <w:docPart w:val="D30A50D30D134329B38B1D7C6AE9874D"/>
            </w:placeholder>
            <w:showingPlcHdr/>
            <w:text/>
          </w:sdtPr>
          <w:sdtEndPr/>
          <w:sdtContent>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56FD2E7" w:rsidR="00F66A54" w:rsidRPr="00B343CD" w:rsidRDefault="00611F2E" w:rsidP="0084264F">
                <w:pPr>
                  <w:spacing w:after="0" w:line="240" w:lineRule="auto"/>
                  <w:jc w:val="center"/>
                  <w:rPr>
                    <w:rFonts w:ascii="Calibri" w:eastAsia="Times New Roman" w:hAnsi="Calibri" w:cs="Times New Roman"/>
                    <w:color w:val="000000"/>
                    <w:sz w:val="16"/>
                    <w:szCs w:val="16"/>
                    <w:lang w:val="fr-BE" w:eastAsia="en-GB"/>
                  </w:rPr>
                </w:pPr>
                <w:r w:rsidRPr="00611F2E">
                  <w:rPr>
                    <w:rFonts w:ascii="Arial" w:eastAsia="Times New Roman" w:hAnsi="Arial" w:cs="Arial"/>
                    <w:color w:val="002060"/>
                    <w:sz w:val="16"/>
                    <w:szCs w:val="16"/>
                    <w:lang w:val="en-GB" w:eastAsia="en-GB"/>
                  </w:rPr>
                  <w:t>°°°</w:t>
                </w:r>
              </w:p>
            </w:tc>
          </w:sdtContent>
        </w:sdt>
        <w:sdt>
          <w:sdtPr>
            <w:rPr>
              <w:rFonts w:ascii="Calibri" w:eastAsia="Times New Roman" w:hAnsi="Calibri" w:cs="Times New Roman"/>
              <w:color w:val="000000"/>
              <w:sz w:val="16"/>
              <w:szCs w:val="16"/>
              <w:lang w:val="en-GB" w:eastAsia="en-GB"/>
            </w:rPr>
            <w:id w:val="1986201314"/>
            <w:placeholder>
              <w:docPart w:val="39C05D7AFAA647218BB629BCA5037480"/>
            </w:placeholder>
            <w:showingPlcHdr/>
            <w:text/>
          </w:sdtPr>
          <w:sdtEndPr/>
          <w:sdtContent>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E914C60" w:rsidR="00F66A54" w:rsidRPr="00B343CD" w:rsidRDefault="00611F2E" w:rsidP="007A6D10">
                <w:pPr>
                  <w:spacing w:after="0" w:line="240" w:lineRule="auto"/>
                  <w:jc w:val="center"/>
                  <w:rPr>
                    <w:rFonts w:ascii="Calibri" w:eastAsia="Times New Roman" w:hAnsi="Calibri" w:cs="Times New Roman"/>
                    <w:color w:val="000000"/>
                    <w:sz w:val="16"/>
                    <w:szCs w:val="16"/>
                    <w:lang w:val="fr-BE" w:eastAsia="en-GB"/>
                  </w:rPr>
                </w:pPr>
                <w:r w:rsidRPr="00611F2E">
                  <w:rPr>
                    <w:rFonts w:ascii="Arial" w:eastAsia="Times New Roman" w:hAnsi="Arial" w:cs="Arial"/>
                    <w:color w:val="002060"/>
                    <w:sz w:val="16"/>
                    <w:szCs w:val="16"/>
                    <w:lang w:val="en-GB" w:eastAsia="en-GB"/>
                  </w:rPr>
                  <w:t>°°°</w:t>
                </w:r>
              </w:p>
            </w:tc>
          </w:sdtContent>
        </w:sdt>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99446F7" w:rsidR="00495A23" w:rsidRPr="00226134" w:rsidRDefault="00516E6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Vetmeduni Vienna</w:t>
            </w:r>
          </w:p>
        </w:tc>
        <w:sdt>
          <w:sdtPr>
            <w:rPr>
              <w:rFonts w:ascii="Calibri" w:eastAsia="Times New Roman" w:hAnsi="Calibri" w:cs="Times New Roman"/>
              <w:color w:val="000000"/>
              <w:sz w:val="16"/>
              <w:szCs w:val="16"/>
              <w:lang w:val="en-GB" w:eastAsia="en-GB"/>
            </w:rPr>
            <w:id w:val="-1048677759"/>
            <w:placeholder>
              <w:docPart w:val="E0E3A31009344495B1600AE06670DA4A"/>
            </w:placeholder>
            <w:showingPlcHdr/>
            <w:text/>
          </w:sdtPr>
          <w:sdtEndPr/>
          <w:sdtContent>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19C6EEC" w:rsidR="00495A23" w:rsidRPr="00226134" w:rsidRDefault="00611F2E" w:rsidP="0084264F">
                <w:pPr>
                  <w:spacing w:after="0" w:line="240" w:lineRule="auto"/>
                  <w:jc w:val="center"/>
                  <w:rPr>
                    <w:rFonts w:ascii="Calibri" w:eastAsia="Times New Roman" w:hAnsi="Calibri" w:cs="Times New Roman"/>
                    <w:color w:val="000000"/>
                    <w:sz w:val="16"/>
                    <w:szCs w:val="16"/>
                    <w:lang w:val="en-GB" w:eastAsia="en-GB"/>
                  </w:rPr>
                </w:pPr>
                <w:r w:rsidRPr="00611F2E">
                  <w:rPr>
                    <w:rFonts w:ascii="Arial" w:eastAsia="Times New Roman" w:hAnsi="Arial" w:cs="Arial"/>
                    <w:color w:val="002060"/>
                    <w:sz w:val="16"/>
                    <w:szCs w:val="16"/>
                    <w:lang w:val="en-GB" w:eastAsia="en-GB"/>
                  </w:rPr>
                  <w:t>°°°</w:t>
                </w:r>
              </w:p>
            </w:tc>
          </w:sdtContent>
        </w:sdt>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A3282BC" w14:textId="18FA1D2C" w:rsidR="00516E6C" w:rsidRPr="006C1033" w:rsidRDefault="00516E6C" w:rsidP="00516E6C">
            <w:pPr>
              <w:spacing w:after="0" w:line="240" w:lineRule="auto"/>
              <w:jc w:val="center"/>
              <w:rPr>
                <w:rFonts w:ascii="Calibri" w:eastAsia="Times New Roman" w:hAnsi="Calibri" w:cs="Times New Roman"/>
                <w:color w:val="000000"/>
                <w:sz w:val="14"/>
                <w:szCs w:val="16"/>
                <w:lang w:val="de-AT" w:eastAsia="en-GB"/>
              </w:rPr>
            </w:pPr>
            <w:r w:rsidRPr="006C1033">
              <w:rPr>
                <w:rFonts w:ascii="Calibri" w:eastAsia="Times New Roman" w:hAnsi="Calibri" w:cs="Times New Roman"/>
                <w:color w:val="000000"/>
                <w:sz w:val="14"/>
                <w:szCs w:val="16"/>
                <w:lang w:val="de-AT" w:eastAsia="en-GB"/>
              </w:rPr>
              <w:t>Veterinärplatz 1</w:t>
            </w:r>
          </w:p>
          <w:p w14:paraId="0965E848" w14:textId="6A2E9C43" w:rsidR="00495A23" w:rsidRPr="006C1033" w:rsidRDefault="00516E6C" w:rsidP="00516E6C">
            <w:pPr>
              <w:spacing w:after="0" w:line="240" w:lineRule="auto"/>
              <w:jc w:val="center"/>
              <w:rPr>
                <w:rFonts w:ascii="Calibri" w:eastAsia="Times New Roman" w:hAnsi="Calibri" w:cs="Times New Roman"/>
                <w:color w:val="000000"/>
                <w:sz w:val="14"/>
                <w:szCs w:val="16"/>
                <w:lang w:val="de-AT" w:eastAsia="en-GB"/>
              </w:rPr>
            </w:pPr>
            <w:r w:rsidRPr="006C1033">
              <w:rPr>
                <w:rFonts w:ascii="Calibri" w:eastAsia="Times New Roman" w:hAnsi="Calibri" w:cs="Times New Roman"/>
                <w:color w:val="000000"/>
                <w:sz w:val="16"/>
                <w:szCs w:val="16"/>
                <w:lang w:val="de-AT" w:eastAsia="en-GB"/>
              </w:rPr>
              <w:t>1210 Vienna</w:t>
            </w:r>
            <w:r w:rsidRPr="006C1033">
              <w:rPr>
                <w:rFonts w:ascii="Calibri" w:eastAsia="Times New Roman" w:hAnsi="Calibri" w:cs="Times New Roman"/>
                <w:color w:val="000000"/>
                <w:sz w:val="16"/>
                <w:szCs w:val="16"/>
                <w:lang w:val="de-AT" w:eastAsia="en-GB"/>
              </w:rPr>
              <w:br/>
            </w:r>
            <w:hyperlink r:id="rId12" w:history="1">
              <w:r w:rsidRPr="006C1033">
                <w:rPr>
                  <w:rStyle w:val="Hyperlink"/>
                  <w:rFonts w:ascii="Calibri" w:eastAsia="Times New Roman" w:hAnsi="Calibri" w:cs="Times New Roman"/>
                  <w:sz w:val="14"/>
                  <w:szCs w:val="16"/>
                  <w:lang w:val="de-AT" w:eastAsia="en-GB"/>
                </w:rPr>
                <w:t>www.vetmeduni.ac.at</w:t>
              </w:r>
            </w:hyperlink>
          </w:p>
          <w:p w14:paraId="2C902823" w14:textId="4E3DDF79" w:rsidR="00516E6C" w:rsidRPr="006C1033" w:rsidRDefault="00516E6C" w:rsidP="00516E6C">
            <w:pPr>
              <w:spacing w:after="0" w:line="240" w:lineRule="auto"/>
              <w:jc w:val="center"/>
              <w:rPr>
                <w:rFonts w:ascii="Calibri" w:eastAsia="Times New Roman" w:hAnsi="Calibri" w:cs="Times New Roman"/>
                <w:color w:val="000000"/>
                <w:sz w:val="16"/>
                <w:szCs w:val="16"/>
                <w:lang w:val="de-AT"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6B31187" w:rsidR="00495A23" w:rsidRPr="00226134" w:rsidRDefault="00516E6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AUSTRIA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71B705FE"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54296D2C" w:rsidR="00495A23" w:rsidRPr="006C1033" w:rsidRDefault="00516E6C" w:rsidP="0084264F">
            <w:pPr>
              <w:spacing w:after="0" w:line="240" w:lineRule="auto"/>
              <w:jc w:val="center"/>
              <w:rPr>
                <w:rFonts w:ascii="Calibri" w:eastAsia="Times New Roman" w:hAnsi="Calibri" w:cs="Times New Roman"/>
                <w:color w:val="000000"/>
                <w:sz w:val="16"/>
                <w:szCs w:val="16"/>
                <w:lang w:val="de-AT" w:eastAsia="en-GB"/>
              </w:rPr>
            </w:pPr>
            <w:r w:rsidRPr="006C1033">
              <w:rPr>
                <w:rFonts w:ascii="Calibri" w:eastAsia="Times New Roman" w:hAnsi="Calibri" w:cs="Times New Roman"/>
                <w:color w:val="000000"/>
                <w:sz w:val="16"/>
                <w:szCs w:val="16"/>
                <w:lang w:val="de-AT" w:eastAsia="en-GB"/>
              </w:rPr>
              <w:t>Dr.phil.Ursula Schober</w:t>
            </w:r>
            <w:r w:rsidRPr="006C1033">
              <w:rPr>
                <w:rFonts w:ascii="Calibri" w:eastAsia="Times New Roman" w:hAnsi="Calibri" w:cs="Times New Roman"/>
                <w:color w:val="000000"/>
                <w:sz w:val="16"/>
                <w:szCs w:val="16"/>
                <w:lang w:val="de-AT" w:eastAsia="en-GB"/>
              </w:rPr>
              <w:br/>
              <w:t>ERASMUS+ Inst. Coordinator</w:t>
            </w:r>
            <w:r w:rsidRPr="006C1033">
              <w:rPr>
                <w:rFonts w:ascii="Calibri" w:eastAsia="Times New Roman" w:hAnsi="Calibri" w:cs="Times New Roman"/>
                <w:color w:val="000000"/>
                <w:sz w:val="16"/>
                <w:szCs w:val="16"/>
                <w:lang w:val="de-AT" w:eastAsia="en-GB"/>
              </w:rPr>
              <w:br/>
            </w:r>
            <w:hyperlink r:id="rId13" w:history="1">
              <w:r w:rsidRPr="006C1033">
                <w:rPr>
                  <w:rStyle w:val="Hyperlink"/>
                  <w:rFonts w:ascii="Calibri" w:eastAsia="Times New Roman" w:hAnsi="Calibri" w:cs="Times New Roman"/>
                  <w:sz w:val="16"/>
                  <w:szCs w:val="16"/>
                  <w:lang w:val="de-AT" w:eastAsia="en-GB"/>
                </w:rPr>
                <w:t>ursula.schober@vetmeduni.ac.at</w:t>
              </w:r>
            </w:hyperlink>
            <w:r w:rsidRPr="006C1033">
              <w:rPr>
                <w:rFonts w:ascii="Calibri" w:eastAsia="Times New Roman" w:hAnsi="Calibri" w:cs="Times New Roman"/>
                <w:color w:val="000000"/>
                <w:sz w:val="16"/>
                <w:szCs w:val="16"/>
                <w:lang w:val="de-AT" w:eastAsia="en-GB"/>
              </w:rPr>
              <w:br/>
              <w:t>+43-1-25077-1107</w:t>
            </w:r>
          </w:p>
        </w:tc>
        <w:sdt>
          <w:sdtPr>
            <w:rPr>
              <w:rFonts w:ascii="Calibri" w:eastAsia="Times New Roman" w:hAnsi="Calibri" w:cs="Times New Roman"/>
              <w:color w:val="000000"/>
              <w:sz w:val="16"/>
              <w:szCs w:val="16"/>
              <w:lang w:val="en-GB" w:eastAsia="en-GB"/>
            </w:rPr>
            <w:id w:val="-1786263485"/>
            <w:placeholder>
              <w:docPart w:val="81AFE64F5DA64FAA9E17ECEC78F4D1ED"/>
            </w:placeholder>
            <w:showingPlcHdr/>
            <w:text/>
          </w:sdtPr>
          <w:sdtEndPr/>
          <w:sdtContent>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D260598" w:rsidR="00495A23" w:rsidRPr="00226134" w:rsidRDefault="00611F2E" w:rsidP="0084264F">
                <w:pPr>
                  <w:spacing w:after="0" w:line="240" w:lineRule="auto"/>
                  <w:jc w:val="center"/>
                  <w:rPr>
                    <w:rFonts w:ascii="Calibri" w:eastAsia="Times New Roman" w:hAnsi="Calibri" w:cs="Times New Roman"/>
                    <w:color w:val="000000"/>
                    <w:sz w:val="16"/>
                    <w:szCs w:val="16"/>
                    <w:lang w:val="en-GB" w:eastAsia="en-GB"/>
                  </w:rPr>
                </w:pPr>
                <w:r w:rsidRPr="00611F2E">
                  <w:rPr>
                    <w:rFonts w:ascii="Arial" w:eastAsia="Times New Roman" w:hAnsi="Arial" w:cs="Arial"/>
                    <w:color w:val="002060"/>
                    <w:sz w:val="16"/>
                    <w:szCs w:val="16"/>
                    <w:lang w:val="en-GB" w:eastAsia="en-GB"/>
                  </w:rPr>
                  <w:t>°°°</w:t>
                </w:r>
              </w:p>
            </w:tc>
          </w:sdtContent>
        </w:sdt>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C10660E"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sdt>
              <w:sdtPr>
                <w:rPr>
                  <w:rFonts w:ascii="Calibri" w:hAnsi="Calibri"/>
                  <w:color w:val="000000"/>
                  <w:sz w:val="16"/>
                  <w:szCs w:val="16"/>
                  <w:lang w:val="en-GB" w:eastAsia="en-GB"/>
                </w:rPr>
                <w:id w:val="-1091391250"/>
                <w:placeholder>
                  <w:docPart w:val="55C49E4049C3469FB15B6DBCEF09DEC1"/>
                </w:placeholder>
                <w:showingPlcHdr/>
                <w:text/>
              </w:sdtPr>
              <w:sdtEndPr/>
              <w:sdtContent>
                <w:r w:rsidR="00611F2E" w:rsidRPr="00611F2E">
                  <w:rPr>
                    <w:rFonts w:ascii="Arial" w:hAnsi="Arial" w:cs="Arial"/>
                    <w:color w:val="002060"/>
                    <w:sz w:val="16"/>
                    <w:szCs w:val="16"/>
                    <w:lang w:val="en-GB" w:eastAsia="en-GB"/>
                  </w:rPr>
                  <w:t>°°°</w:t>
                </w:r>
              </w:sdtContent>
            </w:sdt>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sdt>
              <w:sdtPr>
                <w:rPr>
                  <w:rFonts w:ascii="Calibri" w:hAnsi="Calibri"/>
                  <w:color w:val="000000"/>
                  <w:sz w:val="16"/>
                  <w:szCs w:val="16"/>
                  <w:lang w:val="en-GB" w:eastAsia="en-GB"/>
                </w:rPr>
                <w:id w:val="-1616591224"/>
                <w:placeholder>
                  <w:docPart w:val="39D8C23A5E9C406E9D7C5502BA71A46B"/>
                </w:placeholder>
                <w:showingPlcHdr/>
                <w:text/>
              </w:sdtPr>
              <w:sdtEndPr/>
              <w:sdtContent>
                <w:r w:rsidR="00611F2E" w:rsidRPr="00611F2E">
                  <w:rPr>
                    <w:rFonts w:ascii="Arial" w:hAnsi="Arial" w:cs="Arial"/>
                    <w:color w:val="002060"/>
                    <w:sz w:val="16"/>
                    <w:szCs w:val="16"/>
                    <w:lang w:val="en-GB" w:eastAsia="en-GB"/>
                  </w:rPr>
                  <w:t>°°°</w:t>
                </w:r>
              </w:sdtContent>
            </w:sdt>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4ED50A75"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sdt>
              <w:sdtPr>
                <w:rPr>
                  <w:rFonts w:ascii="Calibri" w:hAnsi="Calibri"/>
                  <w:color w:val="000000"/>
                  <w:sz w:val="16"/>
                  <w:szCs w:val="16"/>
                  <w:lang w:val="en-GB" w:eastAsia="en-GB"/>
                </w:rPr>
                <w:id w:val="-1667776329"/>
                <w:placeholder>
                  <w:docPart w:val="6A8909B785414B2A967AFE78486591C0"/>
                </w:placeholder>
                <w:showingPlcHdr/>
                <w:text/>
              </w:sdtPr>
              <w:sdtEndPr/>
              <w:sdtContent>
                <w:r w:rsidR="00611F2E" w:rsidRPr="00611F2E">
                  <w:rPr>
                    <w:rFonts w:ascii="Arial" w:hAnsi="Arial" w:cs="Arial"/>
                    <w:color w:val="002060"/>
                    <w:sz w:val="16"/>
                    <w:szCs w:val="16"/>
                    <w:lang w:val="en-GB" w:eastAsia="en-GB"/>
                  </w:rPr>
                  <w:t>°°°</w:t>
                </w:r>
              </w:sdtContent>
            </w:sdt>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2C83E692"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sdt>
              <w:sdtPr>
                <w:rPr>
                  <w:rFonts w:ascii="Calibri" w:hAnsi="Calibri"/>
                  <w:color w:val="000000"/>
                  <w:sz w:val="16"/>
                  <w:szCs w:val="16"/>
                  <w:lang w:val="en-GB" w:eastAsia="en-GB"/>
                </w:rPr>
                <w:id w:val="1684407474"/>
                <w:placeholder>
                  <w:docPart w:val="6236042F6BBD4C8BB8A92209D642CE8A"/>
                </w:placeholder>
                <w:showingPlcHdr/>
                <w:text/>
              </w:sdtPr>
              <w:sdtEndPr/>
              <w:sdtContent>
                <w:r w:rsidR="00611F2E" w:rsidRPr="00611F2E">
                  <w:rPr>
                    <w:rFonts w:ascii="Arial" w:hAnsi="Arial" w:cs="Arial"/>
                    <w:color w:val="002060"/>
                    <w:sz w:val="16"/>
                    <w:szCs w:val="16"/>
                    <w:lang w:val="en-GB" w:eastAsia="en-GB"/>
                  </w:rPr>
                  <w:t>°°°</w:t>
                </w:r>
              </w:sdtContent>
            </w:sdt>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2A95D689" w:rsidR="00137EAF" w:rsidRDefault="009B6A3D" w:rsidP="00467D99">
            <w:pPr>
              <w:spacing w:after="0"/>
              <w:ind w:right="-993"/>
              <w:rPr>
                <w:rFonts w:cs="Calibri"/>
                <w:b/>
                <w:sz w:val="16"/>
                <w:szCs w:val="16"/>
                <w:lang w:val="en-GB"/>
              </w:rPr>
            </w:pPr>
            <w:sdt>
              <w:sdtPr>
                <w:rPr>
                  <w:rFonts w:ascii="Calibri" w:eastAsia="Times New Roman" w:hAnsi="Calibri" w:cs="Times New Roman"/>
                  <w:color w:val="000000"/>
                  <w:sz w:val="16"/>
                  <w:szCs w:val="16"/>
                  <w:lang w:val="en-GB" w:eastAsia="en-GB"/>
                </w:rPr>
                <w:id w:val="98458194"/>
                <w:placeholder>
                  <w:docPart w:val="096915D0AD004E8E875A2C982D293901"/>
                </w:placeholder>
                <w:showingPlcHdr/>
                <w:text/>
              </w:sdtPr>
              <w:sdtEndPr/>
              <w:sdtContent>
                <w:r w:rsidR="00611F2E" w:rsidRPr="00611F2E">
                  <w:rPr>
                    <w:rFonts w:ascii="Arial" w:eastAsia="Times New Roman" w:hAnsi="Arial" w:cs="Arial"/>
                    <w:color w:val="002060"/>
                    <w:sz w:val="16"/>
                    <w:szCs w:val="16"/>
                    <w:lang w:val="en-GB" w:eastAsia="en-GB"/>
                  </w:rPr>
                  <w:t>°°°</w:t>
                </w:r>
              </w:sdtContent>
            </w:sdt>
          </w:p>
          <w:p w14:paraId="2C90283F" w14:textId="77777777" w:rsidR="00137EAF" w:rsidRPr="00226134" w:rsidRDefault="00137EAF" w:rsidP="00467D99">
            <w:pPr>
              <w:spacing w:after="0"/>
              <w:ind w:right="-993"/>
              <w:rPr>
                <w:rFonts w:cs="Arial"/>
                <w:sz w:val="16"/>
                <w:szCs w:val="16"/>
                <w:lang w:val="en-GB"/>
              </w:rPr>
            </w:pPr>
          </w:p>
        </w:tc>
      </w:tr>
      <w:tr w:rsidR="006C1033" w:rsidRPr="001B621C" w14:paraId="2CF21E2D" w14:textId="77777777" w:rsidTr="00E9291E">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4C6E2A9" w14:textId="3C4F4C8B" w:rsidR="006C1033" w:rsidRPr="00226134" w:rsidRDefault="006C1033" w:rsidP="00E9291E">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sdt>
              <w:sdtPr>
                <w:rPr>
                  <w:rFonts w:cs="Calibri"/>
                  <w:sz w:val="16"/>
                  <w:szCs w:val="16"/>
                  <w:lang w:val="en-GB"/>
                </w:rPr>
                <w:id w:val="-716975240"/>
                <w14:checkbox>
                  <w14:checked w14:val="0"/>
                  <w14:checkedState w14:val="2612" w14:font="MS Gothic"/>
                  <w14:uncheckedState w14:val="2610" w14:font="MS Gothic"/>
                </w14:checkbox>
              </w:sdtPr>
              <w:sdtEndPr>
                <w:rPr>
                  <w:rFonts w:hint="eastAsia"/>
                </w:rPr>
              </w:sdtEndPr>
              <w:sdtContent>
                <w:r w:rsidR="00D45468">
                  <w:rPr>
                    <w:rFonts w:ascii="MS Gothic" w:eastAsia="MS Gothic" w:hAnsi="MS Gothic" w:cs="Calibri" w:hint="eastAsia"/>
                    <w:sz w:val="16"/>
                    <w:szCs w:val="16"/>
                    <w:lang w:val="en-GB"/>
                  </w:rPr>
                  <w:t>☐</w:t>
                </w:r>
              </w:sdtContent>
            </w:sdt>
            <w:r w:rsidRPr="00C92405">
              <w:rPr>
                <w:rFonts w:cs="Calibri"/>
                <w:sz w:val="16"/>
                <w:szCs w:val="16"/>
                <w:lang w:val="en-GB"/>
              </w:rPr>
              <w:t xml:space="preserve">    No </w:t>
            </w:r>
            <w:sdt>
              <w:sdtPr>
                <w:rPr>
                  <w:rFonts w:cs="Calibri"/>
                  <w:sz w:val="16"/>
                  <w:szCs w:val="16"/>
                  <w:lang w:val="en-GB"/>
                </w:rPr>
                <w:id w:val="-1575266321"/>
                <w14:checkbox>
                  <w14:checked w14:val="0"/>
                  <w14:checkedState w14:val="2612" w14:font="MS Gothic"/>
                  <w14:uncheckedState w14:val="2610" w14:font="MS Gothic"/>
                </w14:checkbox>
              </w:sdtPr>
              <w:sdtEndPr>
                <w:rPr>
                  <w:rFonts w:hint="eastAsia"/>
                </w:rPr>
              </w:sdtEndPr>
              <w:sdtContent>
                <w:r w:rsidR="00D45468">
                  <w:rPr>
                    <w:rFonts w:ascii="MS Gothic" w:eastAsia="MS Gothic" w:hAnsi="MS Gothic" w:cs="Calibri" w:hint="eastAsia"/>
                    <w:sz w:val="16"/>
                    <w:szCs w:val="16"/>
                    <w:lang w:val="en-GB"/>
                  </w:rPr>
                  <w:t>☐</w:t>
                </w:r>
              </w:sdtContent>
            </w:sdt>
            <w:r w:rsidRPr="00C92405">
              <w:rPr>
                <w:rFonts w:cs="Calibri"/>
                <w:b/>
                <w:sz w:val="16"/>
                <w:szCs w:val="16"/>
                <w:lang w:val="en-GB"/>
              </w:rPr>
              <w:t xml:space="preserve">    </w:t>
            </w: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108EFBE0" w:rsidR="00137EAF" w:rsidRDefault="009B6A3D" w:rsidP="00467D99">
            <w:pPr>
              <w:spacing w:after="0"/>
              <w:ind w:right="-992"/>
              <w:rPr>
                <w:rFonts w:cs="Arial"/>
                <w:sz w:val="16"/>
                <w:szCs w:val="16"/>
                <w:lang w:val="en-GB"/>
              </w:rPr>
            </w:pPr>
            <w:sdt>
              <w:sdtPr>
                <w:rPr>
                  <w:rFonts w:ascii="Calibri" w:eastAsia="Times New Roman" w:hAnsi="Calibri" w:cs="Times New Roman"/>
                  <w:color w:val="000000"/>
                  <w:sz w:val="16"/>
                  <w:szCs w:val="16"/>
                  <w:lang w:val="en-GB" w:eastAsia="en-GB"/>
                </w:rPr>
                <w:id w:val="1254857008"/>
                <w:placeholder>
                  <w:docPart w:val="71D5D7C966094F0CA7720E16C9BAF6ED"/>
                </w:placeholder>
                <w:showingPlcHdr/>
                <w:text/>
              </w:sdtPr>
              <w:sdtEndPr/>
              <w:sdtContent>
                <w:r w:rsidR="00611F2E" w:rsidRPr="00611F2E">
                  <w:rPr>
                    <w:rFonts w:ascii="Arial" w:eastAsia="Times New Roman" w:hAnsi="Arial" w:cs="Arial"/>
                    <w:color w:val="002060"/>
                    <w:sz w:val="16"/>
                    <w:szCs w:val="16"/>
                    <w:lang w:val="en-GB" w:eastAsia="en-GB"/>
                  </w:rPr>
                  <w:t>°°°</w:t>
                </w:r>
              </w:sdtContent>
            </w:sdt>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30FB8A0F" w:rsidR="00137EAF" w:rsidRPr="00226134" w:rsidRDefault="009B6A3D" w:rsidP="00467D99">
            <w:pPr>
              <w:spacing w:after="0"/>
              <w:ind w:left="-6" w:firstLine="6"/>
              <w:rPr>
                <w:rFonts w:cs="Arial"/>
                <w:sz w:val="16"/>
                <w:szCs w:val="16"/>
                <w:lang w:val="en-GB"/>
              </w:rPr>
            </w:pPr>
            <w:sdt>
              <w:sdtPr>
                <w:rPr>
                  <w:rFonts w:ascii="Calibri" w:eastAsia="Times New Roman" w:hAnsi="Calibri" w:cs="Times New Roman"/>
                  <w:color w:val="000000"/>
                  <w:sz w:val="16"/>
                  <w:szCs w:val="16"/>
                  <w:lang w:val="en-GB" w:eastAsia="en-GB"/>
                </w:rPr>
                <w:id w:val="868573085"/>
                <w:placeholder>
                  <w:docPart w:val="C8DEA4E34E9C4EF5A3F0235BD4443845"/>
                </w:placeholder>
                <w:showingPlcHdr/>
                <w:text/>
              </w:sdtPr>
              <w:sdtEndPr/>
              <w:sdtContent>
                <w:r w:rsidR="00611F2E" w:rsidRPr="00611F2E">
                  <w:rPr>
                    <w:rFonts w:ascii="Arial" w:eastAsia="Times New Roman" w:hAnsi="Arial" w:cs="Arial"/>
                    <w:color w:val="002060"/>
                    <w:sz w:val="16"/>
                    <w:szCs w:val="16"/>
                    <w:lang w:val="en-GB" w:eastAsia="en-GB"/>
                  </w:rPr>
                  <w:t>°°°</w:t>
                </w:r>
              </w:sdtContent>
            </w:sdt>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30E48AFD" w:rsidR="00137EAF" w:rsidRPr="00226134" w:rsidRDefault="009B6A3D" w:rsidP="00467D99">
            <w:pPr>
              <w:spacing w:after="0"/>
              <w:ind w:right="-993"/>
              <w:rPr>
                <w:rFonts w:cs="Arial"/>
                <w:sz w:val="16"/>
                <w:szCs w:val="16"/>
                <w:lang w:val="en-GB"/>
              </w:rPr>
            </w:pPr>
            <w:sdt>
              <w:sdtPr>
                <w:rPr>
                  <w:rFonts w:ascii="Calibri" w:eastAsia="Times New Roman" w:hAnsi="Calibri" w:cs="Times New Roman"/>
                  <w:color w:val="000000"/>
                  <w:sz w:val="16"/>
                  <w:szCs w:val="16"/>
                  <w:lang w:val="en-GB" w:eastAsia="en-GB"/>
                </w:rPr>
                <w:id w:val="-1232766399"/>
                <w:showingPlcHdr/>
                <w:text/>
              </w:sdtPr>
              <w:sdtEndPr/>
              <w:sdtContent>
                <w:r w:rsidR="00611F2E" w:rsidRPr="00611F2E">
                  <w:rPr>
                    <w:rFonts w:ascii="Arial" w:eastAsia="Times New Roman" w:hAnsi="Arial" w:cs="Arial"/>
                    <w:color w:val="002060"/>
                    <w:sz w:val="16"/>
                    <w:szCs w:val="16"/>
                    <w:lang w:val="en-GB" w:eastAsia="en-GB"/>
                  </w:rPr>
                  <w:t>°°°</w:t>
                </w:r>
              </w:sdtContent>
            </w:sdt>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0CF5810" w:rsidR="00137EAF" w:rsidRPr="00226134" w:rsidRDefault="00137EAF" w:rsidP="00611F2E">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w:t>
            </w:r>
            <w:sdt>
              <w:sdtPr>
                <w:rPr>
                  <w:rFonts w:ascii="Calibri" w:eastAsia="Times New Roman" w:hAnsi="Calibri" w:cs="Times New Roman"/>
                  <w:color w:val="000000"/>
                  <w:sz w:val="16"/>
                  <w:szCs w:val="16"/>
                  <w:lang w:val="en-GB" w:eastAsia="en-GB"/>
                </w:rPr>
                <w:id w:val="1505246357"/>
                <w:showingPlcHdr/>
                <w:text/>
              </w:sdtPr>
              <w:sdtEndPr/>
              <w:sdtContent>
                <w:r w:rsidR="00611F2E" w:rsidRPr="00611F2E">
                  <w:rPr>
                    <w:rFonts w:ascii="Arial" w:eastAsia="Times New Roman" w:hAnsi="Arial" w:cs="Arial"/>
                    <w:color w:val="002060"/>
                    <w:sz w:val="16"/>
                    <w:szCs w:val="16"/>
                    <w:lang w:val="en-GB" w:eastAsia="en-GB"/>
                  </w:rPr>
                  <w:t>°°°</w:t>
                </w:r>
              </w:sdtContent>
            </w:sdt>
            <w:r w:rsidR="00611F2E" w:rsidRPr="0022613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D45468">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D45468">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D45468">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26E4FC87" w:rsidR="00126072" w:rsidRDefault="00126072" w:rsidP="008921A7">
      <w:pPr>
        <w:spacing w:after="0" w:line="240" w:lineRule="auto"/>
        <w:rPr>
          <w:rFonts w:ascii="Calibri" w:eastAsia="Times New Roman" w:hAnsi="Calibri" w:cs="Times New Roman"/>
          <w:color w:val="000000"/>
          <w:sz w:val="16"/>
          <w:szCs w:val="16"/>
          <w:lang w:val="en-GB" w:eastAsia="en-GB"/>
        </w:rPr>
      </w:pPr>
    </w:p>
    <w:p w14:paraId="39B88F20" w14:textId="77777777" w:rsidR="00126072" w:rsidRDefault="0012607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382AAF2"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59"/>
        <w:gridCol w:w="1418"/>
        <w:gridCol w:w="850"/>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0"/>
            </w:r>
          </w:p>
          <w:p w14:paraId="2C90285D" w14:textId="013FCDC6"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2A579A3A" w:rsidR="0047148C" w:rsidRPr="008921A7" w:rsidRDefault="00611F2E" w:rsidP="00BB446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w:t>
                  </w:r>
                  <w:r w:rsidR="0047148C" w:rsidRPr="008921A7">
                    <w:rPr>
                      <w:rFonts w:eastAsia="Times New Roman" w:cstheme="minorHAnsi"/>
                      <w:bCs/>
                      <w:color w:val="000000"/>
                      <w:sz w:val="16"/>
                      <w:szCs w:val="16"/>
                      <w:lang w:val="en-GB" w:eastAsia="en-GB"/>
                    </w:rPr>
                    <w:t xml:space="preserve"> </w:t>
                  </w:r>
                  <w:sdt>
                    <w:sdtPr>
                      <w:rPr>
                        <w:rFonts w:ascii="Calibri" w:eastAsia="Times New Roman" w:hAnsi="Calibri" w:cs="Times New Roman"/>
                        <w:color w:val="000000"/>
                        <w:sz w:val="16"/>
                        <w:szCs w:val="16"/>
                        <w:lang w:val="en-GB" w:eastAsia="en-GB"/>
                      </w:rPr>
                      <w:id w:val="400717136"/>
                      <w:showingPlcHdr/>
                      <w:text/>
                    </w:sdtPr>
                    <w:sdtEndPr/>
                    <w:sdtContent>
                      <w:r w:rsidRPr="00611F2E">
                        <w:rPr>
                          <w:rFonts w:ascii="Arial" w:eastAsia="Times New Roman" w:hAnsi="Arial" w:cs="Arial"/>
                          <w:color w:val="00206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47148C" w:rsidRPr="008921A7">
                    <w:rPr>
                      <w:rFonts w:eastAsia="Times New Roman" w:cstheme="minorHAnsi"/>
                      <w:bCs/>
                      <w:color w:val="000000"/>
                      <w:sz w:val="16"/>
                      <w:szCs w:val="16"/>
                      <w:lang w:val="en-GB" w:eastAsia="en-GB"/>
                    </w:rPr>
                    <w:t>ECTS credits  (or equivalent)</w:t>
                  </w:r>
                  <w:r w:rsidR="0047148C"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F33A20">
              <w:trPr>
                <w:trHeight w:val="842"/>
              </w:trPr>
              <w:tc>
                <w:tcPr>
                  <w:tcW w:w="5280" w:type="dxa"/>
                  <w:tcBorders>
                    <w:top w:val="single" w:sz="8" w:space="0" w:color="auto"/>
                    <w:bottom w:val="single" w:sz="8" w:space="0" w:color="auto"/>
                  </w:tcBorders>
                  <w:shd w:val="clear" w:color="auto" w:fill="auto"/>
                  <w:vAlign w:val="center"/>
                </w:tcPr>
                <w:p w14:paraId="09214376" w14:textId="271222A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00611F2E">
                    <w:rPr>
                      <w:rFonts w:eastAsia="Times New Roman" w:cstheme="minorHAnsi"/>
                      <w:bCs/>
                      <w:color w:val="000000"/>
                      <w:sz w:val="16"/>
                      <w:szCs w:val="16"/>
                      <w:lang w:val="en-GB" w:eastAsia="en-GB"/>
                    </w:rPr>
                    <w:t>:</w:t>
                  </w:r>
                  <w:r w:rsidR="00611F2E">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20BA2275"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F33A20">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7255F47E"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F33A20">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5F90E92"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1"/>
                        <w14:checkedState w14:val="2612" w14:font="MS Gothic"/>
                        <w14:uncheckedState w14:val="2610" w14:font="MS Gothic"/>
                      </w14:checkbox>
                    </w:sdtPr>
                    <w:sdtEndPr/>
                    <w:sdtContent>
                      <w:r w:rsidR="00F33A20">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214ADB93"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1"/>
                        <w14:checkedState w14:val="2612" w14:font="MS Gothic"/>
                        <w14:uncheckedState w14:val="2610" w14:font="MS Gothic"/>
                      </w14:checkbox>
                    </w:sdtPr>
                    <w:sdtEndPr/>
                    <w:sdtContent>
                      <w:r w:rsidR="00F33A20">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1"/>
                        <w14:checkedState w14:val="2612" w14:font="MS Gothic"/>
                        <w14:uncheckedState w14:val="2610" w14:font="MS Gothic"/>
                      </w14:checkbox>
                    </w:sdtPr>
                    <w:sdtEndPr/>
                    <w:sdtContent>
                      <w:r w:rsidR="00F33A20">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B8986A6"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1"/>
                        <w14:checkedState w14:val="2612" w14:font="MS Gothic"/>
                        <w14:uncheckedState w14:val="2610" w14:font="MS Gothic"/>
                      </w14:checkbox>
                    </w:sdtPr>
                    <w:sdtEndPr/>
                    <w:sdtContent>
                      <w:r w:rsidR="00F33A20">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7D620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126072">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2DCD9254" w:rsidR="00C818D9" w:rsidRPr="006F4618" w:rsidRDefault="009B6A3D" w:rsidP="00B57D80">
            <w:pPr>
              <w:spacing w:after="0" w:line="240" w:lineRule="auto"/>
              <w:rPr>
                <w:rFonts w:eastAsia="Times New Roman" w:cstheme="minorHAnsi"/>
                <w:color w:val="000000"/>
                <w:sz w:val="16"/>
                <w:szCs w:val="16"/>
                <w:lang w:val="en-GB" w:eastAsia="en-GB"/>
              </w:rPr>
            </w:pPr>
            <w:sdt>
              <w:sdtPr>
                <w:rPr>
                  <w:rFonts w:ascii="Calibri" w:eastAsia="Times New Roman" w:hAnsi="Calibri" w:cs="Times New Roman"/>
                  <w:color w:val="000000"/>
                  <w:sz w:val="16"/>
                  <w:szCs w:val="16"/>
                  <w:lang w:val="en-GB" w:eastAsia="en-GB"/>
                </w:rPr>
                <w:id w:val="1249302397"/>
                <w:showingPlcHdr/>
                <w:text/>
              </w:sdtPr>
              <w:sdtEndPr/>
              <w:sdtContent>
                <w:r w:rsidR="00126072" w:rsidRPr="00611F2E">
                  <w:rPr>
                    <w:rFonts w:ascii="Arial" w:eastAsia="Times New Roman" w:hAnsi="Arial" w:cs="Arial"/>
                    <w:color w:val="002060"/>
                    <w:sz w:val="16"/>
                    <w:szCs w:val="16"/>
                    <w:lang w:val="en-GB" w:eastAsia="en-GB"/>
                  </w:rPr>
                  <w:t>°°°</w:t>
                </w:r>
              </w:sdtContent>
            </w:sdt>
          </w:p>
        </w:tc>
        <w:sdt>
          <w:sdtPr>
            <w:rPr>
              <w:rFonts w:ascii="Calibri" w:eastAsia="Times New Roman" w:hAnsi="Calibri" w:cs="Times New Roman"/>
              <w:color w:val="000000"/>
              <w:sz w:val="16"/>
              <w:szCs w:val="16"/>
              <w:lang w:val="en-GB" w:eastAsia="en-GB"/>
            </w:rPr>
            <w:id w:val="1105858867"/>
            <w:showingPlcHdr/>
            <w:text/>
          </w:sdtPr>
          <w:sdtEndPr/>
          <w:sdtContent>
            <w:tc>
              <w:tcPr>
                <w:tcW w:w="1559" w:type="dxa"/>
                <w:tcBorders>
                  <w:top w:val="single" w:sz="8" w:space="0" w:color="auto"/>
                  <w:left w:val="nil"/>
                  <w:bottom w:val="single" w:sz="8" w:space="0" w:color="auto"/>
                  <w:right w:val="nil"/>
                </w:tcBorders>
                <w:shd w:val="clear" w:color="auto" w:fill="auto"/>
                <w:noWrap/>
                <w:vAlign w:val="bottom"/>
                <w:hideMark/>
              </w:tcPr>
              <w:p w14:paraId="2C902893" w14:textId="13659474" w:rsidR="00C818D9" w:rsidRPr="006F4618" w:rsidRDefault="00126072" w:rsidP="00B57D80">
                <w:pPr>
                  <w:spacing w:after="0" w:line="240" w:lineRule="auto"/>
                  <w:rPr>
                    <w:rFonts w:eastAsia="Times New Roman" w:cstheme="minorHAnsi"/>
                    <w:i/>
                    <w:color w:val="000000"/>
                    <w:sz w:val="16"/>
                    <w:szCs w:val="16"/>
                    <w:lang w:val="en-GB" w:eastAsia="en-GB"/>
                  </w:rPr>
                </w:pPr>
                <w:r w:rsidRPr="00611F2E">
                  <w:rPr>
                    <w:rFonts w:ascii="Arial" w:eastAsia="Times New Roman" w:hAnsi="Arial" w:cs="Arial"/>
                    <w:color w:val="002060"/>
                    <w:sz w:val="16"/>
                    <w:szCs w:val="16"/>
                    <w:lang w:val="en-GB" w:eastAsia="en-GB"/>
                  </w:rPr>
                  <w:t>°°°</w:t>
                </w:r>
              </w:p>
            </w:tc>
          </w:sdtContent>
        </w:sdt>
        <w:tc>
          <w:tcPr>
            <w:tcW w:w="141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902896" w14:textId="3D0ED76A"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272259AA"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C818D9" w:rsidRPr="00C64BA1" w14:paraId="2C9028A0" w14:textId="77777777" w:rsidTr="00126072">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sdt>
          <w:sdtPr>
            <w:rPr>
              <w:rFonts w:ascii="Calibri" w:eastAsia="Times New Roman" w:hAnsi="Calibri" w:cs="Times New Roman"/>
              <w:color w:val="000000"/>
              <w:sz w:val="16"/>
              <w:szCs w:val="16"/>
              <w:lang w:val="en-GB" w:eastAsia="en-GB"/>
            </w:rPr>
            <w:id w:val="-954398759"/>
            <w:showingPlcHdr/>
            <w:text/>
          </w:sdtPr>
          <w:sdtEndPr/>
          <w:sdtContent>
            <w:tc>
              <w:tcPr>
                <w:tcW w:w="1561" w:type="dxa"/>
                <w:tcBorders>
                  <w:top w:val="nil"/>
                  <w:left w:val="nil"/>
                  <w:bottom w:val="single" w:sz="8" w:space="0" w:color="auto"/>
                  <w:right w:val="single" w:sz="8" w:space="0" w:color="auto"/>
                </w:tcBorders>
                <w:shd w:val="clear" w:color="auto" w:fill="auto"/>
                <w:noWrap/>
                <w:vAlign w:val="bottom"/>
                <w:hideMark/>
              </w:tcPr>
              <w:p w14:paraId="2C90289A" w14:textId="26DBCCEF" w:rsidR="00C818D9" w:rsidRPr="006F4618" w:rsidRDefault="00126072" w:rsidP="00B57D80">
                <w:pPr>
                  <w:spacing w:after="0" w:line="240" w:lineRule="auto"/>
                  <w:rPr>
                    <w:rFonts w:eastAsia="Times New Roman" w:cstheme="minorHAnsi"/>
                    <w:color w:val="000000"/>
                    <w:sz w:val="16"/>
                    <w:szCs w:val="16"/>
                    <w:lang w:val="en-GB" w:eastAsia="en-GB"/>
                  </w:rPr>
                </w:pPr>
                <w:r w:rsidRPr="00611F2E">
                  <w:rPr>
                    <w:rFonts w:ascii="Arial" w:eastAsia="Times New Roman" w:hAnsi="Arial" w:cs="Arial"/>
                    <w:color w:val="002060"/>
                    <w:sz w:val="16"/>
                    <w:szCs w:val="16"/>
                    <w:lang w:val="en-GB" w:eastAsia="en-GB"/>
                  </w:rPr>
                  <w:t>°°°</w:t>
                </w:r>
              </w:p>
            </w:tc>
          </w:sdtContent>
        </w:sdt>
        <w:sdt>
          <w:sdtPr>
            <w:rPr>
              <w:rFonts w:ascii="Calibri" w:eastAsia="Times New Roman" w:hAnsi="Calibri" w:cs="Times New Roman"/>
              <w:color w:val="000000"/>
              <w:sz w:val="16"/>
              <w:szCs w:val="16"/>
              <w:lang w:val="en-GB" w:eastAsia="en-GB"/>
            </w:rPr>
            <w:id w:val="2088960685"/>
            <w:showingPlcHdr/>
            <w:text/>
          </w:sdtPr>
          <w:sdtEndPr/>
          <w:sdtContent>
            <w:tc>
              <w:tcPr>
                <w:tcW w:w="1559" w:type="dxa"/>
                <w:tcBorders>
                  <w:top w:val="nil"/>
                  <w:left w:val="nil"/>
                  <w:bottom w:val="single" w:sz="8" w:space="0" w:color="auto"/>
                  <w:right w:val="nil"/>
                </w:tcBorders>
                <w:shd w:val="clear" w:color="auto" w:fill="auto"/>
                <w:noWrap/>
                <w:vAlign w:val="bottom"/>
                <w:hideMark/>
              </w:tcPr>
              <w:p w14:paraId="2C90289B" w14:textId="7CC0EC4D" w:rsidR="00C818D9" w:rsidRPr="006F4618" w:rsidRDefault="00126072" w:rsidP="00B57D80">
                <w:pPr>
                  <w:spacing w:after="0" w:line="240" w:lineRule="auto"/>
                  <w:rPr>
                    <w:rFonts w:eastAsia="Times New Roman" w:cstheme="minorHAnsi"/>
                    <w:color w:val="000000"/>
                    <w:sz w:val="16"/>
                    <w:szCs w:val="16"/>
                    <w:lang w:val="en-GB" w:eastAsia="en-GB"/>
                  </w:rPr>
                </w:pPr>
                <w:r w:rsidRPr="00611F2E">
                  <w:rPr>
                    <w:rFonts w:ascii="Arial" w:eastAsia="Times New Roman" w:hAnsi="Arial" w:cs="Arial"/>
                    <w:color w:val="002060"/>
                    <w:sz w:val="16"/>
                    <w:szCs w:val="16"/>
                    <w:lang w:val="en-GB" w:eastAsia="en-GB"/>
                  </w:rPr>
                  <w:t>°°°</w:t>
                </w:r>
              </w:p>
            </w:tc>
          </w:sdtContent>
        </w:sdt>
        <w:sdt>
          <w:sdtPr>
            <w:rPr>
              <w:rFonts w:ascii="Calibri" w:eastAsia="Times New Roman" w:hAnsi="Calibri" w:cs="Times New Roman"/>
              <w:color w:val="000000"/>
              <w:sz w:val="16"/>
              <w:szCs w:val="16"/>
              <w:lang w:val="en-GB" w:eastAsia="en-GB"/>
            </w:rPr>
            <w:id w:val="943199555"/>
            <w:showingPlcHdr/>
            <w:text/>
          </w:sdtPr>
          <w:sdtEndPr/>
          <w:sdtContent>
            <w:tc>
              <w:tcPr>
                <w:tcW w:w="1418" w:type="dxa"/>
                <w:tcBorders>
                  <w:top w:val="nil"/>
                  <w:left w:val="single" w:sz="8" w:space="0" w:color="auto"/>
                  <w:bottom w:val="single" w:sz="8" w:space="0" w:color="auto"/>
                  <w:right w:val="nil"/>
                </w:tcBorders>
                <w:shd w:val="clear" w:color="auto" w:fill="auto"/>
                <w:noWrap/>
                <w:vAlign w:val="bottom"/>
                <w:hideMark/>
              </w:tcPr>
              <w:p w14:paraId="2C90289D" w14:textId="7B893A6A" w:rsidR="00C818D9" w:rsidRPr="006F4618" w:rsidRDefault="00126072" w:rsidP="00B57D80">
                <w:pPr>
                  <w:spacing w:after="0" w:line="240" w:lineRule="auto"/>
                  <w:rPr>
                    <w:rFonts w:eastAsia="Times New Roman" w:cstheme="minorHAnsi"/>
                    <w:color w:val="000000"/>
                    <w:sz w:val="16"/>
                    <w:szCs w:val="16"/>
                    <w:lang w:val="en-GB" w:eastAsia="en-GB"/>
                  </w:rPr>
                </w:pPr>
                <w:r w:rsidRPr="00611F2E">
                  <w:rPr>
                    <w:rFonts w:ascii="Arial" w:eastAsia="Times New Roman" w:hAnsi="Arial" w:cs="Arial"/>
                    <w:color w:val="002060"/>
                    <w:sz w:val="16"/>
                    <w:szCs w:val="16"/>
                    <w:lang w:val="en-GB" w:eastAsia="en-GB"/>
                  </w:rPr>
                  <w:t>°°°</w:t>
                </w:r>
              </w:p>
            </w:tc>
          </w:sdtContent>
        </w:sdt>
        <w:tc>
          <w:tcPr>
            <w:tcW w:w="850" w:type="dxa"/>
            <w:tcBorders>
              <w:top w:val="nil"/>
              <w:left w:val="single" w:sz="8" w:space="0" w:color="auto"/>
              <w:bottom w:val="single" w:sz="8" w:space="0" w:color="auto"/>
              <w:right w:val="single" w:sz="8" w:space="0" w:color="auto"/>
            </w:tcBorders>
            <w:shd w:val="clear" w:color="auto" w:fill="auto"/>
            <w:noWrap/>
            <w:vAlign w:val="bottom"/>
          </w:tcPr>
          <w:p w14:paraId="2C90289E" w14:textId="17C8999F"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6BD68D3F"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C818D9" w:rsidRPr="00C64BA1" w14:paraId="2C9028A8" w14:textId="77777777" w:rsidTr="00126072">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2D446993"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00D55325">
              <w:rPr>
                <w:rFonts w:eastAsia="Times New Roman" w:cstheme="minorHAnsi"/>
                <w:color w:val="000000"/>
                <w:sz w:val="16"/>
                <w:szCs w:val="16"/>
                <w:lang w:val="en-GB" w:eastAsia="en-GB"/>
              </w:rPr>
              <w:t xml:space="preserve"> at the Receiving Institution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364F6557" w:rsidR="00C818D9" w:rsidRPr="006F4618" w:rsidRDefault="00D55325"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Dr.phil.Ursula Schober</w:t>
            </w:r>
          </w:p>
        </w:tc>
        <w:tc>
          <w:tcPr>
            <w:tcW w:w="1559" w:type="dxa"/>
            <w:tcBorders>
              <w:top w:val="nil"/>
              <w:left w:val="nil"/>
              <w:bottom w:val="double" w:sz="6" w:space="0" w:color="auto"/>
              <w:right w:val="nil"/>
            </w:tcBorders>
            <w:shd w:val="clear" w:color="auto" w:fill="auto"/>
            <w:noWrap/>
            <w:vAlign w:val="bottom"/>
            <w:hideMark/>
          </w:tcPr>
          <w:p w14:paraId="2C9028A3" w14:textId="476BF27C"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D6205">
              <w:rPr>
                <w:rFonts w:eastAsia="Times New Roman" w:cstheme="minorHAnsi"/>
                <w:color w:val="000000"/>
                <w:sz w:val="16"/>
                <w:szCs w:val="16"/>
                <w:lang w:val="en-GB" w:eastAsia="en-GB"/>
              </w:rPr>
              <w:t>ursula.schober@-vetmeduni.ac.at</w:t>
            </w:r>
          </w:p>
        </w:tc>
        <w:tc>
          <w:tcPr>
            <w:tcW w:w="1418" w:type="dxa"/>
            <w:tcBorders>
              <w:top w:val="nil"/>
              <w:left w:val="single" w:sz="8" w:space="0" w:color="auto"/>
              <w:bottom w:val="double" w:sz="6" w:space="0" w:color="auto"/>
              <w:right w:val="nil"/>
            </w:tcBorders>
            <w:shd w:val="clear" w:color="auto" w:fill="auto"/>
            <w:noWrap/>
            <w:vAlign w:val="bottom"/>
            <w:hideMark/>
          </w:tcPr>
          <w:p w14:paraId="2C9028A5" w14:textId="74E2A7E1"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D6205">
              <w:rPr>
                <w:rFonts w:eastAsia="Times New Roman" w:cstheme="minorHAnsi"/>
                <w:color w:val="000000"/>
                <w:sz w:val="16"/>
                <w:szCs w:val="16"/>
                <w:lang w:val="en-GB" w:eastAsia="en-GB"/>
              </w:rPr>
              <w:t xml:space="preserve">ERASMUS+ </w:t>
            </w:r>
            <w:r w:rsidR="007D6205">
              <w:rPr>
                <w:rFonts w:eastAsia="Times New Roman" w:cstheme="minorHAnsi"/>
                <w:color w:val="000000"/>
                <w:sz w:val="16"/>
                <w:szCs w:val="16"/>
                <w:lang w:val="en-GB" w:eastAsia="en-GB"/>
              </w:rPr>
              <w:br/>
              <w:t>Inst. Coordinator</w:t>
            </w:r>
          </w:p>
        </w:tc>
        <w:tc>
          <w:tcPr>
            <w:tcW w:w="850" w:type="dxa"/>
            <w:tcBorders>
              <w:top w:val="nil"/>
              <w:left w:val="single" w:sz="8" w:space="0" w:color="auto"/>
              <w:bottom w:val="double" w:sz="6" w:space="0" w:color="auto"/>
              <w:right w:val="single" w:sz="8" w:space="0" w:color="auto"/>
            </w:tcBorders>
            <w:shd w:val="clear" w:color="auto" w:fill="auto"/>
            <w:noWrap/>
            <w:vAlign w:val="bottom"/>
          </w:tcPr>
          <w:p w14:paraId="2C9028A6" w14:textId="05BA295B"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42F743C9" w:rsidR="008626A2" w:rsidRPr="00226134" w:rsidRDefault="00120081" w:rsidP="00126072">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sdt>
              <w:sdtPr>
                <w:rPr>
                  <w:rFonts w:ascii="Calibri" w:hAnsi="Calibri"/>
                  <w:color w:val="000000"/>
                  <w:sz w:val="16"/>
                  <w:szCs w:val="16"/>
                  <w:lang w:val="en-GB" w:eastAsia="en-GB"/>
                </w:rPr>
                <w:id w:val="-1549680411"/>
                <w:showingPlcHdr/>
                <w:text/>
              </w:sdtPr>
              <w:sdtEndPr/>
              <w:sdtContent>
                <w:r w:rsidR="00126072" w:rsidRPr="00611F2E">
                  <w:rPr>
                    <w:rFonts w:ascii="Arial" w:hAnsi="Arial" w:cs="Arial"/>
                    <w:color w:val="002060"/>
                    <w:sz w:val="16"/>
                    <w:szCs w:val="16"/>
                    <w:lang w:val="en-GB" w:eastAsia="en-GB"/>
                  </w:rPr>
                  <w:t>°°°</w:t>
                </w:r>
              </w:sdtContent>
            </w:sdt>
            <w:r w:rsidR="008626A2" w:rsidRPr="00226134">
              <w:rPr>
                <w:rFonts w:asciiTheme="minorHAnsi" w:hAnsiTheme="minorHAnsi" w:cs="Calibri"/>
                <w:b/>
                <w:sz w:val="16"/>
                <w:szCs w:val="16"/>
                <w:lang w:val="en-GB"/>
              </w:rPr>
              <w:t xml:space="preserve"> till [month/year] </w:t>
            </w:r>
            <w:sdt>
              <w:sdtPr>
                <w:rPr>
                  <w:rFonts w:ascii="Calibri" w:hAnsi="Calibri"/>
                  <w:color w:val="000000"/>
                  <w:sz w:val="16"/>
                  <w:szCs w:val="16"/>
                  <w:lang w:val="en-GB" w:eastAsia="en-GB"/>
                </w:rPr>
                <w:id w:val="1220010943"/>
                <w:showingPlcHdr/>
                <w:text/>
              </w:sdtPr>
              <w:sdtEndPr/>
              <w:sdtContent>
                <w:r w:rsidR="00126072" w:rsidRPr="00611F2E">
                  <w:rPr>
                    <w:rFonts w:ascii="Arial" w:hAnsi="Arial" w:cs="Arial"/>
                    <w:color w:val="002060"/>
                    <w:sz w:val="16"/>
                    <w:szCs w:val="16"/>
                    <w:lang w:val="en-GB" w:eastAsia="en-GB"/>
                  </w:rPr>
                  <w:t>°°°</w:t>
                </w:r>
              </w:sdtContent>
            </w:sdt>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7790A647" w:rsidR="008921A7" w:rsidRDefault="00126072" w:rsidP="005E53E1">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sdt>
              <w:sdtPr>
                <w:rPr>
                  <w:rFonts w:ascii="Calibri" w:hAnsi="Calibri"/>
                  <w:color w:val="000000"/>
                  <w:sz w:val="16"/>
                  <w:szCs w:val="16"/>
                  <w:lang w:val="en-GB" w:eastAsia="en-GB"/>
                </w:rPr>
                <w:id w:val="538711316"/>
                <w:showingPlcHdr/>
                <w:text/>
              </w:sdtPr>
              <w:sdtEndPr/>
              <w:sdtContent>
                <w:r w:rsidRPr="00611F2E">
                  <w:rPr>
                    <w:rFonts w:ascii="Arial" w:hAnsi="Arial" w:cs="Arial"/>
                    <w:color w:val="002060"/>
                    <w:sz w:val="16"/>
                    <w:szCs w:val="16"/>
                    <w:lang w:val="en-GB" w:eastAsia="en-GB"/>
                  </w:rPr>
                  <w:t>°°°</w:t>
                </w:r>
              </w:sdtContent>
            </w:sdt>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59A40E36"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sdt>
              <w:sdtPr>
                <w:rPr>
                  <w:rFonts w:ascii="Calibri" w:hAnsi="Calibri"/>
                  <w:color w:val="000000"/>
                  <w:sz w:val="16"/>
                  <w:szCs w:val="16"/>
                  <w:lang w:val="en-GB" w:eastAsia="en-GB"/>
                </w:rPr>
                <w:id w:val="569933302"/>
                <w:showingPlcHdr/>
                <w:text/>
              </w:sdtPr>
              <w:sdtEndPr/>
              <w:sdtContent>
                <w:r w:rsidR="00126072" w:rsidRPr="00611F2E">
                  <w:rPr>
                    <w:rFonts w:ascii="Arial" w:hAnsi="Arial" w:cs="Arial"/>
                    <w:color w:val="002060"/>
                    <w:sz w:val="16"/>
                    <w:szCs w:val="16"/>
                    <w:lang w:val="en-GB" w:eastAsia="en-GB"/>
                  </w:rPr>
                  <w:t>°°°</w:t>
                </w:r>
              </w:sdtContent>
            </w:sdt>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37C4C5DA" w:rsidR="001F0765" w:rsidRPr="00226134" w:rsidRDefault="009B6A3D" w:rsidP="005E53E1">
            <w:pPr>
              <w:spacing w:after="0"/>
              <w:ind w:right="-993"/>
              <w:rPr>
                <w:rFonts w:cs="Arial"/>
                <w:sz w:val="16"/>
                <w:szCs w:val="16"/>
                <w:lang w:val="en-GB"/>
              </w:rPr>
            </w:pPr>
            <w:sdt>
              <w:sdtPr>
                <w:rPr>
                  <w:rFonts w:ascii="Calibri" w:eastAsia="Times New Roman" w:hAnsi="Calibri" w:cs="Times New Roman"/>
                  <w:color w:val="000000"/>
                  <w:sz w:val="16"/>
                  <w:szCs w:val="16"/>
                  <w:lang w:val="en-GB" w:eastAsia="en-GB"/>
                </w:rPr>
                <w:id w:val="386228826"/>
                <w:showingPlcHdr/>
                <w:text/>
              </w:sdtPr>
              <w:sdtEndPr/>
              <w:sdtContent>
                <w:r w:rsidR="00126072" w:rsidRPr="00611F2E">
                  <w:rPr>
                    <w:rFonts w:ascii="Arial" w:eastAsia="Times New Roman" w:hAnsi="Arial" w:cs="Arial"/>
                    <w:color w:val="002060"/>
                    <w:sz w:val="16"/>
                    <w:szCs w:val="16"/>
                    <w:lang w:val="en-GB" w:eastAsia="en-GB"/>
                  </w:rPr>
                  <w:t>°°°</w:t>
                </w:r>
              </w:sdtContent>
            </w:sdt>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0B870C8F" w:rsidR="001F0765" w:rsidRPr="00226134" w:rsidRDefault="009B6A3D" w:rsidP="005E53E1">
            <w:pPr>
              <w:spacing w:after="0"/>
              <w:ind w:right="-992"/>
              <w:rPr>
                <w:rFonts w:cs="Calibri"/>
                <w:b/>
                <w:sz w:val="16"/>
                <w:szCs w:val="16"/>
                <w:lang w:val="en-GB"/>
              </w:rPr>
            </w:pPr>
            <w:sdt>
              <w:sdtPr>
                <w:rPr>
                  <w:rFonts w:ascii="Calibri" w:eastAsia="Times New Roman" w:hAnsi="Calibri" w:cs="Times New Roman"/>
                  <w:color w:val="000000"/>
                  <w:sz w:val="16"/>
                  <w:szCs w:val="16"/>
                  <w:lang w:val="en-GB" w:eastAsia="en-GB"/>
                </w:rPr>
                <w:id w:val="-163323355"/>
                <w:showingPlcHdr/>
                <w:text/>
              </w:sdtPr>
              <w:sdtEndPr/>
              <w:sdtContent>
                <w:r w:rsidR="00126072" w:rsidRPr="00611F2E">
                  <w:rPr>
                    <w:rFonts w:ascii="Arial" w:eastAsia="Times New Roman" w:hAnsi="Arial" w:cs="Arial"/>
                    <w:color w:val="002060"/>
                    <w:sz w:val="16"/>
                    <w:szCs w:val="16"/>
                    <w:lang w:val="en-GB" w:eastAsia="en-GB"/>
                  </w:rPr>
                  <w:t>°°°</w:t>
                </w:r>
              </w:sdtContent>
            </w:sdt>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4183025A" w:rsidR="008626A2" w:rsidRDefault="009B6A3D" w:rsidP="005E53E1">
            <w:pPr>
              <w:spacing w:after="0"/>
              <w:ind w:left="-6" w:firstLine="6"/>
              <w:rPr>
                <w:rFonts w:cs="Calibri"/>
                <w:b/>
                <w:sz w:val="16"/>
                <w:szCs w:val="16"/>
                <w:lang w:val="en-GB"/>
              </w:rPr>
            </w:pPr>
            <w:sdt>
              <w:sdtPr>
                <w:rPr>
                  <w:rFonts w:ascii="Calibri" w:eastAsia="Times New Roman" w:hAnsi="Calibri" w:cs="Times New Roman"/>
                  <w:color w:val="000000"/>
                  <w:sz w:val="16"/>
                  <w:szCs w:val="16"/>
                  <w:lang w:val="en-GB" w:eastAsia="en-GB"/>
                </w:rPr>
                <w:id w:val="-11767491"/>
                <w:showingPlcHdr/>
                <w:text/>
              </w:sdtPr>
              <w:sdtEndPr/>
              <w:sdtContent>
                <w:r w:rsidR="00126072" w:rsidRPr="00611F2E">
                  <w:rPr>
                    <w:rFonts w:ascii="Arial" w:eastAsia="Times New Roman" w:hAnsi="Arial" w:cs="Arial"/>
                    <w:color w:val="002060"/>
                    <w:sz w:val="16"/>
                    <w:szCs w:val="16"/>
                    <w:lang w:val="en-GB" w:eastAsia="en-GB"/>
                  </w:rPr>
                  <w:t>°°°</w:t>
                </w:r>
              </w:sdtContent>
            </w:sdt>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53F78445" w:rsidR="008921A7" w:rsidRDefault="009B6A3D" w:rsidP="005E53E1">
            <w:pPr>
              <w:spacing w:after="0"/>
              <w:ind w:right="-993"/>
              <w:rPr>
                <w:rFonts w:cs="Arial"/>
                <w:sz w:val="16"/>
                <w:szCs w:val="16"/>
                <w:lang w:val="en-GB"/>
              </w:rPr>
            </w:pPr>
            <w:sdt>
              <w:sdtPr>
                <w:rPr>
                  <w:rFonts w:ascii="Calibri" w:eastAsia="Times New Roman" w:hAnsi="Calibri" w:cs="Times New Roman"/>
                  <w:color w:val="000000"/>
                  <w:sz w:val="16"/>
                  <w:szCs w:val="16"/>
                  <w:lang w:val="en-GB" w:eastAsia="en-GB"/>
                </w:rPr>
                <w:id w:val="-965268664"/>
                <w:showingPlcHdr/>
                <w:text/>
              </w:sdtPr>
              <w:sdtEndPr/>
              <w:sdtContent>
                <w:r w:rsidR="00126072" w:rsidRPr="00611F2E">
                  <w:rPr>
                    <w:rFonts w:ascii="Arial" w:eastAsia="Times New Roman" w:hAnsi="Arial" w:cs="Arial"/>
                    <w:color w:val="002060"/>
                    <w:sz w:val="16"/>
                    <w:szCs w:val="16"/>
                    <w:lang w:val="en-GB" w:eastAsia="en-GB"/>
                  </w:rPr>
                  <w:t>°°°</w:t>
                </w:r>
              </w:sdtContent>
            </w:sdt>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093CAF33"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33CCF1AD"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126072">
              <w:rPr>
                <w:rFonts w:ascii="Calibri" w:hAnsi="Calibri"/>
                <w:color w:val="000000"/>
                <w:sz w:val="16"/>
                <w:szCs w:val="16"/>
                <w:lang w:val="en-GB" w:eastAsia="en-GB"/>
              </w:rPr>
              <w:t xml:space="preserve"> </w:t>
            </w:r>
            <w:sdt>
              <w:sdtPr>
                <w:rPr>
                  <w:rFonts w:ascii="Calibri" w:hAnsi="Calibri"/>
                  <w:color w:val="000000"/>
                  <w:sz w:val="16"/>
                  <w:szCs w:val="16"/>
                  <w:lang w:val="en-GB" w:eastAsia="en-GB"/>
                </w:rPr>
                <w:id w:val="1922676866"/>
                <w:showingPlcHdr/>
                <w:text/>
              </w:sdtPr>
              <w:sdtEndPr/>
              <w:sdtContent>
                <w:r w:rsidR="00126072" w:rsidRPr="00611F2E">
                  <w:rPr>
                    <w:rFonts w:ascii="Arial" w:hAnsi="Arial" w:cs="Arial"/>
                    <w:color w:val="002060"/>
                    <w:sz w:val="16"/>
                    <w:szCs w:val="16"/>
                    <w:lang w:val="en-GB" w:eastAsia="en-GB"/>
                  </w:rPr>
                  <w:t>°°°</w:t>
                </w:r>
              </w:sdtContent>
            </w:sdt>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11B0AEFE"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126072">
              <w:rPr>
                <w:rFonts w:ascii="Calibri" w:hAnsi="Calibri"/>
                <w:color w:val="000000"/>
                <w:sz w:val="16"/>
                <w:szCs w:val="16"/>
                <w:lang w:val="en-GB" w:eastAsia="en-GB"/>
              </w:rPr>
              <w:t xml:space="preserve"> </w:t>
            </w:r>
            <w:sdt>
              <w:sdtPr>
                <w:rPr>
                  <w:rFonts w:ascii="Calibri" w:hAnsi="Calibri"/>
                  <w:color w:val="000000"/>
                  <w:sz w:val="16"/>
                  <w:szCs w:val="16"/>
                  <w:lang w:val="en-GB" w:eastAsia="en-GB"/>
                </w:rPr>
                <w:id w:val="-1329659412"/>
                <w:showingPlcHdr/>
                <w:text/>
              </w:sdtPr>
              <w:sdtEndPr/>
              <w:sdtContent>
                <w:r w:rsidR="00126072" w:rsidRPr="00611F2E">
                  <w:rPr>
                    <w:rFonts w:ascii="Arial" w:hAnsi="Arial" w:cs="Arial"/>
                    <w:color w:val="002060"/>
                    <w:sz w:val="16"/>
                    <w:szCs w:val="16"/>
                    <w:lang w:val="en-GB" w:eastAsia="en-GB"/>
                  </w:rPr>
                  <w:t>°°°</w:t>
                </w:r>
              </w:sdtContent>
            </w:sdt>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46A9230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126072">
              <w:rPr>
                <w:rFonts w:ascii="Calibri" w:hAnsi="Calibri"/>
                <w:color w:val="000000"/>
                <w:sz w:val="16"/>
                <w:szCs w:val="16"/>
                <w:lang w:val="en-GB" w:eastAsia="en-GB"/>
              </w:rPr>
              <w:t xml:space="preserve"> </w:t>
            </w:r>
            <w:sdt>
              <w:sdtPr>
                <w:rPr>
                  <w:rFonts w:ascii="Calibri" w:hAnsi="Calibri"/>
                  <w:color w:val="000000"/>
                  <w:sz w:val="16"/>
                  <w:szCs w:val="16"/>
                  <w:lang w:val="en-GB" w:eastAsia="en-GB"/>
                </w:rPr>
                <w:id w:val="-2073340681"/>
                <w:showingPlcHdr/>
                <w:text/>
              </w:sdtPr>
              <w:sdtEndPr/>
              <w:sdtContent>
                <w:r w:rsidR="00126072" w:rsidRPr="00611F2E">
                  <w:rPr>
                    <w:rFonts w:ascii="Arial" w:hAnsi="Arial" w:cs="Arial"/>
                    <w:color w:val="002060"/>
                    <w:sz w:val="16"/>
                    <w:szCs w:val="16"/>
                    <w:lang w:val="en-GB" w:eastAsia="en-GB"/>
                  </w:rPr>
                  <w:t>°°°</w:t>
                </w:r>
              </w:sdtContent>
            </w:sdt>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64DA92C0" w:rsidR="00CB4A62" w:rsidRDefault="00CB4A62" w:rsidP="00350E63">
            <w:pPr>
              <w:pStyle w:val="Kommentartext"/>
              <w:tabs>
                <w:tab w:val="left" w:pos="5812"/>
              </w:tabs>
              <w:spacing w:before="80" w:after="80"/>
              <w:jc w:val="left"/>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sdt>
              <w:sdtPr>
                <w:rPr>
                  <w:rFonts w:ascii="Calibri" w:hAnsi="Calibri"/>
                  <w:color w:val="000000"/>
                  <w:sz w:val="16"/>
                  <w:szCs w:val="16"/>
                  <w:lang w:val="en-GB" w:eastAsia="en-GB"/>
                </w:rPr>
                <w:id w:val="1476712314"/>
                <w:showingPlcHdr/>
                <w:text/>
              </w:sdtPr>
              <w:sdtEndPr/>
              <w:sdtContent>
                <w:r w:rsidR="00350E63" w:rsidRPr="00611F2E">
                  <w:rPr>
                    <w:rFonts w:ascii="Arial" w:hAnsi="Arial" w:cs="Arial"/>
                    <w:color w:val="002060"/>
                    <w:sz w:val="16"/>
                    <w:szCs w:val="16"/>
                    <w:lang w:val="en-GB" w:eastAsia="en-GB"/>
                  </w:rPr>
                  <w:t>°°°</w:t>
                </w:r>
              </w:sdtContent>
            </w:sdt>
            <w:r w:rsidR="00350E63">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00350E63">
              <w:rPr>
                <w:rFonts w:asciiTheme="minorHAnsi" w:hAnsiTheme="minorHAnsi" w:cs="Calibri"/>
                <w:b/>
                <w:sz w:val="16"/>
                <w:szCs w:val="16"/>
                <w:lang w:val="en-GB"/>
              </w:rPr>
              <w:br/>
              <w:t>W</w:t>
            </w:r>
            <w:r w:rsidRPr="00CB4A62">
              <w:rPr>
                <w:rFonts w:asciiTheme="minorHAnsi" w:hAnsiTheme="minorHAnsi" w:cs="Calibri"/>
                <w:b/>
                <w:sz w:val="16"/>
                <w:szCs w:val="16"/>
                <w:lang w:val="en-GB"/>
              </w:rPr>
              <w:t>ebsite:</w:t>
            </w:r>
            <w:r w:rsidR="00350E63">
              <w:rPr>
                <w:rFonts w:ascii="Calibri" w:hAnsi="Calibri"/>
                <w:color w:val="000000"/>
                <w:sz w:val="16"/>
                <w:szCs w:val="16"/>
                <w:lang w:val="en-GB" w:eastAsia="en-GB"/>
              </w:rPr>
              <w:t xml:space="preserve"> </w:t>
            </w:r>
            <w:sdt>
              <w:sdtPr>
                <w:rPr>
                  <w:rFonts w:ascii="Calibri" w:hAnsi="Calibri"/>
                  <w:color w:val="000000"/>
                  <w:sz w:val="16"/>
                  <w:szCs w:val="16"/>
                  <w:lang w:val="en-GB" w:eastAsia="en-GB"/>
                </w:rPr>
                <w:id w:val="1950730250"/>
                <w:showingPlcHdr/>
                <w:text/>
              </w:sdtPr>
              <w:sdtEndPr/>
              <w:sdtContent>
                <w:r w:rsidR="00350E63" w:rsidRPr="00611F2E">
                  <w:rPr>
                    <w:rFonts w:ascii="Arial" w:hAnsi="Arial" w:cs="Arial"/>
                    <w:color w:val="002060"/>
                    <w:sz w:val="16"/>
                    <w:szCs w:val="16"/>
                    <w:lang w:val="en-GB" w:eastAsia="en-GB"/>
                  </w:rPr>
                  <w:t>°°°</w:t>
                </w:r>
              </w:sdtContent>
            </w:sdt>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3346DD31" w:rsidR="00F449D0" w:rsidRPr="00226134" w:rsidRDefault="00CB4A62" w:rsidP="00350E63">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 xml:space="preserve">from </w:t>
            </w:r>
            <w:sdt>
              <w:sdtPr>
                <w:rPr>
                  <w:rFonts w:ascii="Calibri" w:eastAsia="Times New Roman" w:hAnsi="Calibri" w:cs="Times New Roman"/>
                  <w:color w:val="000000"/>
                  <w:sz w:val="16"/>
                  <w:szCs w:val="16"/>
                  <w:lang w:val="en-GB" w:eastAsia="en-GB"/>
                </w:rPr>
                <w:id w:val="-1726593375"/>
                <w:showingPlcHdr/>
                <w:text/>
              </w:sdtPr>
              <w:sdtEndPr/>
              <w:sdtContent>
                <w:r w:rsidR="00350E63" w:rsidRPr="00611F2E">
                  <w:rPr>
                    <w:rFonts w:ascii="Arial" w:eastAsia="Times New Roman" w:hAnsi="Arial" w:cs="Arial"/>
                    <w:color w:val="002060"/>
                    <w:sz w:val="16"/>
                    <w:szCs w:val="16"/>
                    <w:lang w:val="en-GB" w:eastAsia="en-GB"/>
                  </w:rPr>
                  <w:t>°°°</w:t>
                </w:r>
              </w:sdtContent>
            </w:sdt>
            <w:r w:rsidR="00350E63">
              <w:rPr>
                <w:rFonts w:cs="Calibri"/>
                <w:b/>
                <w:sz w:val="16"/>
                <w:szCs w:val="16"/>
                <w:lang w:val="en-GB"/>
              </w:rPr>
              <w:t xml:space="preserve"> </w:t>
            </w:r>
            <w:r w:rsidRPr="00226134">
              <w:rPr>
                <w:rFonts w:cs="Calibri"/>
                <w:b/>
                <w:sz w:val="16"/>
                <w:szCs w:val="16"/>
                <w:lang w:val="en-GB"/>
              </w:rPr>
              <w:t>[</w:t>
            </w:r>
            <w:r w:rsidR="00311459">
              <w:rPr>
                <w:rFonts w:cs="Calibri"/>
                <w:b/>
                <w:sz w:val="16"/>
                <w:szCs w:val="16"/>
                <w:lang w:val="en-GB"/>
              </w:rPr>
              <w:t>day/</w:t>
            </w:r>
            <w:r w:rsidRPr="00226134">
              <w:rPr>
                <w:rFonts w:cs="Calibri"/>
                <w:b/>
                <w:sz w:val="16"/>
                <w:szCs w:val="16"/>
                <w:lang w:val="en-GB"/>
              </w:rPr>
              <w:t xml:space="preserve">month/year] </w:t>
            </w:r>
            <w:sdt>
              <w:sdtPr>
                <w:rPr>
                  <w:rFonts w:ascii="Calibri" w:eastAsia="Times New Roman" w:hAnsi="Calibri" w:cs="Times New Roman"/>
                  <w:color w:val="000000"/>
                  <w:sz w:val="16"/>
                  <w:szCs w:val="16"/>
                  <w:lang w:val="en-GB" w:eastAsia="en-GB"/>
                </w:rPr>
                <w:id w:val="1238287432"/>
                <w:showingPlcHdr/>
                <w:text/>
              </w:sdtPr>
              <w:sdtEndPr/>
              <w:sdtContent>
                <w:r w:rsidR="00350E63" w:rsidRPr="00611F2E">
                  <w:rPr>
                    <w:rFonts w:ascii="Arial" w:eastAsia="Times New Roman" w:hAnsi="Arial" w:cs="Arial"/>
                    <w:color w:val="002060"/>
                    <w:sz w:val="16"/>
                    <w:szCs w:val="16"/>
                    <w:lang w:val="en-GB" w:eastAsia="en-GB"/>
                  </w:rPr>
                  <w:t>°°°</w:t>
                </w:r>
              </w:sdtContent>
            </w:sdt>
            <w:r w:rsidR="00CF1802">
              <w:rPr>
                <w:rFonts w:cs="Calibri"/>
                <w:b/>
                <w:sz w:val="16"/>
                <w:szCs w:val="16"/>
                <w:lang w:val="en-GB"/>
              </w:rPr>
              <w:t>to</w:t>
            </w:r>
            <w:r w:rsidRPr="00226134">
              <w:rPr>
                <w:rFonts w:cs="Calibri"/>
                <w:b/>
                <w:sz w:val="16"/>
                <w:szCs w:val="16"/>
                <w:lang w:val="en-GB"/>
              </w:rPr>
              <w:t xml:space="preserve"> </w:t>
            </w:r>
            <w:sdt>
              <w:sdtPr>
                <w:rPr>
                  <w:rFonts w:ascii="Calibri" w:eastAsia="Times New Roman" w:hAnsi="Calibri" w:cs="Times New Roman"/>
                  <w:color w:val="000000"/>
                  <w:sz w:val="16"/>
                  <w:szCs w:val="16"/>
                  <w:lang w:val="en-GB" w:eastAsia="en-GB"/>
                </w:rPr>
                <w:id w:val="1450127260"/>
                <w:showingPlcHdr/>
                <w:text/>
              </w:sdtPr>
              <w:sdtEndPr/>
              <w:sdtContent>
                <w:r w:rsidR="00350E63" w:rsidRPr="00611F2E">
                  <w:rPr>
                    <w:rFonts w:ascii="Arial" w:eastAsia="Times New Roman" w:hAnsi="Arial" w:cs="Arial"/>
                    <w:color w:val="002060"/>
                    <w:sz w:val="16"/>
                    <w:szCs w:val="16"/>
                    <w:lang w:val="en-GB" w:eastAsia="en-GB"/>
                  </w:rPr>
                  <w:t>°°°</w:t>
                </w:r>
              </w:sdtContent>
            </w:sdt>
            <w:r w:rsidR="00350E63" w:rsidRPr="00226134">
              <w:rPr>
                <w:rFonts w:cs="Calibri"/>
                <w:b/>
                <w:sz w:val="16"/>
                <w:szCs w:val="16"/>
                <w:lang w:val="en-GB"/>
              </w:rPr>
              <w:t xml:space="preserve"> </w:t>
            </w:r>
            <w:r w:rsidRPr="00226134">
              <w:rPr>
                <w:rFonts w:cs="Calibri"/>
                <w:b/>
                <w:sz w:val="16"/>
                <w:szCs w:val="16"/>
                <w:lang w:val="en-GB"/>
              </w:rPr>
              <w:t>[</w:t>
            </w:r>
            <w:r w:rsidR="00311459">
              <w:rPr>
                <w:rFonts w:cs="Calibri"/>
                <w:b/>
                <w:sz w:val="16"/>
                <w:szCs w:val="16"/>
                <w:lang w:val="en-GB"/>
              </w:rPr>
              <w:t>day/</w:t>
            </w:r>
            <w:r w:rsidR="00350E63">
              <w:rPr>
                <w:rFonts w:cs="Calibri"/>
                <w:b/>
                <w:sz w:val="16"/>
                <w:szCs w:val="16"/>
                <w:lang w:val="en-GB"/>
              </w:rPr>
              <w:t>month/year]</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7819FA36" w:rsidR="006F4618" w:rsidRDefault="009B6A3D" w:rsidP="00113E37">
            <w:pPr>
              <w:spacing w:before="80" w:after="80"/>
              <w:ind w:right="-993"/>
              <w:rPr>
                <w:rFonts w:cs="Calibri"/>
                <w:b/>
                <w:sz w:val="16"/>
                <w:szCs w:val="16"/>
                <w:lang w:val="en-GB"/>
              </w:rPr>
            </w:pPr>
            <w:sdt>
              <w:sdtPr>
                <w:rPr>
                  <w:rFonts w:ascii="Calibri" w:eastAsia="Times New Roman" w:hAnsi="Calibri" w:cs="Times New Roman"/>
                  <w:color w:val="000000"/>
                  <w:sz w:val="16"/>
                  <w:szCs w:val="16"/>
                  <w:lang w:val="en-GB" w:eastAsia="en-GB"/>
                </w:rPr>
                <w:id w:val="1739122655"/>
                <w:showingPlcHdr/>
                <w:text/>
              </w:sdtPr>
              <w:sdtEndPr/>
              <w:sdtContent>
                <w:r w:rsidR="00126072" w:rsidRPr="00611F2E">
                  <w:rPr>
                    <w:rFonts w:ascii="Arial" w:eastAsia="Times New Roman" w:hAnsi="Arial" w:cs="Arial"/>
                    <w:color w:val="002060"/>
                    <w:sz w:val="16"/>
                    <w:szCs w:val="16"/>
                    <w:lang w:val="en-GB" w:eastAsia="en-GB"/>
                  </w:rPr>
                  <w:t>°°°</w:t>
                </w:r>
              </w:sdtContent>
            </w:sdt>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A" w14:textId="17A0DCC9" w:rsidR="006F4618" w:rsidRPr="00226134" w:rsidRDefault="009B6A3D" w:rsidP="00113E37">
            <w:pPr>
              <w:spacing w:before="80" w:after="80"/>
              <w:ind w:right="-993"/>
              <w:rPr>
                <w:rFonts w:cs="Arial"/>
                <w:sz w:val="16"/>
                <w:szCs w:val="16"/>
                <w:lang w:val="en-GB"/>
              </w:rPr>
            </w:pPr>
            <w:sdt>
              <w:sdtPr>
                <w:rPr>
                  <w:rFonts w:ascii="Calibri" w:eastAsia="Times New Roman" w:hAnsi="Calibri" w:cs="Times New Roman"/>
                  <w:color w:val="000000"/>
                  <w:sz w:val="16"/>
                  <w:szCs w:val="16"/>
                  <w:lang w:val="en-GB" w:eastAsia="en-GB"/>
                </w:rPr>
                <w:id w:val="-725676400"/>
                <w:showingPlcHdr/>
                <w:text/>
              </w:sdtPr>
              <w:sdtEndPr/>
              <w:sdtContent>
                <w:r w:rsidR="00126072" w:rsidRPr="00611F2E">
                  <w:rPr>
                    <w:rFonts w:ascii="Arial" w:eastAsia="Times New Roman" w:hAnsi="Arial" w:cs="Arial"/>
                    <w:color w:val="002060"/>
                    <w:sz w:val="16"/>
                    <w:szCs w:val="16"/>
                    <w:lang w:val="en-GB" w:eastAsia="en-GB"/>
                  </w:rPr>
                  <w:t>°°°</w:t>
                </w:r>
              </w:sdtContent>
            </w:sdt>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F" w14:textId="1142C58B" w:rsidR="006F4618" w:rsidRPr="00226134" w:rsidRDefault="009B6A3D" w:rsidP="00113E37">
            <w:pPr>
              <w:spacing w:before="80" w:after="80"/>
              <w:ind w:right="-992"/>
              <w:rPr>
                <w:rFonts w:cs="Calibri"/>
                <w:b/>
                <w:sz w:val="16"/>
                <w:szCs w:val="16"/>
                <w:lang w:val="en-GB"/>
              </w:rPr>
            </w:pPr>
            <w:sdt>
              <w:sdtPr>
                <w:rPr>
                  <w:rFonts w:ascii="Calibri" w:eastAsia="Times New Roman" w:hAnsi="Calibri" w:cs="Times New Roman"/>
                  <w:color w:val="000000"/>
                  <w:sz w:val="16"/>
                  <w:szCs w:val="16"/>
                  <w:lang w:val="en-GB" w:eastAsia="en-GB"/>
                </w:rPr>
                <w:id w:val="329337638"/>
                <w:showingPlcHdr/>
                <w:text/>
              </w:sdtPr>
              <w:sdtEndPr/>
              <w:sdtContent>
                <w:r w:rsidR="00126072" w:rsidRPr="00611F2E">
                  <w:rPr>
                    <w:rFonts w:ascii="Arial" w:eastAsia="Times New Roman" w:hAnsi="Arial" w:cs="Arial"/>
                    <w:color w:val="002060"/>
                    <w:sz w:val="16"/>
                    <w:szCs w:val="16"/>
                    <w:lang w:val="en-GB" w:eastAsia="en-GB"/>
                  </w:rPr>
                  <w:t>°°°</w:t>
                </w:r>
              </w:sdtContent>
            </w:sdt>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4" w14:textId="49A113A7" w:rsidR="006F4618" w:rsidRPr="00226134" w:rsidRDefault="009B6A3D" w:rsidP="00113E37">
            <w:pPr>
              <w:spacing w:before="80" w:after="80"/>
              <w:ind w:right="-993"/>
              <w:rPr>
                <w:rFonts w:cs="Arial"/>
                <w:sz w:val="16"/>
                <w:szCs w:val="16"/>
                <w:lang w:val="en-GB"/>
              </w:rPr>
            </w:pPr>
            <w:sdt>
              <w:sdtPr>
                <w:rPr>
                  <w:rFonts w:ascii="Calibri" w:eastAsia="Times New Roman" w:hAnsi="Calibri" w:cs="Times New Roman"/>
                  <w:color w:val="000000"/>
                  <w:sz w:val="16"/>
                  <w:szCs w:val="16"/>
                  <w:lang w:val="en-GB" w:eastAsia="en-GB"/>
                </w:rPr>
                <w:id w:val="346686947"/>
                <w:showingPlcHdr/>
                <w:text/>
              </w:sdtPr>
              <w:sdtEndPr/>
              <w:sdtContent>
                <w:r w:rsidR="00126072" w:rsidRPr="00611F2E">
                  <w:rPr>
                    <w:rFonts w:ascii="Arial" w:eastAsia="Times New Roman" w:hAnsi="Arial" w:cs="Arial"/>
                    <w:color w:val="002060"/>
                    <w:sz w:val="16"/>
                    <w:szCs w:val="16"/>
                    <w:lang w:val="en-GB" w:eastAsia="en-GB"/>
                  </w:rPr>
                  <w:t>°°°</w:t>
                </w:r>
              </w:sdtContent>
            </w:sdt>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07D4D2CD" w:rsidR="00113E37" w:rsidRDefault="009B6A3D" w:rsidP="00113E37">
            <w:pPr>
              <w:spacing w:before="80" w:after="80"/>
              <w:ind w:right="-993"/>
              <w:rPr>
                <w:rFonts w:cs="Calibri"/>
                <w:b/>
                <w:sz w:val="16"/>
                <w:szCs w:val="16"/>
                <w:lang w:val="en-GB"/>
              </w:rPr>
            </w:pPr>
            <w:sdt>
              <w:sdtPr>
                <w:rPr>
                  <w:rFonts w:ascii="Calibri" w:eastAsia="Times New Roman" w:hAnsi="Calibri" w:cs="Times New Roman"/>
                  <w:color w:val="000000"/>
                  <w:sz w:val="16"/>
                  <w:szCs w:val="16"/>
                  <w:lang w:val="en-GB" w:eastAsia="en-GB"/>
                </w:rPr>
                <w:id w:val="-298302671"/>
                <w:showingPlcHdr/>
                <w:text/>
              </w:sdtPr>
              <w:sdtEndPr/>
              <w:sdtContent>
                <w:r w:rsidR="00350E63" w:rsidRPr="00611F2E">
                  <w:rPr>
                    <w:rFonts w:ascii="Arial" w:eastAsia="Times New Roman" w:hAnsi="Arial" w:cs="Arial"/>
                    <w:color w:val="002060"/>
                    <w:sz w:val="16"/>
                    <w:szCs w:val="16"/>
                    <w:lang w:val="en-GB" w:eastAsia="en-GB"/>
                  </w:rPr>
                  <w:t>°°°</w:t>
                </w:r>
              </w:sdtContent>
            </w:sdt>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sectPr w:rsidR="00650C4D" w:rsidSect="00A939C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F7C6156" w14:textId="77777777" w:rsidR="006C1033" w:rsidRPr="00C74BC8" w:rsidRDefault="006C1033" w:rsidP="006C1033">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1AF1AE6" w14:textId="77777777" w:rsidR="006C1033" w:rsidRPr="00C74BC8" w:rsidRDefault="006C1033" w:rsidP="006C1033">
      <w:pPr>
        <w:pStyle w:val="Endnotentext"/>
        <w:rPr>
          <w:lang w:val="en-GB"/>
        </w:rPr>
      </w:pPr>
    </w:p>
  </w:endnote>
  <w:endnote w:id="9">
    <w:p w14:paraId="050EE312" w14:textId="42605081" w:rsidR="00A939CD" w:rsidRDefault="00A939C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ntext"/>
        <w:ind w:left="284"/>
        <w:rPr>
          <w:lang w:val="en-GB"/>
        </w:rPr>
      </w:pPr>
    </w:p>
  </w:endnote>
  <w:endnote w:id="10">
    <w:p w14:paraId="53948FC2" w14:textId="77777777"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ntext"/>
        <w:ind w:left="284"/>
        <w:rPr>
          <w:lang w:val="en-GB"/>
        </w:rPr>
      </w:pPr>
    </w:p>
  </w:endnote>
  <w:endnote w:id="11">
    <w:p w14:paraId="2C90295B" w14:textId="3124AE4F"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47EAC172" w:rsidR="00C818D9" w:rsidRPr="00DA524D" w:rsidRDefault="00C818D9"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2C90295D" w14:textId="6169F442" w:rsidR="00C818D9" w:rsidRPr="00D625C8" w:rsidRDefault="00C818D9"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5A3B7" w14:textId="77777777" w:rsidR="00AF0D45" w:rsidRDefault="00AF0D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uzeile"/>
          <w:jc w:val="center"/>
        </w:pPr>
        <w:r>
          <w:fldChar w:fldCharType="begin"/>
        </w:r>
        <w:r>
          <w:instrText xml:space="preserve"> PAGE   \* MERGEFORMAT </w:instrText>
        </w:r>
        <w:r>
          <w:fldChar w:fldCharType="separate"/>
        </w:r>
        <w:r w:rsidR="009B6A3D">
          <w:rPr>
            <w:noProof/>
          </w:rPr>
          <w:t>1</w:t>
        </w:r>
        <w:r>
          <w:rPr>
            <w:noProof/>
          </w:rPr>
          <w:fldChar w:fldCharType="end"/>
        </w:r>
      </w:p>
    </w:sdtContent>
  </w:sdt>
  <w:p w14:paraId="76DE905B" w14:textId="77777777" w:rsidR="008921A7" w:rsidRDefault="008921A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75EC" w14:textId="77777777" w:rsidR="00AF0D45" w:rsidRDefault="00AF0D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0CDB" w14:textId="77777777" w:rsidR="00AF0D45" w:rsidRDefault="00AF0D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0268B17" w:rsidR="008921A7" w:rsidRDefault="008A18A0">
    <w:pPr>
      <w:pStyle w:val="Kopfzeile"/>
    </w:pPr>
    <w:r>
      <w:rPr>
        <w:rFonts w:ascii="Verdana" w:hAnsi="Verdana"/>
        <w:b/>
        <w:noProof/>
        <w:sz w:val="18"/>
        <w:szCs w:val="18"/>
        <w:lang w:val="de-AT" w:eastAsia="de-AT"/>
      </w:rPr>
      <w:drawing>
        <wp:anchor distT="0" distB="0" distL="114300" distR="114300" simplePos="0" relativeHeight="251669504" behindDoc="0" locked="0" layoutInCell="1" allowOverlap="1" wp14:anchorId="785A7CF8" wp14:editId="08013198">
          <wp:simplePos x="0" y="0"/>
          <wp:positionH relativeFrom="column">
            <wp:posOffset>-60325</wp:posOffset>
          </wp:positionH>
          <wp:positionV relativeFrom="paragraph">
            <wp:posOffset>-306705</wp:posOffset>
          </wp:positionV>
          <wp:extent cx="2106930" cy="601345"/>
          <wp:effectExtent l="0" t="0" r="762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930" cy="601345"/>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7456" behindDoc="0" locked="0" layoutInCell="1" allowOverlap="1" wp14:anchorId="4D2A7B04" wp14:editId="69DE160F">
          <wp:simplePos x="0" y="0"/>
          <wp:positionH relativeFrom="column">
            <wp:posOffset>5117465</wp:posOffset>
          </wp:positionH>
          <wp:positionV relativeFrom="paragraph">
            <wp:posOffset>-257175</wp:posOffset>
          </wp:positionV>
          <wp:extent cx="2162175" cy="504190"/>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meduni Vienna Farb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2175" cy="504190"/>
                  </a:xfrm>
                  <a:prstGeom prst="rect">
                    <a:avLst/>
                  </a:prstGeom>
                </pic:spPr>
              </pic:pic>
            </a:graphicData>
          </a:graphic>
          <wp14:sizeRelH relativeFrom="page">
            <wp14:pctWidth>0</wp14:pctWidth>
          </wp14:sizeRelH>
          <wp14:sizeRelV relativeFrom="page">
            <wp14:pctHeight>0</wp14:pctHeight>
          </wp14:sizeRelV>
        </wp:anchor>
      </w:drawing>
    </w:r>
    <w:r w:rsidR="008A5F5A" w:rsidRPr="00A04811">
      <w:rPr>
        <w:noProof/>
        <w:lang w:val="de-AT" w:eastAsia="de-AT"/>
      </w:rPr>
      <mc:AlternateContent>
        <mc:Choice Requires="wps">
          <w:drawing>
            <wp:anchor distT="0" distB="0" distL="114300" distR="114300" simplePos="0" relativeHeight="251666432" behindDoc="0" locked="0" layoutInCell="1" allowOverlap="1" wp14:anchorId="32AC7814" wp14:editId="0ABD640D">
              <wp:simplePos x="0" y="0"/>
              <wp:positionH relativeFrom="column">
                <wp:posOffset>5283200</wp:posOffset>
              </wp:positionH>
              <wp:positionV relativeFrom="paragraph">
                <wp:posOffset>242653</wp:posOffset>
              </wp:positionV>
              <wp:extent cx="1905000" cy="59634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96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349C66E6" w:rsidR="008921A7" w:rsidRPr="005B0EA0" w:rsidRDefault="008921A7" w:rsidP="00AF0D45">
                          <w:pPr>
                            <w:tabs>
                              <w:tab w:val="left" w:pos="3119"/>
                            </w:tabs>
                            <w:spacing w:after="0" w:line="240" w:lineRule="auto"/>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r w:rsidR="00AF0D45">
                            <w:rPr>
                              <w:rFonts w:ascii="Verdana" w:hAnsi="Verdana" w:cstheme="minorHAnsi"/>
                              <w:b/>
                              <w:i/>
                              <w:color w:val="003CB4"/>
                              <w:sz w:val="16"/>
                              <w:szCs w:val="16"/>
                              <w:lang w:val="en-GB"/>
                            </w:rPr>
                            <w:t>:</w:t>
                          </w:r>
                        </w:p>
                        <w:p w14:paraId="1DEA6E75" w14:textId="5F9D41D1"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F0D45">
                            <w:rPr>
                              <w:rFonts w:ascii="Calibri" w:eastAsia="Times New Roman" w:hAnsi="Calibri" w:cs="Times New Roman"/>
                              <w:color w:val="000000"/>
                              <w:sz w:val="16"/>
                              <w:szCs w:val="16"/>
                              <w:lang w:val="en-GB" w:eastAsia="en-GB"/>
                            </w:rPr>
                            <w:t>__</w:t>
                          </w:r>
                          <w:r w:rsidR="00350E63" w:rsidRPr="005B0EA0">
                            <w:rPr>
                              <w:rFonts w:ascii="Verdana" w:hAnsi="Verdana" w:cstheme="minorHAnsi"/>
                              <w:b/>
                              <w:i/>
                              <w:color w:val="003CB4"/>
                              <w:sz w:val="16"/>
                              <w:szCs w:val="16"/>
                              <w:lang w:val="en-GB"/>
                            </w:rPr>
                            <w:t xml:space="preserve"> </w:t>
                          </w:r>
                          <w:r w:rsidRPr="005B0EA0">
                            <w:rPr>
                              <w:rFonts w:ascii="Verdana" w:hAnsi="Verdana" w:cstheme="minorHAnsi"/>
                              <w:b/>
                              <w:i/>
                              <w:color w:val="003CB4"/>
                              <w:sz w:val="16"/>
                              <w:szCs w:val="16"/>
                              <w:lang w:val="en-GB"/>
                            </w:rPr>
                            <w:t>/20</w:t>
                          </w:r>
                          <w:r w:rsidR="00AF0D45">
                            <w:rPr>
                              <w:rFonts w:ascii="Verdana" w:hAnsi="Verdana" w:cstheme="minorHAnsi"/>
                              <w:b/>
                              <w:i/>
                              <w:color w:val="003CB4"/>
                              <w:sz w:val="16"/>
                              <w:szCs w:val="16"/>
                              <w:lang w:val="en-GB"/>
                            </w:rPr>
                            <w:t>__</w:t>
                          </w:r>
                          <w:r w:rsidR="00350E63" w:rsidRPr="00350E63">
                            <w:rPr>
                              <w:rFonts w:ascii="Calibri" w:eastAsia="Times New Roman" w:hAnsi="Calibri" w:cs="Times New Roman"/>
                              <w:color w:val="000000"/>
                              <w:sz w:val="16"/>
                              <w:szCs w:val="16"/>
                              <w:lang w:val="en-GB" w:eastAsia="en-GB"/>
                            </w:rPr>
                            <w:t xml:space="preserve"> </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pt;margin-top:19.1pt;width:150pt;height:4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9h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349C66E6" w:rsidR="008921A7" w:rsidRPr="005B0EA0" w:rsidRDefault="008921A7" w:rsidP="00AF0D45">
                    <w:pPr>
                      <w:tabs>
                        <w:tab w:val="left" w:pos="3119"/>
                      </w:tabs>
                      <w:spacing w:after="0" w:line="240" w:lineRule="auto"/>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r w:rsidR="00AF0D45">
                      <w:rPr>
                        <w:rFonts w:ascii="Verdana" w:hAnsi="Verdana" w:cstheme="minorHAnsi"/>
                        <w:b/>
                        <w:i/>
                        <w:color w:val="003CB4"/>
                        <w:sz w:val="16"/>
                        <w:szCs w:val="16"/>
                        <w:lang w:val="en-GB"/>
                      </w:rPr>
                      <w:t>:</w:t>
                    </w:r>
                  </w:p>
                  <w:p w14:paraId="1DEA6E75" w14:textId="5F9D41D1"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F0D45">
                      <w:rPr>
                        <w:rFonts w:ascii="Calibri" w:eastAsia="Times New Roman" w:hAnsi="Calibri" w:cs="Times New Roman"/>
                        <w:color w:val="000000"/>
                        <w:sz w:val="16"/>
                        <w:szCs w:val="16"/>
                        <w:lang w:val="en-GB" w:eastAsia="en-GB"/>
                      </w:rPr>
                      <w:t>__</w:t>
                    </w:r>
                    <w:r w:rsidR="00350E63" w:rsidRPr="005B0EA0">
                      <w:rPr>
                        <w:rFonts w:ascii="Verdana" w:hAnsi="Verdana" w:cstheme="minorHAnsi"/>
                        <w:b/>
                        <w:i/>
                        <w:color w:val="003CB4"/>
                        <w:sz w:val="16"/>
                        <w:szCs w:val="16"/>
                        <w:lang w:val="en-GB"/>
                      </w:rPr>
                      <w:t xml:space="preserve"> </w:t>
                    </w:r>
                    <w:r w:rsidRPr="005B0EA0">
                      <w:rPr>
                        <w:rFonts w:ascii="Verdana" w:hAnsi="Verdana" w:cstheme="minorHAnsi"/>
                        <w:b/>
                        <w:i/>
                        <w:color w:val="003CB4"/>
                        <w:sz w:val="16"/>
                        <w:szCs w:val="16"/>
                        <w:lang w:val="en-GB"/>
                      </w:rPr>
                      <w:t>/20</w:t>
                    </w:r>
                    <w:r w:rsidR="00AF0D45">
                      <w:rPr>
                        <w:rFonts w:ascii="Verdana" w:hAnsi="Verdana" w:cstheme="minorHAnsi"/>
                        <w:b/>
                        <w:i/>
                        <w:color w:val="003CB4"/>
                        <w:sz w:val="16"/>
                        <w:szCs w:val="16"/>
                        <w:lang w:val="en-GB"/>
                      </w:rPr>
                      <w:t>__</w:t>
                    </w:r>
                    <w:r w:rsidR="00350E63" w:rsidRPr="00350E63">
                      <w:rPr>
                        <w:rFonts w:ascii="Calibri" w:eastAsia="Times New Roman" w:hAnsi="Calibri" w:cs="Times New Roman"/>
                        <w:color w:val="000000"/>
                        <w:sz w:val="16"/>
                        <w:szCs w:val="16"/>
                        <w:lang w:val="en-GB" w:eastAsia="en-GB"/>
                      </w:rPr>
                      <w:t xml:space="preserve"> </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Kopfzeile"/>
    </w:pPr>
    <w:r>
      <w:rPr>
        <w:noProof/>
        <w:lang w:val="de-AT" w:eastAsia="de-A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ocumentProtection w:edit="forms" w:enforcement="1"/>
  <w:defaultTabStop w:val="708"/>
  <w:hyphenationZone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072"/>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0E4F"/>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820"/>
    <w:rsid w:val="002829BF"/>
    <w:rsid w:val="002919FB"/>
    <w:rsid w:val="002A2E1F"/>
    <w:rsid w:val="002A3D8A"/>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0E63"/>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C76D9"/>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6479"/>
    <w:rsid w:val="00461303"/>
    <w:rsid w:val="00464C24"/>
    <w:rsid w:val="00465DD6"/>
    <w:rsid w:val="00467D99"/>
    <w:rsid w:val="004706D4"/>
    <w:rsid w:val="0047148C"/>
    <w:rsid w:val="004736CF"/>
    <w:rsid w:val="004747AB"/>
    <w:rsid w:val="0048214E"/>
    <w:rsid w:val="00487DB2"/>
    <w:rsid w:val="00493CA7"/>
    <w:rsid w:val="004949A5"/>
    <w:rsid w:val="00495A23"/>
    <w:rsid w:val="0049747D"/>
    <w:rsid w:val="004A0B4A"/>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16E6C"/>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F2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1033"/>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6D10"/>
    <w:rsid w:val="007C692D"/>
    <w:rsid w:val="007D32B6"/>
    <w:rsid w:val="007D6205"/>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8A0"/>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6A3D"/>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0D45"/>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5CE3"/>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62F"/>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5ABE"/>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5468"/>
    <w:rsid w:val="00D47AE6"/>
    <w:rsid w:val="00D55325"/>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3A20"/>
    <w:rsid w:val="00F356BF"/>
    <w:rsid w:val="00F36780"/>
    <w:rsid w:val="00F42F54"/>
    <w:rsid w:val="00F44440"/>
    <w:rsid w:val="00F449D0"/>
    <w:rsid w:val="00F470CC"/>
    <w:rsid w:val="00F470F7"/>
    <w:rsid w:val="00F47590"/>
    <w:rsid w:val="00F50526"/>
    <w:rsid w:val="00F52436"/>
    <w:rsid w:val="00F66A54"/>
    <w:rsid w:val="00F76E68"/>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3138A"/>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3138A"/>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3138A"/>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3138A"/>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latzhaltertext">
    <w:name w:val="Placeholder Text"/>
    <w:basedOn w:val="Absatz-Standardschriftart"/>
    <w:uiPriority w:val="99"/>
    <w:semiHidden/>
    <w:rsid w:val="00611F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3138A"/>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3138A"/>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3138A"/>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3138A"/>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latzhaltertext">
    <w:name w:val="Placeholder Text"/>
    <w:basedOn w:val="Absatz-Standardschriftart"/>
    <w:uiPriority w:val="99"/>
    <w:semiHidden/>
    <w:rsid w:val="00611F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rsula.schober@vetmeduni.ac.a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www.vetmeduni.ac.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9D6F40512848B284AE6178BA3F40FD"/>
        <w:category>
          <w:name w:val="Allgemein"/>
          <w:gallery w:val="placeholder"/>
        </w:category>
        <w:types>
          <w:type w:val="bbPlcHdr"/>
        </w:types>
        <w:behaviors>
          <w:behavior w:val="content"/>
        </w:behaviors>
        <w:guid w:val="{86FF17A6-49DD-4A02-A046-3D8FB178B471}"/>
      </w:docPartPr>
      <w:docPartBody>
        <w:p w14:paraId="45FA1F6B" w14:textId="123E2AF6" w:rsidR="004941C5" w:rsidRDefault="006743DB" w:rsidP="006743DB">
          <w:pPr>
            <w:pStyle w:val="359D6F40512848B284AE6178BA3F40FD7"/>
          </w:pPr>
          <w:r w:rsidRPr="00611F2E">
            <w:rPr>
              <w:rFonts w:ascii="Arial" w:eastAsia="Times New Roman" w:hAnsi="Arial" w:cs="Arial"/>
              <w:color w:val="002060"/>
              <w:sz w:val="16"/>
              <w:szCs w:val="16"/>
              <w:lang w:val="en-GB" w:eastAsia="en-GB"/>
            </w:rPr>
            <w:t>°°°</w:t>
          </w:r>
        </w:p>
      </w:docPartBody>
    </w:docPart>
    <w:docPart>
      <w:docPartPr>
        <w:name w:val="D06741F343C74676B90F5EBED9C99641"/>
        <w:category>
          <w:name w:val="Allgemein"/>
          <w:gallery w:val="placeholder"/>
        </w:category>
        <w:types>
          <w:type w:val="bbPlcHdr"/>
        </w:types>
        <w:behaviors>
          <w:behavior w:val="content"/>
        </w:behaviors>
        <w:guid w:val="{96D1EFFD-2B61-4A0D-A7F6-F3C4D7A1BED2}"/>
      </w:docPartPr>
      <w:docPartBody>
        <w:p w14:paraId="20691E61" w14:textId="64CFC09B" w:rsidR="004941C5" w:rsidRDefault="006743DB" w:rsidP="006743DB">
          <w:pPr>
            <w:pStyle w:val="D06741F343C74676B90F5EBED9C996417"/>
          </w:pPr>
          <w:r w:rsidRPr="00611F2E">
            <w:rPr>
              <w:rFonts w:ascii="Arial" w:eastAsia="Times New Roman" w:hAnsi="Arial" w:cs="Arial"/>
              <w:color w:val="002060"/>
              <w:sz w:val="16"/>
              <w:szCs w:val="16"/>
              <w:lang w:val="en-GB" w:eastAsia="en-GB"/>
            </w:rPr>
            <w:t>°°°</w:t>
          </w:r>
        </w:p>
      </w:docPartBody>
    </w:docPart>
    <w:docPart>
      <w:docPartPr>
        <w:name w:val="63C62856B5F2406193479C4C0BD70E45"/>
        <w:category>
          <w:name w:val="Allgemein"/>
          <w:gallery w:val="placeholder"/>
        </w:category>
        <w:types>
          <w:type w:val="bbPlcHdr"/>
        </w:types>
        <w:behaviors>
          <w:behavior w:val="content"/>
        </w:behaviors>
        <w:guid w:val="{C6D04CF3-FFD7-4B04-AED1-EC8F3DA2B7AC}"/>
      </w:docPartPr>
      <w:docPartBody>
        <w:p w14:paraId="5ED98B5A" w14:textId="1C146FAF" w:rsidR="004941C5" w:rsidRDefault="006743DB" w:rsidP="006743DB">
          <w:pPr>
            <w:pStyle w:val="63C62856B5F2406193479C4C0BD70E457"/>
          </w:pPr>
          <w:r w:rsidRPr="00611F2E">
            <w:rPr>
              <w:rFonts w:ascii="Arial" w:eastAsia="Times New Roman" w:hAnsi="Arial" w:cs="Arial"/>
              <w:color w:val="002060"/>
              <w:sz w:val="16"/>
              <w:szCs w:val="16"/>
              <w:lang w:val="en-GB" w:eastAsia="en-GB"/>
            </w:rPr>
            <w:t>°°°</w:t>
          </w:r>
        </w:p>
      </w:docPartBody>
    </w:docPart>
    <w:docPart>
      <w:docPartPr>
        <w:name w:val="5CB1D485F3D245CEBE88E917F262513E"/>
        <w:category>
          <w:name w:val="Allgemein"/>
          <w:gallery w:val="placeholder"/>
        </w:category>
        <w:types>
          <w:type w:val="bbPlcHdr"/>
        </w:types>
        <w:behaviors>
          <w:behavior w:val="content"/>
        </w:behaviors>
        <w:guid w:val="{03850447-E9B4-42B7-8820-BFD9A8A25491}"/>
      </w:docPartPr>
      <w:docPartBody>
        <w:p w14:paraId="565B64FF" w14:textId="33A6B5A7" w:rsidR="004941C5" w:rsidRDefault="006743DB" w:rsidP="006743DB">
          <w:pPr>
            <w:pStyle w:val="5CB1D485F3D245CEBE88E917F262513E7"/>
          </w:pPr>
          <w:r w:rsidRPr="00611F2E">
            <w:rPr>
              <w:rFonts w:ascii="Arial" w:eastAsia="Times New Roman" w:hAnsi="Arial" w:cs="Arial"/>
              <w:color w:val="002060"/>
              <w:sz w:val="16"/>
              <w:szCs w:val="16"/>
              <w:lang w:val="en-GB" w:eastAsia="en-GB"/>
            </w:rPr>
            <w:t>°°°</w:t>
          </w:r>
        </w:p>
      </w:docPartBody>
    </w:docPart>
    <w:docPart>
      <w:docPartPr>
        <w:name w:val="70AB1544A6844CBAB55637A89D88D9A0"/>
        <w:category>
          <w:name w:val="Allgemein"/>
          <w:gallery w:val="placeholder"/>
        </w:category>
        <w:types>
          <w:type w:val="bbPlcHdr"/>
        </w:types>
        <w:behaviors>
          <w:behavior w:val="content"/>
        </w:behaviors>
        <w:guid w:val="{596A7F08-778E-4FE1-A5E4-3057695F5701}"/>
      </w:docPartPr>
      <w:docPartBody>
        <w:p w14:paraId="322CCEC9" w14:textId="422C5AF8" w:rsidR="004941C5" w:rsidRDefault="006743DB" w:rsidP="006743DB">
          <w:pPr>
            <w:pStyle w:val="70AB1544A6844CBAB55637A89D88D9A07"/>
          </w:pPr>
          <w:r w:rsidRPr="00611F2E">
            <w:rPr>
              <w:rFonts w:ascii="Arial" w:eastAsia="Times New Roman" w:hAnsi="Arial" w:cs="Arial"/>
              <w:color w:val="002060"/>
              <w:sz w:val="16"/>
              <w:szCs w:val="16"/>
              <w:lang w:val="en-GB" w:eastAsia="en-GB"/>
            </w:rPr>
            <w:t>°°°</w:t>
          </w:r>
        </w:p>
      </w:docPartBody>
    </w:docPart>
    <w:docPart>
      <w:docPartPr>
        <w:name w:val="7503100C379F4D2EBB388C0671085604"/>
        <w:category>
          <w:name w:val="Allgemein"/>
          <w:gallery w:val="placeholder"/>
        </w:category>
        <w:types>
          <w:type w:val="bbPlcHdr"/>
        </w:types>
        <w:behaviors>
          <w:behavior w:val="content"/>
        </w:behaviors>
        <w:guid w:val="{551ECD76-B283-432E-8586-BFFCA8CD0C87}"/>
      </w:docPartPr>
      <w:docPartBody>
        <w:p w14:paraId="4BE248CA" w14:textId="43099860" w:rsidR="004941C5" w:rsidRDefault="006743DB" w:rsidP="006743DB">
          <w:pPr>
            <w:pStyle w:val="7503100C379F4D2EBB388C06710856047"/>
          </w:pPr>
          <w:r w:rsidRPr="00611F2E">
            <w:rPr>
              <w:rFonts w:ascii="Arial" w:eastAsia="Times New Roman" w:hAnsi="Arial" w:cs="Arial"/>
              <w:color w:val="002060"/>
              <w:sz w:val="16"/>
              <w:szCs w:val="16"/>
              <w:lang w:val="en-GB" w:eastAsia="en-GB"/>
            </w:rPr>
            <w:t>°°°</w:t>
          </w:r>
        </w:p>
      </w:docPartBody>
    </w:docPart>
    <w:docPart>
      <w:docPartPr>
        <w:name w:val="2B58101799A94BE5871E35BC93B1BF1D"/>
        <w:category>
          <w:name w:val="Allgemein"/>
          <w:gallery w:val="placeholder"/>
        </w:category>
        <w:types>
          <w:type w:val="bbPlcHdr"/>
        </w:types>
        <w:behaviors>
          <w:behavior w:val="content"/>
        </w:behaviors>
        <w:guid w:val="{46F7E4FF-AB89-4942-9A0C-C39776630603}"/>
      </w:docPartPr>
      <w:docPartBody>
        <w:p w14:paraId="66D2F500" w14:textId="1D4572B5" w:rsidR="004941C5" w:rsidRDefault="006743DB" w:rsidP="006743DB">
          <w:pPr>
            <w:pStyle w:val="2B58101799A94BE5871E35BC93B1BF1D7"/>
          </w:pPr>
          <w:r w:rsidRPr="00611F2E">
            <w:rPr>
              <w:rFonts w:ascii="Arial" w:eastAsia="Times New Roman" w:hAnsi="Arial" w:cs="Arial"/>
              <w:color w:val="002060"/>
              <w:sz w:val="16"/>
              <w:szCs w:val="16"/>
              <w:lang w:val="en-GB" w:eastAsia="en-GB"/>
            </w:rPr>
            <w:t>°°°</w:t>
          </w:r>
        </w:p>
      </w:docPartBody>
    </w:docPart>
    <w:docPart>
      <w:docPartPr>
        <w:name w:val="39C05D7AFAA647218BB629BCA5037480"/>
        <w:category>
          <w:name w:val="Allgemein"/>
          <w:gallery w:val="placeholder"/>
        </w:category>
        <w:types>
          <w:type w:val="bbPlcHdr"/>
        </w:types>
        <w:behaviors>
          <w:behavior w:val="content"/>
        </w:behaviors>
        <w:guid w:val="{03DAABFB-53DD-4B5A-BA05-04D780C1DC02}"/>
      </w:docPartPr>
      <w:docPartBody>
        <w:p w14:paraId="33A99B33" w14:textId="4DC53914" w:rsidR="004941C5" w:rsidRDefault="006743DB" w:rsidP="006743DB">
          <w:pPr>
            <w:pStyle w:val="39C05D7AFAA647218BB629BCA50374807"/>
          </w:pPr>
          <w:r w:rsidRPr="00611F2E">
            <w:rPr>
              <w:rFonts w:ascii="Arial" w:eastAsia="Times New Roman" w:hAnsi="Arial" w:cs="Arial"/>
              <w:color w:val="002060"/>
              <w:sz w:val="16"/>
              <w:szCs w:val="16"/>
              <w:lang w:val="en-GB" w:eastAsia="en-GB"/>
            </w:rPr>
            <w:t>°°°</w:t>
          </w:r>
        </w:p>
      </w:docPartBody>
    </w:docPart>
    <w:docPart>
      <w:docPartPr>
        <w:name w:val="D30A50D30D134329B38B1D7C6AE9874D"/>
        <w:category>
          <w:name w:val="Allgemein"/>
          <w:gallery w:val="placeholder"/>
        </w:category>
        <w:types>
          <w:type w:val="bbPlcHdr"/>
        </w:types>
        <w:behaviors>
          <w:behavior w:val="content"/>
        </w:behaviors>
        <w:guid w:val="{F6976725-4F3E-4410-8BF7-7CAFF5D77049}"/>
      </w:docPartPr>
      <w:docPartBody>
        <w:p w14:paraId="33E9B63B" w14:textId="480239A7" w:rsidR="004941C5" w:rsidRDefault="006743DB" w:rsidP="006743DB">
          <w:pPr>
            <w:pStyle w:val="D30A50D30D134329B38B1D7C6AE9874D7"/>
          </w:pPr>
          <w:r w:rsidRPr="00611F2E">
            <w:rPr>
              <w:rFonts w:ascii="Arial" w:eastAsia="Times New Roman" w:hAnsi="Arial" w:cs="Arial"/>
              <w:color w:val="002060"/>
              <w:sz w:val="16"/>
              <w:szCs w:val="16"/>
              <w:lang w:val="en-GB" w:eastAsia="en-GB"/>
            </w:rPr>
            <w:t>°°°</w:t>
          </w:r>
        </w:p>
      </w:docPartBody>
    </w:docPart>
    <w:docPart>
      <w:docPartPr>
        <w:name w:val="E28D9F18AC5548E6B5167A7AD6187738"/>
        <w:category>
          <w:name w:val="Allgemein"/>
          <w:gallery w:val="placeholder"/>
        </w:category>
        <w:types>
          <w:type w:val="bbPlcHdr"/>
        </w:types>
        <w:behaviors>
          <w:behavior w:val="content"/>
        </w:behaviors>
        <w:guid w:val="{BBF9443A-A8B3-4630-AF27-7746AE9D0991}"/>
      </w:docPartPr>
      <w:docPartBody>
        <w:p w14:paraId="5FF801EB" w14:textId="66E5BD2D" w:rsidR="004941C5" w:rsidRDefault="006743DB" w:rsidP="006743DB">
          <w:pPr>
            <w:pStyle w:val="E28D9F18AC5548E6B5167A7AD61877387"/>
          </w:pPr>
          <w:r w:rsidRPr="00611F2E">
            <w:rPr>
              <w:rFonts w:ascii="Arial" w:eastAsia="Times New Roman" w:hAnsi="Arial" w:cs="Arial"/>
              <w:color w:val="002060"/>
              <w:sz w:val="16"/>
              <w:szCs w:val="16"/>
              <w:lang w:val="en-GB" w:eastAsia="en-GB"/>
            </w:rPr>
            <w:t>°°°</w:t>
          </w:r>
        </w:p>
      </w:docPartBody>
    </w:docPart>
    <w:docPart>
      <w:docPartPr>
        <w:name w:val="26D54FE756AC4793833B481D90ABDA63"/>
        <w:category>
          <w:name w:val="Allgemein"/>
          <w:gallery w:val="placeholder"/>
        </w:category>
        <w:types>
          <w:type w:val="bbPlcHdr"/>
        </w:types>
        <w:behaviors>
          <w:behavior w:val="content"/>
        </w:behaviors>
        <w:guid w:val="{23B98467-F495-4F67-B2D6-FA806AD5D935}"/>
      </w:docPartPr>
      <w:docPartBody>
        <w:p w14:paraId="48041A42" w14:textId="36DAC343" w:rsidR="004941C5" w:rsidRDefault="006743DB" w:rsidP="006743DB">
          <w:pPr>
            <w:pStyle w:val="26D54FE756AC4793833B481D90ABDA637"/>
          </w:pPr>
          <w:r w:rsidRPr="00611F2E">
            <w:rPr>
              <w:rFonts w:ascii="Arial" w:eastAsia="Times New Roman" w:hAnsi="Arial" w:cs="Arial"/>
              <w:color w:val="002060"/>
              <w:sz w:val="16"/>
              <w:szCs w:val="16"/>
              <w:lang w:val="en-GB" w:eastAsia="en-GB"/>
            </w:rPr>
            <w:t>°°°</w:t>
          </w:r>
        </w:p>
      </w:docPartBody>
    </w:docPart>
    <w:docPart>
      <w:docPartPr>
        <w:name w:val="685CA83A041D4386B92A64E22CF28E9A"/>
        <w:category>
          <w:name w:val="Allgemein"/>
          <w:gallery w:val="placeholder"/>
        </w:category>
        <w:types>
          <w:type w:val="bbPlcHdr"/>
        </w:types>
        <w:behaviors>
          <w:behavior w:val="content"/>
        </w:behaviors>
        <w:guid w:val="{75D59FAA-4FEC-4E77-8F85-EA8FF401DCBF}"/>
      </w:docPartPr>
      <w:docPartBody>
        <w:p w14:paraId="5840B3B8" w14:textId="4DD9F266" w:rsidR="004941C5" w:rsidRDefault="006743DB" w:rsidP="006743DB">
          <w:pPr>
            <w:pStyle w:val="685CA83A041D4386B92A64E22CF28E9A7"/>
          </w:pPr>
          <w:r w:rsidRPr="00611F2E">
            <w:rPr>
              <w:rFonts w:ascii="Arial" w:eastAsia="Times New Roman" w:hAnsi="Arial" w:cs="Arial"/>
              <w:color w:val="002060"/>
              <w:sz w:val="16"/>
              <w:szCs w:val="16"/>
              <w:lang w:val="en-GB" w:eastAsia="en-GB"/>
            </w:rPr>
            <w:t>°°°</w:t>
          </w:r>
        </w:p>
      </w:docPartBody>
    </w:docPart>
    <w:docPart>
      <w:docPartPr>
        <w:name w:val="8FAF20E8E60643E2AF85BCF87F7AE164"/>
        <w:category>
          <w:name w:val="Allgemein"/>
          <w:gallery w:val="placeholder"/>
        </w:category>
        <w:types>
          <w:type w:val="bbPlcHdr"/>
        </w:types>
        <w:behaviors>
          <w:behavior w:val="content"/>
        </w:behaviors>
        <w:guid w:val="{E5D6174B-0E53-4ABD-80BE-4FBB884DCBD7}"/>
      </w:docPartPr>
      <w:docPartBody>
        <w:p w14:paraId="1DB93C5B" w14:textId="34CE6139" w:rsidR="004941C5" w:rsidRDefault="006743DB" w:rsidP="006743DB">
          <w:pPr>
            <w:pStyle w:val="8FAF20E8E60643E2AF85BCF87F7AE1647"/>
          </w:pPr>
          <w:r w:rsidRPr="00611F2E">
            <w:rPr>
              <w:rFonts w:ascii="Arial" w:eastAsia="Times New Roman" w:hAnsi="Arial" w:cs="Arial"/>
              <w:color w:val="002060"/>
              <w:sz w:val="16"/>
              <w:szCs w:val="16"/>
              <w:lang w:val="en-GB" w:eastAsia="en-GB"/>
            </w:rPr>
            <w:t>°°°</w:t>
          </w:r>
        </w:p>
      </w:docPartBody>
    </w:docPart>
    <w:docPart>
      <w:docPartPr>
        <w:name w:val="E0E3A31009344495B1600AE06670DA4A"/>
        <w:category>
          <w:name w:val="Allgemein"/>
          <w:gallery w:val="placeholder"/>
        </w:category>
        <w:types>
          <w:type w:val="bbPlcHdr"/>
        </w:types>
        <w:behaviors>
          <w:behavior w:val="content"/>
        </w:behaviors>
        <w:guid w:val="{BD66F21C-D162-4A67-AEC3-1FE64BD4D482}"/>
      </w:docPartPr>
      <w:docPartBody>
        <w:p w14:paraId="774C7BC4" w14:textId="7A3427C8" w:rsidR="004941C5" w:rsidRDefault="006743DB" w:rsidP="006743DB">
          <w:pPr>
            <w:pStyle w:val="E0E3A31009344495B1600AE06670DA4A7"/>
          </w:pPr>
          <w:r w:rsidRPr="00611F2E">
            <w:rPr>
              <w:rFonts w:ascii="Arial" w:eastAsia="Times New Roman" w:hAnsi="Arial" w:cs="Arial"/>
              <w:color w:val="002060"/>
              <w:sz w:val="16"/>
              <w:szCs w:val="16"/>
              <w:lang w:val="en-GB" w:eastAsia="en-GB"/>
            </w:rPr>
            <w:t>°°°</w:t>
          </w:r>
        </w:p>
      </w:docPartBody>
    </w:docPart>
    <w:docPart>
      <w:docPartPr>
        <w:name w:val="81AFE64F5DA64FAA9E17ECEC78F4D1ED"/>
        <w:category>
          <w:name w:val="Allgemein"/>
          <w:gallery w:val="placeholder"/>
        </w:category>
        <w:types>
          <w:type w:val="bbPlcHdr"/>
        </w:types>
        <w:behaviors>
          <w:behavior w:val="content"/>
        </w:behaviors>
        <w:guid w:val="{3B4B0F06-0B40-45BA-BCF4-A89CCAC4D595}"/>
      </w:docPartPr>
      <w:docPartBody>
        <w:p w14:paraId="1B449689" w14:textId="667FEA4B" w:rsidR="004941C5" w:rsidRDefault="006743DB" w:rsidP="006743DB">
          <w:pPr>
            <w:pStyle w:val="81AFE64F5DA64FAA9E17ECEC78F4D1ED7"/>
          </w:pPr>
          <w:r w:rsidRPr="00611F2E">
            <w:rPr>
              <w:rFonts w:ascii="Arial" w:eastAsia="Times New Roman" w:hAnsi="Arial" w:cs="Arial"/>
              <w:color w:val="002060"/>
              <w:sz w:val="16"/>
              <w:szCs w:val="16"/>
              <w:lang w:val="en-GB" w:eastAsia="en-GB"/>
            </w:rPr>
            <w:t>°°°</w:t>
          </w:r>
        </w:p>
      </w:docPartBody>
    </w:docPart>
    <w:docPart>
      <w:docPartPr>
        <w:name w:val="55C49E4049C3469FB15B6DBCEF09DEC1"/>
        <w:category>
          <w:name w:val="Allgemein"/>
          <w:gallery w:val="placeholder"/>
        </w:category>
        <w:types>
          <w:type w:val="bbPlcHdr"/>
        </w:types>
        <w:behaviors>
          <w:behavior w:val="content"/>
        </w:behaviors>
        <w:guid w:val="{6FAB74BB-4582-4A4A-AD5D-37A6D58DAEFA}"/>
      </w:docPartPr>
      <w:docPartBody>
        <w:p w14:paraId="028B1365" w14:textId="06AD4FB1" w:rsidR="004941C5" w:rsidRDefault="006743DB" w:rsidP="006743DB">
          <w:pPr>
            <w:pStyle w:val="55C49E4049C3469FB15B6DBCEF09DEC17"/>
          </w:pPr>
          <w:r w:rsidRPr="00611F2E">
            <w:rPr>
              <w:rFonts w:ascii="Arial" w:hAnsi="Arial" w:cs="Arial"/>
              <w:color w:val="002060"/>
              <w:sz w:val="16"/>
              <w:szCs w:val="16"/>
              <w:lang w:val="en-GB" w:eastAsia="en-GB"/>
            </w:rPr>
            <w:t>°°°</w:t>
          </w:r>
        </w:p>
      </w:docPartBody>
    </w:docPart>
    <w:docPart>
      <w:docPartPr>
        <w:name w:val="39D8C23A5E9C406E9D7C5502BA71A46B"/>
        <w:category>
          <w:name w:val="Allgemein"/>
          <w:gallery w:val="placeholder"/>
        </w:category>
        <w:types>
          <w:type w:val="bbPlcHdr"/>
        </w:types>
        <w:behaviors>
          <w:behavior w:val="content"/>
        </w:behaviors>
        <w:guid w:val="{BF4E68CA-4611-4296-AA8E-4AA2804E8B62}"/>
      </w:docPartPr>
      <w:docPartBody>
        <w:p w14:paraId="7FF5D4D6" w14:textId="70401DB1" w:rsidR="004941C5" w:rsidRDefault="006743DB" w:rsidP="006743DB">
          <w:pPr>
            <w:pStyle w:val="39D8C23A5E9C406E9D7C5502BA71A46B7"/>
          </w:pPr>
          <w:r w:rsidRPr="00611F2E">
            <w:rPr>
              <w:rFonts w:ascii="Arial" w:hAnsi="Arial" w:cs="Arial"/>
              <w:color w:val="002060"/>
              <w:sz w:val="16"/>
              <w:szCs w:val="16"/>
              <w:lang w:val="en-GB" w:eastAsia="en-GB"/>
            </w:rPr>
            <w:t>°°°</w:t>
          </w:r>
        </w:p>
      </w:docPartBody>
    </w:docPart>
    <w:docPart>
      <w:docPartPr>
        <w:name w:val="6236042F6BBD4C8BB8A92209D642CE8A"/>
        <w:category>
          <w:name w:val="Allgemein"/>
          <w:gallery w:val="placeholder"/>
        </w:category>
        <w:types>
          <w:type w:val="bbPlcHdr"/>
        </w:types>
        <w:behaviors>
          <w:behavior w:val="content"/>
        </w:behaviors>
        <w:guid w:val="{E4F8A746-80F6-4F07-AB3A-104B62C7A419}"/>
      </w:docPartPr>
      <w:docPartBody>
        <w:p w14:paraId="5011575F" w14:textId="0F548F72" w:rsidR="004941C5" w:rsidRDefault="006743DB" w:rsidP="006743DB">
          <w:pPr>
            <w:pStyle w:val="6236042F6BBD4C8BB8A92209D642CE8A7"/>
          </w:pPr>
          <w:r w:rsidRPr="00611F2E">
            <w:rPr>
              <w:rFonts w:ascii="Arial" w:hAnsi="Arial" w:cs="Arial"/>
              <w:color w:val="002060"/>
              <w:sz w:val="16"/>
              <w:szCs w:val="16"/>
              <w:lang w:val="en-GB" w:eastAsia="en-GB"/>
            </w:rPr>
            <w:t>°°°</w:t>
          </w:r>
        </w:p>
      </w:docPartBody>
    </w:docPart>
    <w:docPart>
      <w:docPartPr>
        <w:name w:val="6A8909B785414B2A967AFE78486591C0"/>
        <w:category>
          <w:name w:val="Allgemein"/>
          <w:gallery w:val="placeholder"/>
        </w:category>
        <w:types>
          <w:type w:val="bbPlcHdr"/>
        </w:types>
        <w:behaviors>
          <w:behavior w:val="content"/>
        </w:behaviors>
        <w:guid w:val="{58949F07-9229-4EFE-B99A-17C87ED95F69}"/>
      </w:docPartPr>
      <w:docPartBody>
        <w:p w14:paraId="7821F739" w14:textId="6E5F5938" w:rsidR="004941C5" w:rsidRDefault="006743DB" w:rsidP="006743DB">
          <w:pPr>
            <w:pStyle w:val="6A8909B785414B2A967AFE78486591C07"/>
          </w:pPr>
          <w:r w:rsidRPr="00611F2E">
            <w:rPr>
              <w:rFonts w:ascii="Arial" w:hAnsi="Arial" w:cs="Arial"/>
              <w:color w:val="002060"/>
              <w:sz w:val="16"/>
              <w:szCs w:val="16"/>
              <w:lang w:val="en-GB" w:eastAsia="en-GB"/>
            </w:rPr>
            <w:t>°°°</w:t>
          </w:r>
        </w:p>
      </w:docPartBody>
    </w:docPart>
    <w:docPart>
      <w:docPartPr>
        <w:name w:val="096915D0AD004E8E875A2C982D293901"/>
        <w:category>
          <w:name w:val="Allgemein"/>
          <w:gallery w:val="placeholder"/>
        </w:category>
        <w:types>
          <w:type w:val="bbPlcHdr"/>
        </w:types>
        <w:behaviors>
          <w:behavior w:val="content"/>
        </w:behaviors>
        <w:guid w:val="{A6E5BE57-9CE6-4839-B644-C4D4ED432F3E}"/>
      </w:docPartPr>
      <w:docPartBody>
        <w:p w14:paraId="2B5CC5CC" w14:textId="095D035B" w:rsidR="004941C5" w:rsidRDefault="006743DB" w:rsidP="006743DB">
          <w:pPr>
            <w:pStyle w:val="096915D0AD004E8E875A2C982D2939017"/>
          </w:pPr>
          <w:r w:rsidRPr="00611F2E">
            <w:rPr>
              <w:rFonts w:ascii="Arial" w:eastAsia="Times New Roman" w:hAnsi="Arial" w:cs="Arial"/>
              <w:color w:val="002060"/>
              <w:sz w:val="16"/>
              <w:szCs w:val="16"/>
              <w:lang w:val="en-GB" w:eastAsia="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DB"/>
    <w:rsid w:val="004941C5"/>
    <w:rsid w:val="006743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43DB"/>
    <w:rPr>
      <w:color w:val="808080"/>
    </w:rPr>
  </w:style>
  <w:style w:type="paragraph" w:customStyle="1" w:styleId="359D6F40512848B284AE6178BA3F40FD">
    <w:name w:val="359D6F40512848B284AE6178BA3F40FD"/>
    <w:rsid w:val="006743DB"/>
    <w:rPr>
      <w:rFonts w:eastAsiaTheme="minorHAnsi"/>
      <w:lang w:val="it-IT" w:eastAsia="en-US"/>
    </w:rPr>
  </w:style>
  <w:style w:type="paragraph" w:customStyle="1" w:styleId="D06741F343C74676B90F5EBED9C99641">
    <w:name w:val="D06741F343C74676B90F5EBED9C99641"/>
    <w:rsid w:val="006743DB"/>
  </w:style>
  <w:style w:type="paragraph" w:customStyle="1" w:styleId="63C62856B5F2406193479C4C0BD70E45">
    <w:name w:val="63C62856B5F2406193479C4C0BD70E45"/>
    <w:rsid w:val="006743DB"/>
  </w:style>
  <w:style w:type="paragraph" w:customStyle="1" w:styleId="5CB1D485F3D245CEBE88E917F262513E">
    <w:name w:val="5CB1D485F3D245CEBE88E917F262513E"/>
    <w:rsid w:val="006743DB"/>
  </w:style>
  <w:style w:type="paragraph" w:customStyle="1" w:styleId="70AB1544A6844CBAB55637A89D88D9A0">
    <w:name w:val="70AB1544A6844CBAB55637A89D88D9A0"/>
    <w:rsid w:val="006743DB"/>
  </w:style>
  <w:style w:type="paragraph" w:customStyle="1" w:styleId="7503100C379F4D2EBB388C0671085604">
    <w:name w:val="7503100C379F4D2EBB388C0671085604"/>
    <w:rsid w:val="006743DB"/>
  </w:style>
  <w:style w:type="paragraph" w:customStyle="1" w:styleId="2B58101799A94BE5871E35BC93B1BF1D">
    <w:name w:val="2B58101799A94BE5871E35BC93B1BF1D"/>
    <w:rsid w:val="006743DB"/>
  </w:style>
  <w:style w:type="paragraph" w:customStyle="1" w:styleId="39C05D7AFAA647218BB629BCA5037480">
    <w:name w:val="39C05D7AFAA647218BB629BCA5037480"/>
    <w:rsid w:val="006743DB"/>
  </w:style>
  <w:style w:type="paragraph" w:customStyle="1" w:styleId="D30A50D30D134329B38B1D7C6AE9874D">
    <w:name w:val="D30A50D30D134329B38B1D7C6AE9874D"/>
    <w:rsid w:val="006743DB"/>
  </w:style>
  <w:style w:type="paragraph" w:customStyle="1" w:styleId="E28D9F18AC5548E6B5167A7AD6187738">
    <w:name w:val="E28D9F18AC5548E6B5167A7AD6187738"/>
    <w:rsid w:val="006743DB"/>
  </w:style>
  <w:style w:type="paragraph" w:customStyle="1" w:styleId="26D54FE756AC4793833B481D90ABDA63">
    <w:name w:val="26D54FE756AC4793833B481D90ABDA63"/>
    <w:rsid w:val="006743DB"/>
  </w:style>
  <w:style w:type="paragraph" w:customStyle="1" w:styleId="685CA83A041D4386B92A64E22CF28E9A">
    <w:name w:val="685CA83A041D4386B92A64E22CF28E9A"/>
    <w:rsid w:val="006743DB"/>
  </w:style>
  <w:style w:type="paragraph" w:customStyle="1" w:styleId="8FAF20E8E60643E2AF85BCF87F7AE164">
    <w:name w:val="8FAF20E8E60643E2AF85BCF87F7AE164"/>
    <w:rsid w:val="006743DB"/>
  </w:style>
  <w:style w:type="paragraph" w:customStyle="1" w:styleId="E0E3A31009344495B1600AE06670DA4A">
    <w:name w:val="E0E3A31009344495B1600AE06670DA4A"/>
    <w:rsid w:val="006743DB"/>
  </w:style>
  <w:style w:type="paragraph" w:customStyle="1" w:styleId="81AFE64F5DA64FAA9E17ECEC78F4D1ED">
    <w:name w:val="81AFE64F5DA64FAA9E17ECEC78F4D1ED"/>
    <w:rsid w:val="006743DB"/>
  </w:style>
  <w:style w:type="paragraph" w:customStyle="1" w:styleId="55C49E4049C3469FB15B6DBCEF09DEC1">
    <w:name w:val="55C49E4049C3469FB15B6DBCEF09DEC1"/>
    <w:rsid w:val="006743DB"/>
  </w:style>
  <w:style w:type="paragraph" w:customStyle="1" w:styleId="39D8C23A5E9C406E9D7C5502BA71A46B">
    <w:name w:val="39D8C23A5E9C406E9D7C5502BA71A46B"/>
    <w:rsid w:val="006743DB"/>
  </w:style>
  <w:style w:type="paragraph" w:customStyle="1" w:styleId="6236042F6BBD4C8BB8A92209D642CE8A">
    <w:name w:val="6236042F6BBD4C8BB8A92209D642CE8A"/>
    <w:rsid w:val="006743DB"/>
  </w:style>
  <w:style w:type="paragraph" w:customStyle="1" w:styleId="6A8909B785414B2A967AFE78486591C0">
    <w:name w:val="6A8909B785414B2A967AFE78486591C0"/>
    <w:rsid w:val="006743DB"/>
  </w:style>
  <w:style w:type="paragraph" w:customStyle="1" w:styleId="096915D0AD004E8E875A2C982D293901">
    <w:name w:val="096915D0AD004E8E875A2C982D293901"/>
    <w:rsid w:val="006743DB"/>
  </w:style>
  <w:style w:type="paragraph" w:customStyle="1" w:styleId="71D5D7C966094F0CA7720E16C9BAF6ED">
    <w:name w:val="71D5D7C966094F0CA7720E16C9BAF6ED"/>
    <w:rsid w:val="006743DB"/>
  </w:style>
  <w:style w:type="paragraph" w:customStyle="1" w:styleId="C8DEA4E34E9C4EF5A3F0235BD4443845">
    <w:name w:val="C8DEA4E34E9C4EF5A3F0235BD4443845"/>
    <w:rsid w:val="006743DB"/>
  </w:style>
  <w:style w:type="paragraph" w:customStyle="1" w:styleId="370CC25711034FF99931FFEE45A38C75">
    <w:name w:val="370CC25711034FF99931FFEE45A38C75"/>
    <w:rsid w:val="006743DB"/>
  </w:style>
  <w:style w:type="paragraph" w:customStyle="1" w:styleId="09C02DAA934648399B840B1B58CE079C">
    <w:name w:val="09C02DAA934648399B840B1B58CE079C"/>
    <w:rsid w:val="006743DB"/>
  </w:style>
  <w:style w:type="paragraph" w:customStyle="1" w:styleId="08A21A311E6941E7A33F8AD098DDB35B">
    <w:name w:val="08A21A311E6941E7A33F8AD098DDB35B"/>
    <w:rsid w:val="006743DB"/>
  </w:style>
  <w:style w:type="paragraph" w:customStyle="1" w:styleId="A0E690F7701B445E812F70C9EB8BBAB3">
    <w:name w:val="A0E690F7701B445E812F70C9EB8BBAB3"/>
    <w:rsid w:val="006743DB"/>
  </w:style>
  <w:style w:type="paragraph" w:customStyle="1" w:styleId="D86E723593FC4C448125C52AA61530A8">
    <w:name w:val="D86E723593FC4C448125C52AA61530A8"/>
    <w:rsid w:val="006743DB"/>
  </w:style>
  <w:style w:type="paragraph" w:customStyle="1" w:styleId="A80879433B69423E8E99025D9CEC5394">
    <w:name w:val="A80879433B69423E8E99025D9CEC5394"/>
    <w:rsid w:val="006743DB"/>
  </w:style>
  <w:style w:type="paragraph" w:customStyle="1" w:styleId="1B7971138F6B4476A0DACFE494F2F038">
    <w:name w:val="1B7971138F6B4476A0DACFE494F2F038"/>
    <w:rsid w:val="006743DB"/>
  </w:style>
  <w:style w:type="paragraph" w:customStyle="1" w:styleId="1ED3767576F1479CB8C479485C24925D">
    <w:name w:val="1ED3767576F1479CB8C479485C24925D"/>
    <w:rsid w:val="006743DB"/>
  </w:style>
  <w:style w:type="paragraph" w:customStyle="1" w:styleId="F671418A471A47EEAB4D03CFE9B093E2">
    <w:name w:val="F671418A471A47EEAB4D03CFE9B093E2"/>
    <w:rsid w:val="006743DB"/>
  </w:style>
  <w:style w:type="paragraph" w:customStyle="1" w:styleId="06DEBF41026A497DB730864F030CC799">
    <w:name w:val="06DEBF41026A497DB730864F030CC799"/>
    <w:rsid w:val="006743DB"/>
  </w:style>
  <w:style w:type="paragraph" w:customStyle="1" w:styleId="0B0DB0DA89A04CF38F380A8399691143">
    <w:name w:val="0B0DB0DA89A04CF38F380A8399691143"/>
    <w:rsid w:val="006743DB"/>
  </w:style>
  <w:style w:type="paragraph" w:customStyle="1" w:styleId="33CEB9C872304DDD80AC7EE24EF64B84">
    <w:name w:val="33CEB9C872304DDD80AC7EE24EF64B84"/>
    <w:rsid w:val="006743DB"/>
  </w:style>
  <w:style w:type="paragraph" w:customStyle="1" w:styleId="00405F4EF7EC449EA4A8F58C2BBD745F">
    <w:name w:val="00405F4EF7EC449EA4A8F58C2BBD745F"/>
    <w:rsid w:val="006743DB"/>
  </w:style>
  <w:style w:type="paragraph" w:customStyle="1" w:styleId="5782BFF69A2E4ABC92662A6D13AE47B5">
    <w:name w:val="5782BFF69A2E4ABC92662A6D13AE47B5"/>
    <w:rsid w:val="006743DB"/>
  </w:style>
  <w:style w:type="paragraph" w:customStyle="1" w:styleId="C978D402DAA645728DDB8A8AEB6144DA">
    <w:name w:val="C978D402DAA645728DDB8A8AEB6144DA"/>
    <w:rsid w:val="006743DB"/>
  </w:style>
  <w:style w:type="paragraph" w:customStyle="1" w:styleId="44E5F9599EA64F50BF34F3F8C10B11E2">
    <w:name w:val="44E5F9599EA64F50BF34F3F8C10B11E2"/>
    <w:rsid w:val="006743DB"/>
  </w:style>
  <w:style w:type="paragraph" w:customStyle="1" w:styleId="8A97C4CB36084818B8A431E53D603FC0">
    <w:name w:val="8A97C4CB36084818B8A431E53D603FC0"/>
    <w:rsid w:val="006743DB"/>
  </w:style>
  <w:style w:type="paragraph" w:customStyle="1" w:styleId="530343B653BD4BCDB9DEE1066BF3939C">
    <w:name w:val="530343B653BD4BCDB9DEE1066BF3939C"/>
    <w:rsid w:val="006743DB"/>
  </w:style>
  <w:style w:type="paragraph" w:customStyle="1" w:styleId="C80280F027C84C4E87F16CF50CFE3232">
    <w:name w:val="C80280F027C84C4E87F16CF50CFE3232"/>
    <w:rsid w:val="006743DB"/>
  </w:style>
  <w:style w:type="paragraph" w:customStyle="1" w:styleId="C1A6E3D41631486A834B67C9F644C643">
    <w:name w:val="C1A6E3D41631486A834B67C9F644C643"/>
    <w:rsid w:val="006743DB"/>
  </w:style>
  <w:style w:type="paragraph" w:customStyle="1" w:styleId="8CCDD837B8434226B1CD67274A2F40AE">
    <w:name w:val="8CCDD837B8434226B1CD67274A2F40AE"/>
    <w:rsid w:val="006743DB"/>
  </w:style>
  <w:style w:type="paragraph" w:customStyle="1" w:styleId="71BD8F6596374602944D9D4C320234D2">
    <w:name w:val="71BD8F6596374602944D9D4C320234D2"/>
    <w:rsid w:val="006743DB"/>
  </w:style>
  <w:style w:type="paragraph" w:customStyle="1" w:styleId="6996935379954ED7BC96C2E0646E50FF">
    <w:name w:val="6996935379954ED7BC96C2E0646E50FF"/>
    <w:rsid w:val="006743DB"/>
  </w:style>
  <w:style w:type="paragraph" w:customStyle="1" w:styleId="2E65F0FBFAA0420D87F3A4FA4561E4F0">
    <w:name w:val="2E65F0FBFAA0420D87F3A4FA4561E4F0"/>
    <w:rsid w:val="006743DB"/>
  </w:style>
  <w:style w:type="paragraph" w:customStyle="1" w:styleId="60848B86F5B9453084FA1DAFCAB76269">
    <w:name w:val="60848B86F5B9453084FA1DAFCAB76269"/>
    <w:rsid w:val="006743DB"/>
  </w:style>
  <w:style w:type="paragraph" w:customStyle="1" w:styleId="7F33BCE5DC1244B9AF6352FC380609AF">
    <w:name w:val="7F33BCE5DC1244B9AF6352FC380609AF"/>
    <w:rsid w:val="006743DB"/>
  </w:style>
  <w:style w:type="paragraph" w:customStyle="1" w:styleId="1A688E96F02C4269A79D1C4229B54757">
    <w:name w:val="1A688E96F02C4269A79D1C4229B54757"/>
    <w:rsid w:val="006743DB"/>
  </w:style>
  <w:style w:type="paragraph" w:customStyle="1" w:styleId="C7F83F3A7FE94ADD99F1B053C70809F0">
    <w:name w:val="C7F83F3A7FE94ADD99F1B053C70809F0"/>
    <w:rsid w:val="006743DB"/>
  </w:style>
  <w:style w:type="paragraph" w:customStyle="1" w:styleId="08B2E3EB03B74946845810F231B69FCE">
    <w:name w:val="08B2E3EB03B74946845810F231B69FCE"/>
    <w:rsid w:val="006743DB"/>
  </w:style>
  <w:style w:type="paragraph" w:customStyle="1" w:styleId="E0274713BED141D0848E6002B69D99B2">
    <w:name w:val="E0274713BED141D0848E6002B69D99B2"/>
    <w:rsid w:val="006743DB"/>
  </w:style>
  <w:style w:type="paragraph" w:customStyle="1" w:styleId="0066A91D5BE54E5B886AD46A8D0B057D">
    <w:name w:val="0066A91D5BE54E5B886AD46A8D0B057D"/>
    <w:rsid w:val="006743DB"/>
  </w:style>
  <w:style w:type="paragraph" w:customStyle="1" w:styleId="5CA5DFDEBD134A2A87D9C688F11F9970">
    <w:name w:val="5CA5DFDEBD134A2A87D9C688F11F9970"/>
    <w:rsid w:val="006743DB"/>
  </w:style>
  <w:style w:type="paragraph" w:customStyle="1" w:styleId="2936BF3863D74142A2839C73037FBE02">
    <w:name w:val="2936BF3863D74142A2839C73037FBE02"/>
    <w:rsid w:val="006743DB"/>
  </w:style>
  <w:style w:type="paragraph" w:customStyle="1" w:styleId="AE0D9D9BE8E3474886861F28EC8A240C">
    <w:name w:val="AE0D9D9BE8E3474886861F28EC8A240C"/>
    <w:rsid w:val="006743DB"/>
  </w:style>
  <w:style w:type="paragraph" w:customStyle="1" w:styleId="D29AB13267434A7DA99F6F1EA252D59D">
    <w:name w:val="D29AB13267434A7DA99F6F1EA252D59D"/>
    <w:rsid w:val="006743DB"/>
  </w:style>
  <w:style w:type="paragraph" w:customStyle="1" w:styleId="55FE31D1044C47689B39614801BA0B71">
    <w:name w:val="55FE31D1044C47689B39614801BA0B71"/>
    <w:rsid w:val="006743DB"/>
  </w:style>
  <w:style w:type="paragraph" w:customStyle="1" w:styleId="A07E4C0AD4C545C78457D890DCC43363">
    <w:name w:val="A07E4C0AD4C545C78457D890DCC43363"/>
    <w:rsid w:val="006743DB"/>
  </w:style>
  <w:style w:type="paragraph" w:customStyle="1" w:styleId="3F1447743C75483A86706C40D07A6990">
    <w:name w:val="3F1447743C75483A86706C40D07A6990"/>
    <w:rsid w:val="006743DB"/>
  </w:style>
  <w:style w:type="paragraph" w:customStyle="1" w:styleId="734EACD77CD14F3DB48DA6D4A151DAEE">
    <w:name w:val="734EACD77CD14F3DB48DA6D4A151DAEE"/>
    <w:rsid w:val="006743DB"/>
  </w:style>
  <w:style w:type="paragraph" w:customStyle="1" w:styleId="359D6F40512848B284AE6178BA3F40FD1">
    <w:name w:val="359D6F40512848B284AE6178BA3F40FD1"/>
    <w:rsid w:val="006743DB"/>
    <w:rPr>
      <w:rFonts w:eastAsiaTheme="minorHAnsi"/>
      <w:lang w:val="it-IT" w:eastAsia="en-US"/>
    </w:rPr>
  </w:style>
  <w:style w:type="paragraph" w:customStyle="1" w:styleId="D06741F343C74676B90F5EBED9C996411">
    <w:name w:val="D06741F343C74676B90F5EBED9C996411"/>
    <w:rsid w:val="006743DB"/>
    <w:rPr>
      <w:rFonts w:eastAsiaTheme="minorHAnsi"/>
      <w:lang w:val="it-IT" w:eastAsia="en-US"/>
    </w:rPr>
  </w:style>
  <w:style w:type="paragraph" w:customStyle="1" w:styleId="63C62856B5F2406193479C4C0BD70E451">
    <w:name w:val="63C62856B5F2406193479C4C0BD70E451"/>
    <w:rsid w:val="006743DB"/>
    <w:rPr>
      <w:rFonts w:eastAsiaTheme="minorHAnsi"/>
      <w:lang w:val="it-IT" w:eastAsia="en-US"/>
    </w:rPr>
  </w:style>
  <w:style w:type="paragraph" w:customStyle="1" w:styleId="5CB1D485F3D245CEBE88E917F262513E1">
    <w:name w:val="5CB1D485F3D245CEBE88E917F262513E1"/>
    <w:rsid w:val="006743DB"/>
    <w:rPr>
      <w:rFonts w:eastAsiaTheme="minorHAnsi"/>
      <w:lang w:val="it-IT" w:eastAsia="en-US"/>
    </w:rPr>
  </w:style>
  <w:style w:type="paragraph" w:customStyle="1" w:styleId="70AB1544A6844CBAB55637A89D88D9A01">
    <w:name w:val="70AB1544A6844CBAB55637A89D88D9A01"/>
    <w:rsid w:val="006743DB"/>
    <w:rPr>
      <w:rFonts w:eastAsiaTheme="minorHAnsi"/>
      <w:lang w:val="it-IT" w:eastAsia="en-US"/>
    </w:rPr>
  </w:style>
  <w:style w:type="paragraph" w:customStyle="1" w:styleId="7503100C379F4D2EBB388C06710856041">
    <w:name w:val="7503100C379F4D2EBB388C06710856041"/>
    <w:rsid w:val="006743DB"/>
    <w:rPr>
      <w:rFonts w:eastAsiaTheme="minorHAnsi"/>
      <w:lang w:val="it-IT" w:eastAsia="en-US"/>
    </w:rPr>
  </w:style>
  <w:style w:type="paragraph" w:customStyle="1" w:styleId="2B58101799A94BE5871E35BC93B1BF1D1">
    <w:name w:val="2B58101799A94BE5871E35BC93B1BF1D1"/>
    <w:rsid w:val="006743DB"/>
    <w:rPr>
      <w:rFonts w:eastAsiaTheme="minorHAnsi"/>
      <w:lang w:val="it-IT" w:eastAsia="en-US"/>
    </w:rPr>
  </w:style>
  <w:style w:type="paragraph" w:customStyle="1" w:styleId="8FAF20E8E60643E2AF85BCF87F7AE1641">
    <w:name w:val="8FAF20E8E60643E2AF85BCF87F7AE1641"/>
    <w:rsid w:val="006743DB"/>
    <w:rPr>
      <w:rFonts w:eastAsiaTheme="minorHAnsi"/>
      <w:lang w:val="it-IT" w:eastAsia="en-US"/>
    </w:rPr>
  </w:style>
  <w:style w:type="paragraph" w:customStyle="1" w:styleId="685CA83A041D4386B92A64E22CF28E9A1">
    <w:name w:val="685CA83A041D4386B92A64E22CF28E9A1"/>
    <w:rsid w:val="006743DB"/>
    <w:rPr>
      <w:rFonts w:eastAsiaTheme="minorHAnsi"/>
      <w:lang w:val="it-IT" w:eastAsia="en-US"/>
    </w:rPr>
  </w:style>
  <w:style w:type="paragraph" w:customStyle="1" w:styleId="26D54FE756AC4793833B481D90ABDA631">
    <w:name w:val="26D54FE756AC4793833B481D90ABDA631"/>
    <w:rsid w:val="006743DB"/>
    <w:rPr>
      <w:rFonts w:eastAsiaTheme="minorHAnsi"/>
      <w:lang w:val="it-IT" w:eastAsia="en-US"/>
    </w:rPr>
  </w:style>
  <w:style w:type="paragraph" w:customStyle="1" w:styleId="E28D9F18AC5548E6B5167A7AD61877381">
    <w:name w:val="E28D9F18AC5548E6B5167A7AD61877381"/>
    <w:rsid w:val="006743DB"/>
    <w:rPr>
      <w:rFonts w:eastAsiaTheme="minorHAnsi"/>
      <w:lang w:val="it-IT" w:eastAsia="en-US"/>
    </w:rPr>
  </w:style>
  <w:style w:type="paragraph" w:customStyle="1" w:styleId="D30A50D30D134329B38B1D7C6AE9874D1">
    <w:name w:val="D30A50D30D134329B38B1D7C6AE9874D1"/>
    <w:rsid w:val="006743DB"/>
    <w:rPr>
      <w:rFonts w:eastAsiaTheme="minorHAnsi"/>
      <w:lang w:val="it-IT" w:eastAsia="en-US"/>
    </w:rPr>
  </w:style>
  <w:style w:type="paragraph" w:customStyle="1" w:styleId="39C05D7AFAA647218BB629BCA50374801">
    <w:name w:val="39C05D7AFAA647218BB629BCA50374801"/>
    <w:rsid w:val="006743DB"/>
    <w:rPr>
      <w:rFonts w:eastAsiaTheme="minorHAnsi"/>
      <w:lang w:val="it-IT" w:eastAsia="en-US"/>
    </w:rPr>
  </w:style>
  <w:style w:type="paragraph" w:customStyle="1" w:styleId="E0E3A31009344495B1600AE06670DA4A1">
    <w:name w:val="E0E3A31009344495B1600AE06670DA4A1"/>
    <w:rsid w:val="006743DB"/>
    <w:rPr>
      <w:rFonts w:eastAsiaTheme="minorHAnsi"/>
      <w:lang w:val="it-IT" w:eastAsia="en-US"/>
    </w:rPr>
  </w:style>
  <w:style w:type="paragraph" w:customStyle="1" w:styleId="81AFE64F5DA64FAA9E17ECEC78F4D1ED1">
    <w:name w:val="81AFE64F5DA64FAA9E17ECEC78F4D1ED1"/>
    <w:rsid w:val="006743DB"/>
    <w:rPr>
      <w:rFonts w:eastAsiaTheme="minorHAnsi"/>
      <w:lang w:val="it-IT" w:eastAsia="en-US"/>
    </w:rPr>
  </w:style>
  <w:style w:type="paragraph" w:customStyle="1" w:styleId="55C49E4049C3469FB15B6DBCEF09DEC11">
    <w:name w:val="55C49E4049C3469FB15B6DBCEF09DEC1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39D8C23A5E9C406E9D7C5502BA71A46B1">
    <w:name w:val="39D8C23A5E9C406E9D7C5502BA71A46B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A8909B785414B2A967AFE78486591C01">
    <w:name w:val="6A8909B785414B2A967AFE78486591C0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236042F6BBD4C8BB8A92209D642CE8A1">
    <w:name w:val="6236042F6BBD4C8BB8A92209D642CE8A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096915D0AD004E8E875A2C982D2939011">
    <w:name w:val="096915D0AD004E8E875A2C982D2939011"/>
    <w:rsid w:val="006743DB"/>
    <w:rPr>
      <w:rFonts w:eastAsiaTheme="minorHAnsi"/>
      <w:lang w:val="it-IT" w:eastAsia="en-US"/>
    </w:rPr>
  </w:style>
  <w:style w:type="paragraph" w:customStyle="1" w:styleId="71D5D7C966094F0CA7720E16C9BAF6ED1">
    <w:name w:val="71D5D7C966094F0CA7720E16C9BAF6ED1"/>
    <w:rsid w:val="006743DB"/>
    <w:rPr>
      <w:rFonts w:eastAsiaTheme="minorHAnsi"/>
      <w:lang w:val="it-IT" w:eastAsia="en-US"/>
    </w:rPr>
  </w:style>
  <w:style w:type="paragraph" w:customStyle="1" w:styleId="C8DEA4E34E9C4EF5A3F0235BD44438451">
    <w:name w:val="C8DEA4E34E9C4EF5A3F0235BD44438451"/>
    <w:rsid w:val="006743DB"/>
    <w:rPr>
      <w:rFonts w:eastAsiaTheme="minorHAnsi"/>
      <w:lang w:val="it-IT" w:eastAsia="en-US"/>
    </w:rPr>
  </w:style>
  <w:style w:type="paragraph" w:customStyle="1" w:styleId="370CC25711034FF99931FFEE45A38C751">
    <w:name w:val="370CC25711034FF99931FFEE45A38C751"/>
    <w:rsid w:val="006743DB"/>
    <w:rPr>
      <w:rFonts w:eastAsiaTheme="minorHAnsi"/>
      <w:lang w:val="it-IT" w:eastAsia="en-US"/>
    </w:rPr>
  </w:style>
  <w:style w:type="paragraph" w:customStyle="1" w:styleId="09C02DAA934648399B840B1B58CE079C1">
    <w:name w:val="09C02DAA934648399B840B1B58CE079C1"/>
    <w:rsid w:val="006743DB"/>
    <w:rPr>
      <w:rFonts w:eastAsiaTheme="minorHAnsi"/>
      <w:lang w:val="it-IT" w:eastAsia="en-US"/>
    </w:rPr>
  </w:style>
  <w:style w:type="paragraph" w:customStyle="1" w:styleId="08A21A311E6941E7A33F8AD098DDB35B1">
    <w:name w:val="08A21A311E6941E7A33F8AD098DDB35B1"/>
    <w:rsid w:val="006743DB"/>
    <w:rPr>
      <w:rFonts w:eastAsiaTheme="minorHAnsi"/>
      <w:lang w:val="it-IT" w:eastAsia="en-US"/>
    </w:rPr>
  </w:style>
  <w:style w:type="paragraph" w:customStyle="1" w:styleId="1ED3767576F1479CB8C479485C24925D1">
    <w:name w:val="1ED3767576F1479CB8C479485C24925D1"/>
    <w:rsid w:val="006743DB"/>
    <w:rPr>
      <w:rFonts w:eastAsiaTheme="minorHAnsi"/>
      <w:lang w:val="it-IT" w:eastAsia="en-US"/>
    </w:rPr>
  </w:style>
  <w:style w:type="paragraph" w:customStyle="1" w:styleId="5782BFF69A2E4ABC92662A6D13AE47B51">
    <w:name w:val="5782BFF69A2E4ABC92662A6D13AE47B51"/>
    <w:rsid w:val="006743DB"/>
    <w:rPr>
      <w:rFonts w:eastAsiaTheme="minorHAnsi"/>
      <w:lang w:val="it-IT" w:eastAsia="en-US"/>
    </w:rPr>
  </w:style>
  <w:style w:type="paragraph" w:customStyle="1" w:styleId="F671418A471A47EEAB4D03CFE9B093E21">
    <w:name w:val="F671418A471A47EEAB4D03CFE9B093E21"/>
    <w:rsid w:val="006743DB"/>
    <w:rPr>
      <w:rFonts w:eastAsiaTheme="minorHAnsi"/>
      <w:lang w:val="it-IT" w:eastAsia="en-US"/>
    </w:rPr>
  </w:style>
  <w:style w:type="paragraph" w:customStyle="1" w:styleId="06DEBF41026A497DB730864F030CC7991">
    <w:name w:val="06DEBF41026A497DB730864F030CC7991"/>
    <w:rsid w:val="006743DB"/>
    <w:rPr>
      <w:rFonts w:eastAsiaTheme="minorHAnsi"/>
      <w:lang w:val="it-IT" w:eastAsia="en-US"/>
    </w:rPr>
  </w:style>
  <w:style w:type="paragraph" w:customStyle="1" w:styleId="0B0DB0DA89A04CF38F380A83996911431">
    <w:name w:val="0B0DB0DA89A04CF38F380A83996911431"/>
    <w:rsid w:val="006743DB"/>
    <w:rPr>
      <w:rFonts w:eastAsiaTheme="minorHAnsi"/>
      <w:lang w:val="it-IT" w:eastAsia="en-US"/>
    </w:rPr>
  </w:style>
  <w:style w:type="paragraph" w:customStyle="1" w:styleId="44E5F9599EA64F50BF34F3F8C10B11E21">
    <w:name w:val="44E5F9599EA64F50BF34F3F8C10B11E2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8A97C4CB36084818B8A431E53D603FC01">
    <w:name w:val="8A97C4CB36084818B8A431E53D603FC0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530343B653BD4BCDB9DEE1066BF3939C1">
    <w:name w:val="530343B653BD4BCDB9DEE1066BF3939C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80280F027C84C4E87F16CF50CFE32321">
    <w:name w:val="C80280F027C84C4E87F16CF50CFE3232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1A6E3D41631486A834B67C9F644C6431">
    <w:name w:val="C1A6E3D41631486A834B67C9F644C6431"/>
    <w:rsid w:val="006743DB"/>
    <w:rPr>
      <w:rFonts w:eastAsiaTheme="minorHAnsi"/>
      <w:lang w:val="it-IT" w:eastAsia="en-US"/>
    </w:rPr>
  </w:style>
  <w:style w:type="paragraph" w:customStyle="1" w:styleId="8CCDD837B8434226B1CD67274A2F40AE1">
    <w:name w:val="8CCDD837B8434226B1CD67274A2F40AE1"/>
    <w:rsid w:val="006743DB"/>
    <w:rPr>
      <w:rFonts w:eastAsiaTheme="minorHAnsi"/>
      <w:lang w:val="it-IT" w:eastAsia="en-US"/>
    </w:rPr>
  </w:style>
  <w:style w:type="paragraph" w:customStyle="1" w:styleId="71BD8F6596374602944D9D4C320234D21">
    <w:name w:val="71BD8F6596374602944D9D4C320234D21"/>
    <w:rsid w:val="006743DB"/>
    <w:rPr>
      <w:rFonts w:eastAsiaTheme="minorHAnsi"/>
      <w:lang w:val="it-IT" w:eastAsia="en-US"/>
    </w:rPr>
  </w:style>
  <w:style w:type="paragraph" w:customStyle="1" w:styleId="6996935379954ED7BC96C2E0646E50FF1">
    <w:name w:val="6996935379954ED7BC96C2E0646E50FF1"/>
    <w:rsid w:val="006743DB"/>
    <w:rPr>
      <w:rFonts w:eastAsiaTheme="minorHAnsi"/>
      <w:lang w:val="it-IT" w:eastAsia="en-US"/>
    </w:rPr>
  </w:style>
  <w:style w:type="paragraph" w:customStyle="1" w:styleId="2E65F0FBFAA0420D87F3A4FA4561E4F01">
    <w:name w:val="2E65F0FBFAA0420D87F3A4FA4561E4F0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0848B86F5B9453084FA1DAFCAB762691">
    <w:name w:val="60848B86F5B9453084FA1DAFCAB76269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7F33BCE5DC1244B9AF6352FC380609AF1">
    <w:name w:val="7F33BCE5DC1244B9AF6352FC380609AF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AE0D9D9BE8E3474886861F28EC8A240C1">
    <w:name w:val="AE0D9D9BE8E3474886861F28EC8A240C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2936BF3863D74142A2839C73037FBE021">
    <w:name w:val="2936BF3863D74142A2839C73037FBE02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D29AB13267434A7DA99F6F1EA252D59D1">
    <w:name w:val="D29AB13267434A7DA99F6F1EA252D59D1"/>
    <w:rsid w:val="006743DB"/>
    <w:rPr>
      <w:rFonts w:eastAsiaTheme="minorHAnsi"/>
      <w:lang w:val="it-IT" w:eastAsia="en-US"/>
    </w:rPr>
  </w:style>
  <w:style w:type="paragraph" w:customStyle="1" w:styleId="1A688E96F02C4269A79D1C4229B547571">
    <w:name w:val="1A688E96F02C4269A79D1C4229B547571"/>
    <w:rsid w:val="006743DB"/>
    <w:rPr>
      <w:rFonts w:eastAsiaTheme="minorHAnsi"/>
      <w:lang w:val="it-IT" w:eastAsia="en-US"/>
    </w:rPr>
  </w:style>
  <w:style w:type="paragraph" w:customStyle="1" w:styleId="55FE31D1044C47689B39614801BA0B711">
    <w:name w:val="55FE31D1044C47689B39614801BA0B711"/>
    <w:rsid w:val="006743DB"/>
    <w:rPr>
      <w:rFonts w:eastAsiaTheme="minorHAnsi"/>
      <w:lang w:val="it-IT" w:eastAsia="en-US"/>
    </w:rPr>
  </w:style>
  <w:style w:type="paragraph" w:customStyle="1" w:styleId="08B2E3EB03B74946845810F231B69FCE1">
    <w:name w:val="08B2E3EB03B74946845810F231B69FCE1"/>
    <w:rsid w:val="006743DB"/>
    <w:rPr>
      <w:rFonts w:eastAsiaTheme="minorHAnsi"/>
      <w:lang w:val="it-IT" w:eastAsia="en-US"/>
    </w:rPr>
  </w:style>
  <w:style w:type="paragraph" w:customStyle="1" w:styleId="E0274713BED141D0848E6002B69D99B21">
    <w:name w:val="E0274713BED141D0848E6002B69D99B21"/>
    <w:rsid w:val="006743DB"/>
    <w:rPr>
      <w:rFonts w:eastAsiaTheme="minorHAnsi"/>
      <w:lang w:val="it-IT" w:eastAsia="en-US"/>
    </w:rPr>
  </w:style>
  <w:style w:type="paragraph" w:customStyle="1" w:styleId="0066A91D5BE54E5B886AD46A8D0B057D1">
    <w:name w:val="0066A91D5BE54E5B886AD46A8D0B057D1"/>
    <w:rsid w:val="006743DB"/>
    <w:rPr>
      <w:rFonts w:eastAsiaTheme="minorHAnsi"/>
      <w:lang w:val="it-IT" w:eastAsia="en-US"/>
    </w:rPr>
  </w:style>
  <w:style w:type="paragraph" w:customStyle="1" w:styleId="5CA5DFDEBD134A2A87D9C688F11F99701">
    <w:name w:val="5CA5DFDEBD134A2A87D9C688F11F99701"/>
    <w:rsid w:val="006743DB"/>
    <w:rPr>
      <w:rFonts w:eastAsiaTheme="minorHAnsi"/>
      <w:lang w:val="it-IT" w:eastAsia="en-US"/>
    </w:rPr>
  </w:style>
  <w:style w:type="paragraph" w:customStyle="1" w:styleId="A07E4C0AD4C545C78457D890DCC433631">
    <w:name w:val="A07E4C0AD4C545C78457D890DCC433631"/>
    <w:rsid w:val="006743DB"/>
    <w:rPr>
      <w:rFonts w:eastAsiaTheme="minorHAnsi"/>
      <w:lang w:val="it-IT" w:eastAsia="en-US"/>
    </w:rPr>
  </w:style>
  <w:style w:type="paragraph" w:customStyle="1" w:styleId="3F1447743C75483A86706C40D07A69901">
    <w:name w:val="3F1447743C75483A86706C40D07A69901"/>
    <w:rsid w:val="006743DB"/>
    <w:rPr>
      <w:rFonts w:eastAsiaTheme="minorHAnsi"/>
      <w:lang w:val="it-IT" w:eastAsia="en-US"/>
    </w:rPr>
  </w:style>
  <w:style w:type="paragraph" w:customStyle="1" w:styleId="734EACD77CD14F3DB48DA6D4A151DAEE1">
    <w:name w:val="734EACD77CD14F3DB48DA6D4A151DAEE1"/>
    <w:rsid w:val="006743DB"/>
    <w:rPr>
      <w:rFonts w:eastAsiaTheme="minorHAnsi"/>
      <w:lang w:val="it-IT" w:eastAsia="en-US"/>
    </w:rPr>
  </w:style>
  <w:style w:type="paragraph" w:customStyle="1" w:styleId="359D6F40512848B284AE6178BA3F40FD2">
    <w:name w:val="359D6F40512848B284AE6178BA3F40FD2"/>
    <w:rsid w:val="006743DB"/>
    <w:rPr>
      <w:rFonts w:eastAsiaTheme="minorHAnsi"/>
      <w:lang w:val="it-IT" w:eastAsia="en-US"/>
    </w:rPr>
  </w:style>
  <w:style w:type="paragraph" w:customStyle="1" w:styleId="D06741F343C74676B90F5EBED9C996412">
    <w:name w:val="D06741F343C74676B90F5EBED9C996412"/>
    <w:rsid w:val="006743DB"/>
    <w:rPr>
      <w:rFonts w:eastAsiaTheme="minorHAnsi"/>
      <w:lang w:val="it-IT" w:eastAsia="en-US"/>
    </w:rPr>
  </w:style>
  <w:style w:type="paragraph" w:customStyle="1" w:styleId="63C62856B5F2406193479C4C0BD70E452">
    <w:name w:val="63C62856B5F2406193479C4C0BD70E452"/>
    <w:rsid w:val="006743DB"/>
    <w:rPr>
      <w:rFonts w:eastAsiaTheme="minorHAnsi"/>
      <w:lang w:val="it-IT" w:eastAsia="en-US"/>
    </w:rPr>
  </w:style>
  <w:style w:type="paragraph" w:customStyle="1" w:styleId="5CB1D485F3D245CEBE88E917F262513E2">
    <w:name w:val="5CB1D485F3D245CEBE88E917F262513E2"/>
    <w:rsid w:val="006743DB"/>
    <w:rPr>
      <w:rFonts w:eastAsiaTheme="minorHAnsi"/>
      <w:lang w:val="it-IT" w:eastAsia="en-US"/>
    </w:rPr>
  </w:style>
  <w:style w:type="paragraph" w:customStyle="1" w:styleId="70AB1544A6844CBAB55637A89D88D9A02">
    <w:name w:val="70AB1544A6844CBAB55637A89D88D9A02"/>
    <w:rsid w:val="006743DB"/>
    <w:rPr>
      <w:rFonts w:eastAsiaTheme="minorHAnsi"/>
      <w:lang w:val="it-IT" w:eastAsia="en-US"/>
    </w:rPr>
  </w:style>
  <w:style w:type="paragraph" w:customStyle="1" w:styleId="7503100C379F4D2EBB388C06710856042">
    <w:name w:val="7503100C379F4D2EBB388C06710856042"/>
    <w:rsid w:val="006743DB"/>
    <w:rPr>
      <w:rFonts w:eastAsiaTheme="minorHAnsi"/>
      <w:lang w:val="it-IT" w:eastAsia="en-US"/>
    </w:rPr>
  </w:style>
  <w:style w:type="paragraph" w:customStyle="1" w:styleId="2B58101799A94BE5871E35BC93B1BF1D2">
    <w:name w:val="2B58101799A94BE5871E35BC93B1BF1D2"/>
    <w:rsid w:val="006743DB"/>
    <w:rPr>
      <w:rFonts w:eastAsiaTheme="minorHAnsi"/>
      <w:lang w:val="it-IT" w:eastAsia="en-US"/>
    </w:rPr>
  </w:style>
  <w:style w:type="paragraph" w:customStyle="1" w:styleId="8FAF20E8E60643E2AF85BCF87F7AE1642">
    <w:name w:val="8FAF20E8E60643E2AF85BCF87F7AE1642"/>
    <w:rsid w:val="006743DB"/>
    <w:rPr>
      <w:rFonts w:eastAsiaTheme="minorHAnsi"/>
      <w:lang w:val="it-IT" w:eastAsia="en-US"/>
    </w:rPr>
  </w:style>
  <w:style w:type="paragraph" w:customStyle="1" w:styleId="685CA83A041D4386B92A64E22CF28E9A2">
    <w:name w:val="685CA83A041D4386B92A64E22CF28E9A2"/>
    <w:rsid w:val="006743DB"/>
    <w:rPr>
      <w:rFonts w:eastAsiaTheme="minorHAnsi"/>
      <w:lang w:val="it-IT" w:eastAsia="en-US"/>
    </w:rPr>
  </w:style>
  <w:style w:type="paragraph" w:customStyle="1" w:styleId="26D54FE756AC4793833B481D90ABDA632">
    <w:name w:val="26D54FE756AC4793833B481D90ABDA632"/>
    <w:rsid w:val="006743DB"/>
    <w:rPr>
      <w:rFonts w:eastAsiaTheme="minorHAnsi"/>
      <w:lang w:val="it-IT" w:eastAsia="en-US"/>
    </w:rPr>
  </w:style>
  <w:style w:type="paragraph" w:customStyle="1" w:styleId="E28D9F18AC5548E6B5167A7AD61877382">
    <w:name w:val="E28D9F18AC5548E6B5167A7AD61877382"/>
    <w:rsid w:val="006743DB"/>
    <w:rPr>
      <w:rFonts w:eastAsiaTheme="minorHAnsi"/>
      <w:lang w:val="it-IT" w:eastAsia="en-US"/>
    </w:rPr>
  </w:style>
  <w:style w:type="paragraph" w:customStyle="1" w:styleId="D30A50D30D134329B38B1D7C6AE9874D2">
    <w:name w:val="D30A50D30D134329B38B1D7C6AE9874D2"/>
    <w:rsid w:val="006743DB"/>
    <w:rPr>
      <w:rFonts w:eastAsiaTheme="minorHAnsi"/>
      <w:lang w:val="it-IT" w:eastAsia="en-US"/>
    </w:rPr>
  </w:style>
  <w:style w:type="paragraph" w:customStyle="1" w:styleId="39C05D7AFAA647218BB629BCA50374802">
    <w:name w:val="39C05D7AFAA647218BB629BCA50374802"/>
    <w:rsid w:val="006743DB"/>
    <w:rPr>
      <w:rFonts w:eastAsiaTheme="minorHAnsi"/>
      <w:lang w:val="it-IT" w:eastAsia="en-US"/>
    </w:rPr>
  </w:style>
  <w:style w:type="paragraph" w:customStyle="1" w:styleId="E0E3A31009344495B1600AE06670DA4A2">
    <w:name w:val="E0E3A31009344495B1600AE06670DA4A2"/>
    <w:rsid w:val="006743DB"/>
    <w:rPr>
      <w:rFonts w:eastAsiaTheme="minorHAnsi"/>
      <w:lang w:val="it-IT" w:eastAsia="en-US"/>
    </w:rPr>
  </w:style>
  <w:style w:type="paragraph" w:customStyle="1" w:styleId="81AFE64F5DA64FAA9E17ECEC78F4D1ED2">
    <w:name w:val="81AFE64F5DA64FAA9E17ECEC78F4D1ED2"/>
    <w:rsid w:val="006743DB"/>
    <w:rPr>
      <w:rFonts w:eastAsiaTheme="minorHAnsi"/>
      <w:lang w:val="it-IT" w:eastAsia="en-US"/>
    </w:rPr>
  </w:style>
  <w:style w:type="paragraph" w:customStyle="1" w:styleId="55C49E4049C3469FB15B6DBCEF09DEC12">
    <w:name w:val="55C49E4049C3469FB15B6DBCEF09DEC1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39D8C23A5E9C406E9D7C5502BA71A46B2">
    <w:name w:val="39D8C23A5E9C406E9D7C5502BA71A46B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A8909B785414B2A967AFE78486591C02">
    <w:name w:val="6A8909B785414B2A967AFE78486591C0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236042F6BBD4C8BB8A92209D642CE8A2">
    <w:name w:val="6236042F6BBD4C8BB8A92209D642CE8A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096915D0AD004E8E875A2C982D2939012">
    <w:name w:val="096915D0AD004E8E875A2C982D2939012"/>
    <w:rsid w:val="006743DB"/>
    <w:rPr>
      <w:rFonts w:eastAsiaTheme="minorHAnsi"/>
      <w:lang w:val="it-IT" w:eastAsia="en-US"/>
    </w:rPr>
  </w:style>
  <w:style w:type="paragraph" w:customStyle="1" w:styleId="71D5D7C966094F0CA7720E16C9BAF6ED2">
    <w:name w:val="71D5D7C966094F0CA7720E16C9BAF6ED2"/>
    <w:rsid w:val="006743DB"/>
    <w:rPr>
      <w:rFonts w:eastAsiaTheme="minorHAnsi"/>
      <w:lang w:val="it-IT" w:eastAsia="en-US"/>
    </w:rPr>
  </w:style>
  <w:style w:type="paragraph" w:customStyle="1" w:styleId="C8DEA4E34E9C4EF5A3F0235BD44438452">
    <w:name w:val="C8DEA4E34E9C4EF5A3F0235BD44438452"/>
    <w:rsid w:val="006743DB"/>
    <w:rPr>
      <w:rFonts w:eastAsiaTheme="minorHAnsi"/>
      <w:lang w:val="it-IT" w:eastAsia="en-US"/>
    </w:rPr>
  </w:style>
  <w:style w:type="paragraph" w:customStyle="1" w:styleId="370CC25711034FF99931FFEE45A38C752">
    <w:name w:val="370CC25711034FF99931FFEE45A38C752"/>
    <w:rsid w:val="006743DB"/>
    <w:rPr>
      <w:rFonts w:eastAsiaTheme="minorHAnsi"/>
      <w:lang w:val="it-IT" w:eastAsia="en-US"/>
    </w:rPr>
  </w:style>
  <w:style w:type="paragraph" w:customStyle="1" w:styleId="09C02DAA934648399B840B1B58CE079C2">
    <w:name w:val="09C02DAA934648399B840B1B58CE079C2"/>
    <w:rsid w:val="006743DB"/>
    <w:rPr>
      <w:rFonts w:eastAsiaTheme="minorHAnsi"/>
      <w:lang w:val="it-IT" w:eastAsia="en-US"/>
    </w:rPr>
  </w:style>
  <w:style w:type="paragraph" w:customStyle="1" w:styleId="08A21A311E6941E7A33F8AD098DDB35B2">
    <w:name w:val="08A21A311E6941E7A33F8AD098DDB35B2"/>
    <w:rsid w:val="006743DB"/>
    <w:rPr>
      <w:rFonts w:eastAsiaTheme="minorHAnsi"/>
      <w:lang w:val="it-IT" w:eastAsia="en-US"/>
    </w:rPr>
  </w:style>
  <w:style w:type="paragraph" w:customStyle="1" w:styleId="1ED3767576F1479CB8C479485C24925D2">
    <w:name w:val="1ED3767576F1479CB8C479485C24925D2"/>
    <w:rsid w:val="006743DB"/>
    <w:rPr>
      <w:rFonts w:eastAsiaTheme="minorHAnsi"/>
      <w:lang w:val="it-IT" w:eastAsia="en-US"/>
    </w:rPr>
  </w:style>
  <w:style w:type="paragraph" w:customStyle="1" w:styleId="5782BFF69A2E4ABC92662A6D13AE47B52">
    <w:name w:val="5782BFF69A2E4ABC92662A6D13AE47B52"/>
    <w:rsid w:val="006743DB"/>
    <w:rPr>
      <w:rFonts w:eastAsiaTheme="minorHAnsi"/>
      <w:lang w:val="it-IT" w:eastAsia="en-US"/>
    </w:rPr>
  </w:style>
  <w:style w:type="paragraph" w:customStyle="1" w:styleId="F671418A471A47EEAB4D03CFE9B093E22">
    <w:name w:val="F671418A471A47EEAB4D03CFE9B093E22"/>
    <w:rsid w:val="006743DB"/>
    <w:rPr>
      <w:rFonts w:eastAsiaTheme="minorHAnsi"/>
      <w:lang w:val="it-IT" w:eastAsia="en-US"/>
    </w:rPr>
  </w:style>
  <w:style w:type="paragraph" w:customStyle="1" w:styleId="06DEBF41026A497DB730864F030CC7992">
    <w:name w:val="06DEBF41026A497DB730864F030CC7992"/>
    <w:rsid w:val="006743DB"/>
    <w:rPr>
      <w:rFonts w:eastAsiaTheme="minorHAnsi"/>
      <w:lang w:val="it-IT" w:eastAsia="en-US"/>
    </w:rPr>
  </w:style>
  <w:style w:type="paragraph" w:customStyle="1" w:styleId="0B0DB0DA89A04CF38F380A83996911432">
    <w:name w:val="0B0DB0DA89A04CF38F380A83996911432"/>
    <w:rsid w:val="006743DB"/>
    <w:rPr>
      <w:rFonts w:eastAsiaTheme="minorHAnsi"/>
      <w:lang w:val="it-IT" w:eastAsia="en-US"/>
    </w:rPr>
  </w:style>
  <w:style w:type="paragraph" w:customStyle="1" w:styleId="44E5F9599EA64F50BF34F3F8C10B11E22">
    <w:name w:val="44E5F9599EA64F50BF34F3F8C10B11E2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8A97C4CB36084818B8A431E53D603FC02">
    <w:name w:val="8A97C4CB36084818B8A431E53D603FC0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530343B653BD4BCDB9DEE1066BF3939C2">
    <w:name w:val="530343B653BD4BCDB9DEE1066BF3939C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80280F027C84C4E87F16CF50CFE32322">
    <w:name w:val="C80280F027C84C4E87F16CF50CFE3232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1A6E3D41631486A834B67C9F644C6432">
    <w:name w:val="C1A6E3D41631486A834B67C9F644C6432"/>
    <w:rsid w:val="006743DB"/>
    <w:rPr>
      <w:rFonts w:eastAsiaTheme="minorHAnsi"/>
      <w:lang w:val="it-IT" w:eastAsia="en-US"/>
    </w:rPr>
  </w:style>
  <w:style w:type="paragraph" w:customStyle="1" w:styleId="8CCDD837B8434226B1CD67274A2F40AE2">
    <w:name w:val="8CCDD837B8434226B1CD67274A2F40AE2"/>
    <w:rsid w:val="006743DB"/>
    <w:rPr>
      <w:rFonts w:eastAsiaTheme="minorHAnsi"/>
      <w:lang w:val="it-IT" w:eastAsia="en-US"/>
    </w:rPr>
  </w:style>
  <w:style w:type="paragraph" w:customStyle="1" w:styleId="71BD8F6596374602944D9D4C320234D22">
    <w:name w:val="71BD8F6596374602944D9D4C320234D22"/>
    <w:rsid w:val="006743DB"/>
    <w:rPr>
      <w:rFonts w:eastAsiaTheme="minorHAnsi"/>
      <w:lang w:val="it-IT" w:eastAsia="en-US"/>
    </w:rPr>
  </w:style>
  <w:style w:type="paragraph" w:customStyle="1" w:styleId="6996935379954ED7BC96C2E0646E50FF2">
    <w:name w:val="6996935379954ED7BC96C2E0646E50FF2"/>
    <w:rsid w:val="006743DB"/>
    <w:rPr>
      <w:rFonts w:eastAsiaTheme="minorHAnsi"/>
      <w:lang w:val="it-IT" w:eastAsia="en-US"/>
    </w:rPr>
  </w:style>
  <w:style w:type="paragraph" w:customStyle="1" w:styleId="2E65F0FBFAA0420D87F3A4FA4561E4F02">
    <w:name w:val="2E65F0FBFAA0420D87F3A4FA4561E4F0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0848B86F5B9453084FA1DAFCAB762692">
    <w:name w:val="60848B86F5B9453084FA1DAFCAB76269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7F33BCE5DC1244B9AF6352FC380609AF2">
    <w:name w:val="7F33BCE5DC1244B9AF6352FC380609AF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AE0D9D9BE8E3474886861F28EC8A240C2">
    <w:name w:val="AE0D9D9BE8E3474886861F28EC8A240C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2936BF3863D74142A2839C73037FBE022">
    <w:name w:val="2936BF3863D74142A2839C73037FBE02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D29AB13267434A7DA99F6F1EA252D59D2">
    <w:name w:val="D29AB13267434A7DA99F6F1EA252D59D2"/>
    <w:rsid w:val="006743DB"/>
    <w:rPr>
      <w:rFonts w:eastAsiaTheme="minorHAnsi"/>
      <w:lang w:val="it-IT" w:eastAsia="en-US"/>
    </w:rPr>
  </w:style>
  <w:style w:type="paragraph" w:customStyle="1" w:styleId="1A688E96F02C4269A79D1C4229B547572">
    <w:name w:val="1A688E96F02C4269A79D1C4229B547572"/>
    <w:rsid w:val="006743DB"/>
    <w:rPr>
      <w:rFonts w:eastAsiaTheme="minorHAnsi"/>
      <w:lang w:val="it-IT" w:eastAsia="en-US"/>
    </w:rPr>
  </w:style>
  <w:style w:type="paragraph" w:customStyle="1" w:styleId="55FE31D1044C47689B39614801BA0B712">
    <w:name w:val="55FE31D1044C47689B39614801BA0B712"/>
    <w:rsid w:val="006743DB"/>
    <w:rPr>
      <w:rFonts w:eastAsiaTheme="minorHAnsi"/>
      <w:lang w:val="it-IT" w:eastAsia="en-US"/>
    </w:rPr>
  </w:style>
  <w:style w:type="paragraph" w:customStyle="1" w:styleId="08B2E3EB03B74946845810F231B69FCE2">
    <w:name w:val="08B2E3EB03B74946845810F231B69FCE2"/>
    <w:rsid w:val="006743DB"/>
    <w:rPr>
      <w:rFonts w:eastAsiaTheme="minorHAnsi"/>
      <w:lang w:val="it-IT" w:eastAsia="en-US"/>
    </w:rPr>
  </w:style>
  <w:style w:type="paragraph" w:customStyle="1" w:styleId="E0274713BED141D0848E6002B69D99B22">
    <w:name w:val="E0274713BED141D0848E6002B69D99B22"/>
    <w:rsid w:val="006743DB"/>
    <w:rPr>
      <w:rFonts w:eastAsiaTheme="minorHAnsi"/>
      <w:lang w:val="it-IT" w:eastAsia="en-US"/>
    </w:rPr>
  </w:style>
  <w:style w:type="paragraph" w:customStyle="1" w:styleId="0066A91D5BE54E5B886AD46A8D0B057D2">
    <w:name w:val="0066A91D5BE54E5B886AD46A8D0B057D2"/>
    <w:rsid w:val="006743DB"/>
    <w:rPr>
      <w:rFonts w:eastAsiaTheme="minorHAnsi"/>
      <w:lang w:val="it-IT" w:eastAsia="en-US"/>
    </w:rPr>
  </w:style>
  <w:style w:type="paragraph" w:customStyle="1" w:styleId="5CA5DFDEBD134A2A87D9C688F11F99702">
    <w:name w:val="5CA5DFDEBD134A2A87D9C688F11F99702"/>
    <w:rsid w:val="006743DB"/>
    <w:rPr>
      <w:rFonts w:eastAsiaTheme="minorHAnsi"/>
      <w:lang w:val="it-IT" w:eastAsia="en-US"/>
    </w:rPr>
  </w:style>
  <w:style w:type="paragraph" w:customStyle="1" w:styleId="A07E4C0AD4C545C78457D890DCC433632">
    <w:name w:val="A07E4C0AD4C545C78457D890DCC433632"/>
    <w:rsid w:val="006743DB"/>
    <w:rPr>
      <w:rFonts w:eastAsiaTheme="minorHAnsi"/>
      <w:lang w:val="it-IT" w:eastAsia="en-US"/>
    </w:rPr>
  </w:style>
  <w:style w:type="paragraph" w:customStyle="1" w:styleId="359D6F40512848B284AE6178BA3F40FD3">
    <w:name w:val="359D6F40512848B284AE6178BA3F40FD3"/>
    <w:rsid w:val="006743DB"/>
    <w:rPr>
      <w:rFonts w:eastAsiaTheme="minorHAnsi"/>
      <w:lang w:val="it-IT" w:eastAsia="en-US"/>
    </w:rPr>
  </w:style>
  <w:style w:type="paragraph" w:customStyle="1" w:styleId="D06741F343C74676B90F5EBED9C996413">
    <w:name w:val="D06741F343C74676B90F5EBED9C996413"/>
    <w:rsid w:val="006743DB"/>
    <w:rPr>
      <w:rFonts w:eastAsiaTheme="minorHAnsi"/>
      <w:lang w:val="it-IT" w:eastAsia="en-US"/>
    </w:rPr>
  </w:style>
  <w:style w:type="paragraph" w:customStyle="1" w:styleId="63C62856B5F2406193479C4C0BD70E453">
    <w:name w:val="63C62856B5F2406193479C4C0BD70E453"/>
    <w:rsid w:val="006743DB"/>
    <w:rPr>
      <w:rFonts w:eastAsiaTheme="minorHAnsi"/>
      <w:lang w:val="it-IT" w:eastAsia="en-US"/>
    </w:rPr>
  </w:style>
  <w:style w:type="paragraph" w:customStyle="1" w:styleId="5CB1D485F3D245CEBE88E917F262513E3">
    <w:name w:val="5CB1D485F3D245CEBE88E917F262513E3"/>
    <w:rsid w:val="006743DB"/>
    <w:rPr>
      <w:rFonts w:eastAsiaTheme="minorHAnsi"/>
      <w:lang w:val="it-IT" w:eastAsia="en-US"/>
    </w:rPr>
  </w:style>
  <w:style w:type="paragraph" w:customStyle="1" w:styleId="70AB1544A6844CBAB55637A89D88D9A03">
    <w:name w:val="70AB1544A6844CBAB55637A89D88D9A03"/>
    <w:rsid w:val="006743DB"/>
    <w:rPr>
      <w:rFonts w:eastAsiaTheme="minorHAnsi"/>
      <w:lang w:val="it-IT" w:eastAsia="en-US"/>
    </w:rPr>
  </w:style>
  <w:style w:type="paragraph" w:customStyle="1" w:styleId="7503100C379F4D2EBB388C06710856043">
    <w:name w:val="7503100C379F4D2EBB388C06710856043"/>
    <w:rsid w:val="006743DB"/>
    <w:rPr>
      <w:rFonts w:eastAsiaTheme="minorHAnsi"/>
      <w:lang w:val="it-IT" w:eastAsia="en-US"/>
    </w:rPr>
  </w:style>
  <w:style w:type="paragraph" w:customStyle="1" w:styleId="2B58101799A94BE5871E35BC93B1BF1D3">
    <w:name w:val="2B58101799A94BE5871E35BC93B1BF1D3"/>
    <w:rsid w:val="006743DB"/>
    <w:rPr>
      <w:rFonts w:eastAsiaTheme="minorHAnsi"/>
      <w:lang w:val="it-IT" w:eastAsia="en-US"/>
    </w:rPr>
  </w:style>
  <w:style w:type="paragraph" w:customStyle="1" w:styleId="8FAF20E8E60643E2AF85BCF87F7AE1643">
    <w:name w:val="8FAF20E8E60643E2AF85BCF87F7AE1643"/>
    <w:rsid w:val="006743DB"/>
    <w:rPr>
      <w:rFonts w:eastAsiaTheme="minorHAnsi"/>
      <w:lang w:val="it-IT" w:eastAsia="en-US"/>
    </w:rPr>
  </w:style>
  <w:style w:type="paragraph" w:customStyle="1" w:styleId="685CA83A041D4386B92A64E22CF28E9A3">
    <w:name w:val="685CA83A041D4386B92A64E22CF28E9A3"/>
    <w:rsid w:val="006743DB"/>
    <w:rPr>
      <w:rFonts w:eastAsiaTheme="minorHAnsi"/>
      <w:lang w:val="it-IT" w:eastAsia="en-US"/>
    </w:rPr>
  </w:style>
  <w:style w:type="paragraph" w:customStyle="1" w:styleId="26D54FE756AC4793833B481D90ABDA633">
    <w:name w:val="26D54FE756AC4793833B481D90ABDA633"/>
    <w:rsid w:val="006743DB"/>
    <w:rPr>
      <w:rFonts w:eastAsiaTheme="minorHAnsi"/>
      <w:lang w:val="it-IT" w:eastAsia="en-US"/>
    </w:rPr>
  </w:style>
  <w:style w:type="paragraph" w:customStyle="1" w:styleId="E28D9F18AC5548E6B5167A7AD61877383">
    <w:name w:val="E28D9F18AC5548E6B5167A7AD61877383"/>
    <w:rsid w:val="006743DB"/>
    <w:rPr>
      <w:rFonts w:eastAsiaTheme="minorHAnsi"/>
      <w:lang w:val="it-IT" w:eastAsia="en-US"/>
    </w:rPr>
  </w:style>
  <w:style w:type="paragraph" w:customStyle="1" w:styleId="D30A50D30D134329B38B1D7C6AE9874D3">
    <w:name w:val="D30A50D30D134329B38B1D7C6AE9874D3"/>
    <w:rsid w:val="006743DB"/>
    <w:rPr>
      <w:rFonts w:eastAsiaTheme="minorHAnsi"/>
      <w:lang w:val="it-IT" w:eastAsia="en-US"/>
    </w:rPr>
  </w:style>
  <w:style w:type="paragraph" w:customStyle="1" w:styleId="39C05D7AFAA647218BB629BCA50374803">
    <w:name w:val="39C05D7AFAA647218BB629BCA50374803"/>
    <w:rsid w:val="006743DB"/>
    <w:rPr>
      <w:rFonts w:eastAsiaTheme="minorHAnsi"/>
      <w:lang w:val="it-IT" w:eastAsia="en-US"/>
    </w:rPr>
  </w:style>
  <w:style w:type="paragraph" w:customStyle="1" w:styleId="E0E3A31009344495B1600AE06670DA4A3">
    <w:name w:val="E0E3A31009344495B1600AE06670DA4A3"/>
    <w:rsid w:val="006743DB"/>
    <w:rPr>
      <w:rFonts w:eastAsiaTheme="minorHAnsi"/>
      <w:lang w:val="it-IT" w:eastAsia="en-US"/>
    </w:rPr>
  </w:style>
  <w:style w:type="paragraph" w:customStyle="1" w:styleId="81AFE64F5DA64FAA9E17ECEC78F4D1ED3">
    <w:name w:val="81AFE64F5DA64FAA9E17ECEC78F4D1ED3"/>
    <w:rsid w:val="006743DB"/>
    <w:rPr>
      <w:rFonts w:eastAsiaTheme="minorHAnsi"/>
      <w:lang w:val="it-IT" w:eastAsia="en-US"/>
    </w:rPr>
  </w:style>
  <w:style w:type="paragraph" w:customStyle="1" w:styleId="55C49E4049C3469FB15B6DBCEF09DEC13">
    <w:name w:val="55C49E4049C3469FB15B6DBCEF09DEC1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39D8C23A5E9C406E9D7C5502BA71A46B3">
    <w:name w:val="39D8C23A5E9C406E9D7C5502BA71A46B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A8909B785414B2A967AFE78486591C03">
    <w:name w:val="6A8909B785414B2A967AFE78486591C0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236042F6BBD4C8BB8A92209D642CE8A3">
    <w:name w:val="6236042F6BBD4C8BB8A92209D642CE8A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096915D0AD004E8E875A2C982D2939013">
    <w:name w:val="096915D0AD004E8E875A2C982D2939013"/>
    <w:rsid w:val="006743DB"/>
    <w:rPr>
      <w:rFonts w:eastAsiaTheme="minorHAnsi"/>
      <w:lang w:val="it-IT" w:eastAsia="en-US"/>
    </w:rPr>
  </w:style>
  <w:style w:type="paragraph" w:customStyle="1" w:styleId="71D5D7C966094F0CA7720E16C9BAF6ED3">
    <w:name w:val="71D5D7C966094F0CA7720E16C9BAF6ED3"/>
    <w:rsid w:val="006743DB"/>
    <w:rPr>
      <w:rFonts w:eastAsiaTheme="minorHAnsi"/>
      <w:lang w:val="it-IT" w:eastAsia="en-US"/>
    </w:rPr>
  </w:style>
  <w:style w:type="paragraph" w:customStyle="1" w:styleId="C8DEA4E34E9C4EF5A3F0235BD44438453">
    <w:name w:val="C8DEA4E34E9C4EF5A3F0235BD44438453"/>
    <w:rsid w:val="006743DB"/>
    <w:rPr>
      <w:rFonts w:eastAsiaTheme="minorHAnsi"/>
      <w:lang w:val="it-IT" w:eastAsia="en-US"/>
    </w:rPr>
  </w:style>
  <w:style w:type="paragraph" w:customStyle="1" w:styleId="370CC25711034FF99931FFEE45A38C753">
    <w:name w:val="370CC25711034FF99931FFEE45A38C753"/>
    <w:rsid w:val="006743DB"/>
    <w:rPr>
      <w:rFonts w:eastAsiaTheme="minorHAnsi"/>
      <w:lang w:val="it-IT" w:eastAsia="en-US"/>
    </w:rPr>
  </w:style>
  <w:style w:type="paragraph" w:customStyle="1" w:styleId="09C02DAA934648399B840B1B58CE079C3">
    <w:name w:val="09C02DAA934648399B840B1B58CE079C3"/>
    <w:rsid w:val="006743DB"/>
    <w:rPr>
      <w:rFonts w:eastAsiaTheme="minorHAnsi"/>
      <w:lang w:val="it-IT" w:eastAsia="en-US"/>
    </w:rPr>
  </w:style>
  <w:style w:type="paragraph" w:customStyle="1" w:styleId="08A21A311E6941E7A33F8AD098DDB35B3">
    <w:name w:val="08A21A311E6941E7A33F8AD098DDB35B3"/>
    <w:rsid w:val="006743DB"/>
    <w:rPr>
      <w:rFonts w:eastAsiaTheme="minorHAnsi"/>
      <w:lang w:val="it-IT" w:eastAsia="en-US"/>
    </w:rPr>
  </w:style>
  <w:style w:type="paragraph" w:customStyle="1" w:styleId="1ED3767576F1479CB8C479485C24925D3">
    <w:name w:val="1ED3767576F1479CB8C479485C24925D3"/>
    <w:rsid w:val="006743DB"/>
    <w:rPr>
      <w:rFonts w:eastAsiaTheme="minorHAnsi"/>
      <w:lang w:val="it-IT" w:eastAsia="en-US"/>
    </w:rPr>
  </w:style>
  <w:style w:type="paragraph" w:customStyle="1" w:styleId="5782BFF69A2E4ABC92662A6D13AE47B53">
    <w:name w:val="5782BFF69A2E4ABC92662A6D13AE47B53"/>
    <w:rsid w:val="006743DB"/>
    <w:rPr>
      <w:rFonts w:eastAsiaTheme="minorHAnsi"/>
      <w:lang w:val="it-IT" w:eastAsia="en-US"/>
    </w:rPr>
  </w:style>
  <w:style w:type="paragraph" w:customStyle="1" w:styleId="F671418A471A47EEAB4D03CFE9B093E23">
    <w:name w:val="F671418A471A47EEAB4D03CFE9B093E23"/>
    <w:rsid w:val="006743DB"/>
    <w:rPr>
      <w:rFonts w:eastAsiaTheme="minorHAnsi"/>
      <w:lang w:val="it-IT" w:eastAsia="en-US"/>
    </w:rPr>
  </w:style>
  <w:style w:type="paragraph" w:customStyle="1" w:styleId="06DEBF41026A497DB730864F030CC7993">
    <w:name w:val="06DEBF41026A497DB730864F030CC7993"/>
    <w:rsid w:val="006743DB"/>
    <w:rPr>
      <w:rFonts w:eastAsiaTheme="minorHAnsi"/>
      <w:lang w:val="it-IT" w:eastAsia="en-US"/>
    </w:rPr>
  </w:style>
  <w:style w:type="paragraph" w:customStyle="1" w:styleId="0B0DB0DA89A04CF38F380A83996911433">
    <w:name w:val="0B0DB0DA89A04CF38F380A83996911433"/>
    <w:rsid w:val="006743DB"/>
    <w:rPr>
      <w:rFonts w:eastAsiaTheme="minorHAnsi"/>
      <w:lang w:val="it-IT" w:eastAsia="en-US"/>
    </w:rPr>
  </w:style>
  <w:style w:type="paragraph" w:customStyle="1" w:styleId="44E5F9599EA64F50BF34F3F8C10B11E23">
    <w:name w:val="44E5F9599EA64F50BF34F3F8C10B11E2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8A97C4CB36084818B8A431E53D603FC03">
    <w:name w:val="8A97C4CB36084818B8A431E53D603FC0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530343B653BD4BCDB9DEE1066BF3939C3">
    <w:name w:val="530343B653BD4BCDB9DEE1066BF3939C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80280F027C84C4E87F16CF50CFE32323">
    <w:name w:val="C80280F027C84C4E87F16CF50CFE3232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1A6E3D41631486A834B67C9F644C6433">
    <w:name w:val="C1A6E3D41631486A834B67C9F644C6433"/>
    <w:rsid w:val="006743DB"/>
    <w:rPr>
      <w:rFonts w:eastAsiaTheme="minorHAnsi"/>
      <w:lang w:val="it-IT" w:eastAsia="en-US"/>
    </w:rPr>
  </w:style>
  <w:style w:type="paragraph" w:customStyle="1" w:styleId="8CCDD837B8434226B1CD67274A2F40AE3">
    <w:name w:val="8CCDD837B8434226B1CD67274A2F40AE3"/>
    <w:rsid w:val="006743DB"/>
    <w:rPr>
      <w:rFonts w:eastAsiaTheme="minorHAnsi"/>
      <w:lang w:val="it-IT" w:eastAsia="en-US"/>
    </w:rPr>
  </w:style>
  <w:style w:type="paragraph" w:customStyle="1" w:styleId="71BD8F6596374602944D9D4C320234D23">
    <w:name w:val="71BD8F6596374602944D9D4C320234D23"/>
    <w:rsid w:val="006743DB"/>
    <w:rPr>
      <w:rFonts w:eastAsiaTheme="minorHAnsi"/>
      <w:lang w:val="it-IT" w:eastAsia="en-US"/>
    </w:rPr>
  </w:style>
  <w:style w:type="paragraph" w:customStyle="1" w:styleId="6996935379954ED7BC96C2E0646E50FF3">
    <w:name w:val="6996935379954ED7BC96C2E0646E50FF3"/>
    <w:rsid w:val="006743DB"/>
    <w:rPr>
      <w:rFonts w:eastAsiaTheme="minorHAnsi"/>
      <w:lang w:val="it-IT" w:eastAsia="en-US"/>
    </w:rPr>
  </w:style>
  <w:style w:type="paragraph" w:customStyle="1" w:styleId="2E65F0FBFAA0420D87F3A4FA4561E4F03">
    <w:name w:val="2E65F0FBFAA0420D87F3A4FA4561E4F0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0848B86F5B9453084FA1DAFCAB762693">
    <w:name w:val="60848B86F5B9453084FA1DAFCAB76269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7F33BCE5DC1244B9AF6352FC380609AF3">
    <w:name w:val="7F33BCE5DC1244B9AF6352FC380609AF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AE0D9D9BE8E3474886861F28EC8A240C3">
    <w:name w:val="AE0D9D9BE8E3474886861F28EC8A240C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2936BF3863D74142A2839C73037FBE023">
    <w:name w:val="2936BF3863D74142A2839C73037FBE02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D29AB13267434A7DA99F6F1EA252D59D3">
    <w:name w:val="D29AB13267434A7DA99F6F1EA252D59D3"/>
    <w:rsid w:val="006743DB"/>
    <w:rPr>
      <w:rFonts w:eastAsiaTheme="minorHAnsi"/>
      <w:lang w:val="it-IT" w:eastAsia="en-US"/>
    </w:rPr>
  </w:style>
  <w:style w:type="paragraph" w:customStyle="1" w:styleId="1A688E96F02C4269A79D1C4229B547573">
    <w:name w:val="1A688E96F02C4269A79D1C4229B547573"/>
    <w:rsid w:val="006743DB"/>
    <w:rPr>
      <w:rFonts w:eastAsiaTheme="minorHAnsi"/>
      <w:lang w:val="it-IT" w:eastAsia="en-US"/>
    </w:rPr>
  </w:style>
  <w:style w:type="paragraph" w:customStyle="1" w:styleId="55FE31D1044C47689B39614801BA0B713">
    <w:name w:val="55FE31D1044C47689B39614801BA0B713"/>
    <w:rsid w:val="006743DB"/>
    <w:rPr>
      <w:rFonts w:eastAsiaTheme="minorHAnsi"/>
      <w:lang w:val="it-IT" w:eastAsia="en-US"/>
    </w:rPr>
  </w:style>
  <w:style w:type="paragraph" w:customStyle="1" w:styleId="08B2E3EB03B74946845810F231B69FCE3">
    <w:name w:val="08B2E3EB03B74946845810F231B69FCE3"/>
    <w:rsid w:val="006743DB"/>
    <w:rPr>
      <w:rFonts w:eastAsiaTheme="minorHAnsi"/>
      <w:lang w:val="it-IT" w:eastAsia="en-US"/>
    </w:rPr>
  </w:style>
  <w:style w:type="paragraph" w:customStyle="1" w:styleId="E0274713BED141D0848E6002B69D99B23">
    <w:name w:val="E0274713BED141D0848E6002B69D99B23"/>
    <w:rsid w:val="006743DB"/>
    <w:rPr>
      <w:rFonts w:eastAsiaTheme="minorHAnsi"/>
      <w:lang w:val="it-IT" w:eastAsia="en-US"/>
    </w:rPr>
  </w:style>
  <w:style w:type="paragraph" w:customStyle="1" w:styleId="0066A91D5BE54E5B886AD46A8D0B057D3">
    <w:name w:val="0066A91D5BE54E5B886AD46A8D0B057D3"/>
    <w:rsid w:val="006743DB"/>
    <w:rPr>
      <w:rFonts w:eastAsiaTheme="minorHAnsi"/>
      <w:lang w:val="it-IT" w:eastAsia="en-US"/>
    </w:rPr>
  </w:style>
  <w:style w:type="paragraph" w:customStyle="1" w:styleId="5CA5DFDEBD134A2A87D9C688F11F99703">
    <w:name w:val="5CA5DFDEBD134A2A87D9C688F11F99703"/>
    <w:rsid w:val="006743DB"/>
    <w:rPr>
      <w:rFonts w:eastAsiaTheme="minorHAnsi"/>
      <w:lang w:val="it-IT" w:eastAsia="en-US"/>
    </w:rPr>
  </w:style>
  <w:style w:type="paragraph" w:customStyle="1" w:styleId="A07E4C0AD4C545C78457D890DCC433633">
    <w:name w:val="A07E4C0AD4C545C78457D890DCC433633"/>
    <w:rsid w:val="006743DB"/>
    <w:rPr>
      <w:rFonts w:eastAsiaTheme="minorHAnsi"/>
      <w:lang w:val="it-IT" w:eastAsia="en-US"/>
    </w:rPr>
  </w:style>
  <w:style w:type="paragraph" w:customStyle="1" w:styleId="359D6F40512848B284AE6178BA3F40FD4">
    <w:name w:val="359D6F40512848B284AE6178BA3F40FD4"/>
    <w:rsid w:val="006743DB"/>
    <w:rPr>
      <w:rFonts w:eastAsiaTheme="minorHAnsi"/>
      <w:lang w:val="it-IT" w:eastAsia="en-US"/>
    </w:rPr>
  </w:style>
  <w:style w:type="paragraph" w:customStyle="1" w:styleId="D06741F343C74676B90F5EBED9C996414">
    <w:name w:val="D06741F343C74676B90F5EBED9C996414"/>
    <w:rsid w:val="006743DB"/>
    <w:rPr>
      <w:rFonts w:eastAsiaTheme="minorHAnsi"/>
      <w:lang w:val="it-IT" w:eastAsia="en-US"/>
    </w:rPr>
  </w:style>
  <w:style w:type="paragraph" w:customStyle="1" w:styleId="63C62856B5F2406193479C4C0BD70E454">
    <w:name w:val="63C62856B5F2406193479C4C0BD70E454"/>
    <w:rsid w:val="006743DB"/>
    <w:rPr>
      <w:rFonts w:eastAsiaTheme="minorHAnsi"/>
      <w:lang w:val="it-IT" w:eastAsia="en-US"/>
    </w:rPr>
  </w:style>
  <w:style w:type="paragraph" w:customStyle="1" w:styleId="5CB1D485F3D245CEBE88E917F262513E4">
    <w:name w:val="5CB1D485F3D245CEBE88E917F262513E4"/>
    <w:rsid w:val="006743DB"/>
    <w:rPr>
      <w:rFonts w:eastAsiaTheme="minorHAnsi"/>
      <w:lang w:val="it-IT" w:eastAsia="en-US"/>
    </w:rPr>
  </w:style>
  <w:style w:type="paragraph" w:customStyle="1" w:styleId="70AB1544A6844CBAB55637A89D88D9A04">
    <w:name w:val="70AB1544A6844CBAB55637A89D88D9A04"/>
    <w:rsid w:val="006743DB"/>
    <w:rPr>
      <w:rFonts w:eastAsiaTheme="minorHAnsi"/>
      <w:lang w:val="it-IT" w:eastAsia="en-US"/>
    </w:rPr>
  </w:style>
  <w:style w:type="paragraph" w:customStyle="1" w:styleId="7503100C379F4D2EBB388C06710856044">
    <w:name w:val="7503100C379F4D2EBB388C06710856044"/>
    <w:rsid w:val="006743DB"/>
    <w:rPr>
      <w:rFonts w:eastAsiaTheme="minorHAnsi"/>
      <w:lang w:val="it-IT" w:eastAsia="en-US"/>
    </w:rPr>
  </w:style>
  <w:style w:type="paragraph" w:customStyle="1" w:styleId="2B58101799A94BE5871E35BC93B1BF1D4">
    <w:name w:val="2B58101799A94BE5871E35BC93B1BF1D4"/>
    <w:rsid w:val="006743DB"/>
    <w:rPr>
      <w:rFonts w:eastAsiaTheme="minorHAnsi"/>
      <w:lang w:val="it-IT" w:eastAsia="en-US"/>
    </w:rPr>
  </w:style>
  <w:style w:type="paragraph" w:customStyle="1" w:styleId="8FAF20E8E60643E2AF85BCF87F7AE1644">
    <w:name w:val="8FAF20E8E60643E2AF85BCF87F7AE1644"/>
    <w:rsid w:val="006743DB"/>
    <w:rPr>
      <w:rFonts w:eastAsiaTheme="minorHAnsi"/>
      <w:lang w:val="it-IT" w:eastAsia="en-US"/>
    </w:rPr>
  </w:style>
  <w:style w:type="paragraph" w:customStyle="1" w:styleId="685CA83A041D4386B92A64E22CF28E9A4">
    <w:name w:val="685CA83A041D4386B92A64E22CF28E9A4"/>
    <w:rsid w:val="006743DB"/>
    <w:rPr>
      <w:rFonts w:eastAsiaTheme="minorHAnsi"/>
      <w:lang w:val="it-IT" w:eastAsia="en-US"/>
    </w:rPr>
  </w:style>
  <w:style w:type="paragraph" w:customStyle="1" w:styleId="26D54FE756AC4793833B481D90ABDA634">
    <w:name w:val="26D54FE756AC4793833B481D90ABDA634"/>
    <w:rsid w:val="006743DB"/>
    <w:rPr>
      <w:rFonts w:eastAsiaTheme="minorHAnsi"/>
      <w:lang w:val="it-IT" w:eastAsia="en-US"/>
    </w:rPr>
  </w:style>
  <w:style w:type="paragraph" w:customStyle="1" w:styleId="E28D9F18AC5548E6B5167A7AD61877384">
    <w:name w:val="E28D9F18AC5548E6B5167A7AD61877384"/>
    <w:rsid w:val="006743DB"/>
    <w:rPr>
      <w:rFonts w:eastAsiaTheme="minorHAnsi"/>
      <w:lang w:val="it-IT" w:eastAsia="en-US"/>
    </w:rPr>
  </w:style>
  <w:style w:type="paragraph" w:customStyle="1" w:styleId="D30A50D30D134329B38B1D7C6AE9874D4">
    <w:name w:val="D30A50D30D134329B38B1D7C6AE9874D4"/>
    <w:rsid w:val="006743DB"/>
    <w:rPr>
      <w:rFonts w:eastAsiaTheme="minorHAnsi"/>
      <w:lang w:val="it-IT" w:eastAsia="en-US"/>
    </w:rPr>
  </w:style>
  <w:style w:type="paragraph" w:customStyle="1" w:styleId="39C05D7AFAA647218BB629BCA50374804">
    <w:name w:val="39C05D7AFAA647218BB629BCA50374804"/>
    <w:rsid w:val="006743DB"/>
    <w:rPr>
      <w:rFonts w:eastAsiaTheme="minorHAnsi"/>
      <w:lang w:val="it-IT" w:eastAsia="en-US"/>
    </w:rPr>
  </w:style>
  <w:style w:type="paragraph" w:customStyle="1" w:styleId="E0E3A31009344495B1600AE06670DA4A4">
    <w:name w:val="E0E3A31009344495B1600AE06670DA4A4"/>
    <w:rsid w:val="006743DB"/>
    <w:rPr>
      <w:rFonts w:eastAsiaTheme="minorHAnsi"/>
      <w:lang w:val="it-IT" w:eastAsia="en-US"/>
    </w:rPr>
  </w:style>
  <w:style w:type="paragraph" w:customStyle="1" w:styleId="81AFE64F5DA64FAA9E17ECEC78F4D1ED4">
    <w:name w:val="81AFE64F5DA64FAA9E17ECEC78F4D1ED4"/>
    <w:rsid w:val="006743DB"/>
    <w:rPr>
      <w:rFonts w:eastAsiaTheme="minorHAnsi"/>
      <w:lang w:val="it-IT" w:eastAsia="en-US"/>
    </w:rPr>
  </w:style>
  <w:style w:type="paragraph" w:customStyle="1" w:styleId="55C49E4049C3469FB15B6DBCEF09DEC14">
    <w:name w:val="55C49E4049C3469FB15B6DBCEF09DEC1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39D8C23A5E9C406E9D7C5502BA71A46B4">
    <w:name w:val="39D8C23A5E9C406E9D7C5502BA71A46B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A8909B785414B2A967AFE78486591C04">
    <w:name w:val="6A8909B785414B2A967AFE78486591C0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236042F6BBD4C8BB8A92209D642CE8A4">
    <w:name w:val="6236042F6BBD4C8BB8A92209D642CE8A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096915D0AD004E8E875A2C982D2939014">
    <w:name w:val="096915D0AD004E8E875A2C982D2939014"/>
    <w:rsid w:val="006743DB"/>
    <w:rPr>
      <w:rFonts w:eastAsiaTheme="minorHAnsi"/>
      <w:lang w:val="it-IT" w:eastAsia="en-US"/>
    </w:rPr>
  </w:style>
  <w:style w:type="paragraph" w:customStyle="1" w:styleId="71D5D7C966094F0CA7720E16C9BAF6ED4">
    <w:name w:val="71D5D7C966094F0CA7720E16C9BAF6ED4"/>
    <w:rsid w:val="006743DB"/>
    <w:rPr>
      <w:rFonts w:eastAsiaTheme="minorHAnsi"/>
      <w:lang w:val="it-IT" w:eastAsia="en-US"/>
    </w:rPr>
  </w:style>
  <w:style w:type="paragraph" w:customStyle="1" w:styleId="C8DEA4E34E9C4EF5A3F0235BD44438454">
    <w:name w:val="C8DEA4E34E9C4EF5A3F0235BD44438454"/>
    <w:rsid w:val="006743DB"/>
    <w:rPr>
      <w:rFonts w:eastAsiaTheme="minorHAnsi"/>
      <w:lang w:val="it-IT" w:eastAsia="en-US"/>
    </w:rPr>
  </w:style>
  <w:style w:type="paragraph" w:customStyle="1" w:styleId="370CC25711034FF99931FFEE45A38C754">
    <w:name w:val="370CC25711034FF99931FFEE45A38C754"/>
    <w:rsid w:val="006743DB"/>
    <w:rPr>
      <w:rFonts w:eastAsiaTheme="minorHAnsi"/>
      <w:lang w:val="it-IT" w:eastAsia="en-US"/>
    </w:rPr>
  </w:style>
  <w:style w:type="paragraph" w:customStyle="1" w:styleId="09C02DAA934648399B840B1B58CE079C4">
    <w:name w:val="09C02DAA934648399B840B1B58CE079C4"/>
    <w:rsid w:val="006743DB"/>
    <w:rPr>
      <w:rFonts w:eastAsiaTheme="minorHAnsi"/>
      <w:lang w:val="it-IT" w:eastAsia="en-US"/>
    </w:rPr>
  </w:style>
  <w:style w:type="paragraph" w:customStyle="1" w:styleId="08A21A311E6941E7A33F8AD098DDB35B4">
    <w:name w:val="08A21A311E6941E7A33F8AD098DDB35B4"/>
    <w:rsid w:val="006743DB"/>
    <w:rPr>
      <w:rFonts w:eastAsiaTheme="minorHAnsi"/>
      <w:lang w:val="it-IT" w:eastAsia="en-US"/>
    </w:rPr>
  </w:style>
  <w:style w:type="paragraph" w:customStyle="1" w:styleId="1ED3767576F1479CB8C479485C24925D4">
    <w:name w:val="1ED3767576F1479CB8C479485C24925D4"/>
    <w:rsid w:val="006743DB"/>
    <w:rPr>
      <w:rFonts w:eastAsiaTheme="minorHAnsi"/>
      <w:lang w:val="it-IT" w:eastAsia="en-US"/>
    </w:rPr>
  </w:style>
  <w:style w:type="paragraph" w:customStyle="1" w:styleId="5782BFF69A2E4ABC92662A6D13AE47B54">
    <w:name w:val="5782BFF69A2E4ABC92662A6D13AE47B54"/>
    <w:rsid w:val="006743DB"/>
    <w:rPr>
      <w:rFonts w:eastAsiaTheme="minorHAnsi"/>
      <w:lang w:val="it-IT" w:eastAsia="en-US"/>
    </w:rPr>
  </w:style>
  <w:style w:type="paragraph" w:customStyle="1" w:styleId="F671418A471A47EEAB4D03CFE9B093E24">
    <w:name w:val="F671418A471A47EEAB4D03CFE9B093E24"/>
    <w:rsid w:val="006743DB"/>
    <w:rPr>
      <w:rFonts w:eastAsiaTheme="minorHAnsi"/>
      <w:lang w:val="it-IT" w:eastAsia="en-US"/>
    </w:rPr>
  </w:style>
  <w:style w:type="paragraph" w:customStyle="1" w:styleId="06DEBF41026A497DB730864F030CC7994">
    <w:name w:val="06DEBF41026A497DB730864F030CC7994"/>
    <w:rsid w:val="006743DB"/>
    <w:rPr>
      <w:rFonts w:eastAsiaTheme="minorHAnsi"/>
      <w:lang w:val="it-IT" w:eastAsia="en-US"/>
    </w:rPr>
  </w:style>
  <w:style w:type="paragraph" w:customStyle="1" w:styleId="0B0DB0DA89A04CF38F380A83996911434">
    <w:name w:val="0B0DB0DA89A04CF38F380A83996911434"/>
    <w:rsid w:val="006743DB"/>
    <w:rPr>
      <w:rFonts w:eastAsiaTheme="minorHAnsi"/>
      <w:lang w:val="it-IT" w:eastAsia="en-US"/>
    </w:rPr>
  </w:style>
  <w:style w:type="paragraph" w:customStyle="1" w:styleId="44E5F9599EA64F50BF34F3F8C10B11E24">
    <w:name w:val="44E5F9599EA64F50BF34F3F8C10B11E2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8A97C4CB36084818B8A431E53D603FC04">
    <w:name w:val="8A97C4CB36084818B8A431E53D603FC0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530343B653BD4BCDB9DEE1066BF3939C4">
    <w:name w:val="530343B653BD4BCDB9DEE1066BF3939C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80280F027C84C4E87F16CF50CFE32324">
    <w:name w:val="C80280F027C84C4E87F16CF50CFE3232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1A6E3D41631486A834B67C9F644C6434">
    <w:name w:val="C1A6E3D41631486A834B67C9F644C6434"/>
    <w:rsid w:val="006743DB"/>
    <w:rPr>
      <w:rFonts w:eastAsiaTheme="minorHAnsi"/>
      <w:lang w:val="it-IT" w:eastAsia="en-US"/>
    </w:rPr>
  </w:style>
  <w:style w:type="paragraph" w:customStyle="1" w:styleId="8CCDD837B8434226B1CD67274A2F40AE4">
    <w:name w:val="8CCDD837B8434226B1CD67274A2F40AE4"/>
    <w:rsid w:val="006743DB"/>
    <w:rPr>
      <w:rFonts w:eastAsiaTheme="minorHAnsi"/>
      <w:lang w:val="it-IT" w:eastAsia="en-US"/>
    </w:rPr>
  </w:style>
  <w:style w:type="paragraph" w:customStyle="1" w:styleId="71BD8F6596374602944D9D4C320234D24">
    <w:name w:val="71BD8F6596374602944D9D4C320234D24"/>
    <w:rsid w:val="006743DB"/>
    <w:rPr>
      <w:rFonts w:eastAsiaTheme="minorHAnsi"/>
      <w:lang w:val="it-IT" w:eastAsia="en-US"/>
    </w:rPr>
  </w:style>
  <w:style w:type="paragraph" w:customStyle="1" w:styleId="6996935379954ED7BC96C2E0646E50FF4">
    <w:name w:val="6996935379954ED7BC96C2E0646E50FF4"/>
    <w:rsid w:val="006743DB"/>
    <w:rPr>
      <w:rFonts w:eastAsiaTheme="minorHAnsi"/>
      <w:lang w:val="it-IT" w:eastAsia="en-US"/>
    </w:rPr>
  </w:style>
  <w:style w:type="paragraph" w:customStyle="1" w:styleId="2E65F0FBFAA0420D87F3A4FA4561E4F04">
    <w:name w:val="2E65F0FBFAA0420D87F3A4FA4561E4F0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0848B86F5B9453084FA1DAFCAB762694">
    <w:name w:val="60848B86F5B9453084FA1DAFCAB76269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7F33BCE5DC1244B9AF6352FC380609AF4">
    <w:name w:val="7F33BCE5DC1244B9AF6352FC380609AF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AE0D9D9BE8E3474886861F28EC8A240C4">
    <w:name w:val="AE0D9D9BE8E3474886861F28EC8A240C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2936BF3863D74142A2839C73037FBE024">
    <w:name w:val="2936BF3863D74142A2839C73037FBE02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D29AB13267434A7DA99F6F1EA252D59D4">
    <w:name w:val="D29AB13267434A7DA99F6F1EA252D59D4"/>
    <w:rsid w:val="006743DB"/>
    <w:rPr>
      <w:rFonts w:eastAsiaTheme="minorHAnsi"/>
      <w:lang w:val="it-IT" w:eastAsia="en-US"/>
    </w:rPr>
  </w:style>
  <w:style w:type="paragraph" w:customStyle="1" w:styleId="1A688E96F02C4269A79D1C4229B547574">
    <w:name w:val="1A688E96F02C4269A79D1C4229B547574"/>
    <w:rsid w:val="006743DB"/>
    <w:rPr>
      <w:rFonts w:eastAsiaTheme="minorHAnsi"/>
      <w:lang w:val="it-IT" w:eastAsia="en-US"/>
    </w:rPr>
  </w:style>
  <w:style w:type="paragraph" w:customStyle="1" w:styleId="55FE31D1044C47689B39614801BA0B714">
    <w:name w:val="55FE31D1044C47689B39614801BA0B714"/>
    <w:rsid w:val="006743DB"/>
    <w:rPr>
      <w:rFonts w:eastAsiaTheme="minorHAnsi"/>
      <w:lang w:val="it-IT" w:eastAsia="en-US"/>
    </w:rPr>
  </w:style>
  <w:style w:type="paragraph" w:customStyle="1" w:styleId="08B2E3EB03B74946845810F231B69FCE4">
    <w:name w:val="08B2E3EB03B74946845810F231B69FCE4"/>
    <w:rsid w:val="006743DB"/>
    <w:rPr>
      <w:rFonts w:eastAsiaTheme="minorHAnsi"/>
      <w:lang w:val="it-IT" w:eastAsia="en-US"/>
    </w:rPr>
  </w:style>
  <w:style w:type="paragraph" w:customStyle="1" w:styleId="E0274713BED141D0848E6002B69D99B24">
    <w:name w:val="E0274713BED141D0848E6002B69D99B24"/>
    <w:rsid w:val="006743DB"/>
    <w:rPr>
      <w:rFonts w:eastAsiaTheme="minorHAnsi"/>
      <w:lang w:val="it-IT" w:eastAsia="en-US"/>
    </w:rPr>
  </w:style>
  <w:style w:type="paragraph" w:customStyle="1" w:styleId="0066A91D5BE54E5B886AD46A8D0B057D4">
    <w:name w:val="0066A91D5BE54E5B886AD46A8D0B057D4"/>
    <w:rsid w:val="006743DB"/>
    <w:rPr>
      <w:rFonts w:eastAsiaTheme="minorHAnsi"/>
      <w:lang w:val="it-IT" w:eastAsia="en-US"/>
    </w:rPr>
  </w:style>
  <w:style w:type="paragraph" w:customStyle="1" w:styleId="5CA5DFDEBD134A2A87D9C688F11F99704">
    <w:name w:val="5CA5DFDEBD134A2A87D9C688F11F99704"/>
    <w:rsid w:val="006743DB"/>
    <w:rPr>
      <w:rFonts w:eastAsiaTheme="minorHAnsi"/>
      <w:lang w:val="it-IT" w:eastAsia="en-US"/>
    </w:rPr>
  </w:style>
  <w:style w:type="paragraph" w:customStyle="1" w:styleId="A07E4C0AD4C545C78457D890DCC433634">
    <w:name w:val="A07E4C0AD4C545C78457D890DCC433634"/>
    <w:rsid w:val="006743DB"/>
    <w:rPr>
      <w:rFonts w:eastAsiaTheme="minorHAnsi"/>
      <w:lang w:val="it-IT" w:eastAsia="en-US"/>
    </w:rPr>
  </w:style>
  <w:style w:type="paragraph" w:customStyle="1" w:styleId="3F1447743C75483A86706C40D07A69902">
    <w:name w:val="3F1447743C75483A86706C40D07A69902"/>
    <w:rsid w:val="006743DB"/>
    <w:rPr>
      <w:rFonts w:eastAsiaTheme="minorHAnsi"/>
      <w:lang w:val="it-IT" w:eastAsia="en-US"/>
    </w:rPr>
  </w:style>
  <w:style w:type="paragraph" w:customStyle="1" w:styleId="734EACD77CD14F3DB48DA6D4A151DAEE2">
    <w:name w:val="734EACD77CD14F3DB48DA6D4A151DAEE2"/>
    <w:rsid w:val="006743DB"/>
    <w:rPr>
      <w:rFonts w:eastAsiaTheme="minorHAnsi"/>
      <w:lang w:val="it-IT" w:eastAsia="en-US"/>
    </w:rPr>
  </w:style>
  <w:style w:type="paragraph" w:customStyle="1" w:styleId="359D6F40512848B284AE6178BA3F40FD5">
    <w:name w:val="359D6F40512848B284AE6178BA3F40FD5"/>
    <w:rsid w:val="006743DB"/>
    <w:rPr>
      <w:rFonts w:eastAsiaTheme="minorHAnsi"/>
      <w:lang w:val="it-IT" w:eastAsia="en-US"/>
    </w:rPr>
  </w:style>
  <w:style w:type="paragraph" w:customStyle="1" w:styleId="D06741F343C74676B90F5EBED9C996415">
    <w:name w:val="D06741F343C74676B90F5EBED9C996415"/>
    <w:rsid w:val="006743DB"/>
    <w:rPr>
      <w:rFonts w:eastAsiaTheme="minorHAnsi"/>
      <w:lang w:val="it-IT" w:eastAsia="en-US"/>
    </w:rPr>
  </w:style>
  <w:style w:type="paragraph" w:customStyle="1" w:styleId="63C62856B5F2406193479C4C0BD70E455">
    <w:name w:val="63C62856B5F2406193479C4C0BD70E455"/>
    <w:rsid w:val="006743DB"/>
    <w:rPr>
      <w:rFonts w:eastAsiaTheme="minorHAnsi"/>
      <w:lang w:val="it-IT" w:eastAsia="en-US"/>
    </w:rPr>
  </w:style>
  <w:style w:type="paragraph" w:customStyle="1" w:styleId="5CB1D485F3D245CEBE88E917F262513E5">
    <w:name w:val="5CB1D485F3D245CEBE88E917F262513E5"/>
    <w:rsid w:val="006743DB"/>
    <w:rPr>
      <w:rFonts w:eastAsiaTheme="minorHAnsi"/>
      <w:lang w:val="it-IT" w:eastAsia="en-US"/>
    </w:rPr>
  </w:style>
  <w:style w:type="paragraph" w:customStyle="1" w:styleId="70AB1544A6844CBAB55637A89D88D9A05">
    <w:name w:val="70AB1544A6844CBAB55637A89D88D9A05"/>
    <w:rsid w:val="006743DB"/>
    <w:rPr>
      <w:rFonts w:eastAsiaTheme="minorHAnsi"/>
      <w:lang w:val="it-IT" w:eastAsia="en-US"/>
    </w:rPr>
  </w:style>
  <w:style w:type="paragraph" w:customStyle="1" w:styleId="7503100C379F4D2EBB388C06710856045">
    <w:name w:val="7503100C379F4D2EBB388C06710856045"/>
    <w:rsid w:val="006743DB"/>
    <w:rPr>
      <w:rFonts w:eastAsiaTheme="minorHAnsi"/>
      <w:lang w:val="it-IT" w:eastAsia="en-US"/>
    </w:rPr>
  </w:style>
  <w:style w:type="paragraph" w:customStyle="1" w:styleId="2B58101799A94BE5871E35BC93B1BF1D5">
    <w:name w:val="2B58101799A94BE5871E35BC93B1BF1D5"/>
    <w:rsid w:val="006743DB"/>
    <w:rPr>
      <w:rFonts w:eastAsiaTheme="minorHAnsi"/>
      <w:lang w:val="it-IT" w:eastAsia="en-US"/>
    </w:rPr>
  </w:style>
  <w:style w:type="paragraph" w:customStyle="1" w:styleId="8FAF20E8E60643E2AF85BCF87F7AE1645">
    <w:name w:val="8FAF20E8E60643E2AF85BCF87F7AE1645"/>
    <w:rsid w:val="006743DB"/>
    <w:rPr>
      <w:rFonts w:eastAsiaTheme="minorHAnsi"/>
      <w:lang w:val="it-IT" w:eastAsia="en-US"/>
    </w:rPr>
  </w:style>
  <w:style w:type="paragraph" w:customStyle="1" w:styleId="685CA83A041D4386B92A64E22CF28E9A5">
    <w:name w:val="685CA83A041D4386B92A64E22CF28E9A5"/>
    <w:rsid w:val="006743DB"/>
    <w:rPr>
      <w:rFonts w:eastAsiaTheme="minorHAnsi"/>
      <w:lang w:val="it-IT" w:eastAsia="en-US"/>
    </w:rPr>
  </w:style>
  <w:style w:type="paragraph" w:customStyle="1" w:styleId="26D54FE756AC4793833B481D90ABDA635">
    <w:name w:val="26D54FE756AC4793833B481D90ABDA635"/>
    <w:rsid w:val="006743DB"/>
    <w:rPr>
      <w:rFonts w:eastAsiaTheme="minorHAnsi"/>
      <w:lang w:val="it-IT" w:eastAsia="en-US"/>
    </w:rPr>
  </w:style>
  <w:style w:type="paragraph" w:customStyle="1" w:styleId="E28D9F18AC5548E6B5167A7AD61877385">
    <w:name w:val="E28D9F18AC5548E6B5167A7AD61877385"/>
    <w:rsid w:val="006743DB"/>
    <w:rPr>
      <w:rFonts w:eastAsiaTheme="minorHAnsi"/>
      <w:lang w:val="it-IT" w:eastAsia="en-US"/>
    </w:rPr>
  </w:style>
  <w:style w:type="paragraph" w:customStyle="1" w:styleId="D30A50D30D134329B38B1D7C6AE9874D5">
    <w:name w:val="D30A50D30D134329B38B1D7C6AE9874D5"/>
    <w:rsid w:val="006743DB"/>
    <w:rPr>
      <w:rFonts w:eastAsiaTheme="minorHAnsi"/>
      <w:lang w:val="it-IT" w:eastAsia="en-US"/>
    </w:rPr>
  </w:style>
  <w:style w:type="paragraph" w:customStyle="1" w:styleId="39C05D7AFAA647218BB629BCA50374805">
    <w:name w:val="39C05D7AFAA647218BB629BCA50374805"/>
    <w:rsid w:val="006743DB"/>
    <w:rPr>
      <w:rFonts w:eastAsiaTheme="minorHAnsi"/>
      <w:lang w:val="it-IT" w:eastAsia="en-US"/>
    </w:rPr>
  </w:style>
  <w:style w:type="paragraph" w:customStyle="1" w:styleId="E0E3A31009344495B1600AE06670DA4A5">
    <w:name w:val="E0E3A31009344495B1600AE06670DA4A5"/>
    <w:rsid w:val="006743DB"/>
    <w:rPr>
      <w:rFonts w:eastAsiaTheme="minorHAnsi"/>
      <w:lang w:val="it-IT" w:eastAsia="en-US"/>
    </w:rPr>
  </w:style>
  <w:style w:type="paragraph" w:customStyle="1" w:styleId="81AFE64F5DA64FAA9E17ECEC78F4D1ED5">
    <w:name w:val="81AFE64F5DA64FAA9E17ECEC78F4D1ED5"/>
    <w:rsid w:val="006743DB"/>
    <w:rPr>
      <w:rFonts w:eastAsiaTheme="minorHAnsi"/>
      <w:lang w:val="it-IT" w:eastAsia="en-US"/>
    </w:rPr>
  </w:style>
  <w:style w:type="paragraph" w:customStyle="1" w:styleId="55C49E4049C3469FB15B6DBCEF09DEC15">
    <w:name w:val="55C49E4049C3469FB15B6DBCEF09DEC1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39D8C23A5E9C406E9D7C5502BA71A46B5">
    <w:name w:val="39D8C23A5E9C406E9D7C5502BA71A46B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A8909B785414B2A967AFE78486591C05">
    <w:name w:val="6A8909B785414B2A967AFE78486591C0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236042F6BBD4C8BB8A92209D642CE8A5">
    <w:name w:val="6236042F6BBD4C8BB8A92209D642CE8A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096915D0AD004E8E875A2C982D2939015">
    <w:name w:val="096915D0AD004E8E875A2C982D2939015"/>
    <w:rsid w:val="006743DB"/>
    <w:rPr>
      <w:rFonts w:eastAsiaTheme="minorHAnsi"/>
      <w:lang w:val="it-IT" w:eastAsia="en-US"/>
    </w:rPr>
  </w:style>
  <w:style w:type="paragraph" w:customStyle="1" w:styleId="71D5D7C966094F0CA7720E16C9BAF6ED5">
    <w:name w:val="71D5D7C966094F0CA7720E16C9BAF6ED5"/>
    <w:rsid w:val="006743DB"/>
    <w:rPr>
      <w:rFonts w:eastAsiaTheme="minorHAnsi"/>
      <w:lang w:val="it-IT" w:eastAsia="en-US"/>
    </w:rPr>
  </w:style>
  <w:style w:type="paragraph" w:customStyle="1" w:styleId="C8DEA4E34E9C4EF5A3F0235BD44438455">
    <w:name w:val="C8DEA4E34E9C4EF5A3F0235BD44438455"/>
    <w:rsid w:val="006743DB"/>
    <w:rPr>
      <w:rFonts w:eastAsiaTheme="minorHAnsi"/>
      <w:lang w:val="it-IT" w:eastAsia="en-US"/>
    </w:rPr>
  </w:style>
  <w:style w:type="paragraph" w:customStyle="1" w:styleId="370CC25711034FF99931FFEE45A38C755">
    <w:name w:val="370CC25711034FF99931FFEE45A38C755"/>
    <w:rsid w:val="006743DB"/>
    <w:rPr>
      <w:rFonts w:eastAsiaTheme="minorHAnsi"/>
      <w:lang w:val="it-IT" w:eastAsia="en-US"/>
    </w:rPr>
  </w:style>
  <w:style w:type="paragraph" w:customStyle="1" w:styleId="09C02DAA934648399B840B1B58CE079C5">
    <w:name w:val="09C02DAA934648399B840B1B58CE079C5"/>
    <w:rsid w:val="006743DB"/>
    <w:rPr>
      <w:rFonts w:eastAsiaTheme="minorHAnsi"/>
      <w:lang w:val="it-IT" w:eastAsia="en-US"/>
    </w:rPr>
  </w:style>
  <w:style w:type="paragraph" w:customStyle="1" w:styleId="08A21A311E6941E7A33F8AD098DDB35B5">
    <w:name w:val="08A21A311E6941E7A33F8AD098DDB35B5"/>
    <w:rsid w:val="006743DB"/>
    <w:rPr>
      <w:rFonts w:eastAsiaTheme="minorHAnsi"/>
      <w:lang w:val="it-IT" w:eastAsia="en-US"/>
    </w:rPr>
  </w:style>
  <w:style w:type="paragraph" w:customStyle="1" w:styleId="1ED3767576F1479CB8C479485C24925D5">
    <w:name w:val="1ED3767576F1479CB8C479485C24925D5"/>
    <w:rsid w:val="006743DB"/>
    <w:rPr>
      <w:rFonts w:eastAsiaTheme="minorHAnsi"/>
      <w:lang w:val="it-IT" w:eastAsia="en-US"/>
    </w:rPr>
  </w:style>
  <w:style w:type="paragraph" w:customStyle="1" w:styleId="5782BFF69A2E4ABC92662A6D13AE47B55">
    <w:name w:val="5782BFF69A2E4ABC92662A6D13AE47B55"/>
    <w:rsid w:val="006743DB"/>
    <w:rPr>
      <w:rFonts w:eastAsiaTheme="minorHAnsi"/>
      <w:lang w:val="it-IT" w:eastAsia="en-US"/>
    </w:rPr>
  </w:style>
  <w:style w:type="paragraph" w:customStyle="1" w:styleId="F671418A471A47EEAB4D03CFE9B093E25">
    <w:name w:val="F671418A471A47EEAB4D03CFE9B093E25"/>
    <w:rsid w:val="006743DB"/>
    <w:rPr>
      <w:rFonts w:eastAsiaTheme="minorHAnsi"/>
      <w:lang w:val="it-IT" w:eastAsia="en-US"/>
    </w:rPr>
  </w:style>
  <w:style w:type="paragraph" w:customStyle="1" w:styleId="06DEBF41026A497DB730864F030CC7995">
    <w:name w:val="06DEBF41026A497DB730864F030CC7995"/>
    <w:rsid w:val="006743DB"/>
    <w:rPr>
      <w:rFonts w:eastAsiaTheme="minorHAnsi"/>
      <w:lang w:val="it-IT" w:eastAsia="en-US"/>
    </w:rPr>
  </w:style>
  <w:style w:type="paragraph" w:customStyle="1" w:styleId="0B0DB0DA89A04CF38F380A83996911435">
    <w:name w:val="0B0DB0DA89A04CF38F380A83996911435"/>
    <w:rsid w:val="006743DB"/>
    <w:rPr>
      <w:rFonts w:eastAsiaTheme="minorHAnsi"/>
      <w:lang w:val="it-IT" w:eastAsia="en-US"/>
    </w:rPr>
  </w:style>
  <w:style w:type="paragraph" w:customStyle="1" w:styleId="44E5F9599EA64F50BF34F3F8C10B11E25">
    <w:name w:val="44E5F9599EA64F50BF34F3F8C10B11E2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8A97C4CB36084818B8A431E53D603FC05">
    <w:name w:val="8A97C4CB36084818B8A431E53D603FC0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530343B653BD4BCDB9DEE1066BF3939C5">
    <w:name w:val="530343B653BD4BCDB9DEE1066BF3939C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80280F027C84C4E87F16CF50CFE32325">
    <w:name w:val="C80280F027C84C4E87F16CF50CFE3232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1A6E3D41631486A834B67C9F644C6435">
    <w:name w:val="C1A6E3D41631486A834B67C9F644C6435"/>
    <w:rsid w:val="006743DB"/>
    <w:rPr>
      <w:rFonts w:eastAsiaTheme="minorHAnsi"/>
      <w:lang w:val="it-IT" w:eastAsia="en-US"/>
    </w:rPr>
  </w:style>
  <w:style w:type="paragraph" w:customStyle="1" w:styleId="8CCDD837B8434226B1CD67274A2F40AE5">
    <w:name w:val="8CCDD837B8434226B1CD67274A2F40AE5"/>
    <w:rsid w:val="006743DB"/>
    <w:rPr>
      <w:rFonts w:eastAsiaTheme="minorHAnsi"/>
      <w:lang w:val="it-IT" w:eastAsia="en-US"/>
    </w:rPr>
  </w:style>
  <w:style w:type="paragraph" w:customStyle="1" w:styleId="71BD8F6596374602944D9D4C320234D25">
    <w:name w:val="71BD8F6596374602944D9D4C320234D25"/>
    <w:rsid w:val="006743DB"/>
    <w:rPr>
      <w:rFonts w:eastAsiaTheme="minorHAnsi"/>
      <w:lang w:val="it-IT" w:eastAsia="en-US"/>
    </w:rPr>
  </w:style>
  <w:style w:type="paragraph" w:customStyle="1" w:styleId="6996935379954ED7BC96C2E0646E50FF5">
    <w:name w:val="6996935379954ED7BC96C2E0646E50FF5"/>
    <w:rsid w:val="006743DB"/>
    <w:rPr>
      <w:rFonts w:eastAsiaTheme="minorHAnsi"/>
      <w:lang w:val="it-IT" w:eastAsia="en-US"/>
    </w:rPr>
  </w:style>
  <w:style w:type="paragraph" w:customStyle="1" w:styleId="2E65F0FBFAA0420D87F3A4FA4561E4F05">
    <w:name w:val="2E65F0FBFAA0420D87F3A4FA4561E4F0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0848B86F5B9453084FA1DAFCAB762695">
    <w:name w:val="60848B86F5B9453084FA1DAFCAB76269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7F33BCE5DC1244B9AF6352FC380609AF5">
    <w:name w:val="7F33BCE5DC1244B9AF6352FC380609AF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AE0D9D9BE8E3474886861F28EC8A240C5">
    <w:name w:val="AE0D9D9BE8E3474886861F28EC8A240C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2936BF3863D74142A2839C73037FBE025">
    <w:name w:val="2936BF3863D74142A2839C73037FBE02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D29AB13267434A7DA99F6F1EA252D59D5">
    <w:name w:val="D29AB13267434A7DA99F6F1EA252D59D5"/>
    <w:rsid w:val="006743DB"/>
    <w:rPr>
      <w:rFonts w:eastAsiaTheme="minorHAnsi"/>
      <w:lang w:val="it-IT" w:eastAsia="en-US"/>
    </w:rPr>
  </w:style>
  <w:style w:type="paragraph" w:customStyle="1" w:styleId="1A688E96F02C4269A79D1C4229B547575">
    <w:name w:val="1A688E96F02C4269A79D1C4229B547575"/>
    <w:rsid w:val="006743DB"/>
    <w:rPr>
      <w:rFonts w:eastAsiaTheme="minorHAnsi"/>
      <w:lang w:val="it-IT" w:eastAsia="en-US"/>
    </w:rPr>
  </w:style>
  <w:style w:type="paragraph" w:customStyle="1" w:styleId="55FE31D1044C47689B39614801BA0B715">
    <w:name w:val="55FE31D1044C47689B39614801BA0B715"/>
    <w:rsid w:val="006743DB"/>
    <w:rPr>
      <w:rFonts w:eastAsiaTheme="minorHAnsi"/>
      <w:lang w:val="it-IT" w:eastAsia="en-US"/>
    </w:rPr>
  </w:style>
  <w:style w:type="paragraph" w:customStyle="1" w:styleId="08B2E3EB03B74946845810F231B69FCE5">
    <w:name w:val="08B2E3EB03B74946845810F231B69FCE5"/>
    <w:rsid w:val="006743DB"/>
    <w:rPr>
      <w:rFonts w:eastAsiaTheme="minorHAnsi"/>
      <w:lang w:val="it-IT" w:eastAsia="en-US"/>
    </w:rPr>
  </w:style>
  <w:style w:type="paragraph" w:customStyle="1" w:styleId="E0274713BED141D0848E6002B69D99B25">
    <w:name w:val="E0274713BED141D0848E6002B69D99B25"/>
    <w:rsid w:val="006743DB"/>
    <w:rPr>
      <w:rFonts w:eastAsiaTheme="minorHAnsi"/>
      <w:lang w:val="it-IT" w:eastAsia="en-US"/>
    </w:rPr>
  </w:style>
  <w:style w:type="paragraph" w:customStyle="1" w:styleId="0066A91D5BE54E5B886AD46A8D0B057D5">
    <w:name w:val="0066A91D5BE54E5B886AD46A8D0B057D5"/>
    <w:rsid w:val="006743DB"/>
    <w:rPr>
      <w:rFonts w:eastAsiaTheme="minorHAnsi"/>
      <w:lang w:val="it-IT" w:eastAsia="en-US"/>
    </w:rPr>
  </w:style>
  <w:style w:type="paragraph" w:customStyle="1" w:styleId="5CA5DFDEBD134A2A87D9C688F11F99705">
    <w:name w:val="5CA5DFDEBD134A2A87D9C688F11F99705"/>
    <w:rsid w:val="006743DB"/>
    <w:rPr>
      <w:rFonts w:eastAsiaTheme="minorHAnsi"/>
      <w:lang w:val="it-IT" w:eastAsia="en-US"/>
    </w:rPr>
  </w:style>
  <w:style w:type="paragraph" w:customStyle="1" w:styleId="A07E4C0AD4C545C78457D890DCC433635">
    <w:name w:val="A07E4C0AD4C545C78457D890DCC433635"/>
    <w:rsid w:val="006743DB"/>
    <w:rPr>
      <w:rFonts w:eastAsiaTheme="minorHAnsi"/>
      <w:lang w:val="it-IT" w:eastAsia="en-US"/>
    </w:rPr>
  </w:style>
  <w:style w:type="paragraph" w:customStyle="1" w:styleId="3F1447743C75483A86706C40D07A69903">
    <w:name w:val="3F1447743C75483A86706C40D07A69903"/>
    <w:rsid w:val="006743DB"/>
    <w:rPr>
      <w:rFonts w:eastAsiaTheme="minorHAnsi"/>
      <w:lang w:val="it-IT" w:eastAsia="en-US"/>
    </w:rPr>
  </w:style>
  <w:style w:type="paragraph" w:customStyle="1" w:styleId="734EACD77CD14F3DB48DA6D4A151DAEE3">
    <w:name w:val="734EACD77CD14F3DB48DA6D4A151DAEE3"/>
    <w:rsid w:val="006743DB"/>
    <w:rPr>
      <w:rFonts w:eastAsiaTheme="minorHAnsi"/>
      <w:lang w:val="it-IT" w:eastAsia="en-US"/>
    </w:rPr>
  </w:style>
  <w:style w:type="paragraph" w:customStyle="1" w:styleId="359D6F40512848B284AE6178BA3F40FD6">
    <w:name w:val="359D6F40512848B284AE6178BA3F40FD6"/>
    <w:rsid w:val="006743DB"/>
    <w:rPr>
      <w:rFonts w:eastAsiaTheme="minorHAnsi"/>
      <w:lang w:val="it-IT" w:eastAsia="en-US"/>
    </w:rPr>
  </w:style>
  <w:style w:type="paragraph" w:customStyle="1" w:styleId="D06741F343C74676B90F5EBED9C996416">
    <w:name w:val="D06741F343C74676B90F5EBED9C996416"/>
    <w:rsid w:val="006743DB"/>
    <w:rPr>
      <w:rFonts w:eastAsiaTheme="minorHAnsi"/>
      <w:lang w:val="it-IT" w:eastAsia="en-US"/>
    </w:rPr>
  </w:style>
  <w:style w:type="paragraph" w:customStyle="1" w:styleId="63C62856B5F2406193479C4C0BD70E456">
    <w:name w:val="63C62856B5F2406193479C4C0BD70E456"/>
    <w:rsid w:val="006743DB"/>
    <w:rPr>
      <w:rFonts w:eastAsiaTheme="minorHAnsi"/>
      <w:lang w:val="it-IT" w:eastAsia="en-US"/>
    </w:rPr>
  </w:style>
  <w:style w:type="paragraph" w:customStyle="1" w:styleId="5CB1D485F3D245CEBE88E917F262513E6">
    <w:name w:val="5CB1D485F3D245CEBE88E917F262513E6"/>
    <w:rsid w:val="006743DB"/>
    <w:rPr>
      <w:rFonts w:eastAsiaTheme="minorHAnsi"/>
      <w:lang w:val="it-IT" w:eastAsia="en-US"/>
    </w:rPr>
  </w:style>
  <w:style w:type="paragraph" w:customStyle="1" w:styleId="70AB1544A6844CBAB55637A89D88D9A06">
    <w:name w:val="70AB1544A6844CBAB55637A89D88D9A06"/>
    <w:rsid w:val="006743DB"/>
    <w:rPr>
      <w:rFonts w:eastAsiaTheme="minorHAnsi"/>
      <w:lang w:val="it-IT" w:eastAsia="en-US"/>
    </w:rPr>
  </w:style>
  <w:style w:type="paragraph" w:customStyle="1" w:styleId="7503100C379F4D2EBB388C06710856046">
    <w:name w:val="7503100C379F4D2EBB388C06710856046"/>
    <w:rsid w:val="006743DB"/>
    <w:rPr>
      <w:rFonts w:eastAsiaTheme="minorHAnsi"/>
      <w:lang w:val="it-IT" w:eastAsia="en-US"/>
    </w:rPr>
  </w:style>
  <w:style w:type="paragraph" w:customStyle="1" w:styleId="2B58101799A94BE5871E35BC93B1BF1D6">
    <w:name w:val="2B58101799A94BE5871E35BC93B1BF1D6"/>
    <w:rsid w:val="006743DB"/>
    <w:rPr>
      <w:rFonts w:eastAsiaTheme="minorHAnsi"/>
      <w:lang w:val="it-IT" w:eastAsia="en-US"/>
    </w:rPr>
  </w:style>
  <w:style w:type="paragraph" w:customStyle="1" w:styleId="8FAF20E8E60643E2AF85BCF87F7AE1646">
    <w:name w:val="8FAF20E8E60643E2AF85BCF87F7AE1646"/>
    <w:rsid w:val="006743DB"/>
    <w:rPr>
      <w:rFonts w:eastAsiaTheme="minorHAnsi"/>
      <w:lang w:val="it-IT" w:eastAsia="en-US"/>
    </w:rPr>
  </w:style>
  <w:style w:type="paragraph" w:customStyle="1" w:styleId="685CA83A041D4386B92A64E22CF28E9A6">
    <w:name w:val="685CA83A041D4386B92A64E22CF28E9A6"/>
    <w:rsid w:val="006743DB"/>
    <w:rPr>
      <w:rFonts w:eastAsiaTheme="minorHAnsi"/>
      <w:lang w:val="it-IT" w:eastAsia="en-US"/>
    </w:rPr>
  </w:style>
  <w:style w:type="paragraph" w:customStyle="1" w:styleId="26D54FE756AC4793833B481D90ABDA636">
    <w:name w:val="26D54FE756AC4793833B481D90ABDA636"/>
    <w:rsid w:val="006743DB"/>
    <w:rPr>
      <w:rFonts w:eastAsiaTheme="minorHAnsi"/>
      <w:lang w:val="it-IT" w:eastAsia="en-US"/>
    </w:rPr>
  </w:style>
  <w:style w:type="paragraph" w:customStyle="1" w:styleId="E28D9F18AC5548E6B5167A7AD61877386">
    <w:name w:val="E28D9F18AC5548E6B5167A7AD61877386"/>
    <w:rsid w:val="006743DB"/>
    <w:rPr>
      <w:rFonts w:eastAsiaTheme="minorHAnsi"/>
      <w:lang w:val="it-IT" w:eastAsia="en-US"/>
    </w:rPr>
  </w:style>
  <w:style w:type="paragraph" w:customStyle="1" w:styleId="D30A50D30D134329B38B1D7C6AE9874D6">
    <w:name w:val="D30A50D30D134329B38B1D7C6AE9874D6"/>
    <w:rsid w:val="006743DB"/>
    <w:rPr>
      <w:rFonts w:eastAsiaTheme="minorHAnsi"/>
      <w:lang w:val="it-IT" w:eastAsia="en-US"/>
    </w:rPr>
  </w:style>
  <w:style w:type="paragraph" w:customStyle="1" w:styleId="39C05D7AFAA647218BB629BCA50374806">
    <w:name w:val="39C05D7AFAA647218BB629BCA50374806"/>
    <w:rsid w:val="006743DB"/>
    <w:rPr>
      <w:rFonts w:eastAsiaTheme="minorHAnsi"/>
      <w:lang w:val="it-IT" w:eastAsia="en-US"/>
    </w:rPr>
  </w:style>
  <w:style w:type="paragraph" w:customStyle="1" w:styleId="E0E3A31009344495B1600AE06670DA4A6">
    <w:name w:val="E0E3A31009344495B1600AE06670DA4A6"/>
    <w:rsid w:val="006743DB"/>
    <w:rPr>
      <w:rFonts w:eastAsiaTheme="minorHAnsi"/>
      <w:lang w:val="it-IT" w:eastAsia="en-US"/>
    </w:rPr>
  </w:style>
  <w:style w:type="paragraph" w:customStyle="1" w:styleId="81AFE64F5DA64FAA9E17ECEC78F4D1ED6">
    <w:name w:val="81AFE64F5DA64FAA9E17ECEC78F4D1ED6"/>
    <w:rsid w:val="006743DB"/>
    <w:rPr>
      <w:rFonts w:eastAsiaTheme="minorHAnsi"/>
      <w:lang w:val="it-IT" w:eastAsia="en-US"/>
    </w:rPr>
  </w:style>
  <w:style w:type="paragraph" w:customStyle="1" w:styleId="55C49E4049C3469FB15B6DBCEF09DEC16">
    <w:name w:val="55C49E4049C3469FB15B6DBCEF09DEC1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39D8C23A5E9C406E9D7C5502BA71A46B6">
    <w:name w:val="39D8C23A5E9C406E9D7C5502BA71A46B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A8909B785414B2A967AFE78486591C06">
    <w:name w:val="6A8909B785414B2A967AFE78486591C0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236042F6BBD4C8BB8A92209D642CE8A6">
    <w:name w:val="6236042F6BBD4C8BB8A92209D642CE8A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096915D0AD004E8E875A2C982D2939016">
    <w:name w:val="096915D0AD004E8E875A2C982D2939016"/>
    <w:rsid w:val="006743DB"/>
    <w:rPr>
      <w:rFonts w:eastAsiaTheme="minorHAnsi"/>
      <w:lang w:val="it-IT" w:eastAsia="en-US"/>
    </w:rPr>
  </w:style>
  <w:style w:type="paragraph" w:customStyle="1" w:styleId="71D5D7C966094F0CA7720E16C9BAF6ED6">
    <w:name w:val="71D5D7C966094F0CA7720E16C9BAF6ED6"/>
    <w:rsid w:val="006743DB"/>
    <w:rPr>
      <w:rFonts w:eastAsiaTheme="minorHAnsi"/>
      <w:lang w:val="it-IT" w:eastAsia="en-US"/>
    </w:rPr>
  </w:style>
  <w:style w:type="paragraph" w:customStyle="1" w:styleId="C8DEA4E34E9C4EF5A3F0235BD44438456">
    <w:name w:val="C8DEA4E34E9C4EF5A3F0235BD44438456"/>
    <w:rsid w:val="006743DB"/>
    <w:rPr>
      <w:rFonts w:eastAsiaTheme="minorHAnsi"/>
      <w:lang w:val="it-IT" w:eastAsia="en-US"/>
    </w:rPr>
  </w:style>
  <w:style w:type="paragraph" w:customStyle="1" w:styleId="370CC25711034FF99931FFEE45A38C756">
    <w:name w:val="370CC25711034FF99931FFEE45A38C756"/>
    <w:rsid w:val="006743DB"/>
    <w:rPr>
      <w:rFonts w:eastAsiaTheme="minorHAnsi"/>
      <w:lang w:val="it-IT" w:eastAsia="en-US"/>
    </w:rPr>
  </w:style>
  <w:style w:type="paragraph" w:customStyle="1" w:styleId="09C02DAA934648399B840B1B58CE079C6">
    <w:name w:val="09C02DAA934648399B840B1B58CE079C6"/>
    <w:rsid w:val="006743DB"/>
    <w:rPr>
      <w:rFonts w:eastAsiaTheme="minorHAnsi"/>
      <w:lang w:val="it-IT" w:eastAsia="en-US"/>
    </w:rPr>
  </w:style>
  <w:style w:type="paragraph" w:customStyle="1" w:styleId="08A21A311E6941E7A33F8AD098DDB35B6">
    <w:name w:val="08A21A311E6941E7A33F8AD098DDB35B6"/>
    <w:rsid w:val="006743DB"/>
    <w:rPr>
      <w:rFonts w:eastAsiaTheme="minorHAnsi"/>
      <w:lang w:val="it-IT" w:eastAsia="en-US"/>
    </w:rPr>
  </w:style>
  <w:style w:type="paragraph" w:customStyle="1" w:styleId="1ED3767576F1479CB8C479485C24925D6">
    <w:name w:val="1ED3767576F1479CB8C479485C24925D6"/>
    <w:rsid w:val="006743DB"/>
    <w:rPr>
      <w:rFonts w:eastAsiaTheme="minorHAnsi"/>
      <w:lang w:val="it-IT" w:eastAsia="en-US"/>
    </w:rPr>
  </w:style>
  <w:style w:type="paragraph" w:customStyle="1" w:styleId="5782BFF69A2E4ABC92662A6D13AE47B56">
    <w:name w:val="5782BFF69A2E4ABC92662A6D13AE47B56"/>
    <w:rsid w:val="006743DB"/>
    <w:rPr>
      <w:rFonts w:eastAsiaTheme="minorHAnsi"/>
      <w:lang w:val="it-IT" w:eastAsia="en-US"/>
    </w:rPr>
  </w:style>
  <w:style w:type="paragraph" w:customStyle="1" w:styleId="F671418A471A47EEAB4D03CFE9B093E26">
    <w:name w:val="F671418A471A47EEAB4D03CFE9B093E26"/>
    <w:rsid w:val="006743DB"/>
    <w:rPr>
      <w:rFonts w:eastAsiaTheme="minorHAnsi"/>
      <w:lang w:val="it-IT" w:eastAsia="en-US"/>
    </w:rPr>
  </w:style>
  <w:style w:type="paragraph" w:customStyle="1" w:styleId="06DEBF41026A497DB730864F030CC7996">
    <w:name w:val="06DEBF41026A497DB730864F030CC7996"/>
    <w:rsid w:val="006743DB"/>
    <w:rPr>
      <w:rFonts w:eastAsiaTheme="minorHAnsi"/>
      <w:lang w:val="it-IT" w:eastAsia="en-US"/>
    </w:rPr>
  </w:style>
  <w:style w:type="paragraph" w:customStyle="1" w:styleId="0B0DB0DA89A04CF38F380A83996911436">
    <w:name w:val="0B0DB0DA89A04CF38F380A83996911436"/>
    <w:rsid w:val="006743DB"/>
    <w:rPr>
      <w:rFonts w:eastAsiaTheme="minorHAnsi"/>
      <w:lang w:val="it-IT" w:eastAsia="en-US"/>
    </w:rPr>
  </w:style>
  <w:style w:type="paragraph" w:customStyle="1" w:styleId="44E5F9599EA64F50BF34F3F8C10B11E26">
    <w:name w:val="44E5F9599EA64F50BF34F3F8C10B11E2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8A97C4CB36084818B8A431E53D603FC06">
    <w:name w:val="8A97C4CB36084818B8A431E53D603FC0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530343B653BD4BCDB9DEE1066BF3939C6">
    <w:name w:val="530343B653BD4BCDB9DEE1066BF3939C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80280F027C84C4E87F16CF50CFE32326">
    <w:name w:val="C80280F027C84C4E87F16CF50CFE3232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1A6E3D41631486A834B67C9F644C6436">
    <w:name w:val="C1A6E3D41631486A834B67C9F644C6436"/>
    <w:rsid w:val="006743DB"/>
    <w:rPr>
      <w:rFonts w:eastAsiaTheme="minorHAnsi"/>
      <w:lang w:val="it-IT" w:eastAsia="en-US"/>
    </w:rPr>
  </w:style>
  <w:style w:type="paragraph" w:customStyle="1" w:styleId="8CCDD837B8434226B1CD67274A2F40AE6">
    <w:name w:val="8CCDD837B8434226B1CD67274A2F40AE6"/>
    <w:rsid w:val="006743DB"/>
    <w:rPr>
      <w:rFonts w:eastAsiaTheme="minorHAnsi"/>
      <w:lang w:val="it-IT" w:eastAsia="en-US"/>
    </w:rPr>
  </w:style>
  <w:style w:type="paragraph" w:customStyle="1" w:styleId="71BD8F6596374602944D9D4C320234D26">
    <w:name w:val="71BD8F6596374602944D9D4C320234D26"/>
    <w:rsid w:val="006743DB"/>
    <w:rPr>
      <w:rFonts w:eastAsiaTheme="minorHAnsi"/>
      <w:lang w:val="it-IT" w:eastAsia="en-US"/>
    </w:rPr>
  </w:style>
  <w:style w:type="paragraph" w:customStyle="1" w:styleId="6996935379954ED7BC96C2E0646E50FF6">
    <w:name w:val="6996935379954ED7BC96C2E0646E50FF6"/>
    <w:rsid w:val="006743DB"/>
    <w:rPr>
      <w:rFonts w:eastAsiaTheme="minorHAnsi"/>
      <w:lang w:val="it-IT" w:eastAsia="en-US"/>
    </w:rPr>
  </w:style>
  <w:style w:type="paragraph" w:customStyle="1" w:styleId="2E65F0FBFAA0420D87F3A4FA4561E4F06">
    <w:name w:val="2E65F0FBFAA0420D87F3A4FA4561E4F0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0848B86F5B9453084FA1DAFCAB762696">
    <w:name w:val="60848B86F5B9453084FA1DAFCAB76269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7F33BCE5DC1244B9AF6352FC380609AF6">
    <w:name w:val="7F33BCE5DC1244B9AF6352FC380609AF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AE0D9D9BE8E3474886861F28EC8A240C6">
    <w:name w:val="AE0D9D9BE8E3474886861F28EC8A240C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2936BF3863D74142A2839C73037FBE026">
    <w:name w:val="2936BF3863D74142A2839C73037FBE02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D29AB13267434A7DA99F6F1EA252D59D6">
    <w:name w:val="D29AB13267434A7DA99F6F1EA252D59D6"/>
    <w:rsid w:val="006743DB"/>
    <w:rPr>
      <w:rFonts w:eastAsiaTheme="minorHAnsi"/>
      <w:lang w:val="it-IT" w:eastAsia="en-US"/>
    </w:rPr>
  </w:style>
  <w:style w:type="paragraph" w:customStyle="1" w:styleId="1A688E96F02C4269A79D1C4229B547576">
    <w:name w:val="1A688E96F02C4269A79D1C4229B547576"/>
    <w:rsid w:val="006743DB"/>
    <w:rPr>
      <w:rFonts w:eastAsiaTheme="minorHAnsi"/>
      <w:lang w:val="it-IT" w:eastAsia="en-US"/>
    </w:rPr>
  </w:style>
  <w:style w:type="paragraph" w:customStyle="1" w:styleId="55FE31D1044C47689B39614801BA0B716">
    <w:name w:val="55FE31D1044C47689B39614801BA0B716"/>
    <w:rsid w:val="006743DB"/>
    <w:rPr>
      <w:rFonts w:eastAsiaTheme="minorHAnsi"/>
      <w:lang w:val="it-IT" w:eastAsia="en-US"/>
    </w:rPr>
  </w:style>
  <w:style w:type="paragraph" w:customStyle="1" w:styleId="08B2E3EB03B74946845810F231B69FCE6">
    <w:name w:val="08B2E3EB03B74946845810F231B69FCE6"/>
    <w:rsid w:val="006743DB"/>
    <w:rPr>
      <w:rFonts w:eastAsiaTheme="minorHAnsi"/>
      <w:lang w:val="it-IT" w:eastAsia="en-US"/>
    </w:rPr>
  </w:style>
  <w:style w:type="paragraph" w:customStyle="1" w:styleId="E0274713BED141D0848E6002B69D99B26">
    <w:name w:val="E0274713BED141D0848E6002B69D99B26"/>
    <w:rsid w:val="006743DB"/>
    <w:rPr>
      <w:rFonts w:eastAsiaTheme="minorHAnsi"/>
      <w:lang w:val="it-IT" w:eastAsia="en-US"/>
    </w:rPr>
  </w:style>
  <w:style w:type="paragraph" w:customStyle="1" w:styleId="0066A91D5BE54E5B886AD46A8D0B057D6">
    <w:name w:val="0066A91D5BE54E5B886AD46A8D0B057D6"/>
    <w:rsid w:val="006743DB"/>
    <w:rPr>
      <w:rFonts w:eastAsiaTheme="minorHAnsi"/>
      <w:lang w:val="it-IT" w:eastAsia="en-US"/>
    </w:rPr>
  </w:style>
  <w:style w:type="paragraph" w:customStyle="1" w:styleId="5CA5DFDEBD134A2A87D9C688F11F99706">
    <w:name w:val="5CA5DFDEBD134A2A87D9C688F11F99706"/>
    <w:rsid w:val="006743DB"/>
    <w:rPr>
      <w:rFonts w:eastAsiaTheme="minorHAnsi"/>
      <w:lang w:val="it-IT" w:eastAsia="en-US"/>
    </w:rPr>
  </w:style>
  <w:style w:type="paragraph" w:customStyle="1" w:styleId="A07E4C0AD4C545C78457D890DCC433636">
    <w:name w:val="A07E4C0AD4C545C78457D890DCC433636"/>
    <w:rsid w:val="006743DB"/>
    <w:rPr>
      <w:rFonts w:eastAsiaTheme="minorHAnsi"/>
      <w:lang w:val="it-IT" w:eastAsia="en-US"/>
    </w:rPr>
  </w:style>
  <w:style w:type="paragraph" w:customStyle="1" w:styleId="3F1447743C75483A86706C40D07A69904">
    <w:name w:val="3F1447743C75483A86706C40D07A69904"/>
    <w:rsid w:val="006743DB"/>
    <w:rPr>
      <w:rFonts w:eastAsiaTheme="minorHAnsi"/>
      <w:lang w:val="it-IT" w:eastAsia="en-US"/>
    </w:rPr>
  </w:style>
  <w:style w:type="paragraph" w:customStyle="1" w:styleId="734EACD77CD14F3DB48DA6D4A151DAEE4">
    <w:name w:val="734EACD77CD14F3DB48DA6D4A151DAEE4"/>
    <w:rsid w:val="006743DB"/>
    <w:rPr>
      <w:rFonts w:eastAsiaTheme="minorHAnsi"/>
      <w:lang w:val="it-IT" w:eastAsia="en-US"/>
    </w:rPr>
  </w:style>
  <w:style w:type="paragraph" w:customStyle="1" w:styleId="359D6F40512848B284AE6178BA3F40FD7">
    <w:name w:val="359D6F40512848B284AE6178BA3F40FD7"/>
    <w:rsid w:val="006743DB"/>
    <w:rPr>
      <w:rFonts w:eastAsiaTheme="minorHAnsi"/>
      <w:lang w:val="it-IT" w:eastAsia="en-US"/>
    </w:rPr>
  </w:style>
  <w:style w:type="paragraph" w:customStyle="1" w:styleId="D06741F343C74676B90F5EBED9C996417">
    <w:name w:val="D06741F343C74676B90F5EBED9C996417"/>
    <w:rsid w:val="006743DB"/>
    <w:rPr>
      <w:rFonts w:eastAsiaTheme="minorHAnsi"/>
      <w:lang w:val="it-IT" w:eastAsia="en-US"/>
    </w:rPr>
  </w:style>
  <w:style w:type="paragraph" w:customStyle="1" w:styleId="63C62856B5F2406193479C4C0BD70E457">
    <w:name w:val="63C62856B5F2406193479C4C0BD70E457"/>
    <w:rsid w:val="006743DB"/>
    <w:rPr>
      <w:rFonts w:eastAsiaTheme="minorHAnsi"/>
      <w:lang w:val="it-IT" w:eastAsia="en-US"/>
    </w:rPr>
  </w:style>
  <w:style w:type="paragraph" w:customStyle="1" w:styleId="5CB1D485F3D245CEBE88E917F262513E7">
    <w:name w:val="5CB1D485F3D245CEBE88E917F262513E7"/>
    <w:rsid w:val="006743DB"/>
    <w:rPr>
      <w:rFonts w:eastAsiaTheme="minorHAnsi"/>
      <w:lang w:val="it-IT" w:eastAsia="en-US"/>
    </w:rPr>
  </w:style>
  <w:style w:type="paragraph" w:customStyle="1" w:styleId="70AB1544A6844CBAB55637A89D88D9A07">
    <w:name w:val="70AB1544A6844CBAB55637A89D88D9A07"/>
    <w:rsid w:val="006743DB"/>
    <w:rPr>
      <w:rFonts w:eastAsiaTheme="minorHAnsi"/>
      <w:lang w:val="it-IT" w:eastAsia="en-US"/>
    </w:rPr>
  </w:style>
  <w:style w:type="paragraph" w:customStyle="1" w:styleId="7503100C379F4D2EBB388C06710856047">
    <w:name w:val="7503100C379F4D2EBB388C06710856047"/>
    <w:rsid w:val="006743DB"/>
    <w:rPr>
      <w:rFonts w:eastAsiaTheme="minorHAnsi"/>
      <w:lang w:val="it-IT" w:eastAsia="en-US"/>
    </w:rPr>
  </w:style>
  <w:style w:type="paragraph" w:customStyle="1" w:styleId="2B58101799A94BE5871E35BC93B1BF1D7">
    <w:name w:val="2B58101799A94BE5871E35BC93B1BF1D7"/>
    <w:rsid w:val="006743DB"/>
    <w:rPr>
      <w:rFonts w:eastAsiaTheme="minorHAnsi"/>
      <w:lang w:val="it-IT" w:eastAsia="en-US"/>
    </w:rPr>
  </w:style>
  <w:style w:type="paragraph" w:customStyle="1" w:styleId="8FAF20E8E60643E2AF85BCF87F7AE1647">
    <w:name w:val="8FAF20E8E60643E2AF85BCF87F7AE1647"/>
    <w:rsid w:val="006743DB"/>
    <w:rPr>
      <w:rFonts w:eastAsiaTheme="minorHAnsi"/>
      <w:lang w:val="it-IT" w:eastAsia="en-US"/>
    </w:rPr>
  </w:style>
  <w:style w:type="paragraph" w:customStyle="1" w:styleId="685CA83A041D4386B92A64E22CF28E9A7">
    <w:name w:val="685CA83A041D4386B92A64E22CF28E9A7"/>
    <w:rsid w:val="006743DB"/>
    <w:rPr>
      <w:rFonts w:eastAsiaTheme="minorHAnsi"/>
      <w:lang w:val="it-IT" w:eastAsia="en-US"/>
    </w:rPr>
  </w:style>
  <w:style w:type="paragraph" w:customStyle="1" w:styleId="26D54FE756AC4793833B481D90ABDA637">
    <w:name w:val="26D54FE756AC4793833B481D90ABDA637"/>
    <w:rsid w:val="006743DB"/>
    <w:rPr>
      <w:rFonts w:eastAsiaTheme="minorHAnsi"/>
      <w:lang w:val="it-IT" w:eastAsia="en-US"/>
    </w:rPr>
  </w:style>
  <w:style w:type="paragraph" w:customStyle="1" w:styleId="E28D9F18AC5548E6B5167A7AD61877387">
    <w:name w:val="E28D9F18AC5548E6B5167A7AD61877387"/>
    <w:rsid w:val="006743DB"/>
    <w:rPr>
      <w:rFonts w:eastAsiaTheme="minorHAnsi"/>
      <w:lang w:val="it-IT" w:eastAsia="en-US"/>
    </w:rPr>
  </w:style>
  <w:style w:type="paragraph" w:customStyle="1" w:styleId="D30A50D30D134329B38B1D7C6AE9874D7">
    <w:name w:val="D30A50D30D134329B38B1D7C6AE9874D7"/>
    <w:rsid w:val="006743DB"/>
    <w:rPr>
      <w:rFonts w:eastAsiaTheme="minorHAnsi"/>
      <w:lang w:val="it-IT" w:eastAsia="en-US"/>
    </w:rPr>
  </w:style>
  <w:style w:type="paragraph" w:customStyle="1" w:styleId="39C05D7AFAA647218BB629BCA50374807">
    <w:name w:val="39C05D7AFAA647218BB629BCA50374807"/>
    <w:rsid w:val="006743DB"/>
    <w:rPr>
      <w:rFonts w:eastAsiaTheme="minorHAnsi"/>
      <w:lang w:val="it-IT" w:eastAsia="en-US"/>
    </w:rPr>
  </w:style>
  <w:style w:type="paragraph" w:customStyle="1" w:styleId="E0E3A31009344495B1600AE06670DA4A7">
    <w:name w:val="E0E3A31009344495B1600AE06670DA4A7"/>
    <w:rsid w:val="006743DB"/>
    <w:rPr>
      <w:rFonts w:eastAsiaTheme="minorHAnsi"/>
      <w:lang w:val="it-IT" w:eastAsia="en-US"/>
    </w:rPr>
  </w:style>
  <w:style w:type="paragraph" w:customStyle="1" w:styleId="81AFE64F5DA64FAA9E17ECEC78F4D1ED7">
    <w:name w:val="81AFE64F5DA64FAA9E17ECEC78F4D1ED7"/>
    <w:rsid w:val="006743DB"/>
    <w:rPr>
      <w:rFonts w:eastAsiaTheme="minorHAnsi"/>
      <w:lang w:val="it-IT" w:eastAsia="en-US"/>
    </w:rPr>
  </w:style>
  <w:style w:type="paragraph" w:customStyle="1" w:styleId="55C49E4049C3469FB15B6DBCEF09DEC17">
    <w:name w:val="55C49E4049C3469FB15B6DBCEF09DEC1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39D8C23A5E9C406E9D7C5502BA71A46B7">
    <w:name w:val="39D8C23A5E9C406E9D7C5502BA71A46B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A8909B785414B2A967AFE78486591C07">
    <w:name w:val="6A8909B785414B2A967AFE78486591C0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236042F6BBD4C8BB8A92209D642CE8A7">
    <w:name w:val="6236042F6BBD4C8BB8A92209D642CE8A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096915D0AD004E8E875A2C982D2939017">
    <w:name w:val="096915D0AD004E8E875A2C982D2939017"/>
    <w:rsid w:val="006743DB"/>
    <w:rPr>
      <w:rFonts w:eastAsiaTheme="minorHAnsi"/>
      <w:lang w:val="it-IT" w:eastAsia="en-US"/>
    </w:rPr>
  </w:style>
  <w:style w:type="paragraph" w:customStyle="1" w:styleId="71D5D7C966094F0CA7720E16C9BAF6ED7">
    <w:name w:val="71D5D7C966094F0CA7720E16C9BAF6ED7"/>
    <w:rsid w:val="006743DB"/>
    <w:rPr>
      <w:rFonts w:eastAsiaTheme="minorHAnsi"/>
      <w:lang w:val="it-IT" w:eastAsia="en-US"/>
    </w:rPr>
  </w:style>
  <w:style w:type="paragraph" w:customStyle="1" w:styleId="C8DEA4E34E9C4EF5A3F0235BD44438457">
    <w:name w:val="C8DEA4E34E9C4EF5A3F0235BD44438457"/>
    <w:rsid w:val="006743DB"/>
    <w:rPr>
      <w:rFonts w:eastAsiaTheme="minorHAnsi"/>
      <w:lang w:val="it-IT" w:eastAsia="en-US"/>
    </w:rPr>
  </w:style>
  <w:style w:type="paragraph" w:customStyle="1" w:styleId="370CC25711034FF99931FFEE45A38C757">
    <w:name w:val="370CC25711034FF99931FFEE45A38C757"/>
    <w:rsid w:val="006743DB"/>
    <w:rPr>
      <w:rFonts w:eastAsiaTheme="minorHAnsi"/>
      <w:lang w:val="it-IT" w:eastAsia="en-US"/>
    </w:rPr>
  </w:style>
  <w:style w:type="paragraph" w:customStyle="1" w:styleId="09C02DAA934648399B840B1B58CE079C7">
    <w:name w:val="09C02DAA934648399B840B1B58CE079C7"/>
    <w:rsid w:val="006743DB"/>
    <w:rPr>
      <w:rFonts w:eastAsiaTheme="minorHAnsi"/>
      <w:lang w:val="it-IT" w:eastAsia="en-US"/>
    </w:rPr>
  </w:style>
  <w:style w:type="paragraph" w:customStyle="1" w:styleId="08A21A311E6941E7A33F8AD098DDB35B7">
    <w:name w:val="08A21A311E6941E7A33F8AD098DDB35B7"/>
    <w:rsid w:val="006743DB"/>
    <w:rPr>
      <w:rFonts w:eastAsiaTheme="minorHAnsi"/>
      <w:lang w:val="it-IT" w:eastAsia="en-US"/>
    </w:rPr>
  </w:style>
  <w:style w:type="paragraph" w:customStyle="1" w:styleId="1ED3767576F1479CB8C479485C24925D7">
    <w:name w:val="1ED3767576F1479CB8C479485C24925D7"/>
    <w:rsid w:val="006743DB"/>
    <w:rPr>
      <w:rFonts w:eastAsiaTheme="minorHAnsi"/>
      <w:lang w:val="it-IT" w:eastAsia="en-US"/>
    </w:rPr>
  </w:style>
  <w:style w:type="paragraph" w:customStyle="1" w:styleId="5782BFF69A2E4ABC92662A6D13AE47B57">
    <w:name w:val="5782BFF69A2E4ABC92662A6D13AE47B57"/>
    <w:rsid w:val="006743DB"/>
    <w:rPr>
      <w:rFonts w:eastAsiaTheme="minorHAnsi"/>
      <w:lang w:val="it-IT" w:eastAsia="en-US"/>
    </w:rPr>
  </w:style>
  <w:style w:type="paragraph" w:customStyle="1" w:styleId="F671418A471A47EEAB4D03CFE9B093E27">
    <w:name w:val="F671418A471A47EEAB4D03CFE9B093E27"/>
    <w:rsid w:val="006743DB"/>
    <w:rPr>
      <w:rFonts w:eastAsiaTheme="minorHAnsi"/>
      <w:lang w:val="it-IT" w:eastAsia="en-US"/>
    </w:rPr>
  </w:style>
  <w:style w:type="paragraph" w:customStyle="1" w:styleId="06DEBF41026A497DB730864F030CC7997">
    <w:name w:val="06DEBF41026A497DB730864F030CC7997"/>
    <w:rsid w:val="006743DB"/>
    <w:rPr>
      <w:rFonts w:eastAsiaTheme="minorHAnsi"/>
      <w:lang w:val="it-IT" w:eastAsia="en-US"/>
    </w:rPr>
  </w:style>
  <w:style w:type="paragraph" w:customStyle="1" w:styleId="0B0DB0DA89A04CF38F380A83996911437">
    <w:name w:val="0B0DB0DA89A04CF38F380A83996911437"/>
    <w:rsid w:val="006743DB"/>
    <w:rPr>
      <w:rFonts w:eastAsiaTheme="minorHAnsi"/>
      <w:lang w:val="it-IT" w:eastAsia="en-US"/>
    </w:rPr>
  </w:style>
  <w:style w:type="paragraph" w:customStyle="1" w:styleId="44E5F9599EA64F50BF34F3F8C10B11E27">
    <w:name w:val="44E5F9599EA64F50BF34F3F8C10B11E2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8A97C4CB36084818B8A431E53D603FC07">
    <w:name w:val="8A97C4CB36084818B8A431E53D603FC0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530343B653BD4BCDB9DEE1066BF3939C7">
    <w:name w:val="530343B653BD4BCDB9DEE1066BF3939C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80280F027C84C4E87F16CF50CFE32327">
    <w:name w:val="C80280F027C84C4E87F16CF50CFE3232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1A6E3D41631486A834B67C9F644C6437">
    <w:name w:val="C1A6E3D41631486A834B67C9F644C6437"/>
    <w:rsid w:val="006743DB"/>
    <w:rPr>
      <w:rFonts w:eastAsiaTheme="minorHAnsi"/>
      <w:lang w:val="it-IT" w:eastAsia="en-US"/>
    </w:rPr>
  </w:style>
  <w:style w:type="paragraph" w:customStyle="1" w:styleId="8CCDD837B8434226B1CD67274A2F40AE7">
    <w:name w:val="8CCDD837B8434226B1CD67274A2F40AE7"/>
    <w:rsid w:val="006743DB"/>
    <w:rPr>
      <w:rFonts w:eastAsiaTheme="minorHAnsi"/>
      <w:lang w:val="it-IT" w:eastAsia="en-US"/>
    </w:rPr>
  </w:style>
  <w:style w:type="paragraph" w:customStyle="1" w:styleId="71BD8F6596374602944D9D4C320234D27">
    <w:name w:val="71BD8F6596374602944D9D4C320234D27"/>
    <w:rsid w:val="006743DB"/>
    <w:rPr>
      <w:rFonts w:eastAsiaTheme="minorHAnsi"/>
      <w:lang w:val="it-IT" w:eastAsia="en-US"/>
    </w:rPr>
  </w:style>
  <w:style w:type="paragraph" w:customStyle="1" w:styleId="6996935379954ED7BC96C2E0646E50FF7">
    <w:name w:val="6996935379954ED7BC96C2E0646E50FF7"/>
    <w:rsid w:val="006743DB"/>
    <w:rPr>
      <w:rFonts w:eastAsiaTheme="minorHAnsi"/>
      <w:lang w:val="it-IT" w:eastAsia="en-US"/>
    </w:rPr>
  </w:style>
  <w:style w:type="paragraph" w:customStyle="1" w:styleId="2E65F0FBFAA0420D87F3A4FA4561E4F07">
    <w:name w:val="2E65F0FBFAA0420D87F3A4FA4561E4F0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0848B86F5B9453084FA1DAFCAB762697">
    <w:name w:val="60848B86F5B9453084FA1DAFCAB76269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7F33BCE5DC1244B9AF6352FC380609AF7">
    <w:name w:val="7F33BCE5DC1244B9AF6352FC380609AF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AE0D9D9BE8E3474886861F28EC8A240C7">
    <w:name w:val="AE0D9D9BE8E3474886861F28EC8A240C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2936BF3863D74142A2839C73037FBE027">
    <w:name w:val="2936BF3863D74142A2839C73037FBE02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D29AB13267434A7DA99F6F1EA252D59D7">
    <w:name w:val="D29AB13267434A7DA99F6F1EA252D59D7"/>
    <w:rsid w:val="006743DB"/>
    <w:rPr>
      <w:rFonts w:eastAsiaTheme="minorHAnsi"/>
      <w:lang w:val="it-IT" w:eastAsia="en-US"/>
    </w:rPr>
  </w:style>
  <w:style w:type="paragraph" w:customStyle="1" w:styleId="1A688E96F02C4269A79D1C4229B547577">
    <w:name w:val="1A688E96F02C4269A79D1C4229B547577"/>
    <w:rsid w:val="006743DB"/>
    <w:rPr>
      <w:rFonts w:eastAsiaTheme="minorHAnsi"/>
      <w:lang w:val="it-IT" w:eastAsia="en-US"/>
    </w:rPr>
  </w:style>
  <w:style w:type="paragraph" w:customStyle="1" w:styleId="55FE31D1044C47689B39614801BA0B717">
    <w:name w:val="55FE31D1044C47689B39614801BA0B717"/>
    <w:rsid w:val="006743DB"/>
    <w:rPr>
      <w:rFonts w:eastAsiaTheme="minorHAnsi"/>
      <w:lang w:val="it-IT" w:eastAsia="en-US"/>
    </w:rPr>
  </w:style>
  <w:style w:type="paragraph" w:customStyle="1" w:styleId="08B2E3EB03B74946845810F231B69FCE7">
    <w:name w:val="08B2E3EB03B74946845810F231B69FCE7"/>
    <w:rsid w:val="006743DB"/>
    <w:rPr>
      <w:rFonts w:eastAsiaTheme="minorHAnsi"/>
      <w:lang w:val="it-IT" w:eastAsia="en-US"/>
    </w:rPr>
  </w:style>
  <w:style w:type="paragraph" w:customStyle="1" w:styleId="E0274713BED141D0848E6002B69D99B27">
    <w:name w:val="E0274713BED141D0848E6002B69D99B27"/>
    <w:rsid w:val="006743DB"/>
    <w:rPr>
      <w:rFonts w:eastAsiaTheme="minorHAnsi"/>
      <w:lang w:val="it-IT" w:eastAsia="en-US"/>
    </w:rPr>
  </w:style>
  <w:style w:type="paragraph" w:customStyle="1" w:styleId="0066A91D5BE54E5B886AD46A8D0B057D7">
    <w:name w:val="0066A91D5BE54E5B886AD46A8D0B057D7"/>
    <w:rsid w:val="006743DB"/>
    <w:rPr>
      <w:rFonts w:eastAsiaTheme="minorHAnsi"/>
      <w:lang w:val="it-IT" w:eastAsia="en-US"/>
    </w:rPr>
  </w:style>
  <w:style w:type="paragraph" w:customStyle="1" w:styleId="5CA5DFDEBD134A2A87D9C688F11F99707">
    <w:name w:val="5CA5DFDEBD134A2A87D9C688F11F99707"/>
    <w:rsid w:val="006743DB"/>
    <w:rPr>
      <w:rFonts w:eastAsiaTheme="minorHAnsi"/>
      <w:lang w:val="it-IT" w:eastAsia="en-US"/>
    </w:rPr>
  </w:style>
  <w:style w:type="paragraph" w:customStyle="1" w:styleId="A07E4C0AD4C545C78457D890DCC433637">
    <w:name w:val="A07E4C0AD4C545C78457D890DCC433637"/>
    <w:rsid w:val="006743DB"/>
    <w:rPr>
      <w:rFonts w:eastAsiaTheme="minorHAnsi"/>
      <w:lang w:val="it-IT" w:eastAsia="en-US"/>
    </w:rPr>
  </w:style>
  <w:style w:type="paragraph" w:customStyle="1" w:styleId="3F1447743C75483A86706C40D07A69905">
    <w:name w:val="3F1447743C75483A86706C40D07A69905"/>
    <w:rsid w:val="006743DB"/>
    <w:rPr>
      <w:rFonts w:eastAsiaTheme="minorHAnsi"/>
      <w:lang w:val="it-IT" w:eastAsia="en-US"/>
    </w:rPr>
  </w:style>
  <w:style w:type="paragraph" w:customStyle="1" w:styleId="734EACD77CD14F3DB48DA6D4A151DAEE5">
    <w:name w:val="734EACD77CD14F3DB48DA6D4A151DAEE5"/>
    <w:rsid w:val="006743DB"/>
    <w:rPr>
      <w:rFonts w:eastAsiaTheme="minorHAnsi"/>
      <w:lang w:val="it-IT" w:eastAsia="en-US"/>
    </w:rPr>
  </w:style>
  <w:style w:type="paragraph" w:customStyle="1" w:styleId="BDAC27C9674D405B93B5169AB4C05AAD">
    <w:name w:val="BDAC27C9674D405B93B5169AB4C05AAD"/>
    <w:rsid w:val="006743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43DB"/>
    <w:rPr>
      <w:color w:val="808080"/>
    </w:rPr>
  </w:style>
  <w:style w:type="paragraph" w:customStyle="1" w:styleId="359D6F40512848B284AE6178BA3F40FD">
    <w:name w:val="359D6F40512848B284AE6178BA3F40FD"/>
    <w:rsid w:val="006743DB"/>
    <w:rPr>
      <w:rFonts w:eastAsiaTheme="minorHAnsi"/>
      <w:lang w:val="it-IT" w:eastAsia="en-US"/>
    </w:rPr>
  </w:style>
  <w:style w:type="paragraph" w:customStyle="1" w:styleId="D06741F343C74676B90F5EBED9C99641">
    <w:name w:val="D06741F343C74676B90F5EBED9C99641"/>
    <w:rsid w:val="006743DB"/>
  </w:style>
  <w:style w:type="paragraph" w:customStyle="1" w:styleId="63C62856B5F2406193479C4C0BD70E45">
    <w:name w:val="63C62856B5F2406193479C4C0BD70E45"/>
    <w:rsid w:val="006743DB"/>
  </w:style>
  <w:style w:type="paragraph" w:customStyle="1" w:styleId="5CB1D485F3D245CEBE88E917F262513E">
    <w:name w:val="5CB1D485F3D245CEBE88E917F262513E"/>
    <w:rsid w:val="006743DB"/>
  </w:style>
  <w:style w:type="paragraph" w:customStyle="1" w:styleId="70AB1544A6844CBAB55637A89D88D9A0">
    <w:name w:val="70AB1544A6844CBAB55637A89D88D9A0"/>
    <w:rsid w:val="006743DB"/>
  </w:style>
  <w:style w:type="paragraph" w:customStyle="1" w:styleId="7503100C379F4D2EBB388C0671085604">
    <w:name w:val="7503100C379F4D2EBB388C0671085604"/>
    <w:rsid w:val="006743DB"/>
  </w:style>
  <w:style w:type="paragraph" w:customStyle="1" w:styleId="2B58101799A94BE5871E35BC93B1BF1D">
    <w:name w:val="2B58101799A94BE5871E35BC93B1BF1D"/>
    <w:rsid w:val="006743DB"/>
  </w:style>
  <w:style w:type="paragraph" w:customStyle="1" w:styleId="39C05D7AFAA647218BB629BCA5037480">
    <w:name w:val="39C05D7AFAA647218BB629BCA5037480"/>
    <w:rsid w:val="006743DB"/>
  </w:style>
  <w:style w:type="paragraph" w:customStyle="1" w:styleId="D30A50D30D134329B38B1D7C6AE9874D">
    <w:name w:val="D30A50D30D134329B38B1D7C6AE9874D"/>
    <w:rsid w:val="006743DB"/>
  </w:style>
  <w:style w:type="paragraph" w:customStyle="1" w:styleId="E28D9F18AC5548E6B5167A7AD6187738">
    <w:name w:val="E28D9F18AC5548E6B5167A7AD6187738"/>
    <w:rsid w:val="006743DB"/>
  </w:style>
  <w:style w:type="paragraph" w:customStyle="1" w:styleId="26D54FE756AC4793833B481D90ABDA63">
    <w:name w:val="26D54FE756AC4793833B481D90ABDA63"/>
    <w:rsid w:val="006743DB"/>
  </w:style>
  <w:style w:type="paragraph" w:customStyle="1" w:styleId="685CA83A041D4386B92A64E22CF28E9A">
    <w:name w:val="685CA83A041D4386B92A64E22CF28E9A"/>
    <w:rsid w:val="006743DB"/>
  </w:style>
  <w:style w:type="paragraph" w:customStyle="1" w:styleId="8FAF20E8E60643E2AF85BCF87F7AE164">
    <w:name w:val="8FAF20E8E60643E2AF85BCF87F7AE164"/>
    <w:rsid w:val="006743DB"/>
  </w:style>
  <w:style w:type="paragraph" w:customStyle="1" w:styleId="E0E3A31009344495B1600AE06670DA4A">
    <w:name w:val="E0E3A31009344495B1600AE06670DA4A"/>
    <w:rsid w:val="006743DB"/>
  </w:style>
  <w:style w:type="paragraph" w:customStyle="1" w:styleId="81AFE64F5DA64FAA9E17ECEC78F4D1ED">
    <w:name w:val="81AFE64F5DA64FAA9E17ECEC78F4D1ED"/>
    <w:rsid w:val="006743DB"/>
  </w:style>
  <w:style w:type="paragraph" w:customStyle="1" w:styleId="55C49E4049C3469FB15B6DBCEF09DEC1">
    <w:name w:val="55C49E4049C3469FB15B6DBCEF09DEC1"/>
    <w:rsid w:val="006743DB"/>
  </w:style>
  <w:style w:type="paragraph" w:customStyle="1" w:styleId="39D8C23A5E9C406E9D7C5502BA71A46B">
    <w:name w:val="39D8C23A5E9C406E9D7C5502BA71A46B"/>
    <w:rsid w:val="006743DB"/>
  </w:style>
  <w:style w:type="paragraph" w:customStyle="1" w:styleId="6236042F6BBD4C8BB8A92209D642CE8A">
    <w:name w:val="6236042F6BBD4C8BB8A92209D642CE8A"/>
    <w:rsid w:val="006743DB"/>
  </w:style>
  <w:style w:type="paragraph" w:customStyle="1" w:styleId="6A8909B785414B2A967AFE78486591C0">
    <w:name w:val="6A8909B785414B2A967AFE78486591C0"/>
    <w:rsid w:val="006743DB"/>
  </w:style>
  <w:style w:type="paragraph" w:customStyle="1" w:styleId="096915D0AD004E8E875A2C982D293901">
    <w:name w:val="096915D0AD004E8E875A2C982D293901"/>
    <w:rsid w:val="006743DB"/>
  </w:style>
  <w:style w:type="paragraph" w:customStyle="1" w:styleId="71D5D7C966094F0CA7720E16C9BAF6ED">
    <w:name w:val="71D5D7C966094F0CA7720E16C9BAF6ED"/>
    <w:rsid w:val="006743DB"/>
  </w:style>
  <w:style w:type="paragraph" w:customStyle="1" w:styleId="C8DEA4E34E9C4EF5A3F0235BD4443845">
    <w:name w:val="C8DEA4E34E9C4EF5A3F0235BD4443845"/>
    <w:rsid w:val="006743DB"/>
  </w:style>
  <w:style w:type="paragraph" w:customStyle="1" w:styleId="370CC25711034FF99931FFEE45A38C75">
    <w:name w:val="370CC25711034FF99931FFEE45A38C75"/>
    <w:rsid w:val="006743DB"/>
  </w:style>
  <w:style w:type="paragraph" w:customStyle="1" w:styleId="09C02DAA934648399B840B1B58CE079C">
    <w:name w:val="09C02DAA934648399B840B1B58CE079C"/>
    <w:rsid w:val="006743DB"/>
  </w:style>
  <w:style w:type="paragraph" w:customStyle="1" w:styleId="08A21A311E6941E7A33F8AD098DDB35B">
    <w:name w:val="08A21A311E6941E7A33F8AD098DDB35B"/>
    <w:rsid w:val="006743DB"/>
  </w:style>
  <w:style w:type="paragraph" w:customStyle="1" w:styleId="A0E690F7701B445E812F70C9EB8BBAB3">
    <w:name w:val="A0E690F7701B445E812F70C9EB8BBAB3"/>
    <w:rsid w:val="006743DB"/>
  </w:style>
  <w:style w:type="paragraph" w:customStyle="1" w:styleId="D86E723593FC4C448125C52AA61530A8">
    <w:name w:val="D86E723593FC4C448125C52AA61530A8"/>
    <w:rsid w:val="006743DB"/>
  </w:style>
  <w:style w:type="paragraph" w:customStyle="1" w:styleId="A80879433B69423E8E99025D9CEC5394">
    <w:name w:val="A80879433B69423E8E99025D9CEC5394"/>
    <w:rsid w:val="006743DB"/>
  </w:style>
  <w:style w:type="paragraph" w:customStyle="1" w:styleId="1B7971138F6B4476A0DACFE494F2F038">
    <w:name w:val="1B7971138F6B4476A0DACFE494F2F038"/>
    <w:rsid w:val="006743DB"/>
  </w:style>
  <w:style w:type="paragraph" w:customStyle="1" w:styleId="1ED3767576F1479CB8C479485C24925D">
    <w:name w:val="1ED3767576F1479CB8C479485C24925D"/>
    <w:rsid w:val="006743DB"/>
  </w:style>
  <w:style w:type="paragraph" w:customStyle="1" w:styleId="F671418A471A47EEAB4D03CFE9B093E2">
    <w:name w:val="F671418A471A47EEAB4D03CFE9B093E2"/>
    <w:rsid w:val="006743DB"/>
  </w:style>
  <w:style w:type="paragraph" w:customStyle="1" w:styleId="06DEBF41026A497DB730864F030CC799">
    <w:name w:val="06DEBF41026A497DB730864F030CC799"/>
    <w:rsid w:val="006743DB"/>
  </w:style>
  <w:style w:type="paragraph" w:customStyle="1" w:styleId="0B0DB0DA89A04CF38F380A8399691143">
    <w:name w:val="0B0DB0DA89A04CF38F380A8399691143"/>
    <w:rsid w:val="006743DB"/>
  </w:style>
  <w:style w:type="paragraph" w:customStyle="1" w:styleId="33CEB9C872304DDD80AC7EE24EF64B84">
    <w:name w:val="33CEB9C872304DDD80AC7EE24EF64B84"/>
    <w:rsid w:val="006743DB"/>
  </w:style>
  <w:style w:type="paragraph" w:customStyle="1" w:styleId="00405F4EF7EC449EA4A8F58C2BBD745F">
    <w:name w:val="00405F4EF7EC449EA4A8F58C2BBD745F"/>
    <w:rsid w:val="006743DB"/>
  </w:style>
  <w:style w:type="paragraph" w:customStyle="1" w:styleId="5782BFF69A2E4ABC92662A6D13AE47B5">
    <w:name w:val="5782BFF69A2E4ABC92662A6D13AE47B5"/>
    <w:rsid w:val="006743DB"/>
  </w:style>
  <w:style w:type="paragraph" w:customStyle="1" w:styleId="C978D402DAA645728DDB8A8AEB6144DA">
    <w:name w:val="C978D402DAA645728DDB8A8AEB6144DA"/>
    <w:rsid w:val="006743DB"/>
  </w:style>
  <w:style w:type="paragraph" w:customStyle="1" w:styleId="44E5F9599EA64F50BF34F3F8C10B11E2">
    <w:name w:val="44E5F9599EA64F50BF34F3F8C10B11E2"/>
    <w:rsid w:val="006743DB"/>
  </w:style>
  <w:style w:type="paragraph" w:customStyle="1" w:styleId="8A97C4CB36084818B8A431E53D603FC0">
    <w:name w:val="8A97C4CB36084818B8A431E53D603FC0"/>
    <w:rsid w:val="006743DB"/>
  </w:style>
  <w:style w:type="paragraph" w:customStyle="1" w:styleId="530343B653BD4BCDB9DEE1066BF3939C">
    <w:name w:val="530343B653BD4BCDB9DEE1066BF3939C"/>
    <w:rsid w:val="006743DB"/>
  </w:style>
  <w:style w:type="paragraph" w:customStyle="1" w:styleId="C80280F027C84C4E87F16CF50CFE3232">
    <w:name w:val="C80280F027C84C4E87F16CF50CFE3232"/>
    <w:rsid w:val="006743DB"/>
  </w:style>
  <w:style w:type="paragraph" w:customStyle="1" w:styleId="C1A6E3D41631486A834B67C9F644C643">
    <w:name w:val="C1A6E3D41631486A834B67C9F644C643"/>
    <w:rsid w:val="006743DB"/>
  </w:style>
  <w:style w:type="paragraph" w:customStyle="1" w:styleId="8CCDD837B8434226B1CD67274A2F40AE">
    <w:name w:val="8CCDD837B8434226B1CD67274A2F40AE"/>
    <w:rsid w:val="006743DB"/>
  </w:style>
  <w:style w:type="paragraph" w:customStyle="1" w:styleId="71BD8F6596374602944D9D4C320234D2">
    <w:name w:val="71BD8F6596374602944D9D4C320234D2"/>
    <w:rsid w:val="006743DB"/>
  </w:style>
  <w:style w:type="paragraph" w:customStyle="1" w:styleId="6996935379954ED7BC96C2E0646E50FF">
    <w:name w:val="6996935379954ED7BC96C2E0646E50FF"/>
    <w:rsid w:val="006743DB"/>
  </w:style>
  <w:style w:type="paragraph" w:customStyle="1" w:styleId="2E65F0FBFAA0420D87F3A4FA4561E4F0">
    <w:name w:val="2E65F0FBFAA0420D87F3A4FA4561E4F0"/>
    <w:rsid w:val="006743DB"/>
  </w:style>
  <w:style w:type="paragraph" w:customStyle="1" w:styleId="60848B86F5B9453084FA1DAFCAB76269">
    <w:name w:val="60848B86F5B9453084FA1DAFCAB76269"/>
    <w:rsid w:val="006743DB"/>
  </w:style>
  <w:style w:type="paragraph" w:customStyle="1" w:styleId="7F33BCE5DC1244B9AF6352FC380609AF">
    <w:name w:val="7F33BCE5DC1244B9AF6352FC380609AF"/>
    <w:rsid w:val="006743DB"/>
  </w:style>
  <w:style w:type="paragraph" w:customStyle="1" w:styleId="1A688E96F02C4269A79D1C4229B54757">
    <w:name w:val="1A688E96F02C4269A79D1C4229B54757"/>
    <w:rsid w:val="006743DB"/>
  </w:style>
  <w:style w:type="paragraph" w:customStyle="1" w:styleId="C7F83F3A7FE94ADD99F1B053C70809F0">
    <w:name w:val="C7F83F3A7FE94ADD99F1B053C70809F0"/>
    <w:rsid w:val="006743DB"/>
  </w:style>
  <w:style w:type="paragraph" w:customStyle="1" w:styleId="08B2E3EB03B74946845810F231B69FCE">
    <w:name w:val="08B2E3EB03B74946845810F231B69FCE"/>
    <w:rsid w:val="006743DB"/>
  </w:style>
  <w:style w:type="paragraph" w:customStyle="1" w:styleId="E0274713BED141D0848E6002B69D99B2">
    <w:name w:val="E0274713BED141D0848E6002B69D99B2"/>
    <w:rsid w:val="006743DB"/>
  </w:style>
  <w:style w:type="paragraph" w:customStyle="1" w:styleId="0066A91D5BE54E5B886AD46A8D0B057D">
    <w:name w:val="0066A91D5BE54E5B886AD46A8D0B057D"/>
    <w:rsid w:val="006743DB"/>
  </w:style>
  <w:style w:type="paragraph" w:customStyle="1" w:styleId="5CA5DFDEBD134A2A87D9C688F11F9970">
    <w:name w:val="5CA5DFDEBD134A2A87D9C688F11F9970"/>
    <w:rsid w:val="006743DB"/>
  </w:style>
  <w:style w:type="paragraph" w:customStyle="1" w:styleId="2936BF3863D74142A2839C73037FBE02">
    <w:name w:val="2936BF3863D74142A2839C73037FBE02"/>
    <w:rsid w:val="006743DB"/>
  </w:style>
  <w:style w:type="paragraph" w:customStyle="1" w:styleId="AE0D9D9BE8E3474886861F28EC8A240C">
    <w:name w:val="AE0D9D9BE8E3474886861F28EC8A240C"/>
    <w:rsid w:val="006743DB"/>
  </w:style>
  <w:style w:type="paragraph" w:customStyle="1" w:styleId="D29AB13267434A7DA99F6F1EA252D59D">
    <w:name w:val="D29AB13267434A7DA99F6F1EA252D59D"/>
    <w:rsid w:val="006743DB"/>
  </w:style>
  <w:style w:type="paragraph" w:customStyle="1" w:styleId="55FE31D1044C47689B39614801BA0B71">
    <w:name w:val="55FE31D1044C47689B39614801BA0B71"/>
    <w:rsid w:val="006743DB"/>
  </w:style>
  <w:style w:type="paragraph" w:customStyle="1" w:styleId="A07E4C0AD4C545C78457D890DCC43363">
    <w:name w:val="A07E4C0AD4C545C78457D890DCC43363"/>
    <w:rsid w:val="006743DB"/>
  </w:style>
  <w:style w:type="paragraph" w:customStyle="1" w:styleId="3F1447743C75483A86706C40D07A6990">
    <w:name w:val="3F1447743C75483A86706C40D07A6990"/>
    <w:rsid w:val="006743DB"/>
  </w:style>
  <w:style w:type="paragraph" w:customStyle="1" w:styleId="734EACD77CD14F3DB48DA6D4A151DAEE">
    <w:name w:val="734EACD77CD14F3DB48DA6D4A151DAEE"/>
    <w:rsid w:val="006743DB"/>
  </w:style>
  <w:style w:type="paragraph" w:customStyle="1" w:styleId="359D6F40512848B284AE6178BA3F40FD1">
    <w:name w:val="359D6F40512848B284AE6178BA3F40FD1"/>
    <w:rsid w:val="006743DB"/>
    <w:rPr>
      <w:rFonts w:eastAsiaTheme="minorHAnsi"/>
      <w:lang w:val="it-IT" w:eastAsia="en-US"/>
    </w:rPr>
  </w:style>
  <w:style w:type="paragraph" w:customStyle="1" w:styleId="D06741F343C74676B90F5EBED9C996411">
    <w:name w:val="D06741F343C74676B90F5EBED9C996411"/>
    <w:rsid w:val="006743DB"/>
    <w:rPr>
      <w:rFonts w:eastAsiaTheme="minorHAnsi"/>
      <w:lang w:val="it-IT" w:eastAsia="en-US"/>
    </w:rPr>
  </w:style>
  <w:style w:type="paragraph" w:customStyle="1" w:styleId="63C62856B5F2406193479C4C0BD70E451">
    <w:name w:val="63C62856B5F2406193479C4C0BD70E451"/>
    <w:rsid w:val="006743DB"/>
    <w:rPr>
      <w:rFonts w:eastAsiaTheme="minorHAnsi"/>
      <w:lang w:val="it-IT" w:eastAsia="en-US"/>
    </w:rPr>
  </w:style>
  <w:style w:type="paragraph" w:customStyle="1" w:styleId="5CB1D485F3D245CEBE88E917F262513E1">
    <w:name w:val="5CB1D485F3D245CEBE88E917F262513E1"/>
    <w:rsid w:val="006743DB"/>
    <w:rPr>
      <w:rFonts w:eastAsiaTheme="minorHAnsi"/>
      <w:lang w:val="it-IT" w:eastAsia="en-US"/>
    </w:rPr>
  </w:style>
  <w:style w:type="paragraph" w:customStyle="1" w:styleId="70AB1544A6844CBAB55637A89D88D9A01">
    <w:name w:val="70AB1544A6844CBAB55637A89D88D9A01"/>
    <w:rsid w:val="006743DB"/>
    <w:rPr>
      <w:rFonts w:eastAsiaTheme="minorHAnsi"/>
      <w:lang w:val="it-IT" w:eastAsia="en-US"/>
    </w:rPr>
  </w:style>
  <w:style w:type="paragraph" w:customStyle="1" w:styleId="7503100C379F4D2EBB388C06710856041">
    <w:name w:val="7503100C379F4D2EBB388C06710856041"/>
    <w:rsid w:val="006743DB"/>
    <w:rPr>
      <w:rFonts w:eastAsiaTheme="minorHAnsi"/>
      <w:lang w:val="it-IT" w:eastAsia="en-US"/>
    </w:rPr>
  </w:style>
  <w:style w:type="paragraph" w:customStyle="1" w:styleId="2B58101799A94BE5871E35BC93B1BF1D1">
    <w:name w:val="2B58101799A94BE5871E35BC93B1BF1D1"/>
    <w:rsid w:val="006743DB"/>
    <w:rPr>
      <w:rFonts w:eastAsiaTheme="minorHAnsi"/>
      <w:lang w:val="it-IT" w:eastAsia="en-US"/>
    </w:rPr>
  </w:style>
  <w:style w:type="paragraph" w:customStyle="1" w:styleId="8FAF20E8E60643E2AF85BCF87F7AE1641">
    <w:name w:val="8FAF20E8E60643E2AF85BCF87F7AE1641"/>
    <w:rsid w:val="006743DB"/>
    <w:rPr>
      <w:rFonts w:eastAsiaTheme="minorHAnsi"/>
      <w:lang w:val="it-IT" w:eastAsia="en-US"/>
    </w:rPr>
  </w:style>
  <w:style w:type="paragraph" w:customStyle="1" w:styleId="685CA83A041D4386B92A64E22CF28E9A1">
    <w:name w:val="685CA83A041D4386B92A64E22CF28E9A1"/>
    <w:rsid w:val="006743DB"/>
    <w:rPr>
      <w:rFonts w:eastAsiaTheme="minorHAnsi"/>
      <w:lang w:val="it-IT" w:eastAsia="en-US"/>
    </w:rPr>
  </w:style>
  <w:style w:type="paragraph" w:customStyle="1" w:styleId="26D54FE756AC4793833B481D90ABDA631">
    <w:name w:val="26D54FE756AC4793833B481D90ABDA631"/>
    <w:rsid w:val="006743DB"/>
    <w:rPr>
      <w:rFonts w:eastAsiaTheme="minorHAnsi"/>
      <w:lang w:val="it-IT" w:eastAsia="en-US"/>
    </w:rPr>
  </w:style>
  <w:style w:type="paragraph" w:customStyle="1" w:styleId="E28D9F18AC5548E6B5167A7AD61877381">
    <w:name w:val="E28D9F18AC5548E6B5167A7AD61877381"/>
    <w:rsid w:val="006743DB"/>
    <w:rPr>
      <w:rFonts w:eastAsiaTheme="minorHAnsi"/>
      <w:lang w:val="it-IT" w:eastAsia="en-US"/>
    </w:rPr>
  </w:style>
  <w:style w:type="paragraph" w:customStyle="1" w:styleId="D30A50D30D134329B38B1D7C6AE9874D1">
    <w:name w:val="D30A50D30D134329B38B1D7C6AE9874D1"/>
    <w:rsid w:val="006743DB"/>
    <w:rPr>
      <w:rFonts w:eastAsiaTheme="minorHAnsi"/>
      <w:lang w:val="it-IT" w:eastAsia="en-US"/>
    </w:rPr>
  </w:style>
  <w:style w:type="paragraph" w:customStyle="1" w:styleId="39C05D7AFAA647218BB629BCA50374801">
    <w:name w:val="39C05D7AFAA647218BB629BCA50374801"/>
    <w:rsid w:val="006743DB"/>
    <w:rPr>
      <w:rFonts w:eastAsiaTheme="minorHAnsi"/>
      <w:lang w:val="it-IT" w:eastAsia="en-US"/>
    </w:rPr>
  </w:style>
  <w:style w:type="paragraph" w:customStyle="1" w:styleId="E0E3A31009344495B1600AE06670DA4A1">
    <w:name w:val="E0E3A31009344495B1600AE06670DA4A1"/>
    <w:rsid w:val="006743DB"/>
    <w:rPr>
      <w:rFonts w:eastAsiaTheme="minorHAnsi"/>
      <w:lang w:val="it-IT" w:eastAsia="en-US"/>
    </w:rPr>
  </w:style>
  <w:style w:type="paragraph" w:customStyle="1" w:styleId="81AFE64F5DA64FAA9E17ECEC78F4D1ED1">
    <w:name w:val="81AFE64F5DA64FAA9E17ECEC78F4D1ED1"/>
    <w:rsid w:val="006743DB"/>
    <w:rPr>
      <w:rFonts w:eastAsiaTheme="minorHAnsi"/>
      <w:lang w:val="it-IT" w:eastAsia="en-US"/>
    </w:rPr>
  </w:style>
  <w:style w:type="paragraph" w:customStyle="1" w:styleId="55C49E4049C3469FB15B6DBCEF09DEC11">
    <w:name w:val="55C49E4049C3469FB15B6DBCEF09DEC1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39D8C23A5E9C406E9D7C5502BA71A46B1">
    <w:name w:val="39D8C23A5E9C406E9D7C5502BA71A46B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A8909B785414B2A967AFE78486591C01">
    <w:name w:val="6A8909B785414B2A967AFE78486591C0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236042F6BBD4C8BB8A92209D642CE8A1">
    <w:name w:val="6236042F6BBD4C8BB8A92209D642CE8A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096915D0AD004E8E875A2C982D2939011">
    <w:name w:val="096915D0AD004E8E875A2C982D2939011"/>
    <w:rsid w:val="006743DB"/>
    <w:rPr>
      <w:rFonts w:eastAsiaTheme="minorHAnsi"/>
      <w:lang w:val="it-IT" w:eastAsia="en-US"/>
    </w:rPr>
  </w:style>
  <w:style w:type="paragraph" w:customStyle="1" w:styleId="71D5D7C966094F0CA7720E16C9BAF6ED1">
    <w:name w:val="71D5D7C966094F0CA7720E16C9BAF6ED1"/>
    <w:rsid w:val="006743DB"/>
    <w:rPr>
      <w:rFonts w:eastAsiaTheme="minorHAnsi"/>
      <w:lang w:val="it-IT" w:eastAsia="en-US"/>
    </w:rPr>
  </w:style>
  <w:style w:type="paragraph" w:customStyle="1" w:styleId="C8DEA4E34E9C4EF5A3F0235BD44438451">
    <w:name w:val="C8DEA4E34E9C4EF5A3F0235BD44438451"/>
    <w:rsid w:val="006743DB"/>
    <w:rPr>
      <w:rFonts w:eastAsiaTheme="minorHAnsi"/>
      <w:lang w:val="it-IT" w:eastAsia="en-US"/>
    </w:rPr>
  </w:style>
  <w:style w:type="paragraph" w:customStyle="1" w:styleId="370CC25711034FF99931FFEE45A38C751">
    <w:name w:val="370CC25711034FF99931FFEE45A38C751"/>
    <w:rsid w:val="006743DB"/>
    <w:rPr>
      <w:rFonts w:eastAsiaTheme="minorHAnsi"/>
      <w:lang w:val="it-IT" w:eastAsia="en-US"/>
    </w:rPr>
  </w:style>
  <w:style w:type="paragraph" w:customStyle="1" w:styleId="09C02DAA934648399B840B1B58CE079C1">
    <w:name w:val="09C02DAA934648399B840B1B58CE079C1"/>
    <w:rsid w:val="006743DB"/>
    <w:rPr>
      <w:rFonts w:eastAsiaTheme="minorHAnsi"/>
      <w:lang w:val="it-IT" w:eastAsia="en-US"/>
    </w:rPr>
  </w:style>
  <w:style w:type="paragraph" w:customStyle="1" w:styleId="08A21A311E6941E7A33F8AD098DDB35B1">
    <w:name w:val="08A21A311E6941E7A33F8AD098DDB35B1"/>
    <w:rsid w:val="006743DB"/>
    <w:rPr>
      <w:rFonts w:eastAsiaTheme="minorHAnsi"/>
      <w:lang w:val="it-IT" w:eastAsia="en-US"/>
    </w:rPr>
  </w:style>
  <w:style w:type="paragraph" w:customStyle="1" w:styleId="1ED3767576F1479CB8C479485C24925D1">
    <w:name w:val="1ED3767576F1479CB8C479485C24925D1"/>
    <w:rsid w:val="006743DB"/>
    <w:rPr>
      <w:rFonts w:eastAsiaTheme="minorHAnsi"/>
      <w:lang w:val="it-IT" w:eastAsia="en-US"/>
    </w:rPr>
  </w:style>
  <w:style w:type="paragraph" w:customStyle="1" w:styleId="5782BFF69A2E4ABC92662A6D13AE47B51">
    <w:name w:val="5782BFF69A2E4ABC92662A6D13AE47B51"/>
    <w:rsid w:val="006743DB"/>
    <w:rPr>
      <w:rFonts w:eastAsiaTheme="minorHAnsi"/>
      <w:lang w:val="it-IT" w:eastAsia="en-US"/>
    </w:rPr>
  </w:style>
  <w:style w:type="paragraph" w:customStyle="1" w:styleId="F671418A471A47EEAB4D03CFE9B093E21">
    <w:name w:val="F671418A471A47EEAB4D03CFE9B093E21"/>
    <w:rsid w:val="006743DB"/>
    <w:rPr>
      <w:rFonts w:eastAsiaTheme="minorHAnsi"/>
      <w:lang w:val="it-IT" w:eastAsia="en-US"/>
    </w:rPr>
  </w:style>
  <w:style w:type="paragraph" w:customStyle="1" w:styleId="06DEBF41026A497DB730864F030CC7991">
    <w:name w:val="06DEBF41026A497DB730864F030CC7991"/>
    <w:rsid w:val="006743DB"/>
    <w:rPr>
      <w:rFonts w:eastAsiaTheme="minorHAnsi"/>
      <w:lang w:val="it-IT" w:eastAsia="en-US"/>
    </w:rPr>
  </w:style>
  <w:style w:type="paragraph" w:customStyle="1" w:styleId="0B0DB0DA89A04CF38F380A83996911431">
    <w:name w:val="0B0DB0DA89A04CF38F380A83996911431"/>
    <w:rsid w:val="006743DB"/>
    <w:rPr>
      <w:rFonts w:eastAsiaTheme="minorHAnsi"/>
      <w:lang w:val="it-IT" w:eastAsia="en-US"/>
    </w:rPr>
  </w:style>
  <w:style w:type="paragraph" w:customStyle="1" w:styleId="44E5F9599EA64F50BF34F3F8C10B11E21">
    <w:name w:val="44E5F9599EA64F50BF34F3F8C10B11E2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8A97C4CB36084818B8A431E53D603FC01">
    <w:name w:val="8A97C4CB36084818B8A431E53D603FC0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530343B653BD4BCDB9DEE1066BF3939C1">
    <w:name w:val="530343B653BD4BCDB9DEE1066BF3939C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80280F027C84C4E87F16CF50CFE32321">
    <w:name w:val="C80280F027C84C4E87F16CF50CFE3232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1A6E3D41631486A834B67C9F644C6431">
    <w:name w:val="C1A6E3D41631486A834B67C9F644C6431"/>
    <w:rsid w:val="006743DB"/>
    <w:rPr>
      <w:rFonts w:eastAsiaTheme="minorHAnsi"/>
      <w:lang w:val="it-IT" w:eastAsia="en-US"/>
    </w:rPr>
  </w:style>
  <w:style w:type="paragraph" w:customStyle="1" w:styleId="8CCDD837B8434226B1CD67274A2F40AE1">
    <w:name w:val="8CCDD837B8434226B1CD67274A2F40AE1"/>
    <w:rsid w:val="006743DB"/>
    <w:rPr>
      <w:rFonts w:eastAsiaTheme="minorHAnsi"/>
      <w:lang w:val="it-IT" w:eastAsia="en-US"/>
    </w:rPr>
  </w:style>
  <w:style w:type="paragraph" w:customStyle="1" w:styleId="71BD8F6596374602944D9D4C320234D21">
    <w:name w:val="71BD8F6596374602944D9D4C320234D21"/>
    <w:rsid w:val="006743DB"/>
    <w:rPr>
      <w:rFonts w:eastAsiaTheme="minorHAnsi"/>
      <w:lang w:val="it-IT" w:eastAsia="en-US"/>
    </w:rPr>
  </w:style>
  <w:style w:type="paragraph" w:customStyle="1" w:styleId="6996935379954ED7BC96C2E0646E50FF1">
    <w:name w:val="6996935379954ED7BC96C2E0646E50FF1"/>
    <w:rsid w:val="006743DB"/>
    <w:rPr>
      <w:rFonts w:eastAsiaTheme="minorHAnsi"/>
      <w:lang w:val="it-IT" w:eastAsia="en-US"/>
    </w:rPr>
  </w:style>
  <w:style w:type="paragraph" w:customStyle="1" w:styleId="2E65F0FBFAA0420D87F3A4FA4561E4F01">
    <w:name w:val="2E65F0FBFAA0420D87F3A4FA4561E4F0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0848B86F5B9453084FA1DAFCAB762691">
    <w:name w:val="60848B86F5B9453084FA1DAFCAB76269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7F33BCE5DC1244B9AF6352FC380609AF1">
    <w:name w:val="7F33BCE5DC1244B9AF6352FC380609AF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AE0D9D9BE8E3474886861F28EC8A240C1">
    <w:name w:val="AE0D9D9BE8E3474886861F28EC8A240C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2936BF3863D74142A2839C73037FBE021">
    <w:name w:val="2936BF3863D74142A2839C73037FBE021"/>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D29AB13267434A7DA99F6F1EA252D59D1">
    <w:name w:val="D29AB13267434A7DA99F6F1EA252D59D1"/>
    <w:rsid w:val="006743DB"/>
    <w:rPr>
      <w:rFonts w:eastAsiaTheme="minorHAnsi"/>
      <w:lang w:val="it-IT" w:eastAsia="en-US"/>
    </w:rPr>
  </w:style>
  <w:style w:type="paragraph" w:customStyle="1" w:styleId="1A688E96F02C4269A79D1C4229B547571">
    <w:name w:val="1A688E96F02C4269A79D1C4229B547571"/>
    <w:rsid w:val="006743DB"/>
    <w:rPr>
      <w:rFonts w:eastAsiaTheme="minorHAnsi"/>
      <w:lang w:val="it-IT" w:eastAsia="en-US"/>
    </w:rPr>
  </w:style>
  <w:style w:type="paragraph" w:customStyle="1" w:styleId="55FE31D1044C47689B39614801BA0B711">
    <w:name w:val="55FE31D1044C47689B39614801BA0B711"/>
    <w:rsid w:val="006743DB"/>
    <w:rPr>
      <w:rFonts w:eastAsiaTheme="minorHAnsi"/>
      <w:lang w:val="it-IT" w:eastAsia="en-US"/>
    </w:rPr>
  </w:style>
  <w:style w:type="paragraph" w:customStyle="1" w:styleId="08B2E3EB03B74946845810F231B69FCE1">
    <w:name w:val="08B2E3EB03B74946845810F231B69FCE1"/>
    <w:rsid w:val="006743DB"/>
    <w:rPr>
      <w:rFonts w:eastAsiaTheme="minorHAnsi"/>
      <w:lang w:val="it-IT" w:eastAsia="en-US"/>
    </w:rPr>
  </w:style>
  <w:style w:type="paragraph" w:customStyle="1" w:styleId="E0274713BED141D0848E6002B69D99B21">
    <w:name w:val="E0274713BED141D0848E6002B69D99B21"/>
    <w:rsid w:val="006743DB"/>
    <w:rPr>
      <w:rFonts w:eastAsiaTheme="minorHAnsi"/>
      <w:lang w:val="it-IT" w:eastAsia="en-US"/>
    </w:rPr>
  </w:style>
  <w:style w:type="paragraph" w:customStyle="1" w:styleId="0066A91D5BE54E5B886AD46A8D0B057D1">
    <w:name w:val="0066A91D5BE54E5B886AD46A8D0B057D1"/>
    <w:rsid w:val="006743DB"/>
    <w:rPr>
      <w:rFonts w:eastAsiaTheme="minorHAnsi"/>
      <w:lang w:val="it-IT" w:eastAsia="en-US"/>
    </w:rPr>
  </w:style>
  <w:style w:type="paragraph" w:customStyle="1" w:styleId="5CA5DFDEBD134A2A87D9C688F11F99701">
    <w:name w:val="5CA5DFDEBD134A2A87D9C688F11F99701"/>
    <w:rsid w:val="006743DB"/>
    <w:rPr>
      <w:rFonts w:eastAsiaTheme="minorHAnsi"/>
      <w:lang w:val="it-IT" w:eastAsia="en-US"/>
    </w:rPr>
  </w:style>
  <w:style w:type="paragraph" w:customStyle="1" w:styleId="A07E4C0AD4C545C78457D890DCC433631">
    <w:name w:val="A07E4C0AD4C545C78457D890DCC433631"/>
    <w:rsid w:val="006743DB"/>
    <w:rPr>
      <w:rFonts w:eastAsiaTheme="minorHAnsi"/>
      <w:lang w:val="it-IT" w:eastAsia="en-US"/>
    </w:rPr>
  </w:style>
  <w:style w:type="paragraph" w:customStyle="1" w:styleId="3F1447743C75483A86706C40D07A69901">
    <w:name w:val="3F1447743C75483A86706C40D07A69901"/>
    <w:rsid w:val="006743DB"/>
    <w:rPr>
      <w:rFonts w:eastAsiaTheme="minorHAnsi"/>
      <w:lang w:val="it-IT" w:eastAsia="en-US"/>
    </w:rPr>
  </w:style>
  <w:style w:type="paragraph" w:customStyle="1" w:styleId="734EACD77CD14F3DB48DA6D4A151DAEE1">
    <w:name w:val="734EACD77CD14F3DB48DA6D4A151DAEE1"/>
    <w:rsid w:val="006743DB"/>
    <w:rPr>
      <w:rFonts w:eastAsiaTheme="minorHAnsi"/>
      <w:lang w:val="it-IT" w:eastAsia="en-US"/>
    </w:rPr>
  </w:style>
  <w:style w:type="paragraph" w:customStyle="1" w:styleId="359D6F40512848B284AE6178BA3F40FD2">
    <w:name w:val="359D6F40512848B284AE6178BA3F40FD2"/>
    <w:rsid w:val="006743DB"/>
    <w:rPr>
      <w:rFonts w:eastAsiaTheme="minorHAnsi"/>
      <w:lang w:val="it-IT" w:eastAsia="en-US"/>
    </w:rPr>
  </w:style>
  <w:style w:type="paragraph" w:customStyle="1" w:styleId="D06741F343C74676B90F5EBED9C996412">
    <w:name w:val="D06741F343C74676B90F5EBED9C996412"/>
    <w:rsid w:val="006743DB"/>
    <w:rPr>
      <w:rFonts w:eastAsiaTheme="minorHAnsi"/>
      <w:lang w:val="it-IT" w:eastAsia="en-US"/>
    </w:rPr>
  </w:style>
  <w:style w:type="paragraph" w:customStyle="1" w:styleId="63C62856B5F2406193479C4C0BD70E452">
    <w:name w:val="63C62856B5F2406193479C4C0BD70E452"/>
    <w:rsid w:val="006743DB"/>
    <w:rPr>
      <w:rFonts w:eastAsiaTheme="minorHAnsi"/>
      <w:lang w:val="it-IT" w:eastAsia="en-US"/>
    </w:rPr>
  </w:style>
  <w:style w:type="paragraph" w:customStyle="1" w:styleId="5CB1D485F3D245CEBE88E917F262513E2">
    <w:name w:val="5CB1D485F3D245CEBE88E917F262513E2"/>
    <w:rsid w:val="006743DB"/>
    <w:rPr>
      <w:rFonts w:eastAsiaTheme="minorHAnsi"/>
      <w:lang w:val="it-IT" w:eastAsia="en-US"/>
    </w:rPr>
  </w:style>
  <w:style w:type="paragraph" w:customStyle="1" w:styleId="70AB1544A6844CBAB55637A89D88D9A02">
    <w:name w:val="70AB1544A6844CBAB55637A89D88D9A02"/>
    <w:rsid w:val="006743DB"/>
    <w:rPr>
      <w:rFonts w:eastAsiaTheme="minorHAnsi"/>
      <w:lang w:val="it-IT" w:eastAsia="en-US"/>
    </w:rPr>
  </w:style>
  <w:style w:type="paragraph" w:customStyle="1" w:styleId="7503100C379F4D2EBB388C06710856042">
    <w:name w:val="7503100C379F4D2EBB388C06710856042"/>
    <w:rsid w:val="006743DB"/>
    <w:rPr>
      <w:rFonts w:eastAsiaTheme="minorHAnsi"/>
      <w:lang w:val="it-IT" w:eastAsia="en-US"/>
    </w:rPr>
  </w:style>
  <w:style w:type="paragraph" w:customStyle="1" w:styleId="2B58101799A94BE5871E35BC93B1BF1D2">
    <w:name w:val="2B58101799A94BE5871E35BC93B1BF1D2"/>
    <w:rsid w:val="006743DB"/>
    <w:rPr>
      <w:rFonts w:eastAsiaTheme="minorHAnsi"/>
      <w:lang w:val="it-IT" w:eastAsia="en-US"/>
    </w:rPr>
  </w:style>
  <w:style w:type="paragraph" w:customStyle="1" w:styleId="8FAF20E8E60643E2AF85BCF87F7AE1642">
    <w:name w:val="8FAF20E8E60643E2AF85BCF87F7AE1642"/>
    <w:rsid w:val="006743DB"/>
    <w:rPr>
      <w:rFonts w:eastAsiaTheme="minorHAnsi"/>
      <w:lang w:val="it-IT" w:eastAsia="en-US"/>
    </w:rPr>
  </w:style>
  <w:style w:type="paragraph" w:customStyle="1" w:styleId="685CA83A041D4386B92A64E22CF28E9A2">
    <w:name w:val="685CA83A041D4386B92A64E22CF28E9A2"/>
    <w:rsid w:val="006743DB"/>
    <w:rPr>
      <w:rFonts w:eastAsiaTheme="minorHAnsi"/>
      <w:lang w:val="it-IT" w:eastAsia="en-US"/>
    </w:rPr>
  </w:style>
  <w:style w:type="paragraph" w:customStyle="1" w:styleId="26D54FE756AC4793833B481D90ABDA632">
    <w:name w:val="26D54FE756AC4793833B481D90ABDA632"/>
    <w:rsid w:val="006743DB"/>
    <w:rPr>
      <w:rFonts w:eastAsiaTheme="minorHAnsi"/>
      <w:lang w:val="it-IT" w:eastAsia="en-US"/>
    </w:rPr>
  </w:style>
  <w:style w:type="paragraph" w:customStyle="1" w:styleId="E28D9F18AC5548E6B5167A7AD61877382">
    <w:name w:val="E28D9F18AC5548E6B5167A7AD61877382"/>
    <w:rsid w:val="006743DB"/>
    <w:rPr>
      <w:rFonts w:eastAsiaTheme="minorHAnsi"/>
      <w:lang w:val="it-IT" w:eastAsia="en-US"/>
    </w:rPr>
  </w:style>
  <w:style w:type="paragraph" w:customStyle="1" w:styleId="D30A50D30D134329B38B1D7C6AE9874D2">
    <w:name w:val="D30A50D30D134329B38B1D7C6AE9874D2"/>
    <w:rsid w:val="006743DB"/>
    <w:rPr>
      <w:rFonts w:eastAsiaTheme="minorHAnsi"/>
      <w:lang w:val="it-IT" w:eastAsia="en-US"/>
    </w:rPr>
  </w:style>
  <w:style w:type="paragraph" w:customStyle="1" w:styleId="39C05D7AFAA647218BB629BCA50374802">
    <w:name w:val="39C05D7AFAA647218BB629BCA50374802"/>
    <w:rsid w:val="006743DB"/>
    <w:rPr>
      <w:rFonts w:eastAsiaTheme="minorHAnsi"/>
      <w:lang w:val="it-IT" w:eastAsia="en-US"/>
    </w:rPr>
  </w:style>
  <w:style w:type="paragraph" w:customStyle="1" w:styleId="E0E3A31009344495B1600AE06670DA4A2">
    <w:name w:val="E0E3A31009344495B1600AE06670DA4A2"/>
    <w:rsid w:val="006743DB"/>
    <w:rPr>
      <w:rFonts w:eastAsiaTheme="minorHAnsi"/>
      <w:lang w:val="it-IT" w:eastAsia="en-US"/>
    </w:rPr>
  </w:style>
  <w:style w:type="paragraph" w:customStyle="1" w:styleId="81AFE64F5DA64FAA9E17ECEC78F4D1ED2">
    <w:name w:val="81AFE64F5DA64FAA9E17ECEC78F4D1ED2"/>
    <w:rsid w:val="006743DB"/>
    <w:rPr>
      <w:rFonts w:eastAsiaTheme="minorHAnsi"/>
      <w:lang w:val="it-IT" w:eastAsia="en-US"/>
    </w:rPr>
  </w:style>
  <w:style w:type="paragraph" w:customStyle="1" w:styleId="55C49E4049C3469FB15B6DBCEF09DEC12">
    <w:name w:val="55C49E4049C3469FB15B6DBCEF09DEC1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39D8C23A5E9C406E9D7C5502BA71A46B2">
    <w:name w:val="39D8C23A5E9C406E9D7C5502BA71A46B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A8909B785414B2A967AFE78486591C02">
    <w:name w:val="6A8909B785414B2A967AFE78486591C0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236042F6BBD4C8BB8A92209D642CE8A2">
    <w:name w:val="6236042F6BBD4C8BB8A92209D642CE8A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096915D0AD004E8E875A2C982D2939012">
    <w:name w:val="096915D0AD004E8E875A2C982D2939012"/>
    <w:rsid w:val="006743DB"/>
    <w:rPr>
      <w:rFonts w:eastAsiaTheme="minorHAnsi"/>
      <w:lang w:val="it-IT" w:eastAsia="en-US"/>
    </w:rPr>
  </w:style>
  <w:style w:type="paragraph" w:customStyle="1" w:styleId="71D5D7C966094F0CA7720E16C9BAF6ED2">
    <w:name w:val="71D5D7C966094F0CA7720E16C9BAF6ED2"/>
    <w:rsid w:val="006743DB"/>
    <w:rPr>
      <w:rFonts w:eastAsiaTheme="minorHAnsi"/>
      <w:lang w:val="it-IT" w:eastAsia="en-US"/>
    </w:rPr>
  </w:style>
  <w:style w:type="paragraph" w:customStyle="1" w:styleId="C8DEA4E34E9C4EF5A3F0235BD44438452">
    <w:name w:val="C8DEA4E34E9C4EF5A3F0235BD44438452"/>
    <w:rsid w:val="006743DB"/>
    <w:rPr>
      <w:rFonts w:eastAsiaTheme="minorHAnsi"/>
      <w:lang w:val="it-IT" w:eastAsia="en-US"/>
    </w:rPr>
  </w:style>
  <w:style w:type="paragraph" w:customStyle="1" w:styleId="370CC25711034FF99931FFEE45A38C752">
    <w:name w:val="370CC25711034FF99931FFEE45A38C752"/>
    <w:rsid w:val="006743DB"/>
    <w:rPr>
      <w:rFonts w:eastAsiaTheme="minorHAnsi"/>
      <w:lang w:val="it-IT" w:eastAsia="en-US"/>
    </w:rPr>
  </w:style>
  <w:style w:type="paragraph" w:customStyle="1" w:styleId="09C02DAA934648399B840B1B58CE079C2">
    <w:name w:val="09C02DAA934648399B840B1B58CE079C2"/>
    <w:rsid w:val="006743DB"/>
    <w:rPr>
      <w:rFonts w:eastAsiaTheme="minorHAnsi"/>
      <w:lang w:val="it-IT" w:eastAsia="en-US"/>
    </w:rPr>
  </w:style>
  <w:style w:type="paragraph" w:customStyle="1" w:styleId="08A21A311E6941E7A33F8AD098DDB35B2">
    <w:name w:val="08A21A311E6941E7A33F8AD098DDB35B2"/>
    <w:rsid w:val="006743DB"/>
    <w:rPr>
      <w:rFonts w:eastAsiaTheme="minorHAnsi"/>
      <w:lang w:val="it-IT" w:eastAsia="en-US"/>
    </w:rPr>
  </w:style>
  <w:style w:type="paragraph" w:customStyle="1" w:styleId="1ED3767576F1479CB8C479485C24925D2">
    <w:name w:val="1ED3767576F1479CB8C479485C24925D2"/>
    <w:rsid w:val="006743DB"/>
    <w:rPr>
      <w:rFonts w:eastAsiaTheme="minorHAnsi"/>
      <w:lang w:val="it-IT" w:eastAsia="en-US"/>
    </w:rPr>
  </w:style>
  <w:style w:type="paragraph" w:customStyle="1" w:styleId="5782BFF69A2E4ABC92662A6D13AE47B52">
    <w:name w:val="5782BFF69A2E4ABC92662A6D13AE47B52"/>
    <w:rsid w:val="006743DB"/>
    <w:rPr>
      <w:rFonts w:eastAsiaTheme="minorHAnsi"/>
      <w:lang w:val="it-IT" w:eastAsia="en-US"/>
    </w:rPr>
  </w:style>
  <w:style w:type="paragraph" w:customStyle="1" w:styleId="F671418A471A47EEAB4D03CFE9B093E22">
    <w:name w:val="F671418A471A47EEAB4D03CFE9B093E22"/>
    <w:rsid w:val="006743DB"/>
    <w:rPr>
      <w:rFonts w:eastAsiaTheme="minorHAnsi"/>
      <w:lang w:val="it-IT" w:eastAsia="en-US"/>
    </w:rPr>
  </w:style>
  <w:style w:type="paragraph" w:customStyle="1" w:styleId="06DEBF41026A497DB730864F030CC7992">
    <w:name w:val="06DEBF41026A497DB730864F030CC7992"/>
    <w:rsid w:val="006743DB"/>
    <w:rPr>
      <w:rFonts w:eastAsiaTheme="minorHAnsi"/>
      <w:lang w:val="it-IT" w:eastAsia="en-US"/>
    </w:rPr>
  </w:style>
  <w:style w:type="paragraph" w:customStyle="1" w:styleId="0B0DB0DA89A04CF38F380A83996911432">
    <w:name w:val="0B0DB0DA89A04CF38F380A83996911432"/>
    <w:rsid w:val="006743DB"/>
    <w:rPr>
      <w:rFonts w:eastAsiaTheme="minorHAnsi"/>
      <w:lang w:val="it-IT" w:eastAsia="en-US"/>
    </w:rPr>
  </w:style>
  <w:style w:type="paragraph" w:customStyle="1" w:styleId="44E5F9599EA64F50BF34F3F8C10B11E22">
    <w:name w:val="44E5F9599EA64F50BF34F3F8C10B11E2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8A97C4CB36084818B8A431E53D603FC02">
    <w:name w:val="8A97C4CB36084818B8A431E53D603FC0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530343B653BD4BCDB9DEE1066BF3939C2">
    <w:name w:val="530343B653BD4BCDB9DEE1066BF3939C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80280F027C84C4E87F16CF50CFE32322">
    <w:name w:val="C80280F027C84C4E87F16CF50CFE3232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1A6E3D41631486A834B67C9F644C6432">
    <w:name w:val="C1A6E3D41631486A834B67C9F644C6432"/>
    <w:rsid w:val="006743DB"/>
    <w:rPr>
      <w:rFonts w:eastAsiaTheme="minorHAnsi"/>
      <w:lang w:val="it-IT" w:eastAsia="en-US"/>
    </w:rPr>
  </w:style>
  <w:style w:type="paragraph" w:customStyle="1" w:styleId="8CCDD837B8434226B1CD67274A2F40AE2">
    <w:name w:val="8CCDD837B8434226B1CD67274A2F40AE2"/>
    <w:rsid w:val="006743DB"/>
    <w:rPr>
      <w:rFonts w:eastAsiaTheme="minorHAnsi"/>
      <w:lang w:val="it-IT" w:eastAsia="en-US"/>
    </w:rPr>
  </w:style>
  <w:style w:type="paragraph" w:customStyle="1" w:styleId="71BD8F6596374602944D9D4C320234D22">
    <w:name w:val="71BD8F6596374602944D9D4C320234D22"/>
    <w:rsid w:val="006743DB"/>
    <w:rPr>
      <w:rFonts w:eastAsiaTheme="minorHAnsi"/>
      <w:lang w:val="it-IT" w:eastAsia="en-US"/>
    </w:rPr>
  </w:style>
  <w:style w:type="paragraph" w:customStyle="1" w:styleId="6996935379954ED7BC96C2E0646E50FF2">
    <w:name w:val="6996935379954ED7BC96C2E0646E50FF2"/>
    <w:rsid w:val="006743DB"/>
    <w:rPr>
      <w:rFonts w:eastAsiaTheme="minorHAnsi"/>
      <w:lang w:val="it-IT" w:eastAsia="en-US"/>
    </w:rPr>
  </w:style>
  <w:style w:type="paragraph" w:customStyle="1" w:styleId="2E65F0FBFAA0420D87F3A4FA4561E4F02">
    <w:name w:val="2E65F0FBFAA0420D87F3A4FA4561E4F0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0848B86F5B9453084FA1DAFCAB762692">
    <w:name w:val="60848B86F5B9453084FA1DAFCAB76269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7F33BCE5DC1244B9AF6352FC380609AF2">
    <w:name w:val="7F33BCE5DC1244B9AF6352FC380609AF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AE0D9D9BE8E3474886861F28EC8A240C2">
    <w:name w:val="AE0D9D9BE8E3474886861F28EC8A240C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2936BF3863D74142A2839C73037FBE022">
    <w:name w:val="2936BF3863D74142A2839C73037FBE022"/>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D29AB13267434A7DA99F6F1EA252D59D2">
    <w:name w:val="D29AB13267434A7DA99F6F1EA252D59D2"/>
    <w:rsid w:val="006743DB"/>
    <w:rPr>
      <w:rFonts w:eastAsiaTheme="minorHAnsi"/>
      <w:lang w:val="it-IT" w:eastAsia="en-US"/>
    </w:rPr>
  </w:style>
  <w:style w:type="paragraph" w:customStyle="1" w:styleId="1A688E96F02C4269A79D1C4229B547572">
    <w:name w:val="1A688E96F02C4269A79D1C4229B547572"/>
    <w:rsid w:val="006743DB"/>
    <w:rPr>
      <w:rFonts w:eastAsiaTheme="minorHAnsi"/>
      <w:lang w:val="it-IT" w:eastAsia="en-US"/>
    </w:rPr>
  </w:style>
  <w:style w:type="paragraph" w:customStyle="1" w:styleId="55FE31D1044C47689B39614801BA0B712">
    <w:name w:val="55FE31D1044C47689B39614801BA0B712"/>
    <w:rsid w:val="006743DB"/>
    <w:rPr>
      <w:rFonts w:eastAsiaTheme="minorHAnsi"/>
      <w:lang w:val="it-IT" w:eastAsia="en-US"/>
    </w:rPr>
  </w:style>
  <w:style w:type="paragraph" w:customStyle="1" w:styleId="08B2E3EB03B74946845810F231B69FCE2">
    <w:name w:val="08B2E3EB03B74946845810F231B69FCE2"/>
    <w:rsid w:val="006743DB"/>
    <w:rPr>
      <w:rFonts w:eastAsiaTheme="minorHAnsi"/>
      <w:lang w:val="it-IT" w:eastAsia="en-US"/>
    </w:rPr>
  </w:style>
  <w:style w:type="paragraph" w:customStyle="1" w:styleId="E0274713BED141D0848E6002B69D99B22">
    <w:name w:val="E0274713BED141D0848E6002B69D99B22"/>
    <w:rsid w:val="006743DB"/>
    <w:rPr>
      <w:rFonts w:eastAsiaTheme="minorHAnsi"/>
      <w:lang w:val="it-IT" w:eastAsia="en-US"/>
    </w:rPr>
  </w:style>
  <w:style w:type="paragraph" w:customStyle="1" w:styleId="0066A91D5BE54E5B886AD46A8D0B057D2">
    <w:name w:val="0066A91D5BE54E5B886AD46A8D0B057D2"/>
    <w:rsid w:val="006743DB"/>
    <w:rPr>
      <w:rFonts w:eastAsiaTheme="minorHAnsi"/>
      <w:lang w:val="it-IT" w:eastAsia="en-US"/>
    </w:rPr>
  </w:style>
  <w:style w:type="paragraph" w:customStyle="1" w:styleId="5CA5DFDEBD134A2A87D9C688F11F99702">
    <w:name w:val="5CA5DFDEBD134A2A87D9C688F11F99702"/>
    <w:rsid w:val="006743DB"/>
    <w:rPr>
      <w:rFonts w:eastAsiaTheme="minorHAnsi"/>
      <w:lang w:val="it-IT" w:eastAsia="en-US"/>
    </w:rPr>
  </w:style>
  <w:style w:type="paragraph" w:customStyle="1" w:styleId="A07E4C0AD4C545C78457D890DCC433632">
    <w:name w:val="A07E4C0AD4C545C78457D890DCC433632"/>
    <w:rsid w:val="006743DB"/>
    <w:rPr>
      <w:rFonts w:eastAsiaTheme="minorHAnsi"/>
      <w:lang w:val="it-IT" w:eastAsia="en-US"/>
    </w:rPr>
  </w:style>
  <w:style w:type="paragraph" w:customStyle="1" w:styleId="359D6F40512848B284AE6178BA3F40FD3">
    <w:name w:val="359D6F40512848B284AE6178BA3F40FD3"/>
    <w:rsid w:val="006743DB"/>
    <w:rPr>
      <w:rFonts w:eastAsiaTheme="minorHAnsi"/>
      <w:lang w:val="it-IT" w:eastAsia="en-US"/>
    </w:rPr>
  </w:style>
  <w:style w:type="paragraph" w:customStyle="1" w:styleId="D06741F343C74676B90F5EBED9C996413">
    <w:name w:val="D06741F343C74676B90F5EBED9C996413"/>
    <w:rsid w:val="006743DB"/>
    <w:rPr>
      <w:rFonts w:eastAsiaTheme="minorHAnsi"/>
      <w:lang w:val="it-IT" w:eastAsia="en-US"/>
    </w:rPr>
  </w:style>
  <w:style w:type="paragraph" w:customStyle="1" w:styleId="63C62856B5F2406193479C4C0BD70E453">
    <w:name w:val="63C62856B5F2406193479C4C0BD70E453"/>
    <w:rsid w:val="006743DB"/>
    <w:rPr>
      <w:rFonts w:eastAsiaTheme="minorHAnsi"/>
      <w:lang w:val="it-IT" w:eastAsia="en-US"/>
    </w:rPr>
  </w:style>
  <w:style w:type="paragraph" w:customStyle="1" w:styleId="5CB1D485F3D245CEBE88E917F262513E3">
    <w:name w:val="5CB1D485F3D245CEBE88E917F262513E3"/>
    <w:rsid w:val="006743DB"/>
    <w:rPr>
      <w:rFonts w:eastAsiaTheme="minorHAnsi"/>
      <w:lang w:val="it-IT" w:eastAsia="en-US"/>
    </w:rPr>
  </w:style>
  <w:style w:type="paragraph" w:customStyle="1" w:styleId="70AB1544A6844CBAB55637A89D88D9A03">
    <w:name w:val="70AB1544A6844CBAB55637A89D88D9A03"/>
    <w:rsid w:val="006743DB"/>
    <w:rPr>
      <w:rFonts w:eastAsiaTheme="minorHAnsi"/>
      <w:lang w:val="it-IT" w:eastAsia="en-US"/>
    </w:rPr>
  </w:style>
  <w:style w:type="paragraph" w:customStyle="1" w:styleId="7503100C379F4D2EBB388C06710856043">
    <w:name w:val="7503100C379F4D2EBB388C06710856043"/>
    <w:rsid w:val="006743DB"/>
    <w:rPr>
      <w:rFonts w:eastAsiaTheme="minorHAnsi"/>
      <w:lang w:val="it-IT" w:eastAsia="en-US"/>
    </w:rPr>
  </w:style>
  <w:style w:type="paragraph" w:customStyle="1" w:styleId="2B58101799A94BE5871E35BC93B1BF1D3">
    <w:name w:val="2B58101799A94BE5871E35BC93B1BF1D3"/>
    <w:rsid w:val="006743DB"/>
    <w:rPr>
      <w:rFonts w:eastAsiaTheme="minorHAnsi"/>
      <w:lang w:val="it-IT" w:eastAsia="en-US"/>
    </w:rPr>
  </w:style>
  <w:style w:type="paragraph" w:customStyle="1" w:styleId="8FAF20E8E60643E2AF85BCF87F7AE1643">
    <w:name w:val="8FAF20E8E60643E2AF85BCF87F7AE1643"/>
    <w:rsid w:val="006743DB"/>
    <w:rPr>
      <w:rFonts w:eastAsiaTheme="minorHAnsi"/>
      <w:lang w:val="it-IT" w:eastAsia="en-US"/>
    </w:rPr>
  </w:style>
  <w:style w:type="paragraph" w:customStyle="1" w:styleId="685CA83A041D4386B92A64E22CF28E9A3">
    <w:name w:val="685CA83A041D4386B92A64E22CF28E9A3"/>
    <w:rsid w:val="006743DB"/>
    <w:rPr>
      <w:rFonts w:eastAsiaTheme="minorHAnsi"/>
      <w:lang w:val="it-IT" w:eastAsia="en-US"/>
    </w:rPr>
  </w:style>
  <w:style w:type="paragraph" w:customStyle="1" w:styleId="26D54FE756AC4793833B481D90ABDA633">
    <w:name w:val="26D54FE756AC4793833B481D90ABDA633"/>
    <w:rsid w:val="006743DB"/>
    <w:rPr>
      <w:rFonts w:eastAsiaTheme="minorHAnsi"/>
      <w:lang w:val="it-IT" w:eastAsia="en-US"/>
    </w:rPr>
  </w:style>
  <w:style w:type="paragraph" w:customStyle="1" w:styleId="E28D9F18AC5548E6B5167A7AD61877383">
    <w:name w:val="E28D9F18AC5548E6B5167A7AD61877383"/>
    <w:rsid w:val="006743DB"/>
    <w:rPr>
      <w:rFonts w:eastAsiaTheme="minorHAnsi"/>
      <w:lang w:val="it-IT" w:eastAsia="en-US"/>
    </w:rPr>
  </w:style>
  <w:style w:type="paragraph" w:customStyle="1" w:styleId="D30A50D30D134329B38B1D7C6AE9874D3">
    <w:name w:val="D30A50D30D134329B38B1D7C6AE9874D3"/>
    <w:rsid w:val="006743DB"/>
    <w:rPr>
      <w:rFonts w:eastAsiaTheme="minorHAnsi"/>
      <w:lang w:val="it-IT" w:eastAsia="en-US"/>
    </w:rPr>
  </w:style>
  <w:style w:type="paragraph" w:customStyle="1" w:styleId="39C05D7AFAA647218BB629BCA50374803">
    <w:name w:val="39C05D7AFAA647218BB629BCA50374803"/>
    <w:rsid w:val="006743DB"/>
    <w:rPr>
      <w:rFonts w:eastAsiaTheme="minorHAnsi"/>
      <w:lang w:val="it-IT" w:eastAsia="en-US"/>
    </w:rPr>
  </w:style>
  <w:style w:type="paragraph" w:customStyle="1" w:styleId="E0E3A31009344495B1600AE06670DA4A3">
    <w:name w:val="E0E3A31009344495B1600AE06670DA4A3"/>
    <w:rsid w:val="006743DB"/>
    <w:rPr>
      <w:rFonts w:eastAsiaTheme="minorHAnsi"/>
      <w:lang w:val="it-IT" w:eastAsia="en-US"/>
    </w:rPr>
  </w:style>
  <w:style w:type="paragraph" w:customStyle="1" w:styleId="81AFE64F5DA64FAA9E17ECEC78F4D1ED3">
    <w:name w:val="81AFE64F5DA64FAA9E17ECEC78F4D1ED3"/>
    <w:rsid w:val="006743DB"/>
    <w:rPr>
      <w:rFonts w:eastAsiaTheme="minorHAnsi"/>
      <w:lang w:val="it-IT" w:eastAsia="en-US"/>
    </w:rPr>
  </w:style>
  <w:style w:type="paragraph" w:customStyle="1" w:styleId="55C49E4049C3469FB15B6DBCEF09DEC13">
    <w:name w:val="55C49E4049C3469FB15B6DBCEF09DEC1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39D8C23A5E9C406E9D7C5502BA71A46B3">
    <w:name w:val="39D8C23A5E9C406E9D7C5502BA71A46B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A8909B785414B2A967AFE78486591C03">
    <w:name w:val="6A8909B785414B2A967AFE78486591C0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236042F6BBD4C8BB8A92209D642CE8A3">
    <w:name w:val="6236042F6BBD4C8BB8A92209D642CE8A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096915D0AD004E8E875A2C982D2939013">
    <w:name w:val="096915D0AD004E8E875A2C982D2939013"/>
    <w:rsid w:val="006743DB"/>
    <w:rPr>
      <w:rFonts w:eastAsiaTheme="minorHAnsi"/>
      <w:lang w:val="it-IT" w:eastAsia="en-US"/>
    </w:rPr>
  </w:style>
  <w:style w:type="paragraph" w:customStyle="1" w:styleId="71D5D7C966094F0CA7720E16C9BAF6ED3">
    <w:name w:val="71D5D7C966094F0CA7720E16C9BAF6ED3"/>
    <w:rsid w:val="006743DB"/>
    <w:rPr>
      <w:rFonts w:eastAsiaTheme="minorHAnsi"/>
      <w:lang w:val="it-IT" w:eastAsia="en-US"/>
    </w:rPr>
  </w:style>
  <w:style w:type="paragraph" w:customStyle="1" w:styleId="C8DEA4E34E9C4EF5A3F0235BD44438453">
    <w:name w:val="C8DEA4E34E9C4EF5A3F0235BD44438453"/>
    <w:rsid w:val="006743DB"/>
    <w:rPr>
      <w:rFonts w:eastAsiaTheme="minorHAnsi"/>
      <w:lang w:val="it-IT" w:eastAsia="en-US"/>
    </w:rPr>
  </w:style>
  <w:style w:type="paragraph" w:customStyle="1" w:styleId="370CC25711034FF99931FFEE45A38C753">
    <w:name w:val="370CC25711034FF99931FFEE45A38C753"/>
    <w:rsid w:val="006743DB"/>
    <w:rPr>
      <w:rFonts w:eastAsiaTheme="minorHAnsi"/>
      <w:lang w:val="it-IT" w:eastAsia="en-US"/>
    </w:rPr>
  </w:style>
  <w:style w:type="paragraph" w:customStyle="1" w:styleId="09C02DAA934648399B840B1B58CE079C3">
    <w:name w:val="09C02DAA934648399B840B1B58CE079C3"/>
    <w:rsid w:val="006743DB"/>
    <w:rPr>
      <w:rFonts w:eastAsiaTheme="minorHAnsi"/>
      <w:lang w:val="it-IT" w:eastAsia="en-US"/>
    </w:rPr>
  </w:style>
  <w:style w:type="paragraph" w:customStyle="1" w:styleId="08A21A311E6941E7A33F8AD098DDB35B3">
    <w:name w:val="08A21A311E6941E7A33F8AD098DDB35B3"/>
    <w:rsid w:val="006743DB"/>
    <w:rPr>
      <w:rFonts w:eastAsiaTheme="minorHAnsi"/>
      <w:lang w:val="it-IT" w:eastAsia="en-US"/>
    </w:rPr>
  </w:style>
  <w:style w:type="paragraph" w:customStyle="1" w:styleId="1ED3767576F1479CB8C479485C24925D3">
    <w:name w:val="1ED3767576F1479CB8C479485C24925D3"/>
    <w:rsid w:val="006743DB"/>
    <w:rPr>
      <w:rFonts w:eastAsiaTheme="minorHAnsi"/>
      <w:lang w:val="it-IT" w:eastAsia="en-US"/>
    </w:rPr>
  </w:style>
  <w:style w:type="paragraph" w:customStyle="1" w:styleId="5782BFF69A2E4ABC92662A6D13AE47B53">
    <w:name w:val="5782BFF69A2E4ABC92662A6D13AE47B53"/>
    <w:rsid w:val="006743DB"/>
    <w:rPr>
      <w:rFonts w:eastAsiaTheme="minorHAnsi"/>
      <w:lang w:val="it-IT" w:eastAsia="en-US"/>
    </w:rPr>
  </w:style>
  <w:style w:type="paragraph" w:customStyle="1" w:styleId="F671418A471A47EEAB4D03CFE9B093E23">
    <w:name w:val="F671418A471A47EEAB4D03CFE9B093E23"/>
    <w:rsid w:val="006743DB"/>
    <w:rPr>
      <w:rFonts w:eastAsiaTheme="minorHAnsi"/>
      <w:lang w:val="it-IT" w:eastAsia="en-US"/>
    </w:rPr>
  </w:style>
  <w:style w:type="paragraph" w:customStyle="1" w:styleId="06DEBF41026A497DB730864F030CC7993">
    <w:name w:val="06DEBF41026A497DB730864F030CC7993"/>
    <w:rsid w:val="006743DB"/>
    <w:rPr>
      <w:rFonts w:eastAsiaTheme="minorHAnsi"/>
      <w:lang w:val="it-IT" w:eastAsia="en-US"/>
    </w:rPr>
  </w:style>
  <w:style w:type="paragraph" w:customStyle="1" w:styleId="0B0DB0DA89A04CF38F380A83996911433">
    <w:name w:val="0B0DB0DA89A04CF38F380A83996911433"/>
    <w:rsid w:val="006743DB"/>
    <w:rPr>
      <w:rFonts w:eastAsiaTheme="minorHAnsi"/>
      <w:lang w:val="it-IT" w:eastAsia="en-US"/>
    </w:rPr>
  </w:style>
  <w:style w:type="paragraph" w:customStyle="1" w:styleId="44E5F9599EA64F50BF34F3F8C10B11E23">
    <w:name w:val="44E5F9599EA64F50BF34F3F8C10B11E2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8A97C4CB36084818B8A431E53D603FC03">
    <w:name w:val="8A97C4CB36084818B8A431E53D603FC0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530343B653BD4BCDB9DEE1066BF3939C3">
    <w:name w:val="530343B653BD4BCDB9DEE1066BF3939C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80280F027C84C4E87F16CF50CFE32323">
    <w:name w:val="C80280F027C84C4E87F16CF50CFE3232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1A6E3D41631486A834B67C9F644C6433">
    <w:name w:val="C1A6E3D41631486A834B67C9F644C6433"/>
    <w:rsid w:val="006743DB"/>
    <w:rPr>
      <w:rFonts w:eastAsiaTheme="minorHAnsi"/>
      <w:lang w:val="it-IT" w:eastAsia="en-US"/>
    </w:rPr>
  </w:style>
  <w:style w:type="paragraph" w:customStyle="1" w:styleId="8CCDD837B8434226B1CD67274A2F40AE3">
    <w:name w:val="8CCDD837B8434226B1CD67274A2F40AE3"/>
    <w:rsid w:val="006743DB"/>
    <w:rPr>
      <w:rFonts w:eastAsiaTheme="minorHAnsi"/>
      <w:lang w:val="it-IT" w:eastAsia="en-US"/>
    </w:rPr>
  </w:style>
  <w:style w:type="paragraph" w:customStyle="1" w:styleId="71BD8F6596374602944D9D4C320234D23">
    <w:name w:val="71BD8F6596374602944D9D4C320234D23"/>
    <w:rsid w:val="006743DB"/>
    <w:rPr>
      <w:rFonts w:eastAsiaTheme="minorHAnsi"/>
      <w:lang w:val="it-IT" w:eastAsia="en-US"/>
    </w:rPr>
  </w:style>
  <w:style w:type="paragraph" w:customStyle="1" w:styleId="6996935379954ED7BC96C2E0646E50FF3">
    <w:name w:val="6996935379954ED7BC96C2E0646E50FF3"/>
    <w:rsid w:val="006743DB"/>
    <w:rPr>
      <w:rFonts w:eastAsiaTheme="minorHAnsi"/>
      <w:lang w:val="it-IT" w:eastAsia="en-US"/>
    </w:rPr>
  </w:style>
  <w:style w:type="paragraph" w:customStyle="1" w:styleId="2E65F0FBFAA0420D87F3A4FA4561E4F03">
    <w:name w:val="2E65F0FBFAA0420D87F3A4FA4561E4F0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0848B86F5B9453084FA1DAFCAB762693">
    <w:name w:val="60848B86F5B9453084FA1DAFCAB76269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7F33BCE5DC1244B9AF6352FC380609AF3">
    <w:name w:val="7F33BCE5DC1244B9AF6352FC380609AF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AE0D9D9BE8E3474886861F28EC8A240C3">
    <w:name w:val="AE0D9D9BE8E3474886861F28EC8A240C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2936BF3863D74142A2839C73037FBE023">
    <w:name w:val="2936BF3863D74142A2839C73037FBE023"/>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D29AB13267434A7DA99F6F1EA252D59D3">
    <w:name w:val="D29AB13267434A7DA99F6F1EA252D59D3"/>
    <w:rsid w:val="006743DB"/>
    <w:rPr>
      <w:rFonts w:eastAsiaTheme="minorHAnsi"/>
      <w:lang w:val="it-IT" w:eastAsia="en-US"/>
    </w:rPr>
  </w:style>
  <w:style w:type="paragraph" w:customStyle="1" w:styleId="1A688E96F02C4269A79D1C4229B547573">
    <w:name w:val="1A688E96F02C4269A79D1C4229B547573"/>
    <w:rsid w:val="006743DB"/>
    <w:rPr>
      <w:rFonts w:eastAsiaTheme="minorHAnsi"/>
      <w:lang w:val="it-IT" w:eastAsia="en-US"/>
    </w:rPr>
  </w:style>
  <w:style w:type="paragraph" w:customStyle="1" w:styleId="55FE31D1044C47689B39614801BA0B713">
    <w:name w:val="55FE31D1044C47689B39614801BA0B713"/>
    <w:rsid w:val="006743DB"/>
    <w:rPr>
      <w:rFonts w:eastAsiaTheme="minorHAnsi"/>
      <w:lang w:val="it-IT" w:eastAsia="en-US"/>
    </w:rPr>
  </w:style>
  <w:style w:type="paragraph" w:customStyle="1" w:styleId="08B2E3EB03B74946845810F231B69FCE3">
    <w:name w:val="08B2E3EB03B74946845810F231B69FCE3"/>
    <w:rsid w:val="006743DB"/>
    <w:rPr>
      <w:rFonts w:eastAsiaTheme="minorHAnsi"/>
      <w:lang w:val="it-IT" w:eastAsia="en-US"/>
    </w:rPr>
  </w:style>
  <w:style w:type="paragraph" w:customStyle="1" w:styleId="E0274713BED141D0848E6002B69D99B23">
    <w:name w:val="E0274713BED141D0848E6002B69D99B23"/>
    <w:rsid w:val="006743DB"/>
    <w:rPr>
      <w:rFonts w:eastAsiaTheme="minorHAnsi"/>
      <w:lang w:val="it-IT" w:eastAsia="en-US"/>
    </w:rPr>
  </w:style>
  <w:style w:type="paragraph" w:customStyle="1" w:styleId="0066A91D5BE54E5B886AD46A8D0B057D3">
    <w:name w:val="0066A91D5BE54E5B886AD46A8D0B057D3"/>
    <w:rsid w:val="006743DB"/>
    <w:rPr>
      <w:rFonts w:eastAsiaTheme="minorHAnsi"/>
      <w:lang w:val="it-IT" w:eastAsia="en-US"/>
    </w:rPr>
  </w:style>
  <w:style w:type="paragraph" w:customStyle="1" w:styleId="5CA5DFDEBD134A2A87D9C688F11F99703">
    <w:name w:val="5CA5DFDEBD134A2A87D9C688F11F99703"/>
    <w:rsid w:val="006743DB"/>
    <w:rPr>
      <w:rFonts w:eastAsiaTheme="minorHAnsi"/>
      <w:lang w:val="it-IT" w:eastAsia="en-US"/>
    </w:rPr>
  </w:style>
  <w:style w:type="paragraph" w:customStyle="1" w:styleId="A07E4C0AD4C545C78457D890DCC433633">
    <w:name w:val="A07E4C0AD4C545C78457D890DCC433633"/>
    <w:rsid w:val="006743DB"/>
    <w:rPr>
      <w:rFonts w:eastAsiaTheme="minorHAnsi"/>
      <w:lang w:val="it-IT" w:eastAsia="en-US"/>
    </w:rPr>
  </w:style>
  <w:style w:type="paragraph" w:customStyle="1" w:styleId="359D6F40512848B284AE6178BA3F40FD4">
    <w:name w:val="359D6F40512848B284AE6178BA3F40FD4"/>
    <w:rsid w:val="006743DB"/>
    <w:rPr>
      <w:rFonts w:eastAsiaTheme="minorHAnsi"/>
      <w:lang w:val="it-IT" w:eastAsia="en-US"/>
    </w:rPr>
  </w:style>
  <w:style w:type="paragraph" w:customStyle="1" w:styleId="D06741F343C74676B90F5EBED9C996414">
    <w:name w:val="D06741F343C74676B90F5EBED9C996414"/>
    <w:rsid w:val="006743DB"/>
    <w:rPr>
      <w:rFonts w:eastAsiaTheme="minorHAnsi"/>
      <w:lang w:val="it-IT" w:eastAsia="en-US"/>
    </w:rPr>
  </w:style>
  <w:style w:type="paragraph" w:customStyle="1" w:styleId="63C62856B5F2406193479C4C0BD70E454">
    <w:name w:val="63C62856B5F2406193479C4C0BD70E454"/>
    <w:rsid w:val="006743DB"/>
    <w:rPr>
      <w:rFonts w:eastAsiaTheme="minorHAnsi"/>
      <w:lang w:val="it-IT" w:eastAsia="en-US"/>
    </w:rPr>
  </w:style>
  <w:style w:type="paragraph" w:customStyle="1" w:styleId="5CB1D485F3D245CEBE88E917F262513E4">
    <w:name w:val="5CB1D485F3D245CEBE88E917F262513E4"/>
    <w:rsid w:val="006743DB"/>
    <w:rPr>
      <w:rFonts w:eastAsiaTheme="minorHAnsi"/>
      <w:lang w:val="it-IT" w:eastAsia="en-US"/>
    </w:rPr>
  </w:style>
  <w:style w:type="paragraph" w:customStyle="1" w:styleId="70AB1544A6844CBAB55637A89D88D9A04">
    <w:name w:val="70AB1544A6844CBAB55637A89D88D9A04"/>
    <w:rsid w:val="006743DB"/>
    <w:rPr>
      <w:rFonts w:eastAsiaTheme="minorHAnsi"/>
      <w:lang w:val="it-IT" w:eastAsia="en-US"/>
    </w:rPr>
  </w:style>
  <w:style w:type="paragraph" w:customStyle="1" w:styleId="7503100C379F4D2EBB388C06710856044">
    <w:name w:val="7503100C379F4D2EBB388C06710856044"/>
    <w:rsid w:val="006743DB"/>
    <w:rPr>
      <w:rFonts w:eastAsiaTheme="minorHAnsi"/>
      <w:lang w:val="it-IT" w:eastAsia="en-US"/>
    </w:rPr>
  </w:style>
  <w:style w:type="paragraph" w:customStyle="1" w:styleId="2B58101799A94BE5871E35BC93B1BF1D4">
    <w:name w:val="2B58101799A94BE5871E35BC93B1BF1D4"/>
    <w:rsid w:val="006743DB"/>
    <w:rPr>
      <w:rFonts w:eastAsiaTheme="minorHAnsi"/>
      <w:lang w:val="it-IT" w:eastAsia="en-US"/>
    </w:rPr>
  </w:style>
  <w:style w:type="paragraph" w:customStyle="1" w:styleId="8FAF20E8E60643E2AF85BCF87F7AE1644">
    <w:name w:val="8FAF20E8E60643E2AF85BCF87F7AE1644"/>
    <w:rsid w:val="006743DB"/>
    <w:rPr>
      <w:rFonts w:eastAsiaTheme="minorHAnsi"/>
      <w:lang w:val="it-IT" w:eastAsia="en-US"/>
    </w:rPr>
  </w:style>
  <w:style w:type="paragraph" w:customStyle="1" w:styleId="685CA83A041D4386B92A64E22CF28E9A4">
    <w:name w:val="685CA83A041D4386B92A64E22CF28E9A4"/>
    <w:rsid w:val="006743DB"/>
    <w:rPr>
      <w:rFonts w:eastAsiaTheme="minorHAnsi"/>
      <w:lang w:val="it-IT" w:eastAsia="en-US"/>
    </w:rPr>
  </w:style>
  <w:style w:type="paragraph" w:customStyle="1" w:styleId="26D54FE756AC4793833B481D90ABDA634">
    <w:name w:val="26D54FE756AC4793833B481D90ABDA634"/>
    <w:rsid w:val="006743DB"/>
    <w:rPr>
      <w:rFonts w:eastAsiaTheme="minorHAnsi"/>
      <w:lang w:val="it-IT" w:eastAsia="en-US"/>
    </w:rPr>
  </w:style>
  <w:style w:type="paragraph" w:customStyle="1" w:styleId="E28D9F18AC5548E6B5167A7AD61877384">
    <w:name w:val="E28D9F18AC5548E6B5167A7AD61877384"/>
    <w:rsid w:val="006743DB"/>
    <w:rPr>
      <w:rFonts w:eastAsiaTheme="minorHAnsi"/>
      <w:lang w:val="it-IT" w:eastAsia="en-US"/>
    </w:rPr>
  </w:style>
  <w:style w:type="paragraph" w:customStyle="1" w:styleId="D30A50D30D134329B38B1D7C6AE9874D4">
    <w:name w:val="D30A50D30D134329B38B1D7C6AE9874D4"/>
    <w:rsid w:val="006743DB"/>
    <w:rPr>
      <w:rFonts w:eastAsiaTheme="minorHAnsi"/>
      <w:lang w:val="it-IT" w:eastAsia="en-US"/>
    </w:rPr>
  </w:style>
  <w:style w:type="paragraph" w:customStyle="1" w:styleId="39C05D7AFAA647218BB629BCA50374804">
    <w:name w:val="39C05D7AFAA647218BB629BCA50374804"/>
    <w:rsid w:val="006743DB"/>
    <w:rPr>
      <w:rFonts w:eastAsiaTheme="minorHAnsi"/>
      <w:lang w:val="it-IT" w:eastAsia="en-US"/>
    </w:rPr>
  </w:style>
  <w:style w:type="paragraph" w:customStyle="1" w:styleId="E0E3A31009344495B1600AE06670DA4A4">
    <w:name w:val="E0E3A31009344495B1600AE06670DA4A4"/>
    <w:rsid w:val="006743DB"/>
    <w:rPr>
      <w:rFonts w:eastAsiaTheme="minorHAnsi"/>
      <w:lang w:val="it-IT" w:eastAsia="en-US"/>
    </w:rPr>
  </w:style>
  <w:style w:type="paragraph" w:customStyle="1" w:styleId="81AFE64F5DA64FAA9E17ECEC78F4D1ED4">
    <w:name w:val="81AFE64F5DA64FAA9E17ECEC78F4D1ED4"/>
    <w:rsid w:val="006743DB"/>
    <w:rPr>
      <w:rFonts w:eastAsiaTheme="minorHAnsi"/>
      <w:lang w:val="it-IT" w:eastAsia="en-US"/>
    </w:rPr>
  </w:style>
  <w:style w:type="paragraph" w:customStyle="1" w:styleId="55C49E4049C3469FB15B6DBCEF09DEC14">
    <w:name w:val="55C49E4049C3469FB15B6DBCEF09DEC1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39D8C23A5E9C406E9D7C5502BA71A46B4">
    <w:name w:val="39D8C23A5E9C406E9D7C5502BA71A46B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A8909B785414B2A967AFE78486591C04">
    <w:name w:val="6A8909B785414B2A967AFE78486591C0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236042F6BBD4C8BB8A92209D642CE8A4">
    <w:name w:val="6236042F6BBD4C8BB8A92209D642CE8A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096915D0AD004E8E875A2C982D2939014">
    <w:name w:val="096915D0AD004E8E875A2C982D2939014"/>
    <w:rsid w:val="006743DB"/>
    <w:rPr>
      <w:rFonts w:eastAsiaTheme="minorHAnsi"/>
      <w:lang w:val="it-IT" w:eastAsia="en-US"/>
    </w:rPr>
  </w:style>
  <w:style w:type="paragraph" w:customStyle="1" w:styleId="71D5D7C966094F0CA7720E16C9BAF6ED4">
    <w:name w:val="71D5D7C966094F0CA7720E16C9BAF6ED4"/>
    <w:rsid w:val="006743DB"/>
    <w:rPr>
      <w:rFonts w:eastAsiaTheme="minorHAnsi"/>
      <w:lang w:val="it-IT" w:eastAsia="en-US"/>
    </w:rPr>
  </w:style>
  <w:style w:type="paragraph" w:customStyle="1" w:styleId="C8DEA4E34E9C4EF5A3F0235BD44438454">
    <w:name w:val="C8DEA4E34E9C4EF5A3F0235BD44438454"/>
    <w:rsid w:val="006743DB"/>
    <w:rPr>
      <w:rFonts w:eastAsiaTheme="minorHAnsi"/>
      <w:lang w:val="it-IT" w:eastAsia="en-US"/>
    </w:rPr>
  </w:style>
  <w:style w:type="paragraph" w:customStyle="1" w:styleId="370CC25711034FF99931FFEE45A38C754">
    <w:name w:val="370CC25711034FF99931FFEE45A38C754"/>
    <w:rsid w:val="006743DB"/>
    <w:rPr>
      <w:rFonts w:eastAsiaTheme="minorHAnsi"/>
      <w:lang w:val="it-IT" w:eastAsia="en-US"/>
    </w:rPr>
  </w:style>
  <w:style w:type="paragraph" w:customStyle="1" w:styleId="09C02DAA934648399B840B1B58CE079C4">
    <w:name w:val="09C02DAA934648399B840B1B58CE079C4"/>
    <w:rsid w:val="006743DB"/>
    <w:rPr>
      <w:rFonts w:eastAsiaTheme="minorHAnsi"/>
      <w:lang w:val="it-IT" w:eastAsia="en-US"/>
    </w:rPr>
  </w:style>
  <w:style w:type="paragraph" w:customStyle="1" w:styleId="08A21A311E6941E7A33F8AD098DDB35B4">
    <w:name w:val="08A21A311E6941E7A33F8AD098DDB35B4"/>
    <w:rsid w:val="006743DB"/>
    <w:rPr>
      <w:rFonts w:eastAsiaTheme="minorHAnsi"/>
      <w:lang w:val="it-IT" w:eastAsia="en-US"/>
    </w:rPr>
  </w:style>
  <w:style w:type="paragraph" w:customStyle="1" w:styleId="1ED3767576F1479CB8C479485C24925D4">
    <w:name w:val="1ED3767576F1479CB8C479485C24925D4"/>
    <w:rsid w:val="006743DB"/>
    <w:rPr>
      <w:rFonts w:eastAsiaTheme="minorHAnsi"/>
      <w:lang w:val="it-IT" w:eastAsia="en-US"/>
    </w:rPr>
  </w:style>
  <w:style w:type="paragraph" w:customStyle="1" w:styleId="5782BFF69A2E4ABC92662A6D13AE47B54">
    <w:name w:val="5782BFF69A2E4ABC92662A6D13AE47B54"/>
    <w:rsid w:val="006743DB"/>
    <w:rPr>
      <w:rFonts w:eastAsiaTheme="minorHAnsi"/>
      <w:lang w:val="it-IT" w:eastAsia="en-US"/>
    </w:rPr>
  </w:style>
  <w:style w:type="paragraph" w:customStyle="1" w:styleId="F671418A471A47EEAB4D03CFE9B093E24">
    <w:name w:val="F671418A471A47EEAB4D03CFE9B093E24"/>
    <w:rsid w:val="006743DB"/>
    <w:rPr>
      <w:rFonts w:eastAsiaTheme="minorHAnsi"/>
      <w:lang w:val="it-IT" w:eastAsia="en-US"/>
    </w:rPr>
  </w:style>
  <w:style w:type="paragraph" w:customStyle="1" w:styleId="06DEBF41026A497DB730864F030CC7994">
    <w:name w:val="06DEBF41026A497DB730864F030CC7994"/>
    <w:rsid w:val="006743DB"/>
    <w:rPr>
      <w:rFonts w:eastAsiaTheme="minorHAnsi"/>
      <w:lang w:val="it-IT" w:eastAsia="en-US"/>
    </w:rPr>
  </w:style>
  <w:style w:type="paragraph" w:customStyle="1" w:styleId="0B0DB0DA89A04CF38F380A83996911434">
    <w:name w:val="0B0DB0DA89A04CF38F380A83996911434"/>
    <w:rsid w:val="006743DB"/>
    <w:rPr>
      <w:rFonts w:eastAsiaTheme="minorHAnsi"/>
      <w:lang w:val="it-IT" w:eastAsia="en-US"/>
    </w:rPr>
  </w:style>
  <w:style w:type="paragraph" w:customStyle="1" w:styleId="44E5F9599EA64F50BF34F3F8C10B11E24">
    <w:name w:val="44E5F9599EA64F50BF34F3F8C10B11E2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8A97C4CB36084818B8A431E53D603FC04">
    <w:name w:val="8A97C4CB36084818B8A431E53D603FC0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530343B653BD4BCDB9DEE1066BF3939C4">
    <w:name w:val="530343B653BD4BCDB9DEE1066BF3939C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80280F027C84C4E87F16CF50CFE32324">
    <w:name w:val="C80280F027C84C4E87F16CF50CFE3232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1A6E3D41631486A834B67C9F644C6434">
    <w:name w:val="C1A6E3D41631486A834B67C9F644C6434"/>
    <w:rsid w:val="006743DB"/>
    <w:rPr>
      <w:rFonts w:eastAsiaTheme="minorHAnsi"/>
      <w:lang w:val="it-IT" w:eastAsia="en-US"/>
    </w:rPr>
  </w:style>
  <w:style w:type="paragraph" w:customStyle="1" w:styleId="8CCDD837B8434226B1CD67274A2F40AE4">
    <w:name w:val="8CCDD837B8434226B1CD67274A2F40AE4"/>
    <w:rsid w:val="006743DB"/>
    <w:rPr>
      <w:rFonts w:eastAsiaTheme="minorHAnsi"/>
      <w:lang w:val="it-IT" w:eastAsia="en-US"/>
    </w:rPr>
  </w:style>
  <w:style w:type="paragraph" w:customStyle="1" w:styleId="71BD8F6596374602944D9D4C320234D24">
    <w:name w:val="71BD8F6596374602944D9D4C320234D24"/>
    <w:rsid w:val="006743DB"/>
    <w:rPr>
      <w:rFonts w:eastAsiaTheme="minorHAnsi"/>
      <w:lang w:val="it-IT" w:eastAsia="en-US"/>
    </w:rPr>
  </w:style>
  <w:style w:type="paragraph" w:customStyle="1" w:styleId="6996935379954ED7BC96C2E0646E50FF4">
    <w:name w:val="6996935379954ED7BC96C2E0646E50FF4"/>
    <w:rsid w:val="006743DB"/>
    <w:rPr>
      <w:rFonts w:eastAsiaTheme="minorHAnsi"/>
      <w:lang w:val="it-IT" w:eastAsia="en-US"/>
    </w:rPr>
  </w:style>
  <w:style w:type="paragraph" w:customStyle="1" w:styleId="2E65F0FBFAA0420D87F3A4FA4561E4F04">
    <w:name w:val="2E65F0FBFAA0420D87F3A4FA4561E4F0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0848B86F5B9453084FA1DAFCAB762694">
    <w:name w:val="60848B86F5B9453084FA1DAFCAB76269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7F33BCE5DC1244B9AF6352FC380609AF4">
    <w:name w:val="7F33BCE5DC1244B9AF6352FC380609AF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AE0D9D9BE8E3474886861F28EC8A240C4">
    <w:name w:val="AE0D9D9BE8E3474886861F28EC8A240C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2936BF3863D74142A2839C73037FBE024">
    <w:name w:val="2936BF3863D74142A2839C73037FBE024"/>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D29AB13267434A7DA99F6F1EA252D59D4">
    <w:name w:val="D29AB13267434A7DA99F6F1EA252D59D4"/>
    <w:rsid w:val="006743DB"/>
    <w:rPr>
      <w:rFonts w:eastAsiaTheme="minorHAnsi"/>
      <w:lang w:val="it-IT" w:eastAsia="en-US"/>
    </w:rPr>
  </w:style>
  <w:style w:type="paragraph" w:customStyle="1" w:styleId="1A688E96F02C4269A79D1C4229B547574">
    <w:name w:val="1A688E96F02C4269A79D1C4229B547574"/>
    <w:rsid w:val="006743DB"/>
    <w:rPr>
      <w:rFonts w:eastAsiaTheme="minorHAnsi"/>
      <w:lang w:val="it-IT" w:eastAsia="en-US"/>
    </w:rPr>
  </w:style>
  <w:style w:type="paragraph" w:customStyle="1" w:styleId="55FE31D1044C47689B39614801BA0B714">
    <w:name w:val="55FE31D1044C47689B39614801BA0B714"/>
    <w:rsid w:val="006743DB"/>
    <w:rPr>
      <w:rFonts w:eastAsiaTheme="minorHAnsi"/>
      <w:lang w:val="it-IT" w:eastAsia="en-US"/>
    </w:rPr>
  </w:style>
  <w:style w:type="paragraph" w:customStyle="1" w:styleId="08B2E3EB03B74946845810F231B69FCE4">
    <w:name w:val="08B2E3EB03B74946845810F231B69FCE4"/>
    <w:rsid w:val="006743DB"/>
    <w:rPr>
      <w:rFonts w:eastAsiaTheme="minorHAnsi"/>
      <w:lang w:val="it-IT" w:eastAsia="en-US"/>
    </w:rPr>
  </w:style>
  <w:style w:type="paragraph" w:customStyle="1" w:styleId="E0274713BED141D0848E6002B69D99B24">
    <w:name w:val="E0274713BED141D0848E6002B69D99B24"/>
    <w:rsid w:val="006743DB"/>
    <w:rPr>
      <w:rFonts w:eastAsiaTheme="minorHAnsi"/>
      <w:lang w:val="it-IT" w:eastAsia="en-US"/>
    </w:rPr>
  </w:style>
  <w:style w:type="paragraph" w:customStyle="1" w:styleId="0066A91D5BE54E5B886AD46A8D0B057D4">
    <w:name w:val="0066A91D5BE54E5B886AD46A8D0B057D4"/>
    <w:rsid w:val="006743DB"/>
    <w:rPr>
      <w:rFonts w:eastAsiaTheme="minorHAnsi"/>
      <w:lang w:val="it-IT" w:eastAsia="en-US"/>
    </w:rPr>
  </w:style>
  <w:style w:type="paragraph" w:customStyle="1" w:styleId="5CA5DFDEBD134A2A87D9C688F11F99704">
    <w:name w:val="5CA5DFDEBD134A2A87D9C688F11F99704"/>
    <w:rsid w:val="006743DB"/>
    <w:rPr>
      <w:rFonts w:eastAsiaTheme="minorHAnsi"/>
      <w:lang w:val="it-IT" w:eastAsia="en-US"/>
    </w:rPr>
  </w:style>
  <w:style w:type="paragraph" w:customStyle="1" w:styleId="A07E4C0AD4C545C78457D890DCC433634">
    <w:name w:val="A07E4C0AD4C545C78457D890DCC433634"/>
    <w:rsid w:val="006743DB"/>
    <w:rPr>
      <w:rFonts w:eastAsiaTheme="minorHAnsi"/>
      <w:lang w:val="it-IT" w:eastAsia="en-US"/>
    </w:rPr>
  </w:style>
  <w:style w:type="paragraph" w:customStyle="1" w:styleId="3F1447743C75483A86706C40D07A69902">
    <w:name w:val="3F1447743C75483A86706C40D07A69902"/>
    <w:rsid w:val="006743DB"/>
    <w:rPr>
      <w:rFonts w:eastAsiaTheme="minorHAnsi"/>
      <w:lang w:val="it-IT" w:eastAsia="en-US"/>
    </w:rPr>
  </w:style>
  <w:style w:type="paragraph" w:customStyle="1" w:styleId="734EACD77CD14F3DB48DA6D4A151DAEE2">
    <w:name w:val="734EACD77CD14F3DB48DA6D4A151DAEE2"/>
    <w:rsid w:val="006743DB"/>
    <w:rPr>
      <w:rFonts w:eastAsiaTheme="minorHAnsi"/>
      <w:lang w:val="it-IT" w:eastAsia="en-US"/>
    </w:rPr>
  </w:style>
  <w:style w:type="paragraph" w:customStyle="1" w:styleId="359D6F40512848B284AE6178BA3F40FD5">
    <w:name w:val="359D6F40512848B284AE6178BA3F40FD5"/>
    <w:rsid w:val="006743DB"/>
    <w:rPr>
      <w:rFonts w:eastAsiaTheme="minorHAnsi"/>
      <w:lang w:val="it-IT" w:eastAsia="en-US"/>
    </w:rPr>
  </w:style>
  <w:style w:type="paragraph" w:customStyle="1" w:styleId="D06741F343C74676B90F5EBED9C996415">
    <w:name w:val="D06741F343C74676B90F5EBED9C996415"/>
    <w:rsid w:val="006743DB"/>
    <w:rPr>
      <w:rFonts w:eastAsiaTheme="minorHAnsi"/>
      <w:lang w:val="it-IT" w:eastAsia="en-US"/>
    </w:rPr>
  </w:style>
  <w:style w:type="paragraph" w:customStyle="1" w:styleId="63C62856B5F2406193479C4C0BD70E455">
    <w:name w:val="63C62856B5F2406193479C4C0BD70E455"/>
    <w:rsid w:val="006743DB"/>
    <w:rPr>
      <w:rFonts w:eastAsiaTheme="minorHAnsi"/>
      <w:lang w:val="it-IT" w:eastAsia="en-US"/>
    </w:rPr>
  </w:style>
  <w:style w:type="paragraph" w:customStyle="1" w:styleId="5CB1D485F3D245CEBE88E917F262513E5">
    <w:name w:val="5CB1D485F3D245CEBE88E917F262513E5"/>
    <w:rsid w:val="006743DB"/>
    <w:rPr>
      <w:rFonts w:eastAsiaTheme="minorHAnsi"/>
      <w:lang w:val="it-IT" w:eastAsia="en-US"/>
    </w:rPr>
  </w:style>
  <w:style w:type="paragraph" w:customStyle="1" w:styleId="70AB1544A6844CBAB55637A89D88D9A05">
    <w:name w:val="70AB1544A6844CBAB55637A89D88D9A05"/>
    <w:rsid w:val="006743DB"/>
    <w:rPr>
      <w:rFonts w:eastAsiaTheme="minorHAnsi"/>
      <w:lang w:val="it-IT" w:eastAsia="en-US"/>
    </w:rPr>
  </w:style>
  <w:style w:type="paragraph" w:customStyle="1" w:styleId="7503100C379F4D2EBB388C06710856045">
    <w:name w:val="7503100C379F4D2EBB388C06710856045"/>
    <w:rsid w:val="006743DB"/>
    <w:rPr>
      <w:rFonts w:eastAsiaTheme="minorHAnsi"/>
      <w:lang w:val="it-IT" w:eastAsia="en-US"/>
    </w:rPr>
  </w:style>
  <w:style w:type="paragraph" w:customStyle="1" w:styleId="2B58101799A94BE5871E35BC93B1BF1D5">
    <w:name w:val="2B58101799A94BE5871E35BC93B1BF1D5"/>
    <w:rsid w:val="006743DB"/>
    <w:rPr>
      <w:rFonts w:eastAsiaTheme="minorHAnsi"/>
      <w:lang w:val="it-IT" w:eastAsia="en-US"/>
    </w:rPr>
  </w:style>
  <w:style w:type="paragraph" w:customStyle="1" w:styleId="8FAF20E8E60643E2AF85BCF87F7AE1645">
    <w:name w:val="8FAF20E8E60643E2AF85BCF87F7AE1645"/>
    <w:rsid w:val="006743DB"/>
    <w:rPr>
      <w:rFonts w:eastAsiaTheme="minorHAnsi"/>
      <w:lang w:val="it-IT" w:eastAsia="en-US"/>
    </w:rPr>
  </w:style>
  <w:style w:type="paragraph" w:customStyle="1" w:styleId="685CA83A041D4386B92A64E22CF28E9A5">
    <w:name w:val="685CA83A041D4386B92A64E22CF28E9A5"/>
    <w:rsid w:val="006743DB"/>
    <w:rPr>
      <w:rFonts w:eastAsiaTheme="minorHAnsi"/>
      <w:lang w:val="it-IT" w:eastAsia="en-US"/>
    </w:rPr>
  </w:style>
  <w:style w:type="paragraph" w:customStyle="1" w:styleId="26D54FE756AC4793833B481D90ABDA635">
    <w:name w:val="26D54FE756AC4793833B481D90ABDA635"/>
    <w:rsid w:val="006743DB"/>
    <w:rPr>
      <w:rFonts w:eastAsiaTheme="minorHAnsi"/>
      <w:lang w:val="it-IT" w:eastAsia="en-US"/>
    </w:rPr>
  </w:style>
  <w:style w:type="paragraph" w:customStyle="1" w:styleId="E28D9F18AC5548E6B5167A7AD61877385">
    <w:name w:val="E28D9F18AC5548E6B5167A7AD61877385"/>
    <w:rsid w:val="006743DB"/>
    <w:rPr>
      <w:rFonts w:eastAsiaTheme="minorHAnsi"/>
      <w:lang w:val="it-IT" w:eastAsia="en-US"/>
    </w:rPr>
  </w:style>
  <w:style w:type="paragraph" w:customStyle="1" w:styleId="D30A50D30D134329B38B1D7C6AE9874D5">
    <w:name w:val="D30A50D30D134329B38B1D7C6AE9874D5"/>
    <w:rsid w:val="006743DB"/>
    <w:rPr>
      <w:rFonts w:eastAsiaTheme="minorHAnsi"/>
      <w:lang w:val="it-IT" w:eastAsia="en-US"/>
    </w:rPr>
  </w:style>
  <w:style w:type="paragraph" w:customStyle="1" w:styleId="39C05D7AFAA647218BB629BCA50374805">
    <w:name w:val="39C05D7AFAA647218BB629BCA50374805"/>
    <w:rsid w:val="006743DB"/>
    <w:rPr>
      <w:rFonts w:eastAsiaTheme="minorHAnsi"/>
      <w:lang w:val="it-IT" w:eastAsia="en-US"/>
    </w:rPr>
  </w:style>
  <w:style w:type="paragraph" w:customStyle="1" w:styleId="E0E3A31009344495B1600AE06670DA4A5">
    <w:name w:val="E0E3A31009344495B1600AE06670DA4A5"/>
    <w:rsid w:val="006743DB"/>
    <w:rPr>
      <w:rFonts w:eastAsiaTheme="minorHAnsi"/>
      <w:lang w:val="it-IT" w:eastAsia="en-US"/>
    </w:rPr>
  </w:style>
  <w:style w:type="paragraph" w:customStyle="1" w:styleId="81AFE64F5DA64FAA9E17ECEC78F4D1ED5">
    <w:name w:val="81AFE64F5DA64FAA9E17ECEC78F4D1ED5"/>
    <w:rsid w:val="006743DB"/>
    <w:rPr>
      <w:rFonts w:eastAsiaTheme="minorHAnsi"/>
      <w:lang w:val="it-IT" w:eastAsia="en-US"/>
    </w:rPr>
  </w:style>
  <w:style w:type="paragraph" w:customStyle="1" w:styleId="55C49E4049C3469FB15B6DBCEF09DEC15">
    <w:name w:val="55C49E4049C3469FB15B6DBCEF09DEC1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39D8C23A5E9C406E9D7C5502BA71A46B5">
    <w:name w:val="39D8C23A5E9C406E9D7C5502BA71A46B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A8909B785414B2A967AFE78486591C05">
    <w:name w:val="6A8909B785414B2A967AFE78486591C0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236042F6BBD4C8BB8A92209D642CE8A5">
    <w:name w:val="6236042F6BBD4C8BB8A92209D642CE8A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096915D0AD004E8E875A2C982D2939015">
    <w:name w:val="096915D0AD004E8E875A2C982D2939015"/>
    <w:rsid w:val="006743DB"/>
    <w:rPr>
      <w:rFonts w:eastAsiaTheme="minorHAnsi"/>
      <w:lang w:val="it-IT" w:eastAsia="en-US"/>
    </w:rPr>
  </w:style>
  <w:style w:type="paragraph" w:customStyle="1" w:styleId="71D5D7C966094F0CA7720E16C9BAF6ED5">
    <w:name w:val="71D5D7C966094F0CA7720E16C9BAF6ED5"/>
    <w:rsid w:val="006743DB"/>
    <w:rPr>
      <w:rFonts w:eastAsiaTheme="minorHAnsi"/>
      <w:lang w:val="it-IT" w:eastAsia="en-US"/>
    </w:rPr>
  </w:style>
  <w:style w:type="paragraph" w:customStyle="1" w:styleId="C8DEA4E34E9C4EF5A3F0235BD44438455">
    <w:name w:val="C8DEA4E34E9C4EF5A3F0235BD44438455"/>
    <w:rsid w:val="006743DB"/>
    <w:rPr>
      <w:rFonts w:eastAsiaTheme="minorHAnsi"/>
      <w:lang w:val="it-IT" w:eastAsia="en-US"/>
    </w:rPr>
  </w:style>
  <w:style w:type="paragraph" w:customStyle="1" w:styleId="370CC25711034FF99931FFEE45A38C755">
    <w:name w:val="370CC25711034FF99931FFEE45A38C755"/>
    <w:rsid w:val="006743DB"/>
    <w:rPr>
      <w:rFonts w:eastAsiaTheme="minorHAnsi"/>
      <w:lang w:val="it-IT" w:eastAsia="en-US"/>
    </w:rPr>
  </w:style>
  <w:style w:type="paragraph" w:customStyle="1" w:styleId="09C02DAA934648399B840B1B58CE079C5">
    <w:name w:val="09C02DAA934648399B840B1B58CE079C5"/>
    <w:rsid w:val="006743DB"/>
    <w:rPr>
      <w:rFonts w:eastAsiaTheme="minorHAnsi"/>
      <w:lang w:val="it-IT" w:eastAsia="en-US"/>
    </w:rPr>
  </w:style>
  <w:style w:type="paragraph" w:customStyle="1" w:styleId="08A21A311E6941E7A33F8AD098DDB35B5">
    <w:name w:val="08A21A311E6941E7A33F8AD098DDB35B5"/>
    <w:rsid w:val="006743DB"/>
    <w:rPr>
      <w:rFonts w:eastAsiaTheme="minorHAnsi"/>
      <w:lang w:val="it-IT" w:eastAsia="en-US"/>
    </w:rPr>
  </w:style>
  <w:style w:type="paragraph" w:customStyle="1" w:styleId="1ED3767576F1479CB8C479485C24925D5">
    <w:name w:val="1ED3767576F1479CB8C479485C24925D5"/>
    <w:rsid w:val="006743DB"/>
    <w:rPr>
      <w:rFonts w:eastAsiaTheme="minorHAnsi"/>
      <w:lang w:val="it-IT" w:eastAsia="en-US"/>
    </w:rPr>
  </w:style>
  <w:style w:type="paragraph" w:customStyle="1" w:styleId="5782BFF69A2E4ABC92662A6D13AE47B55">
    <w:name w:val="5782BFF69A2E4ABC92662A6D13AE47B55"/>
    <w:rsid w:val="006743DB"/>
    <w:rPr>
      <w:rFonts w:eastAsiaTheme="minorHAnsi"/>
      <w:lang w:val="it-IT" w:eastAsia="en-US"/>
    </w:rPr>
  </w:style>
  <w:style w:type="paragraph" w:customStyle="1" w:styleId="F671418A471A47EEAB4D03CFE9B093E25">
    <w:name w:val="F671418A471A47EEAB4D03CFE9B093E25"/>
    <w:rsid w:val="006743DB"/>
    <w:rPr>
      <w:rFonts w:eastAsiaTheme="minorHAnsi"/>
      <w:lang w:val="it-IT" w:eastAsia="en-US"/>
    </w:rPr>
  </w:style>
  <w:style w:type="paragraph" w:customStyle="1" w:styleId="06DEBF41026A497DB730864F030CC7995">
    <w:name w:val="06DEBF41026A497DB730864F030CC7995"/>
    <w:rsid w:val="006743DB"/>
    <w:rPr>
      <w:rFonts w:eastAsiaTheme="minorHAnsi"/>
      <w:lang w:val="it-IT" w:eastAsia="en-US"/>
    </w:rPr>
  </w:style>
  <w:style w:type="paragraph" w:customStyle="1" w:styleId="0B0DB0DA89A04CF38F380A83996911435">
    <w:name w:val="0B0DB0DA89A04CF38F380A83996911435"/>
    <w:rsid w:val="006743DB"/>
    <w:rPr>
      <w:rFonts w:eastAsiaTheme="minorHAnsi"/>
      <w:lang w:val="it-IT" w:eastAsia="en-US"/>
    </w:rPr>
  </w:style>
  <w:style w:type="paragraph" w:customStyle="1" w:styleId="44E5F9599EA64F50BF34F3F8C10B11E25">
    <w:name w:val="44E5F9599EA64F50BF34F3F8C10B11E2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8A97C4CB36084818B8A431E53D603FC05">
    <w:name w:val="8A97C4CB36084818B8A431E53D603FC0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530343B653BD4BCDB9DEE1066BF3939C5">
    <w:name w:val="530343B653BD4BCDB9DEE1066BF3939C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80280F027C84C4E87F16CF50CFE32325">
    <w:name w:val="C80280F027C84C4E87F16CF50CFE3232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1A6E3D41631486A834B67C9F644C6435">
    <w:name w:val="C1A6E3D41631486A834B67C9F644C6435"/>
    <w:rsid w:val="006743DB"/>
    <w:rPr>
      <w:rFonts w:eastAsiaTheme="minorHAnsi"/>
      <w:lang w:val="it-IT" w:eastAsia="en-US"/>
    </w:rPr>
  </w:style>
  <w:style w:type="paragraph" w:customStyle="1" w:styleId="8CCDD837B8434226B1CD67274A2F40AE5">
    <w:name w:val="8CCDD837B8434226B1CD67274A2F40AE5"/>
    <w:rsid w:val="006743DB"/>
    <w:rPr>
      <w:rFonts w:eastAsiaTheme="minorHAnsi"/>
      <w:lang w:val="it-IT" w:eastAsia="en-US"/>
    </w:rPr>
  </w:style>
  <w:style w:type="paragraph" w:customStyle="1" w:styleId="71BD8F6596374602944D9D4C320234D25">
    <w:name w:val="71BD8F6596374602944D9D4C320234D25"/>
    <w:rsid w:val="006743DB"/>
    <w:rPr>
      <w:rFonts w:eastAsiaTheme="minorHAnsi"/>
      <w:lang w:val="it-IT" w:eastAsia="en-US"/>
    </w:rPr>
  </w:style>
  <w:style w:type="paragraph" w:customStyle="1" w:styleId="6996935379954ED7BC96C2E0646E50FF5">
    <w:name w:val="6996935379954ED7BC96C2E0646E50FF5"/>
    <w:rsid w:val="006743DB"/>
    <w:rPr>
      <w:rFonts w:eastAsiaTheme="minorHAnsi"/>
      <w:lang w:val="it-IT" w:eastAsia="en-US"/>
    </w:rPr>
  </w:style>
  <w:style w:type="paragraph" w:customStyle="1" w:styleId="2E65F0FBFAA0420D87F3A4FA4561E4F05">
    <w:name w:val="2E65F0FBFAA0420D87F3A4FA4561E4F0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0848B86F5B9453084FA1DAFCAB762695">
    <w:name w:val="60848B86F5B9453084FA1DAFCAB76269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7F33BCE5DC1244B9AF6352FC380609AF5">
    <w:name w:val="7F33BCE5DC1244B9AF6352FC380609AF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AE0D9D9BE8E3474886861F28EC8A240C5">
    <w:name w:val="AE0D9D9BE8E3474886861F28EC8A240C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2936BF3863D74142A2839C73037FBE025">
    <w:name w:val="2936BF3863D74142A2839C73037FBE025"/>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D29AB13267434A7DA99F6F1EA252D59D5">
    <w:name w:val="D29AB13267434A7DA99F6F1EA252D59D5"/>
    <w:rsid w:val="006743DB"/>
    <w:rPr>
      <w:rFonts w:eastAsiaTheme="minorHAnsi"/>
      <w:lang w:val="it-IT" w:eastAsia="en-US"/>
    </w:rPr>
  </w:style>
  <w:style w:type="paragraph" w:customStyle="1" w:styleId="1A688E96F02C4269A79D1C4229B547575">
    <w:name w:val="1A688E96F02C4269A79D1C4229B547575"/>
    <w:rsid w:val="006743DB"/>
    <w:rPr>
      <w:rFonts w:eastAsiaTheme="minorHAnsi"/>
      <w:lang w:val="it-IT" w:eastAsia="en-US"/>
    </w:rPr>
  </w:style>
  <w:style w:type="paragraph" w:customStyle="1" w:styleId="55FE31D1044C47689B39614801BA0B715">
    <w:name w:val="55FE31D1044C47689B39614801BA0B715"/>
    <w:rsid w:val="006743DB"/>
    <w:rPr>
      <w:rFonts w:eastAsiaTheme="minorHAnsi"/>
      <w:lang w:val="it-IT" w:eastAsia="en-US"/>
    </w:rPr>
  </w:style>
  <w:style w:type="paragraph" w:customStyle="1" w:styleId="08B2E3EB03B74946845810F231B69FCE5">
    <w:name w:val="08B2E3EB03B74946845810F231B69FCE5"/>
    <w:rsid w:val="006743DB"/>
    <w:rPr>
      <w:rFonts w:eastAsiaTheme="minorHAnsi"/>
      <w:lang w:val="it-IT" w:eastAsia="en-US"/>
    </w:rPr>
  </w:style>
  <w:style w:type="paragraph" w:customStyle="1" w:styleId="E0274713BED141D0848E6002B69D99B25">
    <w:name w:val="E0274713BED141D0848E6002B69D99B25"/>
    <w:rsid w:val="006743DB"/>
    <w:rPr>
      <w:rFonts w:eastAsiaTheme="minorHAnsi"/>
      <w:lang w:val="it-IT" w:eastAsia="en-US"/>
    </w:rPr>
  </w:style>
  <w:style w:type="paragraph" w:customStyle="1" w:styleId="0066A91D5BE54E5B886AD46A8D0B057D5">
    <w:name w:val="0066A91D5BE54E5B886AD46A8D0B057D5"/>
    <w:rsid w:val="006743DB"/>
    <w:rPr>
      <w:rFonts w:eastAsiaTheme="minorHAnsi"/>
      <w:lang w:val="it-IT" w:eastAsia="en-US"/>
    </w:rPr>
  </w:style>
  <w:style w:type="paragraph" w:customStyle="1" w:styleId="5CA5DFDEBD134A2A87D9C688F11F99705">
    <w:name w:val="5CA5DFDEBD134A2A87D9C688F11F99705"/>
    <w:rsid w:val="006743DB"/>
    <w:rPr>
      <w:rFonts w:eastAsiaTheme="minorHAnsi"/>
      <w:lang w:val="it-IT" w:eastAsia="en-US"/>
    </w:rPr>
  </w:style>
  <w:style w:type="paragraph" w:customStyle="1" w:styleId="A07E4C0AD4C545C78457D890DCC433635">
    <w:name w:val="A07E4C0AD4C545C78457D890DCC433635"/>
    <w:rsid w:val="006743DB"/>
    <w:rPr>
      <w:rFonts w:eastAsiaTheme="minorHAnsi"/>
      <w:lang w:val="it-IT" w:eastAsia="en-US"/>
    </w:rPr>
  </w:style>
  <w:style w:type="paragraph" w:customStyle="1" w:styleId="3F1447743C75483A86706C40D07A69903">
    <w:name w:val="3F1447743C75483A86706C40D07A69903"/>
    <w:rsid w:val="006743DB"/>
    <w:rPr>
      <w:rFonts w:eastAsiaTheme="minorHAnsi"/>
      <w:lang w:val="it-IT" w:eastAsia="en-US"/>
    </w:rPr>
  </w:style>
  <w:style w:type="paragraph" w:customStyle="1" w:styleId="734EACD77CD14F3DB48DA6D4A151DAEE3">
    <w:name w:val="734EACD77CD14F3DB48DA6D4A151DAEE3"/>
    <w:rsid w:val="006743DB"/>
    <w:rPr>
      <w:rFonts w:eastAsiaTheme="minorHAnsi"/>
      <w:lang w:val="it-IT" w:eastAsia="en-US"/>
    </w:rPr>
  </w:style>
  <w:style w:type="paragraph" w:customStyle="1" w:styleId="359D6F40512848B284AE6178BA3F40FD6">
    <w:name w:val="359D6F40512848B284AE6178BA3F40FD6"/>
    <w:rsid w:val="006743DB"/>
    <w:rPr>
      <w:rFonts w:eastAsiaTheme="minorHAnsi"/>
      <w:lang w:val="it-IT" w:eastAsia="en-US"/>
    </w:rPr>
  </w:style>
  <w:style w:type="paragraph" w:customStyle="1" w:styleId="D06741F343C74676B90F5EBED9C996416">
    <w:name w:val="D06741F343C74676B90F5EBED9C996416"/>
    <w:rsid w:val="006743DB"/>
    <w:rPr>
      <w:rFonts w:eastAsiaTheme="minorHAnsi"/>
      <w:lang w:val="it-IT" w:eastAsia="en-US"/>
    </w:rPr>
  </w:style>
  <w:style w:type="paragraph" w:customStyle="1" w:styleId="63C62856B5F2406193479C4C0BD70E456">
    <w:name w:val="63C62856B5F2406193479C4C0BD70E456"/>
    <w:rsid w:val="006743DB"/>
    <w:rPr>
      <w:rFonts w:eastAsiaTheme="minorHAnsi"/>
      <w:lang w:val="it-IT" w:eastAsia="en-US"/>
    </w:rPr>
  </w:style>
  <w:style w:type="paragraph" w:customStyle="1" w:styleId="5CB1D485F3D245CEBE88E917F262513E6">
    <w:name w:val="5CB1D485F3D245CEBE88E917F262513E6"/>
    <w:rsid w:val="006743DB"/>
    <w:rPr>
      <w:rFonts w:eastAsiaTheme="minorHAnsi"/>
      <w:lang w:val="it-IT" w:eastAsia="en-US"/>
    </w:rPr>
  </w:style>
  <w:style w:type="paragraph" w:customStyle="1" w:styleId="70AB1544A6844CBAB55637A89D88D9A06">
    <w:name w:val="70AB1544A6844CBAB55637A89D88D9A06"/>
    <w:rsid w:val="006743DB"/>
    <w:rPr>
      <w:rFonts w:eastAsiaTheme="minorHAnsi"/>
      <w:lang w:val="it-IT" w:eastAsia="en-US"/>
    </w:rPr>
  </w:style>
  <w:style w:type="paragraph" w:customStyle="1" w:styleId="7503100C379F4D2EBB388C06710856046">
    <w:name w:val="7503100C379F4D2EBB388C06710856046"/>
    <w:rsid w:val="006743DB"/>
    <w:rPr>
      <w:rFonts w:eastAsiaTheme="minorHAnsi"/>
      <w:lang w:val="it-IT" w:eastAsia="en-US"/>
    </w:rPr>
  </w:style>
  <w:style w:type="paragraph" w:customStyle="1" w:styleId="2B58101799A94BE5871E35BC93B1BF1D6">
    <w:name w:val="2B58101799A94BE5871E35BC93B1BF1D6"/>
    <w:rsid w:val="006743DB"/>
    <w:rPr>
      <w:rFonts w:eastAsiaTheme="minorHAnsi"/>
      <w:lang w:val="it-IT" w:eastAsia="en-US"/>
    </w:rPr>
  </w:style>
  <w:style w:type="paragraph" w:customStyle="1" w:styleId="8FAF20E8E60643E2AF85BCF87F7AE1646">
    <w:name w:val="8FAF20E8E60643E2AF85BCF87F7AE1646"/>
    <w:rsid w:val="006743DB"/>
    <w:rPr>
      <w:rFonts w:eastAsiaTheme="minorHAnsi"/>
      <w:lang w:val="it-IT" w:eastAsia="en-US"/>
    </w:rPr>
  </w:style>
  <w:style w:type="paragraph" w:customStyle="1" w:styleId="685CA83A041D4386B92A64E22CF28E9A6">
    <w:name w:val="685CA83A041D4386B92A64E22CF28E9A6"/>
    <w:rsid w:val="006743DB"/>
    <w:rPr>
      <w:rFonts w:eastAsiaTheme="minorHAnsi"/>
      <w:lang w:val="it-IT" w:eastAsia="en-US"/>
    </w:rPr>
  </w:style>
  <w:style w:type="paragraph" w:customStyle="1" w:styleId="26D54FE756AC4793833B481D90ABDA636">
    <w:name w:val="26D54FE756AC4793833B481D90ABDA636"/>
    <w:rsid w:val="006743DB"/>
    <w:rPr>
      <w:rFonts w:eastAsiaTheme="minorHAnsi"/>
      <w:lang w:val="it-IT" w:eastAsia="en-US"/>
    </w:rPr>
  </w:style>
  <w:style w:type="paragraph" w:customStyle="1" w:styleId="E28D9F18AC5548E6B5167A7AD61877386">
    <w:name w:val="E28D9F18AC5548E6B5167A7AD61877386"/>
    <w:rsid w:val="006743DB"/>
    <w:rPr>
      <w:rFonts w:eastAsiaTheme="minorHAnsi"/>
      <w:lang w:val="it-IT" w:eastAsia="en-US"/>
    </w:rPr>
  </w:style>
  <w:style w:type="paragraph" w:customStyle="1" w:styleId="D30A50D30D134329B38B1D7C6AE9874D6">
    <w:name w:val="D30A50D30D134329B38B1D7C6AE9874D6"/>
    <w:rsid w:val="006743DB"/>
    <w:rPr>
      <w:rFonts w:eastAsiaTheme="minorHAnsi"/>
      <w:lang w:val="it-IT" w:eastAsia="en-US"/>
    </w:rPr>
  </w:style>
  <w:style w:type="paragraph" w:customStyle="1" w:styleId="39C05D7AFAA647218BB629BCA50374806">
    <w:name w:val="39C05D7AFAA647218BB629BCA50374806"/>
    <w:rsid w:val="006743DB"/>
    <w:rPr>
      <w:rFonts w:eastAsiaTheme="minorHAnsi"/>
      <w:lang w:val="it-IT" w:eastAsia="en-US"/>
    </w:rPr>
  </w:style>
  <w:style w:type="paragraph" w:customStyle="1" w:styleId="E0E3A31009344495B1600AE06670DA4A6">
    <w:name w:val="E0E3A31009344495B1600AE06670DA4A6"/>
    <w:rsid w:val="006743DB"/>
    <w:rPr>
      <w:rFonts w:eastAsiaTheme="minorHAnsi"/>
      <w:lang w:val="it-IT" w:eastAsia="en-US"/>
    </w:rPr>
  </w:style>
  <w:style w:type="paragraph" w:customStyle="1" w:styleId="81AFE64F5DA64FAA9E17ECEC78F4D1ED6">
    <w:name w:val="81AFE64F5DA64FAA9E17ECEC78F4D1ED6"/>
    <w:rsid w:val="006743DB"/>
    <w:rPr>
      <w:rFonts w:eastAsiaTheme="minorHAnsi"/>
      <w:lang w:val="it-IT" w:eastAsia="en-US"/>
    </w:rPr>
  </w:style>
  <w:style w:type="paragraph" w:customStyle="1" w:styleId="55C49E4049C3469FB15B6DBCEF09DEC16">
    <w:name w:val="55C49E4049C3469FB15B6DBCEF09DEC1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39D8C23A5E9C406E9D7C5502BA71A46B6">
    <w:name w:val="39D8C23A5E9C406E9D7C5502BA71A46B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A8909B785414B2A967AFE78486591C06">
    <w:name w:val="6A8909B785414B2A967AFE78486591C0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236042F6BBD4C8BB8A92209D642CE8A6">
    <w:name w:val="6236042F6BBD4C8BB8A92209D642CE8A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096915D0AD004E8E875A2C982D2939016">
    <w:name w:val="096915D0AD004E8E875A2C982D2939016"/>
    <w:rsid w:val="006743DB"/>
    <w:rPr>
      <w:rFonts w:eastAsiaTheme="minorHAnsi"/>
      <w:lang w:val="it-IT" w:eastAsia="en-US"/>
    </w:rPr>
  </w:style>
  <w:style w:type="paragraph" w:customStyle="1" w:styleId="71D5D7C966094F0CA7720E16C9BAF6ED6">
    <w:name w:val="71D5D7C966094F0CA7720E16C9BAF6ED6"/>
    <w:rsid w:val="006743DB"/>
    <w:rPr>
      <w:rFonts w:eastAsiaTheme="minorHAnsi"/>
      <w:lang w:val="it-IT" w:eastAsia="en-US"/>
    </w:rPr>
  </w:style>
  <w:style w:type="paragraph" w:customStyle="1" w:styleId="C8DEA4E34E9C4EF5A3F0235BD44438456">
    <w:name w:val="C8DEA4E34E9C4EF5A3F0235BD44438456"/>
    <w:rsid w:val="006743DB"/>
    <w:rPr>
      <w:rFonts w:eastAsiaTheme="minorHAnsi"/>
      <w:lang w:val="it-IT" w:eastAsia="en-US"/>
    </w:rPr>
  </w:style>
  <w:style w:type="paragraph" w:customStyle="1" w:styleId="370CC25711034FF99931FFEE45A38C756">
    <w:name w:val="370CC25711034FF99931FFEE45A38C756"/>
    <w:rsid w:val="006743DB"/>
    <w:rPr>
      <w:rFonts w:eastAsiaTheme="minorHAnsi"/>
      <w:lang w:val="it-IT" w:eastAsia="en-US"/>
    </w:rPr>
  </w:style>
  <w:style w:type="paragraph" w:customStyle="1" w:styleId="09C02DAA934648399B840B1B58CE079C6">
    <w:name w:val="09C02DAA934648399B840B1B58CE079C6"/>
    <w:rsid w:val="006743DB"/>
    <w:rPr>
      <w:rFonts w:eastAsiaTheme="minorHAnsi"/>
      <w:lang w:val="it-IT" w:eastAsia="en-US"/>
    </w:rPr>
  </w:style>
  <w:style w:type="paragraph" w:customStyle="1" w:styleId="08A21A311E6941E7A33F8AD098DDB35B6">
    <w:name w:val="08A21A311E6941E7A33F8AD098DDB35B6"/>
    <w:rsid w:val="006743DB"/>
    <w:rPr>
      <w:rFonts w:eastAsiaTheme="minorHAnsi"/>
      <w:lang w:val="it-IT" w:eastAsia="en-US"/>
    </w:rPr>
  </w:style>
  <w:style w:type="paragraph" w:customStyle="1" w:styleId="1ED3767576F1479CB8C479485C24925D6">
    <w:name w:val="1ED3767576F1479CB8C479485C24925D6"/>
    <w:rsid w:val="006743DB"/>
    <w:rPr>
      <w:rFonts w:eastAsiaTheme="minorHAnsi"/>
      <w:lang w:val="it-IT" w:eastAsia="en-US"/>
    </w:rPr>
  </w:style>
  <w:style w:type="paragraph" w:customStyle="1" w:styleId="5782BFF69A2E4ABC92662A6D13AE47B56">
    <w:name w:val="5782BFF69A2E4ABC92662A6D13AE47B56"/>
    <w:rsid w:val="006743DB"/>
    <w:rPr>
      <w:rFonts w:eastAsiaTheme="minorHAnsi"/>
      <w:lang w:val="it-IT" w:eastAsia="en-US"/>
    </w:rPr>
  </w:style>
  <w:style w:type="paragraph" w:customStyle="1" w:styleId="F671418A471A47EEAB4D03CFE9B093E26">
    <w:name w:val="F671418A471A47EEAB4D03CFE9B093E26"/>
    <w:rsid w:val="006743DB"/>
    <w:rPr>
      <w:rFonts w:eastAsiaTheme="minorHAnsi"/>
      <w:lang w:val="it-IT" w:eastAsia="en-US"/>
    </w:rPr>
  </w:style>
  <w:style w:type="paragraph" w:customStyle="1" w:styleId="06DEBF41026A497DB730864F030CC7996">
    <w:name w:val="06DEBF41026A497DB730864F030CC7996"/>
    <w:rsid w:val="006743DB"/>
    <w:rPr>
      <w:rFonts w:eastAsiaTheme="minorHAnsi"/>
      <w:lang w:val="it-IT" w:eastAsia="en-US"/>
    </w:rPr>
  </w:style>
  <w:style w:type="paragraph" w:customStyle="1" w:styleId="0B0DB0DA89A04CF38F380A83996911436">
    <w:name w:val="0B0DB0DA89A04CF38F380A83996911436"/>
    <w:rsid w:val="006743DB"/>
    <w:rPr>
      <w:rFonts w:eastAsiaTheme="minorHAnsi"/>
      <w:lang w:val="it-IT" w:eastAsia="en-US"/>
    </w:rPr>
  </w:style>
  <w:style w:type="paragraph" w:customStyle="1" w:styleId="44E5F9599EA64F50BF34F3F8C10B11E26">
    <w:name w:val="44E5F9599EA64F50BF34F3F8C10B11E2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8A97C4CB36084818B8A431E53D603FC06">
    <w:name w:val="8A97C4CB36084818B8A431E53D603FC0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530343B653BD4BCDB9DEE1066BF3939C6">
    <w:name w:val="530343B653BD4BCDB9DEE1066BF3939C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80280F027C84C4E87F16CF50CFE32326">
    <w:name w:val="C80280F027C84C4E87F16CF50CFE3232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1A6E3D41631486A834B67C9F644C6436">
    <w:name w:val="C1A6E3D41631486A834B67C9F644C6436"/>
    <w:rsid w:val="006743DB"/>
    <w:rPr>
      <w:rFonts w:eastAsiaTheme="minorHAnsi"/>
      <w:lang w:val="it-IT" w:eastAsia="en-US"/>
    </w:rPr>
  </w:style>
  <w:style w:type="paragraph" w:customStyle="1" w:styleId="8CCDD837B8434226B1CD67274A2F40AE6">
    <w:name w:val="8CCDD837B8434226B1CD67274A2F40AE6"/>
    <w:rsid w:val="006743DB"/>
    <w:rPr>
      <w:rFonts w:eastAsiaTheme="minorHAnsi"/>
      <w:lang w:val="it-IT" w:eastAsia="en-US"/>
    </w:rPr>
  </w:style>
  <w:style w:type="paragraph" w:customStyle="1" w:styleId="71BD8F6596374602944D9D4C320234D26">
    <w:name w:val="71BD8F6596374602944D9D4C320234D26"/>
    <w:rsid w:val="006743DB"/>
    <w:rPr>
      <w:rFonts w:eastAsiaTheme="minorHAnsi"/>
      <w:lang w:val="it-IT" w:eastAsia="en-US"/>
    </w:rPr>
  </w:style>
  <w:style w:type="paragraph" w:customStyle="1" w:styleId="6996935379954ED7BC96C2E0646E50FF6">
    <w:name w:val="6996935379954ED7BC96C2E0646E50FF6"/>
    <w:rsid w:val="006743DB"/>
    <w:rPr>
      <w:rFonts w:eastAsiaTheme="minorHAnsi"/>
      <w:lang w:val="it-IT" w:eastAsia="en-US"/>
    </w:rPr>
  </w:style>
  <w:style w:type="paragraph" w:customStyle="1" w:styleId="2E65F0FBFAA0420D87F3A4FA4561E4F06">
    <w:name w:val="2E65F0FBFAA0420D87F3A4FA4561E4F0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0848B86F5B9453084FA1DAFCAB762696">
    <w:name w:val="60848B86F5B9453084FA1DAFCAB76269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7F33BCE5DC1244B9AF6352FC380609AF6">
    <w:name w:val="7F33BCE5DC1244B9AF6352FC380609AF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AE0D9D9BE8E3474886861F28EC8A240C6">
    <w:name w:val="AE0D9D9BE8E3474886861F28EC8A240C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2936BF3863D74142A2839C73037FBE026">
    <w:name w:val="2936BF3863D74142A2839C73037FBE026"/>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D29AB13267434A7DA99F6F1EA252D59D6">
    <w:name w:val="D29AB13267434A7DA99F6F1EA252D59D6"/>
    <w:rsid w:val="006743DB"/>
    <w:rPr>
      <w:rFonts w:eastAsiaTheme="minorHAnsi"/>
      <w:lang w:val="it-IT" w:eastAsia="en-US"/>
    </w:rPr>
  </w:style>
  <w:style w:type="paragraph" w:customStyle="1" w:styleId="1A688E96F02C4269A79D1C4229B547576">
    <w:name w:val="1A688E96F02C4269A79D1C4229B547576"/>
    <w:rsid w:val="006743DB"/>
    <w:rPr>
      <w:rFonts w:eastAsiaTheme="minorHAnsi"/>
      <w:lang w:val="it-IT" w:eastAsia="en-US"/>
    </w:rPr>
  </w:style>
  <w:style w:type="paragraph" w:customStyle="1" w:styleId="55FE31D1044C47689B39614801BA0B716">
    <w:name w:val="55FE31D1044C47689B39614801BA0B716"/>
    <w:rsid w:val="006743DB"/>
    <w:rPr>
      <w:rFonts w:eastAsiaTheme="minorHAnsi"/>
      <w:lang w:val="it-IT" w:eastAsia="en-US"/>
    </w:rPr>
  </w:style>
  <w:style w:type="paragraph" w:customStyle="1" w:styleId="08B2E3EB03B74946845810F231B69FCE6">
    <w:name w:val="08B2E3EB03B74946845810F231B69FCE6"/>
    <w:rsid w:val="006743DB"/>
    <w:rPr>
      <w:rFonts w:eastAsiaTheme="minorHAnsi"/>
      <w:lang w:val="it-IT" w:eastAsia="en-US"/>
    </w:rPr>
  </w:style>
  <w:style w:type="paragraph" w:customStyle="1" w:styleId="E0274713BED141D0848E6002B69D99B26">
    <w:name w:val="E0274713BED141D0848E6002B69D99B26"/>
    <w:rsid w:val="006743DB"/>
    <w:rPr>
      <w:rFonts w:eastAsiaTheme="minorHAnsi"/>
      <w:lang w:val="it-IT" w:eastAsia="en-US"/>
    </w:rPr>
  </w:style>
  <w:style w:type="paragraph" w:customStyle="1" w:styleId="0066A91D5BE54E5B886AD46A8D0B057D6">
    <w:name w:val="0066A91D5BE54E5B886AD46A8D0B057D6"/>
    <w:rsid w:val="006743DB"/>
    <w:rPr>
      <w:rFonts w:eastAsiaTheme="minorHAnsi"/>
      <w:lang w:val="it-IT" w:eastAsia="en-US"/>
    </w:rPr>
  </w:style>
  <w:style w:type="paragraph" w:customStyle="1" w:styleId="5CA5DFDEBD134A2A87D9C688F11F99706">
    <w:name w:val="5CA5DFDEBD134A2A87D9C688F11F99706"/>
    <w:rsid w:val="006743DB"/>
    <w:rPr>
      <w:rFonts w:eastAsiaTheme="minorHAnsi"/>
      <w:lang w:val="it-IT" w:eastAsia="en-US"/>
    </w:rPr>
  </w:style>
  <w:style w:type="paragraph" w:customStyle="1" w:styleId="A07E4C0AD4C545C78457D890DCC433636">
    <w:name w:val="A07E4C0AD4C545C78457D890DCC433636"/>
    <w:rsid w:val="006743DB"/>
    <w:rPr>
      <w:rFonts w:eastAsiaTheme="minorHAnsi"/>
      <w:lang w:val="it-IT" w:eastAsia="en-US"/>
    </w:rPr>
  </w:style>
  <w:style w:type="paragraph" w:customStyle="1" w:styleId="3F1447743C75483A86706C40D07A69904">
    <w:name w:val="3F1447743C75483A86706C40D07A69904"/>
    <w:rsid w:val="006743DB"/>
    <w:rPr>
      <w:rFonts w:eastAsiaTheme="minorHAnsi"/>
      <w:lang w:val="it-IT" w:eastAsia="en-US"/>
    </w:rPr>
  </w:style>
  <w:style w:type="paragraph" w:customStyle="1" w:styleId="734EACD77CD14F3DB48DA6D4A151DAEE4">
    <w:name w:val="734EACD77CD14F3DB48DA6D4A151DAEE4"/>
    <w:rsid w:val="006743DB"/>
    <w:rPr>
      <w:rFonts w:eastAsiaTheme="minorHAnsi"/>
      <w:lang w:val="it-IT" w:eastAsia="en-US"/>
    </w:rPr>
  </w:style>
  <w:style w:type="paragraph" w:customStyle="1" w:styleId="359D6F40512848B284AE6178BA3F40FD7">
    <w:name w:val="359D6F40512848B284AE6178BA3F40FD7"/>
    <w:rsid w:val="006743DB"/>
    <w:rPr>
      <w:rFonts w:eastAsiaTheme="minorHAnsi"/>
      <w:lang w:val="it-IT" w:eastAsia="en-US"/>
    </w:rPr>
  </w:style>
  <w:style w:type="paragraph" w:customStyle="1" w:styleId="D06741F343C74676B90F5EBED9C996417">
    <w:name w:val="D06741F343C74676B90F5EBED9C996417"/>
    <w:rsid w:val="006743DB"/>
    <w:rPr>
      <w:rFonts w:eastAsiaTheme="minorHAnsi"/>
      <w:lang w:val="it-IT" w:eastAsia="en-US"/>
    </w:rPr>
  </w:style>
  <w:style w:type="paragraph" w:customStyle="1" w:styleId="63C62856B5F2406193479C4C0BD70E457">
    <w:name w:val="63C62856B5F2406193479C4C0BD70E457"/>
    <w:rsid w:val="006743DB"/>
    <w:rPr>
      <w:rFonts w:eastAsiaTheme="minorHAnsi"/>
      <w:lang w:val="it-IT" w:eastAsia="en-US"/>
    </w:rPr>
  </w:style>
  <w:style w:type="paragraph" w:customStyle="1" w:styleId="5CB1D485F3D245CEBE88E917F262513E7">
    <w:name w:val="5CB1D485F3D245CEBE88E917F262513E7"/>
    <w:rsid w:val="006743DB"/>
    <w:rPr>
      <w:rFonts w:eastAsiaTheme="minorHAnsi"/>
      <w:lang w:val="it-IT" w:eastAsia="en-US"/>
    </w:rPr>
  </w:style>
  <w:style w:type="paragraph" w:customStyle="1" w:styleId="70AB1544A6844CBAB55637A89D88D9A07">
    <w:name w:val="70AB1544A6844CBAB55637A89D88D9A07"/>
    <w:rsid w:val="006743DB"/>
    <w:rPr>
      <w:rFonts w:eastAsiaTheme="minorHAnsi"/>
      <w:lang w:val="it-IT" w:eastAsia="en-US"/>
    </w:rPr>
  </w:style>
  <w:style w:type="paragraph" w:customStyle="1" w:styleId="7503100C379F4D2EBB388C06710856047">
    <w:name w:val="7503100C379F4D2EBB388C06710856047"/>
    <w:rsid w:val="006743DB"/>
    <w:rPr>
      <w:rFonts w:eastAsiaTheme="minorHAnsi"/>
      <w:lang w:val="it-IT" w:eastAsia="en-US"/>
    </w:rPr>
  </w:style>
  <w:style w:type="paragraph" w:customStyle="1" w:styleId="2B58101799A94BE5871E35BC93B1BF1D7">
    <w:name w:val="2B58101799A94BE5871E35BC93B1BF1D7"/>
    <w:rsid w:val="006743DB"/>
    <w:rPr>
      <w:rFonts w:eastAsiaTheme="minorHAnsi"/>
      <w:lang w:val="it-IT" w:eastAsia="en-US"/>
    </w:rPr>
  </w:style>
  <w:style w:type="paragraph" w:customStyle="1" w:styleId="8FAF20E8E60643E2AF85BCF87F7AE1647">
    <w:name w:val="8FAF20E8E60643E2AF85BCF87F7AE1647"/>
    <w:rsid w:val="006743DB"/>
    <w:rPr>
      <w:rFonts w:eastAsiaTheme="minorHAnsi"/>
      <w:lang w:val="it-IT" w:eastAsia="en-US"/>
    </w:rPr>
  </w:style>
  <w:style w:type="paragraph" w:customStyle="1" w:styleId="685CA83A041D4386B92A64E22CF28E9A7">
    <w:name w:val="685CA83A041D4386B92A64E22CF28E9A7"/>
    <w:rsid w:val="006743DB"/>
    <w:rPr>
      <w:rFonts w:eastAsiaTheme="minorHAnsi"/>
      <w:lang w:val="it-IT" w:eastAsia="en-US"/>
    </w:rPr>
  </w:style>
  <w:style w:type="paragraph" w:customStyle="1" w:styleId="26D54FE756AC4793833B481D90ABDA637">
    <w:name w:val="26D54FE756AC4793833B481D90ABDA637"/>
    <w:rsid w:val="006743DB"/>
    <w:rPr>
      <w:rFonts w:eastAsiaTheme="minorHAnsi"/>
      <w:lang w:val="it-IT" w:eastAsia="en-US"/>
    </w:rPr>
  </w:style>
  <w:style w:type="paragraph" w:customStyle="1" w:styleId="E28D9F18AC5548E6B5167A7AD61877387">
    <w:name w:val="E28D9F18AC5548E6B5167A7AD61877387"/>
    <w:rsid w:val="006743DB"/>
    <w:rPr>
      <w:rFonts w:eastAsiaTheme="minorHAnsi"/>
      <w:lang w:val="it-IT" w:eastAsia="en-US"/>
    </w:rPr>
  </w:style>
  <w:style w:type="paragraph" w:customStyle="1" w:styleId="D30A50D30D134329B38B1D7C6AE9874D7">
    <w:name w:val="D30A50D30D134329B38B1D7C6AE9874D7"/>
    <w:rsid w:val="006743DB"/>
    <w:rPr>
      <w:rFonts w:eastAsiaTheme="minorHAnsi"/>
      <w:lang w:val="it-IT" w:eastAsia="en-US"/>
    </w:rPr>
  </w:style>
  <w:style w:type="paragraph" w:customStyle="1" w:styleId="39C05D7AFAA647218BB629BCA50374807">
    <w:name w:val="39C05D7AFAA647218BB629BCA50374807"/>
    <w:rsid w:val="006743DB"/>
    <w:rPr>
      <w:rFonts w:eastAsiaTheme="minorHAnsi"/>
      <w:lang w:val="it-IT" w:eastAsia="en-US"/>
    </w:rPr>
  </w:style>
  <w:style w:type="paragraph" w:customStyle="1" w:styleId="E0E3A31009344495B1600AE06670DA4A7">
    <w:name w:val="E0E3A31009344495B1600AE06670DA4A7"/>
    <w:rsid w:val="006743DB"/>
    <w:rPr>
      <w:rFonts w:eastAsiaTheme="minorHAnsi"/>
      <w:lang w:val="it-IT" w:eastAsia="en-US"/>
    </w:rPr>
  </w:style>
  <w:style w:type="paragraph" w:customStyle="1" w:styleId="81AFE64F5DA64FAA9E17ECEC78F4D1ED7">
    <w:name w:val="81AFE64F5DA64FAA9E17ECEC78F4D1ED7"/>
    <w:rsid w:val="006743DB"/>
    <w:rPr>
      <w:rFonts w:eastAsiaTheme="minorHAnsi"/>
      <w:lang w:val="it-IT" w:eastAsia="en-US"/>
    </w:rPr>
  </w:style>
  <w:style w:type="paragraph" w:customStyle="1" w:styleId="55C49E4049C3469FB15B6DBCEF09DEC17">
    <w:name w:val="55C49E4049C3469FB15B6DBCEF09DEC1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39D8C23A5E9C406E9D7C5502BA71A46B7">
    <w:name w:val="39D8C23A5E9C406E9D7C5502BA71A46B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A8909B785414B2A967AFE78486591C07">
    <w:name w:val="6A8909B785414B2A967AFE78486591C0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236042F6BBD4C8BB8A92209D642CE8A7">
    <w:name w:val="6236042F6BBD4C8BB8A92209D642CE8A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096915D0AD004E8E875A2C982D2939017">
    <w:name w:val="096915D0AD004E8E875A2C982D2939017"/>
    <w:rsid w:val="006743DB"/>
    <w:rPr>
      <w:rFonts w:eastAsiaTheme="minorHAnsi"/>
      <w:lang w:val="it-IT" w:eastAsia="en-US"/>
    </w:rPr>
  </w:style>
  <w:style w:type="paragraph" w:customStyle="1" w:styleId="71D5D7C966094F0CA7720E16C9BAF6ED7">
    <w:name w:val="71D5D7C966094F0CA7720E16C9BAF6ED7"/>
    <w:rsid w:val="006743DB"/>
    <w:rPr>
      <w:rFonts w:eastAsiaTheme="minorHAnsi"/>
      <w:lang w:val="it-IT" w:eastAsia="en-US"/>
    </w:rPr>
  </w:style>
  <w:style w:type="paragraph" w:customStyle="1" w:styleId="C8DEA4E34E9C4EF5A3F0235BD44438457">
    <w:name w:val="C8DEA4E34E9C4EF5A3F0235BD44438457"/>
    <w:rsid w:val="006743DB"/>
    <w:rPr>
      <w:rFonts w:eastAsiaTheme="minorHAnsi"/>
      <w:lang w:val="it-IT" w:eastAsia="en-US"/>
    </w:rPr>
  </w:style>
  <w:style w:type="paragraph" w:customStyle="1" w:styleId="370CC25711034FF99931FFEE45A38C757">
    <w:name w:val="370CC25711034FF99931FFEE45A38C757"/>
    <w:rsid w:val="006743DB"/>
    <w:rPr>
      <w:rFonts w:eastAsiaTheme="minorHAnsi"/>
      <w:lang w:val="it-IT" w:eastAsia="en-US"/>
    </w:rPr>
  </w:style>
  <w:style w:type="paragraph" w:customStyle="1" w:styleId="09C02DAA934648399B840B1B58CE079C7">
    <w:name w:val="09C02DAA934648399B840B1B58CE079C7"/>
    <w:rsid w:val="006743DB"/>
    <w:rPr>
      <w:rFonts w:eastAsiaTheme="minorHAnsi"/>
      <w:lang w:val="it-IT" w:eastAsia="en-US"/>
    </w:rPr>
  </w:style>
  <w:style w:type="paragraph" w:customStyle="1" w:styleId="08A21A311E6941E7A33F8AD098DDB35B7">
    <w:name w:val="08A21A311E6941E7A33F8AD098DDB35B7"/>
    <w:rsid w:val="006743DB"/>
    <w:rPr>
      <w:rFonts w:eastAsiaTheme="minorHAnsi"/>
      <w:lang w:val="it-IT" w:eastAsia="en-US"/>
    </w:rPr>
  </w:style>
  <w:style w:type="paragraph" w:customStyle="1" w:styleId="1ED3767576F1479CB8C479485C24925D7">
    <w:name w:val="1ED3767576F1479CB8C479485C24925D7"/>
    <w:rsid w:val="006743DB"/>
    <w:rPr>
      <w:rFonts w:eastAsiaTheme="minorHAnsi"/>
      <w:lang w:val="it-IT" w:eastAsia="en-US"/>
    </w:rPr>
  </w:style>
  <w:style w:type="paragraph" w:customStyle="1" w:styleId="5782BFF69A2E4ABC92662A6D13AE47B57">
    <w:name w:val="5782BFF69A2E4ABC92662A6D13AE47B57"/>
    <w:rsid w:val="006743DB"/>
    <w:rPr>
      <w:rFonts w:eastAsiaTheme="minorHAnsi"/>
      <w:lang w:val="it-IT" w:eastAsia="en-US"/>
    </w:rPr>
  </w:style>
  <w:style w:type="paragraph" w:customStyle="1" w:styleId="F671418A471A47EEAB4D03CFE9B093E27">
    <w:name w:val="F671418A471A47EEAB4D03CFE9B093E27"/>
    <w:rsid w:val="006743DB"/>
    <w:rPr>
      <w:rFonts w:eastAsiaTheme="minorHAnsi"/>
      <w:lang w:val="it-IT" w:eastAsia="en-US"/>
    </w:rPr>
  </w:style>
  <w:style w:type="paragraph" w:customStyle="1" w:styleId="06DEBF41026A497DB730864F030CC7997">
    <w:name w:val="06DEBF41026A497DB730864F030CC7997"/>
    <w:rsid w:val="006743DB"/>
    <w:rPr>
      <w:rFonts w:eastAsiaTheme="minorHAnsi"/>
      <w:lang w:val="it-IT" w:eastAsia="en-US"/>
    </w:rPr>
  </w:style>
  <w:style w:type="paragraph" w:customStyle="1" w:styleId="0B0DB0DA89A04CF38F380A83996911437">
    <w:name w:val="0B0DB0DA89A04CF38F380A83996911437"/>
    <w:rsid w:val="006743DB"/>
    <w:rPr>
      <w:rFonts w:eastAsiaTheme="minorHAnsi"/>
      <w:lang w:val="it-IT" w:eastAsia="en-US"/>
    </w:rPr>
  </w:style>
  <w:style w:type="paragraph" w:customStyle="1" w:styleId="44E5F9599EA64F50BF34F3F8C10B11E27">
    <w:name w:val="44E5F9599EA64F50BF34F3F8C10B11E2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8A97C4CB36084818B8A431E53D603FC07">
    <w:name w:val="8A97C4CB36084818B8A431E53D603FC0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530343B653BD4BCDB9DEE1066BF3939C7">
    <w:name w:val="530343B653BD4BCDB9DEE1066BF3939C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80280F027C84C4E87F16CF50CFE32327">
    <w:name w:val="C80280F027C84C4E87F16CF50CFE3232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C1A6E3D41631486A834B67C9F644C6437">
    <w:name w:val="C1A6E3D41631486A834B67C9F644C6437"/>
    <w:rsid w:val="006743DB"/>
    <w:rPr>
      <w:rFonts w:eastAsiaTheme="minorHAnsi"/>
      <w:lang w:val="it-IT" w:eastAsia="en-US"/>
    </w:rPr>
  </w:style>
  <w:style w:type="paragraph" w:customStyle="1" w:styleId="8CCDD837B8434226B1CD67274A2F40AE7">
    <w:name w:val="8CCDD837B8434226B1CD67274A2F40AE7"/>
    <w:rsid w:val="006743DB"/>
    <w:rPr>
      <w:rFonts w:eastAsiaTheme="minorHAnsi"/>
      <w:lang w:val="it-IT" w:eastAsia="en-US"/>
    </w:rPr>
  </w:style>
  <w:style w:type="paragraph" w:customStyle="1" w:styleId="71BD8F6596374602944D9D4C320234D27">
    <w:name w:val="71BD8F6596374602944D9D4C320234D27"/>
    <w:rsid w:val="006743DB"/>
    <w:rPr>
      <w:rFonts w:eastAsiaTheme="minorHAnsi"/>
      <w:lang w:val="it-IT" w:eastAsia="en-US"/>
    </w:rPr>
  </w:style>
  <w:style w:type="paragraph" w:customStyle="1" w:styleId="6996935379954ED7BC96C2E0646E50FF7">
    <w:name w:val="6996935379954ED7BC96C2E0646E50FF7"/>
    <w:rsid w:val="006743DB"/>
    <w:rPr>
      <w:rFonts w:eastAsiaTheme="minorHAnsi"/>
      <w:lang w:val="it-IT" w:eastAsia="en-US"/>
    </w:rPr>
  </w:style>
  <w:style w:type="paragraph" w:customStyle="1" w:styleId="2E65F0FBFAA0420D87F3A4FA4561E4F07">
    <w:name w:val="2E65F0FBFAA0420D87F3A4FA4561E4F0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60848B86F5B9453084FA1DAFCAB762697">
    <w:name w:val="60848B86F5B9453084FA1DAFCAB76269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7F33BCE5DC1244B9AF6352FC380609AF7">
    <w:name w:val="7F33BCE5DC1244B9AF6352FC380609AF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AE0D9D9BE8E3474886861F28EC8A240C7">
    <w:name w:val="AE0D9D9BE8E3474886861F28EC8A240C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2936BF3863D74142A2839C73037FBE027">
    <w:name w:val="2936BF3863D74142A2839C73037FBE027"/>
    <w:rsid w:val="006743DB"/>
    <w:pPr>
      <w:spacing w:after="240" w:line="240" w:lineRule="auto"/>
      <w:jc w:val="both"/>
    </w:pPr>
    <w:rPr>
      <w:rFonts w:ascii="Times New Roman" w:eastAsia="Times New Roman" w:hAnsi="Times New Roman" w:cs="Times New Roman"/>
      <w:sz w:val="20"/>
      <w:szCs w:val="20"/>
      <w:lang w:val="fr-FR" w:eastAsia="en-US"/>
    </w:rPr>
  </w:style>
  <w:style w:type="paragraph" w:customStyle="1" w:styleId="D29AB13267434A7DA99F6F1EA252D59D7">
    <w:name w:val="D29AB13267434A7DA99F6F1EA252D59D7"/>
    <w:rsid w:val="006743DB"/>
    <w:rPr>
      <w:rFonts w:eastAsiaTheme="minorHAnsi"/>
      <w:lang w:val="it-IT" w:eastAsia="en-US"/>
    </w:rPr>
  </w:style>
  <w:style w:type="paragraph" w:customStyle="1" w:styleId="1A688E96F02C4269A79D1C4229B547577">
    <w:name w:val="1A688E96F02C4269A79D1C4229B547577"/>
    <w:rsid w:val="006743DB"/>
    <w:rPr>
      <w:rFonts w:eastAsiaTheme="minorHAnsi"/>
      <w:lang w:val="it-IT" w:eastAsia="en-US"/>
    </w:rPr>
  </w:style>
  <w:style w:type="paragraph" w:customStyle="1" w:styleId="55FE31D1044C47689B39614801BA0B717">
    <w:name w:val="55FE31D1044C47689B39614801BA0B717"/>
    <w:rsid w:val="006743DB"/>
    <w:rPr>
      <w:rFonts w:eastAsiaTheme="minorHAnsi"/>
      <w:lang w:val="it-IT" w:eastAsia="en-US"/>
    </w:rPr>
  </w:style>
  <w:style w:type="paragraph" w:customStyle="1" w:styleId="08B2E3EB03B74946845810F231B69FCE7">
    <w:name w:val="08B2E3EB03B74946845810F231B69FCE7"/>
    <w:rsid w:val="006743DB"/>
    <w:rPr>
      <w:rFonts w:eastAsiaTheme="minorHAnsi"/>
      <w:lang w:val="it-IT" w:eastAsia="en-US"/>
    </w:rPr>
  </w:style>
  <w:style w:type="paragraph" w:customStyle="1" w:styleId="E0274713BED141D0848E6002B69D99B27">
    <w:name w:val="E0274713BED141D0848E6002B69D99B27"/>
    <w:rsid w:val="006743DB"/>
    <w:rPr>
      <w:rFonts w:eastAsiaTheme="minorHAnsi"/>
      <w:lang w:val="it-IT" w:eastAsia="en-US"/>
    </w:rPr>
  </w:style>
  <w:style w:type="paragraph" w:customStyle="1" w:styleId="0066A91D5BE54E5B886AD46A8D0B057D7">
    <w:name w:val="0066A91D5BE54E5B886AD46A8D0B057D7"/>
    <w:rsid w:val="006743DB"/>
    <w:rPr>
      <w:rFonts w:eastAsiaTheme="minorHAnsi"/>
      <w:lang w:val="it-IT" w:eastAsia="en-US"/>
    </w:rPr>
  </w:style>
  <w:style w:type="paragraph" w:customStyle="1" w:styleId="5CA5DFDEBD134A2A87D9C688F11F99707">
    <w:name w:val="5CA5DFDEBD134A2A87D9C688F11F99707"/>
    <w:rsid w:val="006743DB"/>
    <w:rPr>
      <w:rFonts w:eastAsiaTheme="minorHAnsi"/>
      <w:lang w:val="it-IT" w:eastAsia="en-US"/>
    </w:rPr>
  </w:style>
  <w:style w:type="paragraph" w:customStyle="1" w:styleId="A07E4C0AD4C545C78457D890DCC433637">
    <w:name w:val="A07E4C0AD4C545C78457D890DCC433637"/>
    <w:rsid w:val="006743DB"/>
    <w:rPr>
      <w:rFonts w:eastAsiaTheme="minorHAnsi"/>
      <w:lang w:val="it-IT" w:eastAsia="en-US"/>
    </w:rPr>
  </w:style>
  <w:style w:type="paragraph" w:customStyle="1" w:styleId="3F1447743C75483A86706C40D07A69905">
    <w:name w:val="3F1447743C75483A86706C40D07A69905"/>
    <w:rsid w:val="006743DB"/>
    <w:rPr>
      <w:rFonts w:eastAsiaTheme="minorHAnsi"/>
      <w:lang w:val="it-IT" w:eastAsia="en-US"/>
    </w:rPr>
  </w:style>
  <w:style w:type="paragraph" w:customStyle="1" w:styleId="734EACD77CD14F3DB48DA6D4A151DAEE5">
    <w:name w:val="734EACD77CD14F3DB48DA6D4A151DAEE5"/>
    <w:rsid w:val="006743DB"/>
    <w:rPr>
      <w:rFonts w:eastAsiaTheme="minorHAnsi"/>
      <w:lang w:val="it-IT" w:eastAsia="en-US"/>
    </w:rPr>
  </w:style>
  <w:style w:type="paragraph" w:customStyle="1" w:styleId="BDAC27C9674D405B93B5169AB4C05AAD">
    <w:name w:val="BDAC27C9674D405B93B5169AB4C05AAD"/>
    <w:rsid w:val="00674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sharepoint/v3/fields"/>
    <ds:schemaRef ds:uri="http://schemas.microsoft.com/office/2006/documentManagement/types"/>
    <ds:schemaRef ds:uri="0e52a87e-fa0e-4867-9149-5c43122db7fb"/>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120DA-953B-44C8-BA11-CBF0693F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990</Words>
  <Characters>6244</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Kuba Sarah</cp:lastModifiedBy>
  <cp:revision>9</cp:revision>
  <cp:lastPrinted>2017-09-25T13:04:00Z</cp:lastPrinted>
  <dcterms:created xsi:type="dcterms:W3CDTF">2017-09-25T13:03:00Z</dcterms:created>
  <dcterms:modified xsi:type="dcterms:W3CDTF">2018-10-18T10:09:00Z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