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2E" w:rsidRPr="00F94C91" w:rsidRDefault="00F94C91" w:rsidP="00F8442E">
      <w:pPr>
        <w:pStyle w:val="berschrift1"/>
      </w:pPr>
      <w:r w:rsidRPr="00F94C91">
        <w:t>Versicherungserklärung der Praktikantin/des Praktikanten</w:t>
      </w:r>
    </w:p>
    <w:p w:rsidR="00F94C91" w:rsidRDefault="00072D36" w:rsidP="00F94C91">
      <w:pPr>
        <w:pStyle w:val="Textkrper"/>
      </w:pPr>
      <w:r>
        <w:t xml:space="preserve">Bitte geben Sie </w:t>
      </w:r>
      <w:r w:rsidR="00F94C91">
        <w:t>Ihre Daten in die dafür vorgesehenen Felder ein.</w:t>
      </w:r>
    </w:p>
    <w:p w:rsidR="00F8442E" w:rsidRPr="00062378" w:rsidRDefault="00F94C91" w:rsidP="00062378">
      <w:pPr>
        <w:pStyle w:val="berschrift3"/>
      </w:pPr>
      <w:r w:rsidRPr="00062378">
        <w:t>Persönliche Daten</w:t>
      </w:r>
    </w:p>
    <w:p w:rsidR="00534DA9" w:rsidRPr="00534DA9" w:rsidRDefault="00F94C91" w:rsidP="0075003D">
      <w:pPr>
        <w:pStyle w:val="Formularinha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  <w:r>
        <w:rPr>
          <w:lang w:val="de-AT"/>
        </w:rPr>
        <w:t>Vorname</w:t>
      </w:r>
      <w:r w:rsidR="003C10B2">
        <w:rPr>
          <w:lang w:val="de-AT"/>
        </w:rPr>
        <w:t xml:space="preserve">: </w:t>
      </w:r>
      <w:r>
        <w:rPr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bookmarkStart w:id="1" w:name="_GoBack"/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bookmarkEnd w:id="1"/>
      <w:r>
        <w:rPr>
          <w:lang w:val="de-AT"/>
        </w:rPr>
        <w:fldChar w:fldCharType="end"/>
      </w:r>
      <w:bookmarkEnd w:id="0"/>
      <w:r>
        <w:rPr>
          <w:lang w:val="de-AT"/>
        </w:rPr>
        <w:tab/>
        <w:t xml:space="preserve">Nachname: </w:t>
      </w:r>
      <w:r>
        <w:rPr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</w:p>
    <w:p w:rsidR="00534DA9" w:rsidRDefault="00F94C91" w:rsidP="0075003D">
      <w:pPr>
        <w:pStyle w:val="Formularinha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  <w:r>
        <w:rPr>
          <w:lang w:val="de-AT"/>
        </w:rPr>
        <w:t xml:space="preserve">Geburtsdatum: </w:t>
      </w:r>
      <w:r>
        <w:rPr>
          <w:lang w:val="de-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r>
        <w:rPr>
          <w:lang w:val="de-AT"/>
        </w:rPr>
        <w:tab/>
        <w:t xml:space="preserve">Geschlecht: </w:t>
      </w:r>
      <w:r w:rsidR="0075003D">
        <w:rPr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5003D">
        <w:rPr>
          <w:lang w:val="de-AT"/>
        </w:rPr>
        <w:instrText xml:space="preserve"> FORMTEXT </w:instrText>
      </w:r>
      <w:r w:rsidR="0075003D">
        <w:rPr>
          <w:lang w:val="de-AT"/>
        </w:rPr>
      </w:r>
      <w:r w:rsidR="0075003D">
        <w:rPr>
          <w:lang w:val="de-AT"/>
        </w:rPr>
        <w:fldChar w:fldCharType="separate"/>
      </w:r>
      <w:r w:rsidR="0075003D">
        <w:rPr>
          <w:noProof/>
          <w:lang w:val="de-AT"/>
        </w:rPr>
        <w:t> </w:t>
      </w:r>
      <w:r w:rsidR="0075003D">
        <w:rPr>
          <w:noProof/>
          <w:lang w:val="de-AT"/>
        </w:rPr>
        <w:t> </w:t>
      </w:r>
      <w:r w:rsidR="0075003D">
        <w:rPr>
          <w:noProof/>
          <w:lang w:val="de-AT"/>
        </w:rPr>
        <w:t> </w:t>
      </w:r>
      <w:r w:rsidR="0075003D">
        <w:rPr>
          <w:noProof/>
          <w:lang w:val="de-AT"/>
        </w:rPr>
        <w:t> </w:t>
      </w:r>
      <w:r w:rsidR="0075003D">
        <w:rPr>
          <w:noProof/>
          <w:lang w:val="de-AT"/>
        </w:rPr>
        <w:t> </w:t>
      </w:r>
      <w:r w:rsidR="0075003D">
        <w:rPr>
          <w:lang w:val="de-AT"/>
        </w:rPr>
        <w:fldChar w:fldCharType="end"/>
      </w:r>
    </w:p>
    <w:p w:rsidR="0075003D" w:rsidRDefault="0075003D" w:rsidP="00062378">
      <w:pPr>
        <w:pStyle w:val="berschrift3"/>
        <w:rPr>
          <w:lang w:val="de-AT"/>
        </w:rPr>
      </w:pPr>
      <w:r>
        <w:rPr>
          <w:lang w:val="de-AT"/>
        </w:rPr>
        <w:t>Adresse:</w:t>
      </w:r>
    </w:p>
    <w:p w:rsidR="00793799" w:rsidRDefault="0075003D" w:rsidP="0075003D">
      <w:pPr>
        <w:pStyle w:val="Formularinha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  <w:tab w:val="left" w:pos="2835"/>
          <w:tab w:val="left" w:pos="4395"/>
          <w:tab w:val="left" w:pos="6237"/>
        </w:tabs>
      </w:pPr>
      <w:r>
        <w:rPr>
          <w:lang w:val="de-AT"/>
        </w:rPr>
        <w:t xml:space="preserve">Straße: </w:t>
      </w:r>
      <w:r>
        <w:rPr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r>
        <w:rPr>
          <w:lang w:val="de-AT"/>
        </w:rPr>
        <w:tab/>
        <w:t xml:space="preserve">PLZ: </w:t>
      </w:r>
      <w:r>
        <w:rPr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r>
        <w:rPr>
          <w:lang w:val="de-AT"/>
        </w:rPr>
        <w:tab/>
        <w:t xml:space="preserve">Ort: </w:t>
      </w:r>
      <w:r>
        <w:rPr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r>
        <w:rPr>
          <w:lang w:val="de-AT"/>
        </w:rPr>
        <w:tab/>
        <w:t xml:space="preserve">Land: </w:t>
      </w:r>
      <w:r>
        <w:rPr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</w:p>
    <w:p w:rsidR="0075003D" w:rsidRDefault="0075003D" w:rsidP="00062378">
      <w:pPr>
        <w:pStyle w:val="Formularinha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  <w:tab w:val="left" w:pos="4395"/>
        </w:tabs>
      </w:pPr>
      <w:r>
        <w:t xml:space="preserve">Telefonnummer: </w:t>
      </w:r>
      <w:r>
        <w:rPr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r w:rsidR="00062378">
        <w:rPr>
          <w:lang w:val="de-AT"/>
        </w:rPr>
        <w:tab/>
      </w:r>
      <w:r>
        <w:rPr>
          <w:lang w:val="de-AT"/>
        </w:rPr>
        <w:t xml:space="preserve">E-Mail-Adresse: </w:t>
      </w:r>
      <w:r>
        <w:rPr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</w:p>
    <w:p w:rsidR="0075003D" w:rsidRDefault="0075003D" w:rsidP="00062378">
      <w:pPr>
        <w:pStyle w:val="berschrift3"/>
      </w:pPr>
      <w:r>
        <w:t>Angabe zum Praktikum:</w:t>
      </w:r>
    </w:p>
    <w:p w:rsidR="00856055" w:rsidRDefault="00856055" w:rsidP="00856055">
      <w:pPr>
        <w:pStyle w:val="Formularinha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  <w:tab w:val="left" w:pos="4395"/>
        </w:tabs>
        <w:rPr>
          <w:lang w:val="de-AT"/>
        </w:rPr>
      </w:pPr>
      <w:r>
        <w:t xml:space="preserve">Name des Unternehmens: </w:t>
      </w:r>
      <w:r>
        <w:rPr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r>
        <w:rPr>
          <w:lang w:val="de-AT"/>
        </w:rPr>
        <w:tab/>
        <w:t xml:space="preserve">Abteilung: </w:t>
      </w:r>
      <w:r>
        <w:rPr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</w:p>
    <w:p w:rsidR="00856055" w:rsidRDefault="00856055" w:rsidP="00856055">
      <w:pPr>
        <w:pStyle w:val="Formularinha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  <w:tab w:val="left" w:pos="4395"/>
        </w:tabs>
        <w:rPr>
          <w:lang w:val="de-AT"/>
        </w:rPr>
      </w:pPr>
      <w:r>
        <w:rPr>
          <w:lang w:val="de-AT"/>
        </w:rPr>
        <w:t xml:space="preserve">Praktikumsbeginn: </w:t>
      </w:r>
      <w:r>
        <w:rPr>
          <w:lang w:val="de-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r>
        <w:rPr>
          <w:lang w:val="de-AT"/>
        </w:rPr>
        <w:tab/>
        <w:t xml:space="preserve">Praktikumsende: </w:t>
      </w:r>
      <w:r>
        <w:rPr>
          <w:lang w:val="de-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</w:p>
    <w:p w:rsidR="00856055" w:rsidRPr="00062378" w:rsidRDefault="00856055" w:rsidP="00062378">
      <w:pPr>
        <w:pStyle w:val="Textkrper"/>
        <w:spacing w:after="120"/>
      </w:pPr>
      <w:r w:rsidRPr="00062378">
        <w:t xml:space="preserve">Wir raten Ihnen dringend, </w:t>
      </w:r>
      <w:r w:rsidR="00DE063F">
        <w:t xml:space="preserve">folgende </w:t>
      </w:r>
      <w:r w:rsidRPr="00062378">
        <w:t>Versicherungen abzuschließen, sofern diese nicht ohnehin bestehen</w:t>
      </w:r>
      <w:r w:rsidR="00DE063F">
        <w:t>: Kranken- und Unfallversicherung, Reise- und Rückholversicherung, Haftpflichtversicherung</w:t>
      </w:r>
      <w:r w:rsidRPr="00062378">
        <w:t>. Das Risiko einer Unterversicherung ist von Ihnen zu tragen.</w:t>
      </w:r>
    </w:p>
    <w:p w:rsidR="00856055" w:rsidRDefault="00856055" w:rsidP="00062378">
      <w:pPr>
        <w:pStyle w:val="Textkrper"/>
        <w:spacing w:after="120"/>
        <w:rPr>
          <w:lang w:eastAsia="ar-SA"/>
        </w:rPr>
      </w:pPr>
      <w:r>
        <w:rPr>
          <w:lang w:eastAsia="ar-SA"/>
        </w:rPr>
        <w:t>Sie sind verpflichtet, vor Praktikumsantritt mit dem Praktikumsgeber abzuklären, ob Sie während der Dauer Ihres Praktikums durch den Praktikumsgeber unfall- und/oder haftpflichtversichert werden. Subsidiär sind Sie als Studierende/r im Rahmen der ÖH-Versicherung bei der Ausübung des Praktikums bzw. auf dem Weg zwischen Praktikumsplatz und Wohnsitz unfall- und haftpflichtversichert, sofern Sie den ÖH-Beitrag im betreffenden Semester eingezahlt haben. Wir empfehlen aber den Abschluss einer zusätzlichen Versicherung, die auch außerhalb der Arbeitszeit gültig ist.</w:t>
      </w:r>
    </w:p>
    <w:p w:rsidR="00856055" w:rsidRDefault="00856055" w:rsidP="00856055">
      <w:pPr>
        <w:pStyle w:val="Textkrper"/>
        <w:rPr>
          <w:lang w:eastAsia="ar-SA"/>
        </w:rPr>
      </w:pPr>
      <w:r>
        <w:rPr>
          <w:lang w:eastAsia="ar-SA"/>
        </w:rPr>
        <w:t>Die Veterinärmedizinische Universität Wien haftet nicht für die Folgen einer Nicht- oder Unterversicherung.</w:t>
      </w:r>
    </w:p>
    <w:p w:rsidR="00A53385" w:rsidRDefault="00A53385" w:rsidP="00856055">
      <w:pPr>
        <w:pStyle w:val="Textkrper"/>
        <w:rPr>
          <w:b/>
          <w:lang w:eastAsia="ar-SA"/>
        </w:rPr>
      </w:pPr>
      <w:r w:rsidRPr="00A53385">
        <w:rPr>
          <w:b/>
          <w:lang w:eastAsia="ar-SA"/>
        </w:rPr>
        <w:t>Ich erkläre, dass ich über die Notwendigkeit eines ausreichenden Versicherungsschutzes aufgeklärt wurde und für einen ausreichenden Versicherungsschutz während Auslandspraktikums sorgen werde.</w:t>
      </w:r>
    </w:p>
    <w:p w:rsidR="00013001" w:rsidRPr="00A53385" w:rsidRDefault="00062378" w:rsidP="00062378">
      <w:pPr>
        <w:pStyle w:val="Textkrper"/>
        <w:tabs>
          <w:tab w:val="left" w:pos="1230"/>
        </w:tabs>
        <w:spacing w:after="360"/>
        <w:rPr>
          <w:b/>
          <w:lang w:eastAsia="ar-SA"/>
        </w:rPr>
      </w:pPr>
      <w:r>
        <w:rPr>
          <w:b/>
          <w:lang w:eastAsia="ar-SA"/>
        </w:rPr>
        <w:tab/>
      </w:r>
    </w:p>
    <w:p w:rsidR="003C10B2" w:rsidRDefault="00013001" w:rsidP="00062378">
      <w:pPr>
        <w:pStyle w:val="Textkrper"/>
        <w:tabs>
          <w:tab w:val="center" w:pos="5670"/>
        </w:tabs>
        <w:spacing w:after="0"/>
      </w:pPr>
      <w:r>
        <w:t>Datum: __________________</w:t>
      </w:r>
      <w:r>
        <w:tab/>
        <w:t>_____________________________________</w:t>
      </w:r>
      <w:r w:rsidR="00062378">
        <w:br/>
      </w:r>
      <w:r w:rsidR="00062378">
        <w:tab/>
        <w:t>Unterschrift Praktikantin/Praktikant</w:t>
      </w:r>
    </w:p>
    <w:sectPr w:rsidR="003C10B2" w:rsidSect="001F6DC3">
      <w:headerReference w:type="default" r:id="rId8"/>
      <w:footerReference w:type="default" r:id="rId9"/>
      <w:pgSz w:w="11906" w:h="16838" w:code="9"/>
      <w:pgMar w:top="2381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24" w:rsidRDefault="00332A24">
      <w:r>
        <w:separator/>
      </w:r>
    </w:p>
  </w:endnote>
  <w:endnote w:type="continuationSeparator" w:id="0">
    <w:p w:rsidR="00332A24" w:rsidRDefault="0033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C9" w:rsidRPr="004169C9" w:rsidRDefault="00062378" w:rsidP="004169C9">
    <w:pPr>
      <w:tabs>
        <w:tab w:val="right" w:pos="8460"/>
      </w:tabs>
    </w:pPr>
    <w:r w:rsidRPr="00062378">
      <w:rPr>
        <w:b/>
      </w:rPr>
      <w:t>Versicherungserklärung der Praktikantin/des Praktikanten</w:t>
    </w:r>
    <w:r w:rsidR="004169C9" w:rsidRPr="004169C9">
      <w:tab/>
      <w:t xml:space="preserve">Seite </w:t>
    </w:r>
    <w:r w:rsidR="004169C9" w:rsidRPr="004169C9">
      <w:fldChar w:fldCharType="begin"/>
    </w:r>
    <w:r w:rsidR="004169C9" w:rsidRPr="004169C9">
      <w:instrText xml:space="preserve"> PAGE </w:instrText>
    </w:r>
    <w:r w:rsidR="004169C9" w:rsidRPr="004169C9">
      <w:fldChar w:fldCharType="separate"/>
    </w:r>
    <w:r w:rsidR="00DE063F">
      <w:rPr>
        <w:noProof/>
      </w:rPr>
      <w:t>1</w:t>
    </w:r>
    <w:r w:rsidR="004169C9" w:rsidRPr="004169C9">
      <w:fldChar w:fldCharType="end"/>
    </w:r>
    <w:r w:rsidR="004169C9" w:rsidRPr="004169C9">
      <w:t>/</w:t>
    </w:r>
    <w:r w:rsidR="004169C9" w:rsidRPr="004169C9">
      <w:fldChar w:fldCharType="begin"/>
    </w:r>
    <w:r w:rsidR="004169C9" w:rsidRPr="004169C9">
      <w:instrText xml:space="preserve"> NUMPAGES </w:instrText>
    </w:r>
    <w:r w:rsidR="004169C9" w:rsidRPr="004169C9">
      <w:fldChar w:fldCharType="separate"/>
    </w:r>
    <w:r w:rsidR="00DE063F">
      <w:rPr>
        <w:noProof/>
      </w:rPr>
      <w:t>1</w:t>
    </w:r>
    <w:r w:rsidR="004169C9" w:rsidRPr="004169C9">
      <w:fldChar w:fldCharType="end"/>
    </w:r>
  </w:p>
  <w:p w:rsidR="00863E25" w:rsidRPr="004169C9" w:rsidRDefault="00863E25" w:rsidP="004169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24" w:rsidRDefault="00332A24">
      <w:r>
        <w:separator/>
      </w:r>
    </w:p>
  </w:footnote>
  <w:footnote w:type="continuationSeparator" w:id="0">
    <w:p w:rsidR="00332A24" w:rsidRDefault="0033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25" w:rsidRDefault="00332A24" w:rsidP="001F6DC3">
    <w:pPr>
      <w:pStyle w:val="Kopfzeile-Uniname"/>
      <w:spacing w:before="240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1412F9C" wp14:editId="3CCC2679">
          <wp:simplePos x="0" y="0"/>
          <wp:positionH relativeFrom="column">
            <wp:posOffset>3844290</wp:posOffset>
          </wp:positionH>
          <wp:positionV relativeFrom="paragraph">
            <wp:posOffset>12065</wp:posOffset>
          </wp:positionV>
          <wp:extent cx="2057400" cy="485775"/>
          <wp:effectExtent l="0" t="0" r="0" b="9525"/>
          <wp:wrapNone/>
          <wp:docPr id="1" name="Bild 2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E25">
      <w:t>Veterinärmedizinische Universität 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9E4505"/>
    <w:multiLevelType w:val="hybridMultilevel"/>
    <w:tmpl w:val="2A821320"/>
    <w:lvl w:ilvl="0" w:tplc="FA261D4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5B0529A">
      <w:start w:val="782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508745A">
      <w:start w:val="782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324F80">
      <w:start w:val="782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F463A20">
      <w:start w:val="782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D4281AE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7F8B1C6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ECC346E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CF8BD08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DEE76B6"/>
    <w:multiLevelType w:val="hybridMultilevel"/>
    <w:tmpl w:val="EE7CBD96"/>
    <w:lvl w:ilvl="0" w:tplc="A7086D4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60032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34B31"/>
    <w:multiLevelType w:val="hybridMultilevel"/>
    <w:tmpl w:val="D84C9E2C"/>
    <w:lvl w:ilvl="0" w:tplc="049C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B2BD2"/>
    <w:multiLevelType w:val="hybridMultilevel"/>
    <w:tmpl w:val="8E62D6C8"/>
    <w:lvl w:ilvl="0" w:tplc="FCEA5DD0">
      <w:start w:val="1"/>
      <w:numFmt w:val="lowerLetter"/>
      <w:pStyle w:val="buchstabenliste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2825C5C"/>
    <w:multiLevelType w:val="hybridMultilevel"/>
    <w:tmpl w:val="30628A1C"/>
    <w:lvl w:ilvl="0" w:tplc="E730B410">
      <w:start w:val="1"/>
      <w:numFmt w:val="decimal"/>
      <w:pStyle w:val="Nummerierte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C1BB6"/>
    <w:multiLevelType w:val="hybridMultilevel"/>
    <w:tmpl w:val="862835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E1006"/>
    <w:multiLevelType w:val="hybridMultilevel"/>
    <w:tmpl w:val="84DC77BA"/>
    <w:lvl w:ilvl="0" w:tplc="2FA2E212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b w:val="0"/>
        <w:i w:val="0"/>
        <w:color w:val="960032"/>
      </w:rPr>
    </w:lvl>
    <w:lvl w:ilvl="1" w:tplc="1C9AC0DC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b w:val="0"/>
        <w:i w:val="0"/>
        <w:color w:val="919BA0"/>
      </w:rPr>
    </w:lvl>
    <w:lvl w:ilvl="2" w:tplc="AAAAE85C">
      <w:start w:val="782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919BA0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6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24"/>
    <w:rsid w:val="000038D9"/>
    <w:rsid w:val="00013001"/>
    <w:rsid w:val="00040CB4"/>
    <w:rsid w:val="000430EB"/>
    <w:rsid w:val="00052EBA"/>
    <w:rsid w:val="00062378"/>
    <w:rsid w:val="000659DD"/>
    <w:rsid w:val="0007207F"/>
    <w:rsid w:val="00072D36"/>
    <w:rsid w:val="000747A5"/>
    <w:rsid w:val="00083971"/>
    <w:rsid w:val="000A65F9"/>
    <w:rsid w:val="001403FE"/>
    <w:rsid w:val="00147CEE"/>
    <w:rsid w:val="00171790"/>
    <w:rsid w:val="001B1E0F"/>
    <w:rsid w:val="001C2E17"/>
    <w:rsid w:val="001C5FA5"/>
    <w:rsid w:val="001D5C57"/>
    <w:rsid w:val="001D70ED"/>
    <w:rsid w:val="001F6DC3"/>
    <w:rsid w:val="002154E4"/>
    <w:rsid w:val="00216EC1"/>
    <w:rsid w:val="00227447"/>
    <w:rsid w:val="00227FFA"/>
    <w:rsid w:val="002303B0"/>
    <w:rsid w:val="00241A4A"/>
    <w:rsid w:val="00243ADE"/>
    <w:rsid w:val="002531A3"/>
    <w:rsid w:val="00263B21"/>
    <w:rsid w:val="00272078"/>
    <w:rsid w:val="00274EF2"/>
    <w:rsid w:val="00280574"/>
    <w:rsid w:val="0028065E"/>
    <w:rsid w:val="00297C9B"/>
    <w:rsid w:val="002A7F99"/>
    <w:rsid w:val="002D28AE"/>
    <w:rsid w:val="002F1746"/>
    <w:rsid w:val="003044DE"/>
    <w:rsid w:val="003176EA"/>
    <w:rsid w:val="003276BF"/>
    <w:rsid w:val="00332A24"/>
    <w:rsid w:val="0037344A"/>
    <w:rsid w:val="00380EF8"/>
    <w:rsid w:val="00381B0B"/>
    <w:rsid w:val="0039208A"/>
    <w:rsid w:val="00392D99"/>
    <w:rsid w:val="00394A9D"/>
    <w:rsid w:val="003C10B2"/>
    <w:rsid w:val="003C2F47"/>
    <w:rsid w:val="003D43B9"/>
    <w:rsid w:val="003D5B32"/>
    <w:rsid w:val="003E3DDC"/>
    <w:rsid w:val="003F3100"/>
    <w:rsid w:val="0041433C"/>
    <w:rsid w:val="004169C9"/>
    <w:rsid w:val="0047177E"/>
    <w:rsid w:val="0049140F"/>
    <w:rsid w:val="004C3074"/>
    <w:rsid w:val="004C44FF"/>
    <w:rsid w:val="004C47A0"/>
    <w:rsid w:val="004C4D16"/>
    <w:rsid w:val="004D4328"/>
    <w:rsid w:val="004D4ADC"/>
    <w:rsid w:val="004D5481"/>
    <w:rsid w:val="004F159D"/>
    <w:rsid w:val="004F2096"/>
    <w:rsid w:val="004F783E"/>
    <w:rsid w:val="00501F21"/>
    <w:rsid w:val="005114AB"/>
    <w:rsid w:val="00534DA9"/>
    <w:rsid w:val="00555294"/>
    <w:rsid w:val="00563FAE"/>
    <w:rsid w:val="005819BB"/>
    <w:rsid w:val="005D0C0D"/>
    <w:rsid w:val="005D336E"/>
    <w:rsid w:val="005D6B31"/>
    <w:rsid w:val="005D7EA9"/>
    <w:rsid w:val="005E7F9A"/>
    <w:rsid w:val="00624B45"/>
    <w:rsid w:val="00625770"/>
    <w:rsid w:val="0063573C"/>
    <w:rsid w:val="00676CAE"/>
    <w:rsid w:val="00684CFD"/>
    <w:rsid w:val="00697548"/>
    <w:rsid w:val="006A30D4"/>
    <w:rsid w:val="006D1B05"/>
    <w:rsid w:val="006D4667"/>
    <w:rsid w:val="00703288"/>
    <w:rsid w:val="00703BB2"/>
    <w:rsid w:val="00704803"/>
    <w:rsid w:val="00710F73"/>
    <w:rsid w:val="007237A0"/>
    <w:rsid w:val="00723D10"/>
    <w:rsid w:val="0075003D"/>
    <w:rsid w:val="007706DA"/>
    <w:rsid w:val="00793799"/>
    <w:rsid w:val="007967C1"/>
    <w:rsid w:val="007C6F18"/>
    <w:rsid w:val="007D56D9"/>
    <w:rsid w:val="008252D2"/>
    <w:rsid w:val="00844480"/>
    <w:rsid w:val="00856055"/>
    <w:rsid w:val="00863E25"/>
    <w:rsid w:val="00873979"/>
    <w:rsid w:val="00881F81"/>
    <w:rsid w:val="00883A72"/>
    <w:rsid w:val="008B4D62"/>
    <w:rsid w:val="008D5EDB"/>
    <w:rsid w:val="008D6B70"/>
    <w:rsid w:val="009055D4"/>
    <w:rsid w:val="00913614"/>
    <w:rsid w:val="00926B75"/>
    <w:rsid w:val="009316C2"/>
    <w:rsid w:val="00950143"/>
    <w:rsid w:val="0097096C"/>
    <w:rsid w:val="00985F25"/>
    <w:rsid w:val="009B4D72"/>
    <w:rsid w:val="009B560B"/>
    <w:rsid w:val="009D1EA1"/>
    <w:rsid w:val="009D663A"/>
    <w:rsid w:val="00A25B37"/>
    <w:rsid w:val="00A365EB"/>
    <w:rsid w:val="00A36760"/>
    <w:rsid w:val="00A4104A"/>
    <w:rsid w:val="00A52430"/>
    <w:rsid w:val="00A53385"/>
    <w:rsid w:val="00A63879"/>
    <w:rsid w:val="00A906DB"/>
    <w:rsid w:val="00AF24E3"/>
    <w:rsid w:val="00AF253A"/>
    <w:rsid w:val="00B06EE5"/>
    <w:rsid w:val="00B3710F"/>
    <w:rsid w:val="00B42446"/>
    <w:rsid w:val="00B72EFF"/>
    <w:rsid w:val="00B90411"/>
    <w:rsid w:val="00B91110"/>
    <w:rsid w:val="00BA035B"/>
    <w:rsid w:val="00BA3816"/>
    <w:rsid w:val="00BB1A1B"/>
    <w:rsid w:val="00BC0704"/>
    <w:rsid w:val="00BD58FA"/>
    <w:rsid w:val="00BE21E3"/>
    <w:rsid w:val="00C22449"/>
    <w:rsid w:val="00C55531"/>
    <w:rsid w:val="00C61AA5"/>
    <w:rsid w:val="00C67188"/>
    <w:rsid w:val="00C926BF"/>
    <w:rsid w:val="00CA1740"/>
    <w:rsid w:val="00CA4E6B"/>
    <w:rsid w:val="00CE5255"/>
    <w:rsid w:val="00CF662D"/>
    <w:rsid w:val="00D07EDC"/>
    <w:rsid w:val="00D21CDD"/>
    <w:rsid w:val="00D22454"/>
    <w:rsid w:val="00D235BB"/>
    <w:rsid w:val="00D27946"/>
    <w:rsid w:val="00D54E8F"/>
    <w:rsid w:val="00D702DF"/>
    <w:rsid w:val="00D8500A"/>
    <w:rsid w:val="00D87F0F"/>
    <w:rsid w:val="00DC4CFA"/>
    <w:rsid w:val="00DE063F"/>
    <w:rsid w:val="00DF10BD"/>
    <w:rsid w:val="00DF33BC"/>
    <w:rsid w:val="00DF3BA5"/>
    <w:rsid w:val="00E37C75"/>
    <w:rsid w:val="00E75C31"/>
    <w:rsid w:val="00E84809"/>
    <w:rsid w:val="00EA0555"/>
    <w:rsid w:val="00EA23D9"/>
    <w:rsid w:val="00ED00FC"/>
    <w:rsid w:val="00ED7D93"/>
    <w:rsid w:val="00F15C96"/>
    <w:rsid w:val="00F15F00"/>
    <w:rsid w:val="00F5535D"/>
    <w:rsid w:val="00F73F54"/>
    <w:rsid w:val="00F8442E"/>
    <w:rsid w:val="00F94C91"/>
    <w:rsid w:val="00FA4FA7"/>
    <w:rsid w:val="00FB68DA"/>
    <w:rsid w:val="00FD2E00"/>
    <w:rsid w:val="00FE6E28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062378"/>
    <w:pPr>
      <w:keepNext/>
      <w:suppressAutoHyphens/>
      <w:spacing w:after="120"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/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  <w:style w:type="paragraph" w:customStyle="1" w:styleId="formulartitel">
    <w:name w:val="formulartitel"/>
    <w:basedOn w:val="berschrift1"/>
    <w:next w:val="Textkrper"/>
    <w:rsid w:val="00F8442E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F8442E"/>
    <w:pPr>
      <w:tabs>
        <w:tab w:val="left" w:pos="5040"/>
      </w:tabs>
      <w:spacing w:after="120" w:line="280" w:lineRule="exact"/>
    </w:pPr>
    <w:rPr>
      <w:b/>
      <w:sz w:val="24"/>
    </w:rPr>
  </w:style>
  <w:style w:type="paragraph" w:customStyle="1" w:styleId="Formularinhalt">
    <w:name w:val="Formularinhalt"/>
    <w:basedOn w:val="Textkrper"/>
    <w:rsid w:val="00F8442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line="300" w:lineRule="exact"/>
    </w:pPr>
  </w:style>
  <w:style w:type="character" w:styleId="Platzhaltertext">
    <w:name w:val="Placeholder Text"/>
    <w:uiPriority w:val="99"/>
    <w:semiHidden/>
    <w:rsid w:val="00AF25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5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253A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072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062378"/>
    <w:pPr>
      <w:keepNext/>
      <w:suppressAutoHyphens/>
      <w:spacing w:after="120"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/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  <w:style w:type="paragraph" w:customStyle="1" w:styleId="formulartitel">
    <w:name w:val="formulartitel"/>
    <w:basedOn w:val="berschrift1"/>
    <w:next w:val="Textkrper"/>
    <w:rsid w:val="00F8442E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F8442E"/>
    <w:pPr>
      <w:tabs>
        <w:tab w:val="left" w:pos="5040"/>
      </w:tabs>
      <w:spacing w:after="120" w:line="280" w:lineRule="exact"/>
    </w:pPr>
    <w:rPr>
      <w:b/>
      <w:sz w:val="24"/>
    </w:rPr>
  </w:style>
  <w:style w:type="paragraph" w:customStyle="1" w:styleId="Formularinhalt">
    <w:name w:val="Formularinhalt"/>
    <w:basedOn w:val="Textkrper"/>
    <w:rsid w:val="00F8442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line="300" w:lineRule="exact"/>
    </w:pPr>
  </w:style>
  <w:style w:type="character" w:styleId="Platzhaltertext">
    <w:name w:val="Placeholder Text"/>
    <w:uiPriority w:val="99"/>
    <w:semiHidden/>
    <w:rsid w:val="00AF25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5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253A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072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164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63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7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0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1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67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\daten\pr\Beiblatt_zu_Formular_Bestellung_von_Visitenkar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Beiblatt_zu_Formular_Bestellung_von_Visitenkarten.dot</Template>
  <TotalTime>0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[Anklicken und Formulartitel eingeben]</vt:lpstr>
    </vt:vector>
  </TitlesOfParts>
  <Company>Veterinärmedizinische Universität Wien</Company>
  <LinksUpToDate>false</LinksUpToDate>
  <CharactersWithSpaces>1840</CharactersWithSpaces>
  <SharedDoc>false</SharedDoc>
  <HLinks>
    <vt:vector size="6" baseType="variant">
      <vt:variant>
        <vt:i4>7602242</vt:i4>
      </vt:variant>
      <vt:variant>
        <vt:i4>0</vt:i4>
      </vt:variant>
      <vt:variant>
        <vt:i4>0</vt:i4>
      </vt:variant>
      <vt:variant>
        <vt:i4>5</vt:i4>
      </vt:variant>
      <vt:variant>
        <vt:lpwstr>mailto:info-management@vetmeduni.ac.at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[Anklicken und Formulartitel eingeben]</dc:title>
  <dc:creator>Lejeune Frauke</dc:creator>
  <cp:lastModifiedBy>Schober Ursula</cp:lastModifiedBy>
  <cp:revision>2</cp:revision>
  <cp:lastPrinted>2014-07-01T10:56:00Z</cp:lastPrinted>
  <dcterms:created xsi:type="dcterms:W3CDTF">2015-02-18T13:35:00Z</dcterms:created>
  <dcterms:modified xsi:type="dcterms:W3CDTF">2015-02-18T13:35:00Z</dcterms:modified>
</cp:coreProperties>
</file>