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4F" w:rsidRPr="001F3F4F" w:rsidRDefault="001F3F4F" w:rsidP="00594350">
      <w:pPr>
        <w:pStyle w:val="berschrift1"/>
        <w:spacing w:before="120" w:after="360"/>
        <w:rPr>
          <w:lang w:val="en-US"/>
        </w:rPr>
      </w:pPr>
      <w:proofErr w:type="spellStart"/>
      <w:r w:rsidRPr="001F3F4F">
        <w:rPr>
          <w:lang w:val="en-US"/>
        </w:rPr>
        <w:t>Antrag</w:t>
      </w:r>
      <w:proofErr w:type="spellEnd"/>
      <w:r w:rsidRPr="001F3F4F">
        <w:rPr>
          <w:lang w:val="en-US"/>
        </w:rPr>
        <w:t xml:space="preserve"> auf </w:t>
      </w:r>
      <w:proofErr w:type="spellStart"/>
      <w:r w:rsidR="00F4300C">
        <w:rPr>
          <w:lang w:val="en-US"/>
        </w:rPr>
        <w:t>einen</w:t>
      </w:r>
      <w:proofErr w:type="spellEnd"/>
      <w:r w:rsidR="00AB4693">
        <w:rPr>
          <w:lang w:val="en-US"/>
        </w:rPr>
        <w:t xml:space="preserve"> </w:t>
      </w:r>
      <w:proofErr w:type="spellStart"/>
      <w:r w:rsidR="00AB4693">
        <w:rPr>
          <w:lang w:val="en-US"/>
        </w:rPr>
        <w:t>Praktikums</w:t>
      </w:r>
      <w:r w:rsidR="00F4300C">
        <w:rPr>
          <w:lang w:val="en-US"/>
        </w:rPr>
        <w:t>platz</w:t>
      </w:r>
      <w:proofErr w:type="spellEnd"/>
    </w:p>
    <w:p w:rsidR="001F3F4F" w:rsidRDefault="001F3F4F" w:rsidP="0015751C">
      <w:pPr>
        <w:pStyle w:val="formularbereich"/>
        <w:spacing w:after="0"/>
      </w:pPr>
      <w:r>
        <w:t xml:space="preserve">Persönliche Daten des/der </w:t>
      </w:r>
      <w:proofErr w:type="spellStart"/>
      <w:r>
        <w:t>AntragstellerIn</w:t>
      </w:r>
      <w:proofErr w:type="spellEnd"/>
    </w:p>
    <w:p w:rsidR="001F3F4F" w:rsidRDefault="00AB4693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60" w:line="240" w:lineRule="auto"/>
      </w:pPr>
      <w:r>
        <w:t xml:space="preserve">Anrede: </w:t>
      </w:r>
      <w:r w:rsidRPr="001F3F4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F4F">
        <w:rPr>
          <w:b/>
        </w:rPr>
        <w:instrText xml:space="preserve"> FORMTEXT </w:instrText>
      </w:r>
      <w:r w:rsidRPr="001F3F4F">
        <w:rPr>
          <w:b/>
        </w:rPr>
      </w:r>
      <w:r w:rsidRPr="001F3F4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1F3F4F">
        <w:rPr>
          <w:b/>
        </w:rPr>
        <w:fldChar w:fldCharType="end"/>
      </w:r>
      <w:r>
        <w:rPr>
          <w:b/>
        </w:rPr>
        <w:tab/>
      </w:r>
      <w:r w:rsidR="001F3F4F">
        <w:t xml:space="preserve">Nachname: </w:t>
      </w:r>
      <w:r w:rsidR="001F3F4F" w:rsidRPr="001F3F4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3F4F" w:rsidRPr="001F3F4F">
        <w:rPr>
          <w:b/>
        </w:rPr>
        <w:instrText xml:space="preserve"> FORMTEXT </w:instrText>
      </w:r>
      <w:r w:rsidR="001F3F4F" w:rsidRPr="001F3F4F">
        <w:rPr>
          <w:b/>
        </w:rPr>
      </w:r>
      <w:r w:rsidR="001F3F4F" w:rsidRPr="001F3F4F">
        <w:rPr>
          <w:b/>
        </w:rPr>
        <w:fldChar w:fldCharType="separate"/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1F3F4F" w:rsidRPr="001F3F4F">
        <w:rPr>
          <w:b/>
        </w:rPr>
        <w:fldChar w:fldCharType="end"/>
      </w:r>
      <w:r w:rsidR="001F3F4F">
        <w:tab/>
        <w:t xml:space="preserve">Vorname: </w:t>
      </w:r>
      <w:r w:rsidR="001F3F4F">
        <w:fldChar w:fldCharType="begin">
          <w:ffData>
            <w:name w:val="Text3"/>
            <w:enabled/>
            <w:calcOnExit w:val="0"/>
            <w:textInput/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1F3F4F">
        <w:fldChar w:fldCharType="end"/>
      </w:r>
    </w:p>
    <w:p w:rsidR="00AB4693" w:rsidRDefault="00AB4693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60" w:line="240" w:lineRule="auto"/>
      </w:pPr>
      <w:r>
        <w:t xml:space="preserve">Matrikelnummer: </w:t>
      </w:r>
      <w:r w:rsidRPr="001F3F4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F4F">
        <w:rPr>
          <w:b/>
        </w:rPr>
        <w:instrText xml:space="preserve"> FORMTEXT </w:instrText>
      </w:r>
      <w:r w:rsidRPr="001F3F4F">
        <w:rPr>
          <w:b/>
        </w:rPr>
      </w:r>
      <w:r w:rsidRPr="001F3F4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1F3F4F">
        <w:rPr>
          <w:b/>
        </w:rPr>
        <w:fldChar w:fldCharType="end"/>
      </w:r>
    </w:p>
    <w:p w:rsidR="001F3F4F" w:rsidRDefault="00AB4693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402"/>
        </w:tabs>
        <w:spacing w:after="60" w:line="240" w:lineRule="auto"/>
      </w:pPr>
      <w:r>
        <w:t>Telefonnummer</w:t>
      </w:r>
      <w:r w:rsidR="001F3F4F">
        <w:t xml:space="preserve">: </w:t>
      </w:r>
      <w:r w:rsidR="001F3F4F">
        <w:fldChar w:fldCharType="begin">
          <w:ffData>
            <w:name w:val=""/>
            <w:enabled/>
            <w:calcOnExit w:val="0"/>
            <w:textInput/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1F3F4F">
        <w:fldChar w:fldCharType="end"/>
      </w:r>
      <w:r w:rsidR="00C22F34">
        <w:tab/>
      </w:r>
      <w:r>
        <w:t>E-Mail</w:t>
      </w:r>
      <w:r w:rsidR="00C22F34">
        <w:t xml:space="preserve">: </w:t>
      </w:r>
      <w:r w:rsidR="00C22F34">
        <w:fldChar w:fldCharType="begin">
          <w:ffData>
            <w:name w:val=""/>
            <w:enabled/>
            <w:calcOnExit w:val="0"/>
            <w:textInput/>
          </w:ffData>
        </w:fldChar>
      </w:r>
      <w:r w:rsidR="00C22F34">
        <w:instrText xml:space="preserve"> FORMTEXT </w:instrText>
      </w:r>
      <w:r w:rsidR="00C22F34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C22F34">
        <w:fldChar w:fldCharType="end"/>
      </w:r>
    </w:p>
    <w:p w:rsidR="000C7D80" w:rsidRDefault="00AC06B6" w:rsidP="0015751C">
      <w:pPr>
        <w:pStyle w:val="formularbereich"/>
        <w:spacing w:after="0"/>
      </w:pPr>
      <w:r>
        <w:t xml:space="preserve">Curriculum I208: </w:t>
      </w:r>
      <w:r w:rsidR="000C7D80">
        <w:t>Angabe zur OSINS-Prüfung</w:t>
      </w:r>
    </w:p>
    <w:p w:rsidR="000C7D80" w:rsidRDefault="000C7D80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111"/>
        </w:tabs>
        <w:spacing w:line="240" w:lineRule="auto"/>
      </w:pPr>
      <w:r>
        <w:t xml:space="preserve">Abgelegt am: </w:t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>
        <w:tab/>
        <w:t xml:space="preserve">Prüfung geplant für: </w:t>
      </w:r>
      <w:r w:rsidR="00893A02">
        <w:fldChar w:fldCharType="begin">
          <w:ffData>
            <w:name w:val=""/>
            <w:enabled/>
            <w:calcOnExit w:val="0"/>
            <w:textInput>
              <w:default w:val="Semester JJ"/>
            </w:textInput>
          </w:ffData>
        </w:fldChar>
      </w:r>
      <w:r w:rsidR="00893A02">
        <w:instrText xml:space="preserve"> FORMTEXT </w:instrText>
      </w:r>
      <w:r w:rsidR="00893A02">
        <w:fldChar w:fldCharType="separate"/>
      </w:r>
      <w:r w:rsidR="00893A02">
        <w:rPr>
          <w:noProof/>
        </w:rPr>
        <w:t>Semester JJ</w:t>
      </w:r>
      <w:r w:rsidR="00893A02">
        <w:fldChar w:fldCharType="end"/>
      </w:r>
    </w:p>
    <w:p w:rsidR="00CD139C" w:rsidRDefault="00CD139C" w:rsidP="00CD139C">
      <w:pPr>
        <w:pStyle w:val="formularbereich"/>
        <w:spacing w:after="0"/>
      </w:pPr>
      <w:r>
        <w:t>Curriculum I209</w:t>
      </w:r>
      <w:r>
        <w:t xml:space="preserve">: Angabe zur </w:t>
      </w:r>
      <w:r>
        <w:t>„Allgemeinen Propädeutik I + II“</w:t>
      </w:r>
    </w:p>
    <w:p w:rsidR="00CD139C" w:rsidRDefault="00CD139C" w:rsidP="00CD139C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111"/>
        </w:tabs>
        <w:spacing w:line="240" w:lineRule="auto"/>
      </w:pPr>
      <w:r>
        <w:t xml:space="preserve">Abgelegt am: </w:t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>
        <w:tab/>
      </w:r>
      <w:r w:rsidR="003A1E08">
        <w:t>Absolvierung</w:t>
      </w:r>
      <w:r>
        <w:t xml:space="preserve"> geplant für: </w:t>
      </w:r>
      <w:r>
        <w:fldChar w:fldCharType="begin">
          <w:ffData>
            <w:name w:val=""/>
            <w:enabled/>
            <w:calcOnExit w:val="0"/>
            <w:textInput>
              <w:default w:val="Semester 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Semester JJ</w:t>
      </w:r>
      <w:r>
        <w:fldChar w:fldCharType="end"/>
      </w:r>
    </w:p>
    <w:p w:rsidR="001F3F4F" w:rsidRDefault="00AC06B6" w:rsidP="0015751C">
      <w:pPr>
        <w:pStyle w:val="formularbereich"/>
        <w:spacing w:after="0"/>
      </w:pPr>
      <w:r>
        <w:t xml:space="preserve"> </w:t>
      </w:r>
      <w:r w:rsidR="00AB4693">
        <w:t>Angabe zum Praktikum</w:t>
      </w:r>
    </w:p>
    <w:p w:rsidR="001F3F4F" w:rsidRDefault="00AB4693" w:rsidP="00A14BA1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spacing w:line="240" w:lineRule="auto"/>
      </w:pPr>
      <w:r>
        <w:t>Studienjahr</w:t>
      </w:r>
      <w:r w:rsidR="001F3F4F">
        <w:t xml:space="preserve">: </w:t>
      </w:r>
      <w:r w:rsidR="001F3F4F">
        <w:fldChar w:fldCharType="begin">
          <w:ffData>
            <w:name w:val=""/>
            <w:enabled/>
            <w:calcOnExit w:val="0"/>
            <w:textInput/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1F3F4F">
        <w:fldChar w:fldCharType="end"/>
      </w:r>
      <w:r w:rsidR="00DA19D6">
        <w:br/>
      </w:r>
      <w:r>
        <w:t xml:space="preserve">gewünschter </w:t>
      </w:r>
      <w:r w:rsidR="001F3F4F">
        <w:t xml:space="preserve">Zeitraum: von </w:t>
      </w:r>
      <w:r w:rsidR="001F3F4F"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TT.MM.JJJJ</w:t>
      </w:r>
      <w:r w:rsidR="001F3F4F">
        <w:fldChar w:fldCharType="end"/>
      </w:r>
      <w:r w:rsidR="001F3F4F">
        <w:tab/>
        <w:t xml:space="preserve">bis </w:t>
      </w:r>
      <w:bookmarkStart w:id="0" w:name="Text3"/>
      <w:r w:rsidR="001F3F4F"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TT.MM.JJJJ</w:t>
      </w:r>
      <w:r w:rsidR="001F3F4F">
        <w:fldChar w:fldCharType="end"/>
      </w:r>
      <w:bookmarkEnd w:id="0"/>
    </w:p>
    <w:p w:rsidR="0068006C" w:rsidRDefault="0015751C" w:rsidP="00A14BA1">
      <w:pPr>
        <w:pStyle w:val="formularbereich"/>
        <w:spacing w:line="240" w:lineRule="auto"/>
        <w:sectPr w:rsidR="0068006C" w:rsidSect="00620D9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2381" w:right="1701" w:bottom="1588" w:left="1701" w:header="851" w:footer="851" w:gutter="0"/>
          <w:pgNumType w:start="1"/>
          <w:cols w:space="708"/>
          <w:docGrid w:linePitch="360"/>
        </w:sectPr>
      </w:pPr>
      <w:r>
        <w:t>Gewünschte Praktikumsstelle</w:t>
      </w:r>
      <w:r w:rsidR="009109FF">
        <w:t xml:space="preserve"> </w:t>
      </w:r>
      <w:r w:rsidR="009109FF" w:rsidRPr="00C16D10">
        <w:rPr>
          <w:rStyle w:val="Endnotenzeichen"/>
        </w:rPr>
        <w:endnoteReference w:id="1"/>
      </w:r>
    </w:p>
    <w:tbl>
      <w:tblPr>
        <w:tblW w:w="7508" w:type="dxa"/>
        <w:tblInd w:w="80" w:type="dxa"/>
        <w:tblLook w:val="01E0" w:firstRow="1" w:lastRow="1" w:firstColumn="1" w:lastColumn="1" w:noHBand="0" w:noVBand="0"/>
      </w:tblPr>
      <w:tblGrid>
        <w:gridCol w:w="379"/>
        <w:gridCol w:w="5654"/>
        <w:gridCol w:w="1475"/>
      </w:tblGrid>
      <w:tr w:rsidR="009109FF" w:rsidRPr="0004391C" w:rsidTr="0068006C">
        <w:trPr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9109FF" w:rsidRPr="0004391C" w:rsidRDefault="006638B0" w:rsidP="006638B0">
            <w:pPr>
              <w:pStyle w:val="Listenabsatz"/>
              <w:numPr>
                <w:ilvl w:val="0"/>
                <w:numId w:val="17"/>
              </w:numPr>
              <w:tabs>
                <w:tab w:val="left" w:pos="2676"/>
              </w:tabs>
              <w:ind w:left="368" w:hanging="364"/>
              <w:rPr>
                <w:rFonts w:cs="Arial"/>
                <w:b/>
                <w:szCs w:val="20"/>
                <w:vertAlign w:val="superscript"/>
              </w:rPr>
            </w:pPr>
            <w:r>
              <w:rPr>
                <w:rFonts w:cs="Arial"/>
                <w:b/>
                <w:szCs w:val="20"/>
              </w:rPr>
              <w:lastRenderedPageBreak/>
              <w:t>Universitätsk</w:t>
            </w:r>
            <w:r w:rsidR="009109FF" w:rsidRPr="0004391C">
              <w:rPr>
                <w:rFonts w:cs="Arial"/>
                <w:b/>
                <w:szCs w:val="20"/>
              </w:rPr>
              <w:t xml:space="preserve">linik für Schweine </w:t>
            </w:r>
            <w:r w:rsidR="00C16D10">
              <w:rPr>
                <w:rStyle w:val="Endnotenzeichen"/>
                <w:rFonts w:cs="Arial"/>
                <w:b/>
                <w:szCs w:val="20"/>
              </w:rPr>
              <w:endnoteReference w:id="2"/>
            </w:r>
            <w:r w:rsidR="009109FF" w:rsidRPr="0004391C">
              <w:rPr>
                <w:rFonts w:cs="Arial"/>
                <w:szCs w:val="20"/>
              </w:rPr>
              <w:t xml:space="preserve">- Schweinemedizin 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tabs>
                <w:tab w:val="left" w:pos="2676"/>
              </w:tabs>
              <w:jc w:val="center"/>
              <w:rPr>
                <w:rFonts w:cs="Arial"/>
                <w:b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9109FF" w:rsidRPr="0004391C" w:rsidRDefault="006638B0" w:rsidP="006638B0">
            <w:pPr>
              <w:pStyle w:val="Listenabsatz"/>
              <w:numPr>
                <w:ilvl w:val="0"/>
                <w:numId w:val="17"/>
              </w:numPr>
              <w:tabs>
                <w:tab w:val="left" w:pos="2676"/>
              </w:tabs>
              <w:ind w:left="368" w:hanging="378"/>
              <w:rPr>
                <w:rFonts w:cs="Arial"/>
                <w:b/>
                <w:szCs w:val="20"/>
                <w:vertAlign w:val="superscript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>
              <w:rPr>
                <w:rFonts w:cs="Arial"/>
                <w:b/>
                <w:szCs w:val="20"/>
              </w:rPr>
              <w:t>für Geflügel und Fische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pStyle w:val="Listenabsatz"/>
              <w:tabs>
                <w:tab w:val="left" w:pos="2676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  <w:shd w:val="clear" w:color="auto" w:fill="auto"/>
            <w:vAlign w:val="center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Geflügelmedizin 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  <w:shd w:val="clear" w:color="auto" w:fill="auto"/>
            <w:vAlign w:val="center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Fischmedizin 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9109FF" w:rsidRPr="0004391C" w:rsidRDefault="00CB2D5F" w:rsidP="00245F50">
            <w:pPr>
              <w:pStyle w:val="Listenabsatz"/>
              <w:numPr>
                <w:ilvl w:val="0"/>
                <w:numId w:val="14"/>
              </w:numPr>
              <w:ind w:left="35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 w:rsidR="009109FF" w:rsidRPr="0004391C">
              <w:rPr>
                <w:rFonts w:cs="Arial"/>
                <w:b/>
                <w:szCs w:val="20"/>
              </w:rPr>
              <w:t>für Wiederkäuer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Wiederkäuermedizin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Bestandsbetreuung bei Wiederkäuern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</w:tbl>
    <w:p w:rsidR="00213298" w:rsidRPr="0004391C" w:rsidRDefault="00213298" w:rsidP="0015751C">
      <w:pPr>
        <w:rPr>
          <w:rFonts w:cs="Arial"/>
          <w:b/>
          <w:color w:val="FFFFFF"/>
          <w:szCs w:val="20"/>
        </w:rPr>
        <w:sectPr w:rsidR="00213298" w:rsidRPr="0004391C" w:rsidSect="00620D95">
          <w:endnotePr>
            <w:numFmt w:val="decimal"/>
          </w:endnotePr>
          <w:type w:val="continuous"/>
          <w:pgSz w:w="11906" w:h="16838" w:code="9"/>
          <w:pgMar w:top="2381" w:right="1701" w:bottom="1588" w:left="1701" w:header="851" w:footer="851" w:gutter="0"/>
          <w:pgNumType w:start="1"/>
          <w:cols w:space="708"/>
          <w:docGrid w:linePitch="360"/>
        </w:sectPr>
      </w:pPr>
    </w:p>
    <w:tbl>
      <w:tblPr>
        <w:tblW w:w="7517" w:type="dxa"/>
        <w:tblInd w:w="80" w:type="dxa"/>
        <w:tblLook w:val="01E0" w:firstRow="1" w:lastRow="1" w:firstColumn="1" w:lastColumn="1" w:noHBand="0" w:noVBand="0"/>
      </w:tblPr>
      <w:tblGrid>
        <w:gridCol w:w="629"/>
        <w:gridCol w:w="5404"/>
        <w:gridCol w:w="1484"/>
      </w:tblGrid>
      <w:tr w:rsidR="00A14BA1" w:rsidRPr="0004391C" w:rsidTr="00A14BA1">
        <w:trPr>
          <w:gridAfter w:val="1"/>
          <w:wAfter w:w="1484" w:type="dxa"/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A14BA1" w:rsidRPr="0004391C" w:rsidRDefault="00A14BA1" w:rsidP="0004391C">
            <w:pPr>
              <w:pStyle w:val="Listenabsatz"/>
              <w:numPr>
                <w:ilvl w:val="0"/>
                <w:numId w:val="14"/>
              </w:numPr>
              <w:ind w:left="346" w:hanging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Lehr- und Forschungsgut </w:t>
            </w:r>
            <w:proofErr w:type="spellStart"/>
            <w:r>
              <w:rPr>
                <w:rFonts w:cs="Arial"/>
                <w:b/>
                <w:szCs w:val="20"/>
              </w:rPr>
              <w:t>Kremesberg</w:t>
            </w:r>
            <w:proofErr w:type="spellEnd"/>
          </w:p>
        </w:tc>
      </w:tr>
      <w:tr w:rsidR="00A14BA1" w:rsidRPr="0004391C" w:rsidTr="00A14BA1">
        <w:trPr>
          <w:trHeight w:hRule="exact" w:val="284"/>
        </w:trPr>
        <w:tc>
          <w:tcPr>
            <w:tcW w:w="7517" w:type="dxa"/>
            <w:gridSpan w:val="3"/>
            <w:shd w:val="clear" w:color="auto" w:fill="auto"/>
          </w:tcPr>
          <w:p w:rsidR="00A14BA1" w:rsidRPr="00A14BA1" w:rsidRDefault="00A14BA1" w:rsidP="00A14BA1">
            <w:pPr>
              <w:ind w:left="522"/>
              <w:rPr>
                <w:rFonts w:cs="Arial"/>
                <w:szCs w:val="20"/>
              </w:rPr>
            </w:pPr>
            <w:r w:rsidRPr="00A14BA1">
              <w:rPr>
                <w:rFonts w:cs="Arial"/>
                <w:szCs w:val="20"/>
              </w:rPr>
              <w:t>2-wöchiges Landwirtschaftspraktikum</w:t>
            </w:r>
            <w:r>
              <w:rPr>
                <w:rFonts w:cs="Arial"/>
                <w:szCs w:val="20"/>
              </w:rPr>
              <w:t xml:space="preserve">                                       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A14BA1" w:rsidRPr="0004391C" w:rsidTr="00A14BA1">
        <w:trPr>
          <w:trHeight w:hRule="exact" w:val="284"/>
        </w:trPr>
        <w:tc>
          <w:tcPr>
            <w:tcW w:w="7517" w:type="dxa"/>
            <w:gridSpan w:val="3"/>
            <w:shd w:val="clear" w:color="auto" w:fill="auto"/>
          </w:tcPr>
          <w:p w:rsidR="00A14BA1" w:rsidRPr="00A14BA1" w:rsidRDefault="00A14BA1" w:rsidP="00A14BA1">
            <w:pPr>
              <w:ind w:left="522"/>
              <w:rPr>
                <w:rFonts w:cs="Arial"/>
                <w:szCs w:val="20"/>
              </w:rPr>
            </w:pPr>
            <w:r w:rsidRPr="00A14BA1">
              <w:rPr>
                <w:rFonts w:cs="Arial"/>
                <w:szCs w:val="20"/>
              </w:rPr>
              <w:t>Klinisches Praktikum</w:t>
            </w:r>
            <w:r>
              <w:rPr>
                <w:rFonts w:cs="Arial"/>
                <w:szCs w:val="20"/>
              </w:rPr>
              <w:t xml:space="preserve">                                                                  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A14BA1">
        <w:trPr>
          <w:gridAfter w:val="1"/>
          <w:wAfter w:w="1484" w:type="dxa"/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15751C" w:rsidRPr="0004391C" w:rsidRDefault="00CB2D5F" w:rsidP="00C16D10">
            <w:pPr>
              <w:pStyle w:val="Listenabsatz"/>
              <w:numPr>
                <w:ilvl w:val="0"/>
                <w:numId w:val="14"/>
              </w:numPr>
              <w:ind w:left="346" w:hanging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 w:rsidR="0015751C" w:rsidRPr="0004391C">
              <w:rPr>
                <w:rFonts w:cs="Arial"/>
                <w:b/>
                <w:szCs w:val="20"/>
              </w:rPr>
              <w:t>für Kleintiere</w:t>
            </w:r>
            <w:r w:rsidR="00981E6A" w:rsidRPr="0004391C">
              <w:rPr>
                <w:rFonts w:cs="Arial"/>
                <w:b/>
                <w:szCs w:val="20"/>
              </w:rPr>
              <w:t xml:space="preserve"> </w:t>
            </w:r>
            <w:r w:rsidR="00C16D10">
              <w:rPr>
                <w:rStyle w:val="Endnotenzeichen"/>
                <w:rFonts w:cs="Arial"/>
                <w:b/>
                <w:szCs w:val="20"/>
              </w:rPr>
              <w:t>2</w:t>
            </w:r>
          </w:p>
        </w:tc>
      </w:tr>
      <w:tr w:rsidR="0015751C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213298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Interne Medizin Kleintiere</w:t>
            </w:r>
            <w:r w:rsidR="00981E6A" w:rsidRPr="000439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9109F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15751C" w:rsidRPr="0004391C" w:rsidTr="00A14BA1">
        <w:trPr>
          <w:gridBefore w:val="1"/>
          <w:wBefore w:w="629" w:type="dxa"/>
          <w:trHeight w:hRule="exact" w:val="567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68006C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Anästhesiologie und </w:t>
            </w:r>
            <w:proofErr w:type="spellStart"/>
            <w:r w:rsidRPr="0004391C">
              <w:rPr>
                <w:rFonts w:cs="Arial"/>
                <w:szCs w:val="20"/>
              </w:rPr>
              <w:t>perioperative</w:t>
            </w:r>
            <w:proofErr w:type="spellEnd"/>
            <w:r w:rsidRPr="0004391C">
              <w:rPr>
                <w:rFonts w:cs="Arial"/>
                <w:szCs w:val="20"/>
              </w:rPr>
              <w:t xml:space="preserve"> Intensivmedizin (PICU)</w:t>
            </w:r>
            <w:r w:rsidR="00213298" w:rsidRPr="0004391C">
              <w:rPr>
                <w:rStyle w:val="Endnotenzeichen"/>
                <w:rFonts w:cs="Arial"/>
                <w:szCs w:val="20"/>
              </w:rPr>
              <w:t xml:space="preserve"> </w:t>
            </w:r>
            <w:r w:rsidRPr="0004391C">
              <w:rPr>
                <w:rFonts w:cs="Arial"/>
                <w:szCs w:val="20"/>
              </w:rPr>
              <w:br/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bookmarkEnd w:id="1"/>
            <w:r w:rsidRPr="0004391C">
              <w:rPr>
                <w:rFonts w:cs="Arial"/>
                <w:szCs w:val="20"/>
                <w:vertAlign w:val="superscript"/>
              </w:rPr>
              <w:t xml:space="preserve"> </w:t>
            </w:r>
            <w:r w:rsidRPr="0004391C">
              <w:rPr>
                <w:rFonts w:cs="Arial"/>
                <w:szCs w:val="20"/>
              </w:rPr>
              <w:t xml:space="preserve">Kleintiere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bookmarkEnd w:id="2"/>
            <w:r w:rsidRPr="0004391C">
              <w:rPr>
                <w:rFonts w:cs="Arial"/>
                <w:szCs w:val="20"/>
              </w:rPr>
              <w:t xml:space="preserve"> Pferde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</w:rPr>
              <w:t xml:space="preserve"> PICU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15751C" w:rsidP="009109FF">
            <w:pPr>
              <w:jc w:val="center"/>
              <w:rPr>
                <w:rFonts w:cs="Arial"/>
                <w:szCs w:val="20"/>
              </w:rPr>
            </w:pPr>
          </w:p>
        </w:tc>
      </w:tr>
      <w:tr w:rsidR="0015751C" w:rsidRPr="0004391C" w:rsidTr="00A14BA1">
        <w:trPr>
          <w:gridBefore w:val="1"/>
          <w:wBefore w:w="629" w:type="dxa"/>
          <w:trHeight w:hRule="exact" w:val="567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68006C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Geburtshilfe, Gynäkologie und Andrologie</w:t>
            </w:r>
            <w:r w:rsidRPr="0004391C">
              <w:rPr>
                <w:rFonts w:cs="Arial"/>
                <w:szCs w:val="20"/>
              </w:rPr>
              <w:br/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  <w:vertAlign w:val="superscript"/>
              </w:rPr>
              <w:t xml:space="preserve"> </w:t>
            </w:r>
            <w:r w:rsidRPr="0004391C">
              <w:rPr>
                <w:rFonts w:cs="Arial"/>
                <w:szCs w:val="20"/>
              </w:rPr>
              <w:t xml:space="preserve">Kleintiere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</w:rPr>
              <w:t xml:space="preserve"> Pferde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</w:rPr>
              <w:t xml:space="preserve"> Nutztiere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15751C" w:rsidP="009109FF">
            <w:pPr>
              <w:jc w:val="center"/>
              <w:rPr>
                <w:rFonts w:cs="Arial"/>
                <w:szCs w:val="20"/>
              </w:rPr>
            </w:pPr>
          </w:p>
        </w:tc>
      </w:tr>
      <w:tr w:rsidR="0015751C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68006C">
            <w:pPr>
              <w:rPr>
                <w:rFonts w:cs="Arial"/>
                <w:szCs w:val="20"/>
                <w:vertAlign w:val="superscript"/>
              </w:rPr>
            </w:pPr>
            <w:r w:rsidRPr="0004391C">
              <w:rPr>
                <w:rFonts w:cs="Arial"/>
                <w:szCs w:val="20"/>
              </w:rPr>
              <w:t>Kleintierchirurgie</w:t>
            </w:r>
            <w:r w:rsidR="00981E6A" w:rsidRPr="000439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9109F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15751C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981E6A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Bildgebende Diagnostik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9109F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CB2D5F" w:rsidRPr="0004391C" w:rsidRDefault="00CB2D5F" w:rsidP="007D1FA7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Ziervögel- und Reptilienmedizin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7D1FA7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7517" w:type="dxa"/>
            <w:gridSpan w:val="3"/>
            <w:shd w:val="clear" w:color="auto" w:fill="auto"/>
          </w:tcPr>
          <w:p w:rsidR="00CB2D5F" w:rsidRPr="0004391C" w:rsidRDefault="00CB2D5F" w:rsidP="00C16D10">
            <w:pPr>
              <w:pStyle w:val="Listenabsatz"/>
              <w:numPr>
                <w:ilvl w:val="0"/>
                <w:numId w:val="14"/>
              </w:numPr>
              <w:ind w:left="346" w:hanging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>linik für Pferde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Style w:val="Endnotenzeichen"/>
                <w:rFonts w:cs="Arial"/>
                <w:b/>
                <w:szCs w:val="20"/>
              </w:rPr>
              <w:t>2</w:t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CB2D5F" w:rsidRPr="0004391C" w:rsidRDefault="00CB2D5F" w:rsidP="0068006C">
            <w:pPr>
              <w:ind w:left="522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Interne Medizin Pferde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CB2D5F" w:rsidRPr="0004391C" w:rsidRDefault="00CB2D5F" w:rsidP="0068006C">
            <w:pPr>
              <w:ind w:left="522"/>
              <w:rPr>
                <w:rFonts w:cs="Arial"/>
                <w:szCs w:val="20"/>
                <w:vertAlign w:val="superscript"/>
              </w:rPr>
            </w:pPr>
            <w:r w:rsidRPr="0004391C">
              <w:rPr>
                <w:rFonts w:cs="Arial"/>
                <w:szCs w:val="20"/>
              </w:rPr>
              <w:t>Pferdechirurgie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CB2D5F" w:rsidRPr="0004391C" w:rsidRDefault="00CB2D5F" w:rsidP="008F139C">
            <w:pPr>
              <w:pStyle w:val="Listenabsatz"/>
              <w:numPr>
                <w:ilvl w:val="0"/>
                <w:numId w:val="15"/>
              </w:numPr>
              <w:ind w:left="346" w:hanging="346"/>
              <w:rPr>
                <w:rFonts w:cs="Arial"/>
                <w:szCs w:val="20"/>
              </w:rPr>
            </w:pPr>
            <w:r w:rsidRPr="0004391C">
              <w:rPr>
                <w:rFonts w:cs="Arial"/>
                <w:b/>
                <w:szCs w:val="20"/>
              </w:rPr>
              <w:t xml:space="preserve">Plattform Besamung und Embryotransfer </w:t>
            </w:r>
            <w:r w:rsidRPr="0004391C">
              <w:rPr>
                <w:rFonts w:cs="Arial"/>
                <w:szCs w:val="20"/>
              </w:rPr>
              <w:t>- Pferde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B70763">
              <w:rPr>
                <w:rFonts w:cs="Arial"/>
                <w:szCs w:val="20"/>
              </w:rPr>
            </w:r>
            <w:r w:rsidR="00B70763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</w:tbl>
    <w:p w:rsidR="005D6F98" w:rsidRDefault="005D6F98" w:rsidP="0015751C">
      <w:pPr>
        <w:pStyle w:val="Textkrper"/>
        <w:spacing w:after="0" w:line="240" w:lineRule="auto"/>
        <w:ind w:firstLine="709"/>
        <w:rPr>
          <w:lang w:val="en-US" w:eastAsia="de-DE"/>
        </w:rPr>
      </w:pPr>
    </w:p>
    <w:p w:rsidR="002F33D2" w:rsidRDefault="002F33D2" w:rsidP="0015751C">
      <w:pPr>
        <w:pStyle w:val="Textkrper"/>
        <w:spacing w:after="0" w:line="240" w:lineRule="auto"/>
        <w:ind w:firstLine="709"/>
        <w:rPr>
          <w:lang w:val="en-US" w:eastAsia="de-DE"/>
        </w:rPr>
      </w:pPr>
    </w:p>
    <w:p w:rsidR="005D6F98" w:rsidRDefault="005D6F98" w:rsidP="0015751C">
      <w:pPr>
        <w:pStyle w:val="Textkrper"/>
        <w:spacing w:after="0" w:line="240" w:lineRule="auto"/>
        <w:ind w:firstLine="709"/>
        <w:rPr>
          <w:lang w:val="en-US" w:eastAsia="de-DE"/>
        </w:rPr>
      </w:pPr>
    </w:p>
    <w:p w:rsidR="002F33D2" w:rsidRDefault="002F33D2" w:rsidP="0015751C">
      <w:pPr>
        <w:pStyle w:val="Textkrper"/>
        <w:spacing w:after="0" w:line="240" w:lineRule="auto"/>
        <w:ind w:firstLine="709"/>
        <w:rPr>
          <w:lang w:val="en-US" w:eastAsia="de-DE"/>
        </w:rPr>
      </w:pPr>
    </w:p>
    <w:p w:rsidR="00671676" w:rsidRDefault="00671676" w:rsidP="00671676">
      <w:pPr>
        <w:pStyle w:val="Textkrper"/>
        <w:tabs>
          <w:tab w:val="right" w:pos="6804"/>
        </w:tabs>
        <w:spacing w:after="0" w:line="240" w:lineRule="auto"/>
        <w:rPr>
          <w:lang w:val="en-US" w:eastAsia="de-DE"/>
        </w:rPr>
      </w:pPr>
      <w:r w:rsidRPr="001F3F4F">
        <w:rPr>
          <w:lang w:val="en-US" w:eastAsia="de-DE"/>
        </w:rPr>
        <w:lastRenderedPageBreak/>
        <w:t>Datum:</w:t>
      </w:r>
      <w:r>
        <w:rPr>
          <w:lang w:val="en-US" w:eastAsia="de-DE"/>
        </w:rPr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TT.MM.JJJJ</w:t>
      </w:r>
      <w:bookmarkEnd w:id="3"/>
      <w:r>
        <w:fldChar w:fldCharType="end"/>
      </w:r>
      <w:r>
        <w:rPr>
          <w:lang w:val="en-US" w:eastAsia="de-DE"/>
        </w:rPr>
        <w:tab/>
        <w:t>______________________________________</w:t>
      </w:r>
    </w:p>
    <w:p w:rsidR="002F33D2" w:rsidRPr="001F3F4F" w:rsidRDefault="0015751C" w:rsidP="00671676">
      <w:pPr>
        <w:pStyle w:val="Textkrper"/>
        <w:tabs>
          <w:tab w:val="center" w:pos="4678"/>
        </w:tabs>
        <w:spacing w:after="0" w:line="240" w:lineRule="auto"/>
        <w:ind w:left="-42"/>
        <w:rPr>
          <w:lang w:val="en-US" w:eastAsia="de-DE"/>
        </w:rPr>
      </w:pPr>
      <w:r>
        <w:tab/>
      </w:r>
      <w:r w:rsidR="00CB027C">
        <w:t>U</w:t>
      </w:r>
      <w:proofErr w:type="spellStart"/>
      <w:r w:rsidR="001F3F4F" w:rsidRPr="001F3F4F">
        <w:rPr>
          <w:lang w:val="en-US" w:eastAsia="de-DE"/>
        </w:rPr>
        <w:t>nterschrift</w:t>
      </w:r>
      <w:proofErr w:type="spellEnd"/>
      <w:r w:rsidR="001F3F4F" w:rsidRPr="001F3F4F">
        <w:rPr>
          <w:lang w:val="en-US" w:eastAsia="de-DE"/>
        </w:rPr>
        <w:t xml:space="preserve"> der</w:t>
      </w:r>
      <w:r w:rsidR="00CB027C">
        <w:rPr>
          <w:lang w:val="en-US" w:eastAsia="de-DE"/>
        </w:rPr>
        <w:t>/des</w:t>
      </w:r>
      <w:r w:rsidR="001F3F4F" w:rsidRPr="001F3F4F">
        <w:rPr>
          <w:lang w:val="en-US" w:eastAsia="de-DE"/>
        </w:rPr>
        <w:t xml:space="preserve"> </w:t>
      </w:r>
      <w:proofErr w:type="spellStart"/>
      <w:r w:rsidR="001F3F4F" w:rsidRPr="001F3F4F">
        <w:rPr>
          <w:lang w:val="en-US" w:eastAsia="de-DE"/>
        </w:rPr>
        <w:t>Antragsteller</w:t>
      </w:r>
      <w:r w:rsidR="00CB027C">
        <w:rPr>
          <w:lang w:val="en-US" w:eastAsia="de-DE"/>
        </w:rPr>
        <w:t>In</w:t>
      </w:r>
      <w:proofErr w:type="spellEnd"/>
      <w:r w:rsidR="00FC20AA">
        <w:rPr>
          <w:lang w:val="en-US" w:eastAsia="de-DE"/>
        </w:rPr>
        <w:br/>
      </w:r>
    </w:p>
    <w:sectPr w:rsidR="002F33D2" w:rsidRPr="001F3F4F" w:rsidSect="00620D95">
      <w:endnotePr>
        <w:numFmt w:val="decimal"/>
      </w:endnotePr>
      <w:type w:val="continuous"/>
      <w:pgSz w:w="11906" w:h="16838" w:code="9"/>
      <w:pgMar w:top="2381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48" w:rsidRDefault="00DB5F48">
      <w:r>
        <w:separator/>
      </w:r>
    </w:p>
  </w:endnote>
  <w:endnote w:type="continuationSeparator" w:id="0">
    <w:p w:rsidR="00DB5F48" w:rsidRDefault="00DB5F48">
      <w:r>
        <w:continuationSeparator/>
      </w:r>
    </w:p>
  </w:endnote>
  <w:endnote w:id="1">
    <w:p w:rsidR="009109FF" w:rsidRPr="009109FF" w:rsidRDefault="009109FF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r w:rsidRPr="00981E6A">
        <w:rPr>
          <w:sz w:val="16"/>
          <w:szCs w:val="16"/>
          <w:lang w:val="de-AT"/>
        </w:rPr>
        <w:t>Zutreffendes bitte ankreuzen</w:t>
      </w:r>
    </w:p>
  </w:endnote>
  <w:endnote w:id="2">
    <w:p w:rsidR="00C16D10" w:rsidRPr="00C16D10" w:rsidRDefault="00C16D10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r w:rsidRPr="00981E6A">
        <w:rPr>
          <w:sz w:val="16"/>
          <w:szCs w:val="16"/>
        </w:rPr>
        <w:t>Tollwutimpfung</w:t>
      </w:r>
      <w:r>
        <w:rPr>
          <w:sz w:val="16"/>
          <w:szCs w:val="16"/>
        </w:rPr>
        <w:t xml:space="preserve"> / Revers</w:t>
      </w:r>
      <w:r w:rsidRPr="00981E6A">
        <w:rPr>
          <w:sz w:val="16"/>
          <w:szCs w:val="16"/>
        </w:rPr>
        <w:t xml:space="preserve"> unbedingt erforderlich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08" w:rsidRDefault="00B94F08" w:rsidP="007B37DE">
    <w:pPr>
      <w:pStyle w:val="Fuzeile"/>
      <w:tabs>
        <w:tab w:val="clear" w:pos="4536"/>
        <w:tab w:val="clear" w:pos="9072"/>
        <w:tab w:val="center" w:pos="4320"/>
        <w:tab w:val="right" w:pos="8460"/>
      </w:tabs>
    </w:pPr>
    <w:r w:rsidRPr="007B37DE">
      <w:rPr>
        <w:rStyle w:val="FuzeileThema"/>
      </w:rPr>
      <w:t xml:space="preserve">Antrag </w:t>
    </w:r>
    <w:r w:rsidR="00F4300C">
      <w:rPr>
        <w:rStyle w:val="FuzeileThema"/>
      </w:rPr>
      <w:t xml:space="preserve">auf </w:t>
    </w:r>
    <w:r w:rsidRPr="007B37DE">
      <w:rPr>
        <w:rStyle w:val="FuzeileThema"/>
      </w:rPr>
      <w:t>Genehmigung eine</w:t>
    </w:r>
    <w:r w:rsidR="000C7D80">
      <w:rPr>
        <w:rStyle w:val="FuzeileThema"/>
      </w:rPr>
      <w:t>s Praktikumsplatzes</w:t>
    </w:r>
    <w:r w:rsidR="000C7D80">
      <w:rPr>
        <w:rStyle w:val="FuzeileThema"/>
      </w:rPr>
      <w:tab/>
    </w:r>
    <w:r>
      <w:tab/>
      <w:t xml:space="preserve">Seite </w:t>
    </w:r>
    <w:r w:rsidRPr="0097096C">
      <w:fldChar w:fldCharType="begin"/>
    </w:r>
    <w:r w:rsidRPr="0097096C">
      <w:instrText xml:space="preserve"> PAGE </w:instrText>
    </w:r>
    <w:r w:rsidRPr="0097096C">
      <w:fldChar w:fldCharType="separate"/>
    </w:r>
    <w:r w:rsidR="00B70763">
      <w:rPr>
        <w:noProof/>
      </w:rPr>
      <w:t>2</w:t>
    </w:r>
    <w:r w:rsidRPr="0097096C">
      <w:fldChar w:fldCharType="end"/>
    </w:r>
    <w:r>
      <w:t>/</w:t>
    </w:r>
    <w:r w:rsidRPr="004D4ADC">
      <w:fldChar w:fldCharType="begin"/>
    </w:r>
    <w:r w:rsidRPr="004D4ADC">
      <w:instrText xml:space="preserve"> NUMPAGES </w:instrText>
    </w:r>
    <w:r w:rsidRPr="004D4ADC">
      <w:fldChar w:fldCharType="separate"/>
    </w:r>
    <w:r w:rsidR="00B70763">
      <w:rPr>
        <w:noProof/>
      </w:rPr>
      <w:t>2</w:t>
    </w:r>
    <w:r w:rsidRPr="004D4A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48" w:rsidRDefault="00DB5F48">
      <w:r>
        <w:separator/>
      </w:r>
    </w:p>
  </w:footnote>
  <w:footnote w:type="continuationSeparator" w:id="0">
    <w:p w:rsidR="00DB5F48" w:rsidRDefault="00DB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98" w:rsidRDefault="00213298" w:rsidP="00213298">
    <w:pPr>
      <w:pStyle w:val="Kopfzeile-Uniname"/>
      <w:spacing w:before="240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0B7808C" wp14:editId="7ACB675A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3" name="Grafik 3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Veterinärmedizinische Universität Wien</w:t>
    </w:r>
  </w:p>
  <w:p w:rsidR="00B94F08" w:rsidRPr="001F3F4F" w:rsidRDefault="00B94F08" w:rsidP="00AB4693">
    <w:pPr>
      <w:spacing w:after="240"/>
      <w:ind w:right="3684"/>
      <w:rPr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680BC4"/>
    <w:multiLevelType w:val="hybridMultilevel"/>
    <w:tmpl w:val="5F7A438E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458D"/>
    <w:multiLevelType w:val="hybridMultilevel"/>
    <w:tmpl w:val="E196E2A8"/>
    <w:lvl w:ilvl="0" w:tplc="90DCC47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960032"/>
        <w:sz w:val="20"/>
        <w:szCs w:val="2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6AD9"/>
    <w:multiLevelType w:val="hybridMultilevel"/>
    <w:tmpl w:val="44CEDEC0"/>
    <w:lvl w:ilvl="0" w:tplc="A7086D4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 w:val="0"/>
        <w:i w:val="0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C32B4"/>
    <w:multiLevelType w:val="hybridMultilevel"/>
    <w:tmpl w:val="046E2D6C"/>
    <w:lvl w:ilvl="0" w:tplc="D27A42B4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55CC6"/>
    <w:multiLevelType w:val="hybridMultilevel"/>
    <w:tmpl w:val="A51811DC"/>
    <w:lvl w:ilvl="0" w:tplc="2FA2E21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E1006"/>
    <w:multiLevelType w:val="hybridMultilevel"/>
    <w:tmpl w:val="E132F986"/>
    <w:lvl w:ilvl="0" w:tplc="F644593E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olor w:val="919B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8"/>
    <w:rsid w:val="000038D9"/>
    <w:rsid w:val="00022F9D"/>
    <w:rsid w:val="00040CB4"/>
    <w:rsid w:val="00042357"/>
    <w:rsid w:val="000430EB"/>
    <w:rsid w:val="0004391C"/>
    <w:rsid w:val="00052EBA"/>
    <w:rsid w:val="00052EEF"/>
    <w:rsid w:val="0007207F"/>
    <w:rsid w:val="000747A5"/>
    <w:rsid w:val="0009097C"/>
    <w:rsid w:val="00092B56"/>
    <w:rsid w:val="000C2E30"/>
    <w:rsid w:val="000C7D80"/>
    <w:rsid w:val="000D14FD"/>
    <w:rsid w:val="000D5359"/>
    <w:rsid w:val="000E4A5E"/>
    <w:rsid w:val="00100ED5"/>
    <w:rsid w:val="001403FE"/>
    <w:rsid w:val="00145886"/>
    <w:rsid w:val="00147CEE"/>
    <w:rsid w:val="0015751C"/>
    <w:rsid w:val="0016181B"/>
    <w:rsid w:val="0016591D"/>
    <w:rsid w:val="001917B5"/>
    <w:rsid w:val="001B1E0F"/>
    <w:rsid w:val="001C2E17"/>
    <w:rsid w:val="001C55DA"/>
    <w:rsid w:val="001C5FA5"/>
    <w:rsid w:val="001D70ED"/>
    <w:rsid w:val="001E407C"/>
    <w:rsid w:val="001E4451"/>
    <w:rsid w:val="001F1633"/>
    <w:rsid w:val="001F3F4F"/>
    <w:rsid w:val="001F3FEF"/>
    <w:rsid w:val="001F6DC3"/>
    <w:rsid w:val="00213298"/>
    <w:rsid w:val="00216EC1"/>
    <w:rsid w:val="0021724C"/>
    <w:rsid w:val="00227447"/>
    <w:rsid w:val="00227FFA"/>
    <w:rsid w:val="002303B0"/>
    <w:rsid w:val="00241A4A"/>
    <w:rsid w:val="00245F50"/>
    <w:rsid w:val="00261260"/>
    <w:rsid w:val="002637D0"/>
    <w:rsid w:val="00263B21"/>
    <w:rsid w:val="00264CB6"/>
    <w:rsid w:val="00272078"/>
    <w:rsid w:val="00275717"/>
    <w:rsid w:val="00280574"/>
    <w:rsid w:val="002863EC"/>
    <w:rsid w:val="00297C9B"/>
    <w:rsid w:val="002A0E3A"/>
    <w:rsid w:val="002A7F99"/>
    <w:rsid w:val="002B33C5"/>
    <w:rsid w:val="002B4444"/>
    <w:rsid w:val="002C3229"/>
    <w:rsid w:val="002D2BE4"/>
    <w:rsid w:val="002E0A2E"/>
    <w:rsid w:val="002F33D2"/>
    <w:rsid w:val="003044DE"/>
    <w:rsid w:val="00316C5E"/>
    <w:rsid w:val="00317A17"/>
    <w:rsid w:val="0036038C"/>
    <w:rsid w:val="0037344A"/>
    <w:rsid w:val="00380EF8"/>
    <w:rsid w:val="00381B0B"/>
    <w:rsid w:val="00392D99"/>
    <w:rsid w:val="00396FB3"/>
    <w:rsid w:val="003A1E08"/>
    <w:rsid w:val="003A2591"/>
    <w:rsid w:val="003A5F72"/>
    <w:rsid w:val="003D43B9"/>
    <w:rsid w:val="003D5B32"/>
    <w:rsid w:val="003E3DDC"/>
    <w:rsid w:val="003F3100"/>
    <w:rsid w:val="0041433C"/>
    <w:rsid w:val="004220E5"/>
    <w:rsid w:val="00434504"/>
    <w:rsid w:val="00441847"/>
    <w:rsid w:val="0044402C"/>
    <w:rsid w:val="00460615"/>
    <w:rsid w:val="00470539"/>
    <w:rsid w:val="0047177E"/>
    <w:rsid w:val="0048363D"/>
    <w:rsid w:val="004869B7"/>
    <w:rsid w:val="0049538F"/>
    <w:rsid w:val="004B2A7D"/>
    <w:rsid w:val="004C44FF"/>
    <w:rsid w:val="004C47A0"/>
    <w:rsid w:val="004D18A9"/>
    <w:rsid w:val="004D4328"/>
    <w:rsid w:val="004D4ADC"/>
    <w:rsid w:val="004D5481"/>
    <w:rsid w:val="004F14BB"/>
    <w:rsid w:val="004F159D"/>
    <w:rsid w:val="004F7974"/>
    <w:rsid w:val="005114AB"/>
    <w:rsid w:val="00540272"/>
    <w:rsid w:val="005431CB"/>
    <w:rsid w:val="00543652"/>
    <w:rsid w:val="00552DE8"/>
    <w:rsid w:val="00555294"/>
    <w:rsid w:val="005819BB"/>
    <w:rsid w:val="00594350"/>
    <w:rsid w:val="005A1EE1"/>
    <w:rsid w:val="005B1265"/>
    <w:rsid w:val="005D0C0D"/>
    <w:rsid w:val="005D336E"/>
    <w:rsid w:val="005D6F98"/>
    <w:rsid w:val="005D7931"/>
    <w:rsid w:val="005E7F9A"/>
    <w:rsid w:val="00620D95"/>
    <w:rsid w:val="00624B45"/>
    <w:rsid w:val="0063573C"/>
    <w:rsid w:val="00640D01"/>
    <w:rsid w:val="00660C5E"/>
    <w:rsid w:val="006638B0"/>
    <w:rsid w:val="00670360"/>
    <w:rsid w:val="00670B20"/>
    <w:rsid w:val="00671676"/>
    <w:rsid w:val="00676CAE"/>
    <w:rsid w:val="0068006C"/>
    <w:rsid w:val="0068699E"/>
    <w:rsid w:val="006A30D4"/>
    <w:rsid w:val="006D00E8"/>
    <w:rsid w:val="006D1B05"/>
    <w:rsid w:val="006D4667"/>
    <w:rsid w:val="006E7206"/>
    <w:rsid w:val="006E79A1"/>
    <w:rsid w:val="006F42EA"/>
    <w:rsid w:val="006F68D7"/>
    <w:rsid w:val="00702598"/>
    <w:rsid w:val="00710F73"/>
    <w:rsid w:val="00723D10"/>
    <w:rsid w:val="00742978"/>
    <w:rsid w:val="0074401C"/>
    <w:rsid w:val="007706DA"/>
    <w:rsid w:val="007805AD"/>
    <w:rsid w:val="0078235E"/>
    <w:rsid w:val="007967C1"/>
    <w:rsid w:val="007B37DE"/>
    <w:rsid w:val="007C6F18"/>
    <w:rsid w:val="007D56D9"/>
    <w:rsid w:val="007F6CE2"/>
    <w:rsid w:val="00801DC7"/>
    <w:rsid w:val="008028C9"/>
    <w:rsid w:val="0080410D"/>
    <w:rsid w:val="008071A5"/>
    <w:rsid w:val="0081602B"/>
    <w:rsid w:val="008252D2"/>
    <w:rsid w:val="00830777"/>
    <w:rsid w:val="0083709A"/>
    <w:rsid w:val="00840641"/>
    <w:rsid w:val="00842132"/>
    <w:rsid w:val="008440A7"/>
    <w:rsid w:val="00855FDE"/>
    <w:rsid w:val="00863E25"/>
    <w:rsid w:val="00873979"/>
    <w:rsid w:val="008819E2"/>
    <w:rsid w:val="00881F81"/>
    <w:rsid w:val="00883A72"/>
    <w:rsid w:val="00893A02"/>
    <w:rsid w:val="008B4D62"/>
    <w:rsid w:val="008C183B"/>
    <w:rsid w:val="008D1005"/>
    <w:rsid w:val="008D5EDB"/>
    <w:rsid w:val="008D6B70"/>
    <w:rsid w:val="008E52F2"/>
    <w:rsid w:val="008F139C"/>
    <w:rsid w:val="008F2E16"/>
    <w:rsid w:val="009109FF"/>
    <w:rsid w:val="00913614"/>
    <w:rsid w:val="00922488"/>
    <w:rsid w:val="00926B75"/>
    <w:rsid w:val="009316C2"/>
    <w:rsid w:val="00932EA9"/>
    <w:rsid w:val="00934DF9"/>
    <w:rsid w:val="00950143"/>
    <w:rsid w:val="00956B9F"/>
    <w:rsid w:val="0097096C"/>
    <w:rsid w:val="0097125F"/>
    <w:rsid w:val="009775F8"/>
    <w:rsid w:val="00981E6A"/>
    <w:rsid w:val="00985F25"/>
    <w:rsid w:val="00990CD4"/>
    <w:rsid w:val="00990E11"/>
    <w:rsid w:val="00992F6E"/>
    <w:rsid w:val="009A1B28"/>
    <w:rsid w:val="009B4D72"/>
    <w:rsid w:val="009B560B"/>
    <w:rsid w:val="009B6004"/>
    <w:rsid w:val="009B7462"/>
    <w:rsid w:val="009C7535"/>
    <w:rsid w:val="009C754F"/>
    <w:rsid w:val="009D292A"/>
    <w:rsid w:val="009D63F8"/>
    <w:rsid w:val="009F4BB3"/>
    <w:rsid w:val="00A056B2"/>
    <w:rsid w:val="00A14BA1"/>
    <w:rsid w:val="00A20390"/>
    <w:rsid w:val="00A21535"/>
    <w:rsid w:val="00A365EB"/>
    <w:rsid w:val="00A36760"/>
    <w:rsid w:val="00A42C6C"/>
    <w:rsid w:val="00A52430"/>
    <w:rsid w:val="00A53155"/>
    <w:rsid w:val="00A63850"/>
    <w:rsid w:val="00A86003"/>
    <w:rsid w:val="00AA2703"/>
    <w:rsid w:val="00AB1613"/>
    <w:rsid w:val="00AB4693"/>
    <w:rsid w:val="00AC06B6"/>
    <w:rsid w:val="00AC25F9"/>
    <w:rsid w:val="00AC5781"/>
    <w:rsid w:val="00AC7BCE"/>
    <w:rsid w:val="00AD0BFE"/>
    <w:rsid w:val="00AF24E3"/>
    <w:rsid w:val="00AF5695"/>
    <w:rsid w:val="00B06EE5"/>
    <w:rsid w:val="00B13EE5"/>
    <w:rsid w:val="00B15EA3"/>
    <w:rsid w:val="00B24B90"/>
    <w:rsid w:val="00B3710F"/>
    <w:rsid w:val="00B40D73"/>
    <w:rsid w:val="00B42446"/>
    <w:rsid w:val="00B42F5F"/>
    <w:rsid w:val="00B4687F"/>
    <w:rsid w:val="00B70763"/>
    <w:rsid w:val="00B72EFF"/>
    <w:rsid w:val="00B7543F"/>
    <w:rsid w:val="00B860EC"/>
    <w:rsid w:val="00B86533"/>
    <w:rsid w:val="00B90411"/>
    <w:rsid w:val="00B91110"/>
    <w:rsid w:val="00B94F08"/>
    <w:rsid w:val="00BA035B"/>
    <w:rsid w:val="00BB1A1B"/>
    <w:rsid w:val="00BB37D0"/>
    <w:rsid w:val="00BC0119"/>
    <w:rsid w:val="00BC0704"/>
    <w:rsid w:val="00BE21E3"/>
    <w:rsid w:val="00BE73D9"/>
    <w:rsid w:val="00C16D10"/>
    <w:rsid w:val="00C22449"/>
    <w:rsid w:val="00C22F34"/>
    <w:rsid w:val="00C23C95"/>
    <w:rsid w:val="00C334E8"/>
    <w:rsid w:val="00C4130E"/>
    <w:rsid w:val="00C42F67"/>
    <w:rsid w:val="00C51316"/>
    <w:rsid w:val="00C55531"/>
    <w:rsid w:val="00C67188"/>
    <w:rsid w:val="00C926BF"/>
    <w:rsid w:val="00CA28D7"/>
    <w:rsid w:val="00CA4E6B"/>
    <w:rsid w:val="00CB027C"/>
    <w:rsid w:val="00CB0E08"/>
    <w:rsid w:val="00CB2D5F"/>
    <w:rsid w:val="00CD139C"/>
    <w:rsid w:val="00CF7A7A"/>
    <w:rsid w:val="00D07EDC"/>
    <w:rsid w:val="00D21CDD"/>
    <w:rsid w:val="00D235BB"/>
    <w:rsid w:val="00D27946"/>
    <w:rsid w:val="00D3298D"/>
    <w:rsid w:val="00D54E8F"/>
    <w:rsid w:val="00D702DF"/>
    <w:rsid w:val="00D8500A"/>
    <w:rsid w:val="00D8538F"/>
    <w:rsid w:val="00D900A4"/>
    <w:rsid w:val="00D90F1C"/>
    <w:rsid w:val="00D91285"/>
    <w:rsid w:val="00D92835"/>
    <w:rsid w:val="00D9748B"/>
    <w:rsid w:val="00DA19D6"/>
    <w:rsid w:val="00DB5F48"/>
    <w:rsid w:val="00DD5EAC"/>
    <w:rsid w:val="00DF33BC"/>
    <w:rsid w:val="00DF3BA5"/>
    <w:rsid w:val="00E00B60"/>
    <w:rsid w:val="00E01AE2"/>
    <w:rsid w:val="00E23E15"/>
    <w:rsid w:val="00E24445"/>
    <w:rsid w:val="00E2561D"/>
    <w:rsid w:val="00E27EEA"/>
    <w:rsid w:val="00E37C75"/>
    <w:rsid w:val="00E535C3"/>
    <w:rsid w:val="00E56F6A"/>
    <w:rsid w:val="00E75C31"/>
    <w:rsid w:val="00E81023"/>
    <w:rsid w:val="00E84809"/>
    <w:rsid w:val="00EA23D9"/>
    <w:rsid w:val="00EA6A64"/>
    <w:rsid w:val="00EB2AF3"/>
    <w:rsid w:val="00EC3E81"/>
    <w:rsid w:val="00ED7D93"/>
    <w:rsid w:val="00EE5629"/>
    <w:rsid w:val="00F12293"/>
    <w:rsid w:val="00F15F00"/>
    <w:rsid w:val="00F23FDB"/>
    <w:rsid w:val="00F4300C"/>
    <w:rsid w:val="00F52C18"/>
    <w:rsid w:val="00F530AC"/>
    <w:rsid w:val="00F5535D"/>
    <w:rsid w:val="00F63FF7"/>
    <w:rsid w:val="00F659D8"/>
    <w:rsid w:val="00F924E9"/>
    <w:rsid w:val="00FB68DA"/>
    <w:rsid w:val="00FB75FD"/>
    <w:rsid w:val="00FC1359"/>
    <w:rsid w:val="00FC20AA"/>
    <w:rsid w:val="00FF06E3"/>
    <w:rsid w:val="00FF147E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link w:val="KopfzeileZchn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bereich">
    <w:name w:val="formularbereich"/>
    <w:basedOn w:val="Textkrper"/>
    <w:rsid w:val="001F3F4F"/>
    <w:pPr>
      <w:tabs>
        <w:tab w:val="left" w:pos="900"/>
        <w:tab w:val="left" w:pos="2340"/>
        <w:tab w:val="right" w:leader="dot" w:pos="8505"/>
      </w:tabs>
      <w:spacing w:before="120"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next w:val="Textkrper"/>
    <w:rsid w:val="001F3F4F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left" w:pos="900"/>
        <w:tab w:val="left" w:pos="4500"/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061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70259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94F08"/>
    <w:rPr>
      <w:color w:val="800080"/>
      <w:u w:val="single"/>
    </w:rPr>
  </w:style>
  <w:style w:type="character" w:customStyle="1" w:styleId="KopfzeileZchn">
    <w:name w:val="Kopfzeile Zchn"/>
    <w:link w:val="Kopfzeile"/>
    <w:rsid w:val="00092B56"/>
    <w:rPr>
      <w:rFonts w:ascii="Arial" w:hAnsi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5751C"/>
    <w:rPr>
      <w:rFonts w:ascii="Times New Roman" w:hAnsi="Times New Roman"/>
      <w:szCs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15751C"/>
  </w:style>
  <w:style w:type="character" w:styleId="Funotenzeichen">
    <w:name w:val="footnote reference"/>
    <w:semiHidden/>
    <w:rsid w:val="0015751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1E6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1E6A"/>
    <w:rPr>
      <w:rFonts w:ascii="Arial" w:hAnsi="Arial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81E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link w:val="KopfzeileZchn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bereich">
    <w:name w:val="formularbereich"/>
    <w:basedOn w:val="Textkrper"/>
    <w:rsid w:val="001F3F4F"/>
    <w:pPr>
      <w:tabs>
        <w:tab w:val="left" w:pos="900"/>
        <w:tab w:val="left" w:pos="2340"/>
        <w:tab w:val="right" w:leader="dot" w:pos="8505"/>
      </w:tabs>
      <w:spacing w:before="120"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next w:val="Textkrper"/>
    <w:rsid w:val="001F3F4F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left" w:pos="900"/>
        <w:tab w:val="left" w:pos="4500"/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061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70259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94F08"/>
    <w:rPr>
      <w:color w:val="800080"/>
      <w:u w:val="single"/>
    </w:rPr>
  </w:style>
  <w:style w:type="character" w:customStyle="1" w:styleId="KopfzeileZchn">
    <w:name w:val="Kopfzeile Zchn"/>
    <w:link w:val="Kopfzeile"/>
    <w:rsid w:val="00092B56"/>
    <w:rPr>
      <w:rFonts w:ascii="Arial" w:hAnsi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5751C"/>
    <w:rPr>
      <w:rFonts w:ascii="Times New Roman" w:hAnsi="Times New Roman"/>
      <w:szCs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15751C"/>
  </w:style>
  <w:style w:type="character" w:styleId="Funotenzeichen">
    <w:name w:val="footnote reference"/>
    <w:semiHidden/>
    <w:rsid w:val="0015751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1E6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1E6A"/>
    <w:rPr>
      <w:rFonts w:ascii="Arial" w:hAnsi="Arial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81E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rporate_Design\Office-Vorlagen\Word-Vorlagen\Dienstreise_Antrag_Genehm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4B16-1544-40DD-A851-8407CF48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Dienstreise_Antrag_Genehmigung.dot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Frauke</dc:creator>
  <cp:lastModifiedBy>Lejeune Frauke</cp:lastModifiedBy>
  <cp:revision>7</cp:revision>
  <cp:lastPrinted>2013-07-25T13:25:00Z</cp:lastPrinted>
  <dcterms:created xsi:type="dcterms:W3CDTF">2017-05-03T07:22:00Z</dcterms:created>
  <dcterms:modified xsi:type="dcterms:W3CDTF">2017-05-03T07:28:00Z</dcterms:modified>
</cp:coreProperties>
</file>