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3D56E" w14:textId="77777777" w:rsidR="00602AF5" w:rsidRPr="00656898" w:rsidRDefault="00974153" w:rsidP="00897EC7">
      <w:pPr>
        <w:ind w:left="-851"/>
        <w:rPr>
          <w:rFonts w:ascii="Arial" w:hAnsi="Arial" w:cs="Arial"/>
          <w:sz w:val="70"/>
          <w:szCs w:val="70"/>
          <w:lang w:val="en-GB"/>
        </w:rPr>
      </w:pPr>
      <w:r>
        <w:rPr>
          <w:rFonts w:ascii="Arial" w:hAnsi="Arial" w:cs="Arial"/>
          <w:sz w:val="70"/>
          <w:szCs w:val="70"/>
          <w:lang w:val="en-GB"/>
        </w:rPr>
        <w:t>Invitation</w:t>
      </w:r>
    </w:p>
    <w:p w14:paraId="2C7FAC50" w14:textId="77777777" w:rsidR="00B70260" w:rsidRDefault="00B70260" w:rsidP="00333F8B">
      <w:pPr>
        <w:ind w:left="-851"/>
        <w:rPr>
          <w:rFonts w:ascii="Arial" w:hAnsi="Arial" w:cs="Arial"/>
          <w:sz w:val="40"/>
          <w:szCs w:val="40"/>
          <w:lang w:val="en-GB"/>
        </w:rPr>
      </w:pPr>
    </w:p>
    <w:p w14:paraId="39023A40" w14:textId="77777777" w:rsidR="00656898" w:rsidRPr="00656898" w:rsidRDefault="00656898" w:rsidP="00656898">
      <w:pPr>
        <w:ind w:left="-851"/>
        <w:rPr>
          <w:rFonts w:ascii="Arial" w:hAnsi="Arial" w:cs="Arial"/>
          <w:sz w:val="40"/>
          <w:szCs w:val="40"/>
          <w:lang w:val="en-GB"/>
        </w:rPr>
      </w:pPr>
    </w:p>
    <w:p w14:paraId="25818424" w14:textId="02F201BF" w:rsidR="00656898" w:rsidRPr="00E24D55" w:rsidRDefault="00974153" w:rsidP="00656898">
      <w:pPr>
        <w:ind w:left="-851"/>
        <w:rPr>
          <w:rFonts w:ascii="Arial" w:hAnsi="Arial" w:cs="Arial"/>
          <w:sz w:val="36"/>
          <w:szCs w:val="40"/>
          <w:lang w:val="en-GB"/>
        </w:rPr>
      </w:pPr>
      <w:r w:rsidRPr="00E24D55">
        <w:rPr>
          <w:rFonts w:ascii="Arial" w:hAnsi="Arial" w:cs="Arial"/>
          <w:sz w:val="36"/>
          <w:szCs w:val="40"/>
          <w:lang w:val="en-GB"/>
        </w:rPr>
        <w:t xml:space="preserve">Guest lecture </w:t>
      </w:r>
      <w:r w:rsidR="0074393F">
        <w:rPr>
          <w:rFonts w:ascii="Arial" w:hAnsi="Arial" w:cs="Arial"/>
          <w:sz w:val="36"/>
          <w:szCs w:val="40"/>
          <w:lang w:val="en-GB"/>
        </w:rPr>
        <w:t>-</w:t>
      </w:r>
      <w:r w:rsidRPr="00E24D55">
        <w:rPr>
          <w:rFonts w:ascii="Arial" w:hAnsi="Arial" w:cs="Arial"/>
          <w:sz w:val="36"/>
          <w:szCs w:val="40"/>
          <w:lang w:val="en-GB"/>
        </w:rPr>
        <w:t xml:space="preserve"> Microbiology Seminar </w:t>
      </w:r>
      <w:r w:rsidR="0074393F">
        <w:rPr>
          <w:rFonts w:ascii="Arial" w:hAnsi="Arial" w:cs="Arial"/>
          <w:sz w:val="36"/>
          <w:szCs w:val="40"/>
          <w:lang w:val="en-GB"/>
        </w:rPr>
        <w:t xml:space="preserve">Series, </w:t>
      </w:r>
      <w:r w:rsidRPr="00E24D55">
        <w:rPr>
          <w:rFonts w:ascii="Arial" w:hAnsi="Arial" w:cs="Arial"/>
          <w:sz w:val="36"/>
          <w:szCs w:val="40"/>
          <w:lang w:val="en-GB"/>
        </w:rPr>
        <w:t>Institute of Microbiology</w:t>
      </w:r>
      <w:r w:rsidR="00656898" w:rsidRPr="00E24D55">
        <w:rPr>
          <w:rFonts w:ascii="Arial" w:hAnsi="Arial" w:cs="Arial"/>
          <w:sz w:val="36"/>
          <w:szCs w:val="40"/>
          <w:lang w:val="en-GB"/>
        </w:rPr>
        <w:t>:</w:t>
      </w:r>
    </w:p>
    <w:p w14:paraId="74B71937" w14:textId="3DA71EA4" w:rsidR="00333F8B" w:rsidRPr="00656898" w:rsidRDefault="00333F8B" w:rsidP="00656898">
      <w:pPr>
        <w:ind w:left="-851"/>
        <w:rPr>
          <w:rFonts w:ascii="Arial" w:hAnsi="Arial" w:cs="Arial"/>
          <w:b/>
          <w:sz w:val="40"/>
          <w:szCs w:val="40"/>
          <w:lang w:val="en-GB"/>
        </w:rPr>
      </w:pPr>
      <w:r w:rsidRPr="00656898">
        <w:rPr>
          <w:rFonts w:ascii="Arial" w:hAnsi="Arial" w:cs="Arial"/>
          <w:b/>
          <w:sz w:val="40"/>
          <w:szCs w:val="40"/>
          <w:lang w:val="en-GB"/>
        </w:rPr>
        <w:t>“</w:t>
      </w:r>
      <w:r w:rsidR="00D86008" w:rsidRPr="00D86008">
        <w:rPr>
          <w:rFonts w:ascii="Arial" w:hAnsi="Arial" w:cs="Arial"/>
          <w:b/>
          <w:sz w:val="40"/>
          <w:szCs w:val="40"/>
          <w:lang w:val="en-GB"/>
        </w:rPr>
        <w:t>Virulence of the anthrax pathogen – What does bacterial physiology have to do with it?</w:t>
      </w:r>
      <w:r w:rsidRPr="00656898">
        <w:rPr>
          <w:rFonts w:ascii="Arial" w:hAnsi="Arial" w:cs="Arial"/>
          <w:b/>
          <w:i/>
          <w:sz w:val="40"/>
          <w:szCs w:val="40"/>
          <w:lang w:val="en-GB"/>
        </w:rPr>
        <w:t>”</w:t>
      </w:r>
      <w:r w:rsidRPr="00656898">
        <w:rPr>
          <w:rFonts w:ascii="Arial" w:hAnsi="Arial" w:cs="Arial"/>
          <w:b/>
          <w:sz w:val="40"/>
          <w:szCs w:val="40"/>
          <w:lang w:val="en-GB"/>
        </w:rPr>
        <w:t xml:space="preserve"> </w:t>
      </w:r>
    </w:p>
    <w:p w14:paraId="2F4F3F67" w14:textId="77777777" w:rsidR="00333F8B" w:rsidRDefault="00333F8B" w:rsidP="00333F8B">
      <w:pPr>
        <w:ind w:left="-851"/>
        <w:rPr>
          <w:rFonts w:ascii="Arial" w:hAnsi="Arial" w:cs="Arial"/>
          <w:sz w:val="40"/>
          <w:szCs w:val="40"/>
          <w:lang w:val="en-GB"/>
        </w:rPr>
      </w:pPr>
    </w:p>
    <w:p w14:paraId="0E4025F7" w14:textId="0EC13D90" w:rsidR="00897EC7" w:rsidRPr="00656898" w:rsidRDefault="00664E88" w:rsidP="00333F8B">
      <w:pPr>
        <w:ind w:left="-851"/>
        <w:rPr>
          <w:rFonts w:ascii="Arial" w:hAnsi="Arial" w:cs="Arial"/>
          <w:b/>
          <w:sz w:val="40"/>
          <w:szCs w:val="40"/>
          <w:lang w:val="en-GB"/>
        </w:rPr>
      </w:pPr>
      <w:r>
        <w:rPr>
          <w:rFonts w:ascii="Arial" w:hAnsi="Arial" w:cs="Arial"/>
          <w:b/>
          <w:sz w:val="40"/>
          <w:szCs w:val="40"/>
          <w:lang w:val="en-GB"/>
        </w:rPr>
        <w:t>Theresa Koehler</w:t>
      </w:r>
    </w:p>
    <w:p w14:paraId="4DFD3C83" w14:textId="02BDC480" w:rsidR="00333F8B" w:rsidRPr="00664E88" w:rsidRDefault="00664E88" w:rsidP="00664E88">
      <w:pPr>
        <w:ind w:left="-851"/>
        <w:rPr>
          <w:rFonts w:ascii="Arial" w:hAnsi="Arial" w:cs="Arial"/>
          <w:sz w:val="24"/>
          <w:szCs w:val="24"/>
        </w:rPr>
      </w:pPr>
      <w:r w:rsidRPr="00664E88">
        <w:rPr>
          <w:rFonts w:ascii="Arial" w:hAnsi="Arial" w:cs="Arial"/>
          <w:sz w:val="24"/>
          <w:szCs w:val="40"/>
          <w:lang w:val="en-GB"/>
        </w:rPr>
        <w:t xml:space="preserve">Herbert L. and Margaret W. DuPont </w:t>
      </w:r>
      <w:r w:rsidR="00723EF2">
        <w:rPr>
          <w:rFonts w:ascii="Arial" w:hAnsi="Arial" w:cs="Arial"/>
          <w:sz w:val="24"/>
          <w:szCs w:val="40"/>
          <w:lang w:val="en-GB"/>
        </w:rPr>
        <w:t>Distinguished Professor in</w:t>
      </w:r>
      <w:r w:rsidRPr="00664E88">
        <w:rPr>
          <w:rFonts w:ascii="Arial" w:hAnsi="Arial" w:cs="Arial"/>
          <w:sz w:val="24"/>
          <w:szCs w:val="40"/>
          <w:lang w:val="en-GB"/>
        </w:rPr>
        <w:t xml:space="preserve"> Biomedical Science</w:t>
      </w:r>
      <w:r w:rsidR="00723EF2">
        <w:rPr>
          <w:rFonts w:ascii="Arial" w:hAnsi="Arial" w:cs="Arial"/>
          <w:sz w:val="24"/>
          <w:szCs w:val="40"/>
          <w:lang w:val="en-GB"/>
        </w:rPr>
        <w:t xml:space="preserve"> and Chair of the </w:t>
      </w:r>
      <w:r w:rsidRPr="00664E88">
        <w:rPr>
          <w:rFonts w:ascii="Arial" w:hAnsi="Arial" w:cs="Arial"/>
          <w:sz w:val="24"/>
          <w:szCs w:val="40"/>
          <w:lang w:val="en-GB"/>
        </w:rPr>
        <w:t xml:space="preserve">Department of Microbiology and Molecular Genetics, </w:t>
      </w:r>
      <w:r w:rsidRPr="00664E88">
        <w:rPr>
          <w:rFonts w:ascii="Arial" w:hAnsi="Arial" w:cs="Arial"/>
          <w:sz w:val="24"/>
          <w:szCs w:val="24"/>
        </w:rPr>
        <w:t>McGovern Medical Schoo</w:t>
      </w:r>
      <w:r>
        <w:rPr>
          <w:rFonts w:ascii="Arial" w:hAnsi="Arial" w:cs="Arial"/>
          <w:sz w:val="24"/>
          <w:szCs w:val="24"/>
        </w:rPr>
        <w:t xml:space="preserve">l, </w:t>
      </w:r>
      <w:proofErr w:type="spellStart"/>
      <w:r w:rsidR="00723EF2">
        <w:rPr>
          <w:rFonts w:ascii="Arial" w:hAnsi="Arial" w:cs="Arial"/>
          <w:sz w:val="24"/>
          <w:szCs w:val="24"/>
        </w:rPr>
        <w:t>UTHealth</w:t>
      </w:r>
      <w:proofErr w:type="spellEnd"/>
      <w:r w:rsidR="00723EF2">
        <w:rPr>
          <w:rFonts w:ascii="Arial" w:hAnsi="Arial" w:cs="Arial"/>
          <w:sz w:val="24"/>
          <w:szCs w:val="24"/>
        </w:rPr>
        <w:t xml:space="preserve"> </w:t>
      </w:r>
      <w:r w:rsidRPr="00664E88">
        <w:rPr>
          <w:rFonts w:ascii="Arial" w:hAnsi="Arial" w:cs="Arial"/>
          <w:sz w:val="24"/>
          <w:szCs w:val="40"/>
          <w:lang w:val="en-GB"/>
        </w:rPr>
        <w:t xml:space="preserve">Houston, </w:t>
      </w:r>
      <w:r w:rsidR="00C741DF">
        <w:rPr>
          <w:rFonts w:ascii="Arial" w:hAnsi="Arial" w:cs="Arial"/>
          <w:sz w:val="24"/>
          <w:szCs w:val="40"/>
          <w:lang w:val="en-GB"/>
        </w:rPr>
        <w:t xml:space="preserve">TX, </w:t>
      </w:r>
      <w:r>
        <w:rPr>
          <w:rFonts w:ascii="Arial" w:hAnsi="Arial" w:cs="Arial"/>
          <w:sz w:val="24"/>
          <w:szCs w:val="40"/>
          <w:lang w:val="en-GB"/>
        </w:rPr>
        <w:t>USA</w:t>
      </w:r>
      <w:r w:rsidR="00333F8B" w:rsidRPr="00126A3B">
        <w:rPr>
          <w:rFonts w:ascii="Arial" w:hAnsi="Arial" w:cs="Arial"/>
          <w:sz w:val="24"/>
          <w:szCs w:val="40"/>
        </w:rPr>
        <w:t>.</w:t>
      </w:r>
    </w:p>
    <w:p w14:paraId="3D5D57DB" w14:textId="68CD9736" w:rsidR="00974153" w:rsidRDefault="00664E88" w:rsidP="00897EC7">
      <w:pPr>
        <w:ind w:left="-851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Tues</w:t>
      </w:r>
      <w:r w:rsidR="00656898" w:rsidRPr="00656898">
        <w:rPr>
          <w:rFonts w:ascii="Arial" w:hAnsi="Arial" w:cs="Arial"/>
          <w:b/>
          <w:sz w:val="24"/>
          <w:szCs w:val="24"/>
          <w:lang w:val="en-GB"/>
        </w:rPr>
        <w:t>day</w:t>
      </w:r>
      <w:r w:rsidR="00333F8B" w:rsidRPr="00656898">
        <w:rPr>
          <w:rFonts w:ascii="Arial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sz w:val="24"/>
          <w:szCs w:val="24"/>
          <w:lang w:val="en-GB"/>
        </w:rPr>
        <w:t>21</w:t>
      </w:r>
      <w:r>
        <w:rPr>
          <w:rFonts w:ascii="Arial" w:hAnsi="Arial" w:cs="Arial"/>
          <w:b/>
          <w:sz w:val="24"/>
          <w:szCs w:val="24"/>
          <w:vertAlign w:val="superscript"/>
          <w:lang w:val="en-GB"/>
        </w:rPr>
        <w:t>st</w:t>
      </w:r>
      <w:r w:rsidR="00656898" w:rsidRPr="00656898">
        <w:rPr>
          <w:rFonts w:ascii="Arial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sz w:val="24"/>
          <w:szCs w:val="24"/>
          <w:lang w:val="en-GB"/>
        </w:rPr>
        <w:t>June</w:t>
      </w:r>
      <w:r w:rsidR="00333F8B" w:rsidRPr="00656898">
        <w:rPr>
          <w:rFonts w:ascii="Arial" w:hAnsi="Arial" w:cs="Arial"/>
          <w:b/>
          <w:sz w:val="24"/>
          <w:szCs w:val="24"/>
          <w:lang w:val="en-GB"/>
        </w:rPr>
        <w:t xml:space="preserve"> 2022, 12:00 </w:t>
      </w:r>
      <w:r w:rsidR="00E24D55">
        <w:rPr>
          <w:rFonts w:ascii="Arial" w:hAnsi="Arial" w:cs="Arial"/>
          <w:b/>
          <w:sz w:val="24"/>
          <w:szCs w:val="24"/>
          <w:lang w:val="en-GB"/>
        </w:rPr>
        <w:t xml:space="preserve">pm </w:t>
      </w:r>
      <w:r w:rsidR="00333F8B" w:rsidRPr="00656898">
        <w:rPr>
          <w:rFonts w:ascii="Arial" w:hAnsi="Arial" w:cs="Arial"/>
          <w:b/>
          <w:sz w:val="24"/>
          <w:szCs w:val="24"/>
          <w:lang w:val="en-GB"/>
        </w:rPr>
        <w:t>c</w:t>
      </w:r>
      <w:r w:rsidR="00897EC7" w:rsidRPr="00656898">
        <w:rPr>
          <w:rFonts w:ascii="Arial" w:hAnsi="Arial" w:cs="Arial"/>
          <w:b/>
          <w:sz w:val="24"/>
          <w:szCs w:val="24"/>
          <w:lang w:val="en-GB"/>
        </w:rPr>
        <w:t>.t.</w:t>
      </w:r>
    </w:p>
    <w:p w14:paraId="41005396" w14:textId="50B0BD3E" w:rsidR="00E24D55" w:rsidRDefault="00E24D55" w:rsidP="00E24D55">
      <w:pPr>
        <w:ind w:left="-851"/>
        <w:rPr>
          <w:rFonts w:ascii="Arial" w:hAnsi="Arial" w:cs="Arial"/>
          <w:b/>
          <w:sz w:val="24"/>
          <w:szCs w:val="24"/>
          <w:lang w:val="en-GB"/>
        </w:rPr>
      </w:pPr>
      <w:r w:rsidRPr="00E32B98">
        <w:rPr>
          <w:rFonts w:ascii="Arial" w:hAnsi="Arial" w:cs="Arial"/>
          <w:noProof/>
          <w:sz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7DEAC5" wp14:editId="4BA4788F">
                <wp:simplePos x="0" y="0"/>
                <wp:positionH relativeFrom="page">
                  <wp:posOffset>368300</wp:posOffset>
                </wp:positionH>
                <wp:positionV relativeFrom="paragraph">
                  <wp:posOffset>388620</wp:posOffset>
                </wp:positionV>
                <wp:extent cx="6839585" cy="2527300"/>
                <wp:effectExtent l="0" t="0" r="18415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252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A9A85" w14:textId="55AA8A4C" w:rsidR="005A5BAA" w:rsidRDefault="00C741DF" w:rsidP="007F5842">
                            <w:pPr>
                              <w:spacing w:line="360" w:lineRule="auto"/>
                              <w:ind w:left="113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r w:rsidRPr="00C741DF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Dr.</w:t>
                            </w:r>
                            <w:proofErr w:type="spellEnd"/>
                            <w:r w:rsidRPr="00C741DF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A5BAA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T</w:t>
                            </w:r>
                            <w:r w:rsidR="00715128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heresa </w:t>
                            </w:r>
                            <w:r w:rsidRPr="00C741DF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Koehle</w:t>
                            </w:r>
                            <w:proofErr w:type="spellEnd"/>
                            <w:r w:rsidRPr="00C741DF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r</w:t>
                            </w:r>
                            <w:r w:rsidR="00B078C5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r w:rsidR="007F5842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who </w:t>
                            </w:r>
                            <w:r w:rsidR="00B078C5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is </w:t>
                            </w:r>
                            <w:r w:rsidR="00B078C5" w:rsidRPr="007F5842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an </w:t>
                            </w:r>
                            <w:proofErr w:type="spellStart"/>
                            <w:r w:rsidR="00B078C5" w:rsidRPr="007F5842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elected</w:t>
                            </w:r>
                            <w:proofErr w:type="spellEnd"/>
                            <w:r w:rsidR="00B078C5" w:rsidRPr="007F5842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Fellow </w:t>
                            </w:r>
                            <w:proofErr w:type="spellStart"/>
                            <w:r w:rsidR="00B078C5" w:rsidRPr="007F5842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of</w:t>
                            </w:r>
                            <w:proofErr w:type="spellEnd"/>
                            <w:r w:rsidR="00B078C5" w:rsidRPr="007F5842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078C5" w:rsidRPr="007F5842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the</w:t>
                            </w:r>
                            <w:proofErr w:type="spellEnd"/>
                            <w:r w:rsidR="00B078C5" w:rsidRPr="007F5842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American Academy </w:t>
                            </w:r>
                            <w:proofErr w:type="spellStart"/>
                            <w:r w:rsidR="00B078C5" w:rsidRPr="007F5842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of</w:t>
                            </w:r>
                            <w:proofErr w:type="spellEnd"/>
                            <w:r w:rsidR="00B078C5" w:rsidRPr="007F5842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078C5" w:rsidRPr="007F5842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Microbiology</w:t>
                            </w:r>
                            <w:proofErr w:type="spellEnd"/>
                            <w:r w:rsidR="00B078C5" w:rsidRPr="007F5842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in </w:t>
                            </w:r>
                            <w:proofErr w:type="spellStart"/>
                            <w:r w:rsidR="00B078C5" w:rsidRPr="007F5842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recognition</w:t>
                            </w:r>
                            <w:proofErr w:type="spellEnd"/>
                            <w:r w:rsidR="00B078C5" w:rsidRPr="007F5842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078C5" w:rsidRPr="007F5842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of</w:t>
                            </w:r>
                            <w:proofErr w:type="spellEnd"/>
                            <w:r w:rsidR="00B078C5" w:rsidRPr="007F5842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her </w:t>
                            </w:r>
                            <w:proofErr w:type="spellStart"/>
                            <w:r w:rsidR="00B078C5" w:rsidRPr="007F5842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outstanding</w:t>
                            </w:r>
                            <w:proofErr w:type="spellEnd"/>
                            <w:r w:rsidR="00B078C5" w:rsidRPr="007F5842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078C5" w:rsidRPr="007F5842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contributions</w:t>
                            </w:r>
                            <w:proofErr w:type="spellEnd"/>
                            <w:r w:rsidR="00B078C5" w:rsidRPr="007F5842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078C5" w:rsidRPr="007F5842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to</w:t>
                            </w:r>
                            <w:proofErr w:type="spellEnd"/>
                            <w:r w:rsidR="00B078C5" w:rsidRPr="007F5842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078C5" w:rsidRPr="007F5842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the</w:t>
                            </w:r>
                            <w:proofErr w:type="spellEnd"/>
                            <w:r w:rsidR="00B078C5" w:rsidRPr="007F5842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078C5" w:rsidRPr="007F5842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science</w:t>
                            </w:r>
                            <w:proofErr w:type="spellEnd"/>
                            <w:r w:rsidR="00B078C5" w:rsidRPr="007F5842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and </w:t>
                            </w:r>
                            <w:proofErr w:type="spellStart"/>
                            <w:r w:rsidR="00B078C5" w:rsidRPr="007F5842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profession</w:t>
                            </w:r>
                            <w:proofErr w:type="spellEnd"/>
                            <w:r w:rsidR="00B078C5" w:rsidRPr="007F5842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078C5" w:rsidRPr="007F5842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of</w:t>
                            </w:r>
                            <w:proofErr w:type="spellEnd"/>
                            <w:r w:rsidR="00B078C5" w:rsidRPr="007F5842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078C5" w:rsidRPr="007F5842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microbiology</w:t>
                            </w:r>
                            <w:proofErr w:type="spellEnd"/>
                            <w:r w:rsidR="007F5842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r w:rsidR="007F5842" w:rsidRPr="007F5842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studies host-pathogen interactions and </w:t>
                            </w:r>
                            <w:proofErr w:type="spellStart"/>
                            <w:r w:rsidR="007F5842" w:rsidRPr="007F5842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signaling</w:t>
                            </w:r>
                            <w:proofErr w:type="spellEnd"/>
                            <w:r w:rsidR="007F5842" w:rsidRPr="007F5842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among the </w:t>
                            </w:r>
                            <w:r w:rsidR="007F5842" w:rsidRPr="00F011A7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Bacillus cereus </w:t>
                            </w:r>
                            <w:r w:rsidR="007F5842" w:rsidRPr="007F5842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group species</w:t>
                            </w:r>
                            <w:r w:rsidR="007F5842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="005A5BAA" w:rsidRPr="007F5842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She</w:t>
                            </w:r>
                            <w:proofErr w:type="spellEnd"/>
                            <w:r w:rsidR="005A5BAA" w:rsidRPr="007F5842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A5BAA" w:rsidRPr="007F5842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is</w:t>
                            </w:r>
                            <w:proofErr w:type="spellEnd"/>
                            <w:r w:rsidR="005A5BAA" w:rsidRPr="007F5842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an </w:t>
                            </w:r>
                            <w:proofErr w:type="spellStart"/>
                            <w:r w:rsidR="005A5BAA" w:rsidRPr="007F5842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internationally</w:t>
                            </w:r>
                            <w:proofErr w:type="spellEnd"/>
                            <w:r w:rsidR="005A5BAA" w:rsidRPr="007F5842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A5BAA" w:rsidRPr="007F5842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recognized</w:t>
                            </w:r>
                            <w:proofErr w:type="spellEnd"/>
                            <w:r w:rsidR="005A5BAA" w:rsidRPr="007F5842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A5BAA" w:rsidRPr="007F5842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anthrax</w:t>
                            </w:r>
                            <w:proofErr w:type="spellEnd"/>
                            <w:r w:rsidR="005A5BAA" w:rsidRPr="007F5842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expert, and her NIH-</w:t>
                            </w:r>
                            <w:proofErr w:type="spellStart"/>
                            <w:r w:rsidR="005A5BAA" w:rsidRPr="007F5842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funded</w:t>
                            </w:r>
                            <w:proofErr w:type="spellEnd"/>
                            <w:r w:rsidR="005A5BAA" w:rsidRPr="007F5842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A5BAA" w:rsidRPr="007F5842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research</w:t>
                            </w:r>
                            <w:proofErr w:type="spellEnd"/>
                            <w:r w:rsidR="005A5BAA" w:rsidRPr="007F5842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A5BAA" w:rsidRPr="007F5842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program</w:t>
                            </w:r>
                            <w:proofErr w:type="spellEnd"/>
                            <w:r w:rsidR="005A5BAA" w:rsidRPr="007F5842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on </w:t>
                            </w:r>
                            <w:r w:rsidR="005A5BAA" w:rsidRPr="007F5842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Bacillus anthracis</w:t>
                            </w:r>
                            <w:r w:rsidR="005A5BAA" w:rsidRPr="007F5842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A5BAA" w:rsidRPr="007F5842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spans</w:t>
                            </w:r>
                            <w:proofErr w:type="spellEnd"/>
                            <w:r w:rsidR="005A5BAA" w:rsidRPr="007F5842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A5BAA" w:rsidRPr="007F5842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more</w:t>
                            </w:r>
                            <w:proofErr w:type="spellEnd"/>
                            <w:r w:rsidR="005A5BAA" w:rsidRPr="007F5842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A5BAA" w:rsidRPr="007F5842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than</w:t>
                            </w:r>
                            <w:proofErr w:type="spellEnd"/>
                            <w:r w:rsidR="005A5BAA" w:rsidRPr="007F5842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30 </w:t>
                            </w:r>
                            <w:proofErr w:type="spellStart"/>
                            <w:r w:rsidR="005A5BAA" w:rsidRPr="007F5842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years</w:t>
                            </w:r>
                            <w:proofErr w:type="spellEnd"/>
                            <w:r w:rsidR="005A5BAA" w:rsidRPr="007F5842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. </w:t>
                            </w:r>
                          </w:p>
                          <w:p w14:paraId="2110A723" w14:textId="77777777" w:rsidR="005102FB" w:rsidRPr="007F5842" w:rsidRDefault="005102FB" w:rsidP="007F5842">
                            <w:pPr>
                              <w:spacing w:line="360" w:lineRule="auto"/>
                              <w:ind w:left="113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73D4C93A" w14:textId="605191DF" w:rsidR="007F5842" w:rsidRPr="00E24D55" w:rsidRDefault="007F5842" w:rsidP="007F5842">
                            <w:pPr>
                              <w:spacing w:line="360" w:lineRule="auto"/>
                              <w:ind w:left="113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In her lecture,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Dr.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723EF2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T</w:t>
                            </w:r>
                            <w:r w:rsidR="00715128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heresa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Koehler will focus on the relationship </w:t>
                            </w:r>
                            <w:r w:rsidRPr="00C741DF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between bacterial physiology and virulence</w:t>
                            </w:r>
                            <w:r w:rsidR="00F011A7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in </w:t>
                            </w:r>
                            <w:r w:rsidR="00F011A7" w:rsidRPr="00F011A7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Bacillus anthr</w:t>
                            </w:r>
                            <w:r w:rsidR="00F011A7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a</w:t>
                            </w:r>
                            <w:r w:rsidR="00F011A7" w:rsidRPr="00F011A7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cis</w:t>
                            </w:r>
                            <w:r w:rsidR="00F011A7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, the causative agent of anthrax.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DEAC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9pt;margin-top:30.6pt;width:538.55pt;height:19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" strokecolor="black [3215]">
                <v:textbox>
                  <w:txbxContent>
                    <w:p w14:paraId="7B0A9A85" w14:textId="55AA8A4C" w:rsidR="005A5BAA" w:rsidRDefault="00C741DF" w:rsidP="007F5842">
                      <w:pPr>
                        <w:spacing w:line="360" w:lineRule="auto"/>
                        <w:ind w:left="113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proofErr w:type="spellStart"/>
                      <w:r w:rsidRPr="00C741DF">
                        <w:rPr>
                          <w:b/>
                          <w:sz w:val="24"/>
                          <w:szCs w:val="24"/>
                          <w:lang w:val="en-GB"/>
                        </w:rPr>
                        <w:t>Dr.</w:t>
                      </w:r>
                      <w:proofErr w:type="spellEnd"/>
                      <w:r w:rsidRPr="00C741DF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="005A5BAA">
                        <w:rPr>
                          <w:b/>
                          <w:sz w:val="24"/>
                          <w:szCs w:val="24"/>
                          <w:lang w:val="en-GB"/>
                        </w:rPr>
                        <w:t>T</w:t>
                      </w:r>
                      <w:r w:rsidR="00715128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heresa </w:t>
                      </w:r>
                      <w:r w:rsidRPr="00C741DF">
                        <w:rPr>
                          <w:b/>
                          <w:sz w:val="24"/>
                          <w:szCs w:val="24"/>
                          <w:lang w:val="en-GB"/>
                        </w:rPr>
                        <w:t>Koehle</w:t>
                      </w:r>
                      <w:proofErr w:type="spellEnd"/>
                      <w:r w:rsidRPr="00C741DF">
                        <w:rPr>
                          <w:b/>
                          <w:sz w:val="24"/>
                          <w:szCs w:val="24"/>
                          <w:lang w:val="en-GB"/>
                        </w:rPr>
                        <w:t>r</w:t>
                      </w:r>
                      <w:r w:rsidR="00B078C5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, </w:t>
                      </w:r>
                      <w:r w:rsidR="007F5842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who </w:t>
                      </w:r>
                      <w:r w:rsidR="00B078C5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is </w:t>
                      </w:r>
                      <w:r w:rsidR="00B078C5" w:rsidRPr="007F5842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an </w:t>
                      </w:r>
                      <w:proofErr w:type="spellStart"/>
                      <w:r w:rsidR="00B078C5" w:rsidRPr="007F5842">
                        <w:rPr>
                          <w:b/>
                          <w:sz w:val="24"/>
                          <w:szCs w:val="24"/>
                          <w:lang w:val="en-GB"/>
                        </w:rPr>
                        <w:t>elected</w:t>
                      </w:r>
                      <w:proofErr w:type="spellEnd"/>
                      <w:r w:rsidR="00B078C5" w:rsidRPr="007F5842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Fellow </w:t>
                      </w:r>
                      <w:proofErr w:type="spellStart"/>
                      <w:r w:rsidR="00B078C5" w:rsidRPr="007F5842">
                        <w:rPr>
                          <w:b/>
                          <w:sz w:val="24"/>
                          <w:szCs w:val="24"/>
                          <w:lang w:val="en-GB"/>
                        </w:rPr>
                        <w:t>of</w:t>
                      </w:r>
                      <w:proofErr w:type="spellEnd"/>
                      <w:r w:rsidR="00B078C5" w:rsidRPr="007F5842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="00B078C5" w:rsidRPr="007F5842">
                        <w:rPr>
                          <w:b/>
                          <w:sz w:val="24"/>
                          <w:szCs w:val="24"/>
                          <w:lang w:val="en-GB"/>
                        </w:rPr>
                        <w:t>the</w:t>
                      </w:r>
                      <w:proofErr w:type="spellEnd"/>
                      <w:r w:rsidR="00B078C5" w:rsidRPr="007F5842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American Academy </w:t>
                      </w:r>
                      <w:proofErr w:type="spellStart"/>
                      <w:r w:rsidR="00B078C5" w:rsidRPr="007F5842">
                        <w:rPr>
                          <w:b/>
                          <w:sz w:val="24"/>
                          <w:szCs w:val="24"/>
                          <w:lang w:val="en-GB"/>
                        </w:rPr>
                        <w:t>of</w:t>
                      </w:r>
                      <w:proofErr w:type="spellEnd"/>
                      <w:r w:rsidR="00B078C5" w:rsidRPr="007F5842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="00B078C5" w:rsidRPr="007F5842">
                        <w:rPr>
                          <w:b/>
                          <w:sz w:val="24"/>
                          <w:szCs w:val="24"/>
                          <w:lang w:val="en-GB"/>
                        </w:rPr>
                        <w:t>Microbiology</w:t>
                      </w:r>
                      <w:proofErr w:type="spellEnd"/>
                      <w:r w:rsidR="00B078C5" w:rsidRPr="007F5842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in </w:t>
                      </w:r>
                      <w:proofErr w:type="spellStart"/>
                      <w:r w:rsidR="00B078C5" w:rsidRPr="007F5842">
                        <w:rPr>
                          <w:b/>
                          <w:sz w:val="24"/>
                          <w:szCs w:val="24"/>
                          <w:lang w:val="en-GB"/>
                        </w:rPr>
                        <w:t>recognition</w:t>
                      </w:r>
                      <w:proofErr w:type="spellEnd"/>
                      <w:r w:rsidR="00B078C5" w:rsidRPr="007F5842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="00B078C5" w:rsidRPr="007F5842">
                        <w:rPr>
                          <w:b/>
                          <w:sz w:val="24"/>
                          <w:szCs w:val="24"/>
                          <w:lang w:val="en-GB"/>
                        </w:rPr>
                        <w:t>of</w:t>
                      </w:r>
                      <w:proofErr w:type="spellEnd"/>
                      <w:r w:rsidR="00B078C5" w:rsidRPr="007F5842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her </w:t>
                      </w:r>
                      <w:proofErr w:type="spellStart"/>
                      <w:r w:rsidR="00B078C5" w:rsidRPr="007F5842">
                        <w:rPr>
                          <w:b/>
                          <w:sz w:val="24"/>
                          <w:szCs w:val="24"/>
                          <w:lang w:val="en-GB"/>
                        </w:rPr>
                        <w:t>outstanding</w:t>
                      </w:r>
                      <w:proofErr w:type="spellEnd"/>
                      <w:r w:rsidR="00B078C5" w:rsidRPr="007F5842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="00B078C5" w:rsidRPr="007F5842">
                        <w:rPr>
                          <w:b/>
                          <w:sz w:val="24"/>
                          <w:szCs w:val="24"/>
                          <w:lang w:val="en-GB"/>
                        </w:rPr>
                        <w:t>contributions</w:t>
                      </w:r>
                      <w:proofErr w:type="spellEnd"/>
                      <w:r w:rsidR="00B078C5" w:rsidRPr="007F5842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="00B078C5" w:rsidRPr="007F5842">
                        <w:rPr>
                          <w:b/>
                          <w:sz w:val="24"/>
                          <w:szCs w:val="24"/>
                          <w:lang w:val="en-GB"/>
                        </w:rPr>
                        <w:t>to</w:t>
                      </w:r>
                      <w:proofErr w:type="spellEnd"/>
                      <w:r w:rsidR="00B078C5" w:rsidRPr="007F5842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="00B078C5" w:rsidRPr="007F5842">
                        <w:rPr>
                          <w:b/>
                          <w:sz w:val="24"/>
                          <w:szCs w:val="24"/>
                          <w:lang w:val="en-GB"/>
                        </w:rPr>
                        <w:t>the</w:t>
                      </w:r>
                      <w:proofErr w:type="spellEnd"/>
                      <w:r w:rsidR="00B078C5" w:rsidRPr="007F5842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="00B078C5" w:rsidRPr="007F5842">
                        <w:rPr>
                          <w:b/>
                          <w:sz w:val="24"/>
                          <w:szCs w:val="24"/>
                          <w:lang w:val="en-GB"/>
                        </w:rPr>
                        <w:t>science</w:t>
                      </w:r>
                      <w:proofErr w:type="spellEnd"/>
                      <w:r w:rsidR="00B078C5" w:rsidRPr="007F5842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and </w:t>
                      </w:r>
                      <w:proofErr w:type="spellStart"/>
                      <w:r w:rsidR="00B078C5" w:rsidRPr="007F5842">
                        <w:rPr>
                          <w:b/>
                          <w:sz w:val="24"/>
                          <w:szCs w:val="24"/>
                          <w:lang w:val="en-GB"/>
                        </w:rPr>
                        <w:t>profession</w:t>
                      </w:r>
                      <w:proofErr w:type="spellEnd"/>
                      <w:r w:rsidR="00B078C5" w:rsidRPr="007F5842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="00B078C5" w:rsidRPr="007F5842">
                        <w:rPr>
                          <w:b/>
                          <w:sz w:val="24"/>
                          <w:szCs w:val="24"/>
                          <w:lang w:val="en-GB"/>
                        </w:rPr>
                        <w:t>of</w:t>
                      </w:r>
                      <w:proofErr w:type="spellEnd"/>
                      <w:r w:rsidR="00B078C5" w:rsidRPr="007F5842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="00B078C5" w:rsidRPr="007F5842">
                        <w:rPr>
                          <w:b/>
                          <w:sz w:val="24"/>
                          <w:szCs w:val="24"/>
                          <w:lang w:val="en-GB"/>
                        </w:rPr>
                        <w:t>microbiology</w:t>
                      </w:r>
                      <w:proofErr w:type="spellEnd"/>
                      <w:r w:rsidR="007F5842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, </w:t>
                      </w:r>
                      <w:r w:rsidR="007F5842" w:rsidRPr="007F5842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studies host-pathogen interactions and </w:t>
                      </w:r>
                      <w:proofErr w:type="spellStart"/>
                      <w:r w:rsidR="007F5842" w:rsidRPr="007F5842">
                        <w:rPr>
                          <w:b/>
                          <w:sz w:val="24"/>
                          <w:szCs w:val="24"/>
                          <w:lang w:val="en-GB"/>
                        </w:rPr>
                        <w:t>signaling</w:t>
                      </w:r>
                      <w:proofErr w:type="spellEnd"/>
                      <w:r w:rsidR="007F5842" w:rsidRPr="007F5842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among the </w:t>
                      </w:r>
                      <w:r w:rsidR="007F5842" w:rsidRPr="00F011A7">
                        <w:rPr>
                          <w:b/>
                          <w:i/>
                          <w:iCs/>
                          <w:sz w:val="24"/>
                          <w:szCs w:val="24"/>
                          <w:lang w:val="en-GB"/>
                        </w:rPr>
                        <w:t xml:space="preserve">Bacillus cereus </w:t>
                      </w:r>
                      <w:r w:rsidR="007F5842" w:rsidRPr="007F5842">
                        <w:rPr>
                          <w:b/>
                          <w:sz w:val="24"/>
                          <w:szCs w:val="24"/>
                          <w:lang w:val="en-GB"/>
                        </w:rPr>
                        <w:t>group species</w:t>
                      </w:r>
                      <w:r w:rsidR="007F5842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. </w:t>
                      </w:r>
                      <w:proofErr w:type="spellStart"/>
                      <w:r w:rsidR="005A5BAA" w:rsidRPr="007F5842">
                        <w:rPr>
                          <w:b/>
                          <w:sz w:val="24"/>
                          <w:szCs w:val="24"/>
                          <w:lang w:val="en-GB"/>
                        </w:rPr>
                        <w:t>She</w:t>
                      </w:r>
                      <w:proofErr w:type="spellEnd"/>
                      <w:r w:rsidR="005A5BAA" w:rsidRPr="007F5842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="005A5BAA" w:rsidRPr="007F5842">
                        <w:rPr>
                          <w:b/>
                          <w:sz w:val="24"/>
                          <w:szCs w:val="24"/>
                          <w:lang w:val="en-GB"/>
                        </w:rPr>
                        <w:t>is</w:t>
                      </w:r>
                      <w:proofErr w:type="spellEnd"/>
                      <w:r w:rsidR="005A5BAA" w:rsidRPr="007F5842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an </w:t>
                      </w:r>
                      <w:proofErr w:type="spellStart"/>
                      <w:r w:rsidR="005A5BAA" w:rsidRPr="007F5842">
                        <w:rPr>
                          <w:b/>
                          <w:sz w:val="24"/>
                          <w:szCs w:val="24"/>
                          <w:lang w:val="en-GB"/>
                        </w:rPr>
                        <w:t>internationally</w:t>
                      </w:r>
                      <w:proofErr w:type="spellEnd"/>
                      <w:r w:rsidR="005A5BAA" w:rsidRPr="007F5842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="005A5BAA" w:rsidRPr="007F5842">
                        <w:rPr>
                          <w:b/>
                          <w:sz w:val="24"/>
                          <w:szCs w:val="24"/>
                          <w:lang w:val="en-GB"/>
                        </w:rPr>
                        <w:t>recognized</w:t>
                      </w:r>
                      <w:proofErr w:type="spellEnd"/>
                      <w:r w:rsidR="005A5BAA" w:rsidRPr="007F5842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="005A5BAA" w:rsidRPr="007F5842">
                        <w:rPr>
                          <w:b/>
                          <w:sz w:val="24"/>
                          <w:szCs w:val="24"/>
                          <w:lang w:val="en-GB"/>
                        </w:rPr>
                        <w:t>anthrax</w:t>
                      </w:r>
                      <w:proofErr w:type="spellEnd"/>
                      <w:r w:rsidR="005A5BAA" w:rsidRPr="007F5842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expert, and her NIH-</w:t>
                      </w:r>
                      <w:proofErr w:type="spellStart"/>
                      <w:r w:rsidR="005A5BAA" w:rsidRPr="007F5842">
                        <w:rPr>
                          <w:b/>
                          <w:sz w:val="24"/>
                          <w:szCs w:val="24"/>
                          <w:lang w:val="en-GB"/>
                        </w:rPr>
                        <w:t>funded</w:t>
                      </w:r>
                      <w:proofErr w:type="spellEnd"/>
                      <w:r w:rsidR="005A5BAA" w:rsidRPr="007F5842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="005A5BAA" w:rsidRPr="007F5842">
                        <w:rPr>
                          <w:b/>
                          <w:sz w:val="24"/>
                          <w:szCs w:val="24"/>
                          <w:lang w:val="en-GB"/>
                        </w:rPr>
                        <w:t>research</w:t>
                      </w:r>
                      <w:proofErr w:type="spellEnd"/>
                      <w:r w:rsidR="005A5BAA" w:rsidRPr="007F5842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="005A5BAA" w:rsidRPr="007F5842">
                        <w:rPr>
                          <w:b/>
                          <w:sz w:val="24"/>
                          <w:szCs w:val="24"/>
                          <w:lang w:val="en-GB"/>
                        </w:rPr>
                        <w:t>program</w:t>
                      </w:r>
                      <w:proofErr w:type="spellEnd"/>
                      <w:r w:rsidR="005A5BAA" w:rsidRPr="007F5842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on </w:t>
                      </w:r>
                      <w:r w:rsidR="005A5BAA" w:rsidRPr="007F5842">
                        <w:rPr>
                          <w:b/>
                          <w:i/>
                          <w:iCs/>
                          <w:sz w:val="24"/>
                          <w:szCs w:val="24"/>
                          <w:lang w:val="en-GB"/>
                        </w:rPr>
                        <w:t>Bacillus anthracis</w:t>
                      </w:r>
                      <w:r w:rsidR="005A5BAA" w:rsidRPr="007F5842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="005A5BAA" w:rsidRPr="007F5842">
                        <w:rPr>
                          <w:b/>
                          <w:sz w:val="24"/>
                          <w:szCs w:val="24"/>
                          <w:lang w:val="en-GB"/>
                        </w:rPr>
                        <w:t>spans</w:t>
                      </w:r>
                      <w:proofErr w:type="spellEnd"/>
                      <w:r w:rsidR="005A5BAA" w:rsidRPr="007F5842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="005A5BAA" w:rsidRPr="007F5842">
                        <w:rPr>
                          <w:b/>
                          <w:sz w:val="24"/>
                          <w:szCs w:val="24"/>
                          <w:lang w:val="en-GB"/>
                        </w:rPr>
                        <w:t>more</w:t>
                      </w:r>
                      <w:proofErr w:type="spellEnd"/>
                      <w:r w:rsidR="005A5BAA" w:rsidRPr="007F5842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="005A5BAA" w:rsidRPr="007F5842">
                        <w:rPr>
                          <w:b/>
                          <w:sz w:val="24"/>
                          <w:szCs w:val="24"/>
                          <w:lang w:val="en-GB"/>
                        </w:rPr>
                        <w:t>than</w:t>
                      </w:r>
                      <w:proofErr w:type="spellEnd"/>
                      <w:r w:rsidR="005A5BAA" w:rsidRPr="007F5842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30 </w:t>
                      </w:r>
                      <w:proofErr w:type="spellStart"/>
                      <w:r w:rsidR="005A5BAA" w:rsidRPr="007F5842">
                        <w:rPr>
                          <w:b/>
                          <w:sz w:val="24"/>
                          <w:szCs w:val="24"/>
                          <w:lang w:val="en-GB"/>
                        </w:rPr>
                        <w:t>years</w:t>
                      </w:r>
                      <w:proofErr w:type="spellEnd"/>
                      <w:r w:rsidR="005A5BAA" w:rsidRPr="007F5842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. </w:t>
                      </w:r>
                    </w:p>
                    <w:p w14:paraId="2110A723" w14:textId="77777777" w:rsidR="005102FB" w:rsidRPr="007F5842" w:rsidRDefault="005102FB" w:rsidP="007F5842">
                      <w:pPr>
                        <w:spacing w:line="360" w:lineRule="auto"/>
                        <w:ind w:left="113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73D4C93A" w14:textId="605191DF" w:rsidR="007F5842" w:rsidRPr="00E24D55" w:rsidRDefault="007F5842" w:rsidP="007F5842">
                      <w:pPr>
                        <w:spacing w:line="360" w:lineRule="auto"/>
                        <w:ind w:left="113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In her lecture,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Dr.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723EF2">
                        <w:rPr>
                          <w:b/>
                          <w:sz w:val="24"/>
                          <w:szCs w:val="24"/>
                          <w:lang w:val="en-GB"/>
                        </w:rPr>
                        <w:t>T</w:t>
                      </w:r>
                      <w:r w:rsidR="00715128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heresa </w:t>
                      </w: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Koehler will focus on the relationship </w:t>
                      </w:r>
                      <w:r w:rsidRPr="00C741DF">
                        <w:rPr>
                          <w:b/>
                          <w:sz w:val="24"/>
                          <w:szCs w:val="24"/>
                          <w:lang w:val="en-GB"/>
                        </w:rPr>
                        <w:t>between bacterial physiology and virulence</w:t>
                      </w:r>
                      <w:r w:rsidR="00F011A7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in </w:t>
                      </w:r>
                      <w:r w:rsidR="00F011A7" w:rsidRPr="00F011A7">
                        <w:rPr>
                          <w:b/>
                          <w:i/>
                          <w:iCs/>
                          <w:sz w:val="24"/>
                          <w:szCs w:val="24"/>
                          <w:lang w:val="en-GB"/>
                        </w:rPr>
                        <w:t>Bacillus anthr</w:t>
                      </w:r>
                      <w:r w:rsidR="00F011A7">
                        <w:rPr>
                          <w:b/>
                          <w:i/>
                          <w:iCs/>
                          <w:sz w:val="24"/>
                          <w:szCs w:val="24"/>
                          <w:lang w:val="en-GB"/>
                        </w:rPr>
                        <w:t>a</w:t>
                      </w:r>
                      <w:r w:rsidR="00F011A7" w:rsidRPr="00F011A7">
                        <w:rPr>
                          <w:b/>
                          <w:i/>
                          <w:iCs/>
                          <w:sz w:val="24"/>
                          <w:szCs w:val="24"/>
                          <w:lang w:val="en-GB"/>
                        </w:rPr>
                        <w:t>cis</w:t>
                      </w:r>
                      <w:r w:rsidR="00F011A7">
                        <w:rPr>
                          <w:b/>
                          <w:sz w:val="24"/>
                          <w:szCs w:val="24"/>
                          <w:lang w:val="en-GB"/>
                        </w:rPr>
                        <w:t>, the causative agent of anthrax.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  <w:lang w:val="en-GB"/>
        </w:rPr>
        <w:t xml:space="preserve">Lecture Hall </w:t>
      </w:r>
      <w:r w:rsidR="00664E88">
        <w:rPr>
          <w:rFonts w:ascii="Arial" w:hAnsi="Arial" w:cs="Arial"/>
          <w:b/>
          <w:sz w:val="24"/>
          <w:szCs w:val="24"/>
          <w:lang w:val="en-GB"/>
        </w:rPr>
        <w:t>M</w:t>
      </w:r>
      <w:r>
        <w:rPr>
          <w:rFonts w:ascii="Arial" w:hAnsi="Arial" w:cs="Arial"/>
          <w:b/>
          <w:sz w:val="24"/>
          <w:szCs w:val="24"/>
          <w:lang w:val="en-GB"/>
        </w:rPr>
        <w:t xml:space="preserve">, Building </w:t>
      </w:r>
      <w:r w:rsidR="00C741DF">
        <w:rPr>
          <w:rFonts w:ascii="Arial" w:hAnsi="Arial" w:cs="Arial"/>
          <w:b/>
          <w:sz w:val="24"/>
          <w:szCs w:val="24"/>
          <w:lang w:val="en-GB"/>
        </w:rPr>
        <w:t>H</w:t>
      </w:r>
      <w:r>
        <w:rPr>
          <w:rFonts w:ascii="Arial" w:hAnsi="Arial" w:cs="Arial"/>
          <w:b/>
          <w:sz w:val="24"/>
          <w:szCs w:val="24"/>
          <w:lang w:val="en-GB"/>
        </w:rPr>
        <w:t xml:space="preserve">A at </w:t>
      </w:r>
      <w:r w:rsidR="00656898">
        <w:rPr>
          <w:rFonts w:ascii="Arial" w:hAnsi="Arial" w:cs="Arial"/>
          <w:b/>
          <w:sz w:val="24"/>
          <w:szCs w:val="24"/>
          <w:lang w:val="en-GB"/>
        </w:rPr>
        <w:t>University of Veterinary Medicine V</w:t>
      </w:r>
      <w:r w:rsidR="00974153">
        <w:rPr>
          <w:rFonts w:ascii="Arial" w:hAnsi="Arial" w:cs="Arial"/>
          <w:b/>
          <w:sz w:val="24"/>
          <w:szCs w:val="24"/>
          <w:lang w:val="en-GB"/>
        </w:rPr>
        <w:t>ienna</w:t>
      </w:r>
    </w:p>
    <w:p w14:paraId="449371F7" w14:textId="77777777" w:rsidR="00E24D55" w:rsidRDefault="00E24D55" w:rsidP="00E24D55">
      <w:pPr>
        <w:ind w:left="-851"/>
        <w:rPr>
          <w:rFonts w:ascii="Arial" w:hAnsi="Arial" w:cs="Arial"/>
          <w:b/>
          <w:sz w:val="24"/>
          <w:szCs w:val="24"/>
          <w:lang w:val="en-GB"/>
        </w:rPr>
      </w:pPr>
    </w:p>
    <w:p w14:paraId="6787EDB7" w14:textId="77777777" w:rsidR="003318DF" w:rsidRPr="00E24D55" w:rsidRDefault="00E24D55" w:rsidP="00E24D55">
      <w:pPr>
        <w:ind w:left="-851"/>
        <w:rPr>
          <w:rFonts w:ascii="Arial" w:hAnsi="Arial" w:cs="Arial"/>
          <w:b/>
          <w:sz w:val="18"/>
          <w:szCs w:val="24"/>
          <w:lang w:val="en-GB"/>
        </w:rPr>
      </w:pPr>
      <w:proofErr w:type="spellStart"/>
      <w:r w:rsidRPr="00E24D55">
        <w:rPr>
          <w:rFonts w:ascii="Arial" w:hAnsi="Arial" w:cs="Arial"/>
          <w:b/>
          <w:sz w:val="18"/>
          <w:szCs w:val="24"/>
          <w:lang w:val="en-GB"/>
        </w:rPr>
        <w:t>Freier</w:t>
      </w:r>
      <w:proofErr w:type="spellEnd"/>
      <w:r w:rsidRPr="00E24D55">
        <w:rPr>
          <w:rFonts w:ascii="Arial" w:hAnsi="Arial" w:cs="Arial"/>
          <w:b/>
          <w:sz w:val="18"/>
          <w:szCs w:val="24"/>
          <w:lang w:val="en-GB"/>
        </w:rPr>
        <w:t xml:space="preserve"> </w:t>
      </w:r>
      <w:proofErr w:type="spellStart"/>
      <w:r w:rsidRPr="00E24D55">
        <w:rPr>
          <w:rFonts w:ascii="Arial" w:hAnsi="Arial" w:cs="Arial"/>
          <w:b/>
          <w:sz w:val="18"/>
          <w:szCs w:val="24"/>
          <w:lang w:val="en-GB"/>
        </w:rPr>
        <w:t>Eintritt</w:t>
      </w:r>
      <w:proofErr w:type="spellEnd"/>
      <w:r w:rsidRPr="00E24D55">
        <w:rPr>
          <w:rFonts w:ascii="Arial" w:hAnsi="Arial" w:cs="Arial"/>
          <w:b/>
          <w:sz w:val="18"/>
          <w:szCs w:val="24"/>
          <w:lang w:val="en-GB"/>
        </w:rPr>
        <w:t>!</w:t>
      </w:r>
    </w:p>
    <w:p w14:paraId="64B76F47" w14:textId="77777777" w:rsidR="00E24D55" w:rsidRDefault="00E24D55" w:rsidP="003318DF">
      <w:pPr>
        <w:ind w:left="-851"/>
        <w:rPr>
          <w:b/>
          <w:sz w:val="16"/>
          <w:szCs w:val="16"/>
        </w:rPr>
      </w:pPr>
    </w:p>
    <w:p w14:paraId="6C34E2EA" w14:textId="77777777" w:rsidR="00897EC7" w:rsidRDefault="00461A83" w:rsidP="003318DF">
      <w:pPr>
        <w:ind w:left="-851"/>
        <w:rPr>
          <w:rStyle w:val="Hyperlink"/>
          <w:color w:val="auto"/>
          <w:sz w:val="16"/>
          <w:szCs w:val="16"/>
        </w:rPr>
      </w:pPr>
      <w:r>
        <w:rPr>
          <w:rFonts w:ascii="Arial" w:hAnsi="Arial" w:cs="Arial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FB1DC7D" wp14:editId="65649FBE">
            <wp:simplePos x="0" y="0"/>
            <wp:positionH relativeFrom="rightMargin">
              <wp:posOffset>257175</wp:posOffset>
            </wp:positionH>
            <wp:positionV relativeFrom="paragraph">
              <wp:posOffset>295011</wp:posOffset>
            </wp:positionV>
            <wp:extent cx="905510" cy="905510"/>
            <wp:effectExtent l="0" t="0" r="8890" b="8890"/>
            <wp:wrapSquare wrapText="bothSides"/>
            <wp:docPr id="14" name="Grafik 14" descr="C:\Users\ladstaetterl\AppData\Local\Microsoft\Windows\INetCache\Content.Word\sSD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dstaetterl\AppData\Local\Microsoft\Windows\INetCache\Content.Word\sSDSC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B98" w:rsidRPr="003318DF">
        <w:rPr>
          <w:b/>
          <w:sz w:val="16"/>
          <w:szCs w:val="16"/>
        </w:rPr>
        <w:t>Datenschutz</w:t>
      </w:r>
      <w:r w:rsidR="00E32B98" w:rsidRPr="003318DF">
        <w:rPr>
          <w:sz w:val="16"/>
          <w:szCs w:val="16"/>
        </w:rPr>
        <w:t>:</w:t>
      </w:r>
      <w:r w:rsidR="00E32B98" w:rsidRPr="003318DF">
        <w:rPr>
          <w:sz w:val="16"/>
          <w:szCs w:val="16"/>
        </w:rPr>
        <w:br/>
        <w:t>Bitte nehmen Sie unter folgenden Link unsere Datenschutzbestimmungen zur Kenntnis</w:t>
      </w:r>
      <w:r w:rsidR="00E32B98" w:rsidRPr="003318DF">
        <w:rPr>
          <w:sz w:val="16"/>
          <w:szCs w:val="16"/>
        </w:rPr>
        <w:br/>
      </w:r>
      <w:hyperlink r:id="rId14" w:history="1">
        <w:r w:rsidR="00E32B98" w:rsidRPr="003318DF">
          <w:rPr>
            <w:rStyle w:val="Hyperlink"/>
            <w:color w:val="auto"/>
            <w:sz w:val="16"/>
            <w:szCs w:val="16"/>
          </w:rPr>
          <w:t>https://www.vetmeduni.ac.at/datenschutzerklaerung-veranstaltungen</w:t>
        </w:r>
      </w:hyperlink>
    </w:p>
    <w:p w14:paraId="43F208F8" w14:textId="77777777" w:rsidR="00461A83" w:rsidRDefault="00461A83" w:rsidP="003318DF">
      <w:pPr>
        <w:ind w:left="-851"/>
        <w:rPr>
          <w:rFonts w:ascii="Arial" w:hAnsi="Arial" w:cs="Arial"/>
          <w:sz w:val="16"/>
          <w:szCs w:val="16"/>
        </w:rPr>
      </w:pPr>
    </w:p>
    <w:p w14:paraId="374EE38B" w14:textId="77777777" w:rsidR="00461A83" w:rsidRDefault="00461A83" w:rsidP="003318DF">
      <w:pPr>
        <w:ind w:left="-851"/>
        <w:rPr>
          <w:rFonts w:ascii="Arial" w:hAnsi="Arial" w:cs="Arial"/>
          <w:sz w:val="16"/>
          <w:szCs w:val="16"/>
        </w:rPr>
      </w:pPr>
      <w:r>
        <w:rPr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6051316F" wp14:editId="25E2615E">
            <wp:simplePos x="0" y="0"/>
            <wp:positionH relativeFrom="margin">
              <wp:posOffset>5154148</wp:posOffset>
            </wp:positionH>
            <wp:positionV relativeFrom="paragraph">
              <wp:posOffset>160188</wp:posOffset>
            </wp:positionV>
            <wp:extent cx="285115" cy="285115"/>
            <wp:effectExtent l="0" t="0" r="635" b="0"/>
            <wp:wrapThrough wrapText="bothSides">
              <wp:wrapPolygon edited="0">
                <wp:start x="11546" y="1443"/>
                <wp:lineTo x="0" y="10102"/>
                <wp:lineTo x="0" y="11546"/>
                <wp:lineTo x="11546" y="18762"/>
                <wp:lineTo x="18762" y="18762"/>
                <wp:lineTo x="20205" y="12989"/>
                <wp:lineTo x="20205" y="8659"/>
                <wp:lineTo x="18762" y="1443"/>
                <wp:lineTo x="11546" y="1443"/>
              </wp:wrapPolygon>
            </wp:wrapThrough>
            <wp:docPr id="13" name="Grafik 13" descr="C:\Users\ladstaetterl\AppData\Local\Microsoft\Windows\INetCache\Content.Word\Pfeil-rech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dstaetterl\AppData\Local\Microsoft\Windows\INetCache\Content.Word\Pfeil-recht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C0FFA" w14:textId="77777777" w:rsidR="00461A83" w:rsidRPr="00461A83" w:rsidRDefault="00461A83" w:rsidP="00461A83">
      <w:pPr>
        <w:ind w:left="-851" w:right="282"/>
        <w:jc w:val="right"/>
        <w:rPr>
          <w:sz w:val="16"/>
          <w:szCs w:val="16"/>
        </w:rPr>
      </w:pPr>
      <w:r w:rsidRPr="003318DF">
        <w:rPr>
          <w:sz w:val="16"/>
          <w:szCs w:val="16"/>
        </w:rPr>
        <w:t>E</w:t>
      </w:r>
      <w:r w:rsidRPr="00461A83">
        <w:rPr>
          <w:sz w:val="16"/>
          <w:szCs w:val="16"/>
        </w:rPr>
        <w:t xml:space="preserve">s gelten die </w:t>
      </w:r>
      <w:hyperlink r:id="rId16" w:history="1">
        <w:r w:rsidRPr="00461A83">
          <w:rPr>
            <w:rStyle w:val="Hyperlink"/>
            <w:color w:val="auto"/>
            <w:sz w:val="16"/>
            <w:szCs w:val="16"/>
          </w:rPr>
          <w:t>aktuellen Corona-Hygiene- und Schutzmaßnahmen.</w:t>
        </w:r>
      </w:hyperlink>
    </w:p>
    <w:sectPr w:rsidR="00461A83" w:rsidRPr="00461A83" w:rsidSect="00461A83">
      <w:headerReference w:type="default" r:id="rId17"/>
      <w:footerReference w:type="even" r:id="rId18"/>
      <w:footerReference w:type="default" r:id="rId19"/>
      <w:headerReference w:type="first" r:id="rId20"/>
      <w:pgSz w:w="11906" w:h="16838"/>
      <w:pgMar w:top="1985" w:right="2268" w:bottom="851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D34D8" w14:textId="77777777" w:rsidR="008173F1" w:rsidRDefault="008173F1" w:rsidP="003C6C80">
      <w:r>
        <w:separator/>
      </w:r>
    </w:p>
  </w:endnote>
  <w:endnote w:type="continuationSeparator" w:id="0">
    <w:p w14:paraId="516A3E03" w14:textId="77777777" w:rsidR="008173F1" w:rsidRDefault="008173F1" w:rsidP="003C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pitch w:val="default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242001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9F88C7" w14:textId="77777777" w:rsidR="00017997" w:rsidRDefault="00017997" w:rsidP="00B347D7">
        <w:pPr>
          <w:pStyle w:val="Footer"/>
          <w:framePr w:w="0" w:hRule="auto" w:hSpace="0"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4F0D8A" w14:textId="77777777" w:rsidR="00017997" w:rsidRDefault="00017997" w:rsidP="00017997">
    <w:pPr>
      <w:pStyle w:val="Footer"/>
      <w:framePr w:wrap="aroun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ourier New" w:hAnsi="Courier New" w:cs="Courier New"/>
      </w:rPr>
      <w:id w:val="16044476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F20F31" w14:textId="77777777" w:rsidR="00886FD9" w:rsidRPr="003D507B" w:rsidRDefault="00886FD9" w:rsidP="00886FD9">
        <w:pPr>
          <w:pStyle w:val="Footer"/>
          <w:framePr w:w="0" w:hRule="auto" w:hSpace="0" w:wrap="notBeside" w:x="7939" w:y="16161"/>
          <w:rPr>
            <w:rStyle w:val="PageNumber"/>
            <w:rFonts w:ascii="Courier New" w:hAnsi="Courier New" w:cs="Courier New"/>
          </w:rPr>
        </w:pPr>
        <w:r w:rsidRPr="003D507B">
          <w:rPr>
            <w:rStyle w:val="PageNumber"/>
            <w:rFonts w:ascii="Courier New" w:hAnsi="Courier New" w:cs="Courier New"/>
          </w:rPr>
          <w:t xml:space="preserve">Seite </w:t>
        </w:r>
        <w:r w:rsidRPr="003D507B">
          <w:rPr>
            <w:rStyle w:val="PageNumber"/>
            <w:rFonts w:ascii="Courier New" w:hAnsi="Courier New" w:cs="Courier New"/>
          </w:rPr>
          <w:fldChar w:fldCharType="begin"/>
        </w:r>
        <w:r w:rsidRPr="003D507B">
          <w:rPr>
            <w:rStyle w:val="PageNumber"/>
            <w:rFonts w:ascii="Courier New" w:hAnsi="Courier New" w:cs="Courier New"/>
          </w:rPr>
          <w:instrText xml:space="preserve"> PAGE </w:instrText>
        </w:r>
        <w:r w:rsidRPr="003D507B">
          <w:rPr>
            <w:rStyle w:val="PageNumber"/>
            <w:rFonts w:ascii="Courier New" w:hAnsi="Courier New" w:cs="Courier New"/>
          </w:rPr>
          <w:fldChar w:fldCharType="separate"/>
        </w:r>
        <w:r w:rsidR="00E24D55">
          <w:rPr>
            <w:rStyle w:val="PageNumber"/>
            <w:rFonts w:ascii="Courier New" w:hAnsi="Courier New" w:cs="Courier New"/>
          </w:rPr>
          <w:t>2</w:t>
        </w:r>
        <w:r w:rsidRPr="003D507B">
          <w:rPr>
            <w:rStyle w:val="PageNumber"/>
            <w:rFonts w:ascii="Courier New" w:hAnsi="Courier New" w:cs="Courier New"/>
          </w:rPr>
          <w:fldChar w:fldCharType="end"/>
        </w:r>
        <w:r w:rsidRPr="003D507B">
          <w:rPr>
            <w:rStyle w:val="PageNumber"/>
            <w:rFonts w:ascii="Courier New" w:hAnsi="Courier New" w:cs="Courier New"/>
          </w:rPr>
          <w:t>/</w:t>
        </w:r>
        <w:r w:rsidRPr="003D507B">
          <w:rPr>
            <w:rStyle w:val="PageNumber"/>
            <w:rFonts w:ascii="Courier New" w:hAnsi="Courier New" w:cs="Courier New"/>
          </w:rPr>
          <w:fldChar w:fldCharType="begin"/>
        </w:r>
        <w:r w:rsidRPr="003D507B">
          <w:rPr>
            <w:rStyle w:val="PageNumber"/>
            <w:rFonts w:ascii="Courier New" w:hAnsi="Courier New" w:cs="Courier New"/>
          </w:rPr>
          <w:instrText xml:space="preserve"> NUMPAGES  \* MERGEFORMAT </w:instrText>
        </w:r>
        <w:r w:rsidRPr="003D507B">
          <w:rPr>
            <w:rStyle w:val="PageNumber"/>
            <w:rFonts w:ascii="Courier New" w:hAnsi="Courier New" w:cs="Courier New"/>
          </w:rPr>
          <w:fldChar w:fldCharType="separate"/>
        </w:r>
        <w:r w:rsidR="009F092F">
          <w:rPr>
            <w:rStyle w:val="PageNumber"/>
            <w:rFonts w:ascii="Courier New" w:hAnsi="Courier New" w:cs="Courier New"/>
          </w:rPr>
          <w:t>1</w:t>
        </w:r>
        <w:r w:rsidRPr="003D507B">
          <w:rPr>
            <w:rStyle w:val="PageNumber"/>
            <w:rFonts w:ascii="Courier New" w:hAnsi="Courier New" w:cs="Courier New"/>
          </w:rPr>
          <w:fldChar w:fldCharType="end"/>
        </w:r>
      </w:p>
    </w:sdtContent>
  </w:sdt>
  <w:p w14:paraId="473D9E6C" w14:textId="77777777" w:rsidR="00857D58" w:rsidRPr="00886FD9" w:rsidRDefault="00857D58" w:rsidP="00886FD9">
    <w:pPr>
      <w:pStyle w:val="Footer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F5EDC" w14:textId="77777777" w:rsidR="008173F1" w:rsidRDefault="008173F1" w:rsidP="003C6C80">
      <w:r>
        <w:separator/>
      </w:r>
    </w:p>
  </w:footnote>
  <w:footnote w:type="continuationSeparator" w:id="0">
    <w:p w14:paraId="514EBC16" w14:textId="77777777" w:rsidR="008173F1" w:rsidRDefault="008173F1" w:rsidP="003C6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E0A21" w14:textId="77777777" w:rsidR="003C6C80" w:rsidRDefault="003C6C80" w:rsidP="003C6C80">
    <w:pPr>
      <w:pStyle w:val="Header"/>
    </w:pPr>
    <w:r>
      <w:rPr>
        <w:lang w:val="en-GB" w:eastAsia="en-GB"/>
      </w:rPr>
      <w:drawing>
        <wp:anchor distT="0" distB="0" distL="114300" distR="114300" simplePos="0" relativeHeight="251658240" behindDoc="0" locked="1" layoutInCell="1" allowOverlap="0" wp14:anchorId="28A61F9A" wp14:editId="08170F72">
          <wp:simplePos x="0" y="0"/>
          <wp:positionH relativeFrom="leftMargin">
            <wp:posOffset>360045</wp:posOffset>
          </wp:positionH>
          <wp:positionV relativeFrom="topMargin">
            <wp:posOffset>288290</wp:posOffset>
          </wp:positionV>
          <wp:extent cx="2160000" cy="352800"/>
          <wp:effectExtent l="0" t="0" r="0" b="3175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F90B8" w14:textId="77777777" w:rsidR="007272BF" w:rsidRDefault="007272BF">
    <w:pPr>
      <w:pStyle w:val="Header"/>
    </w:pPr>
    <w:r>
      <w:rPr>
        <w:lang w:val="en-GB" w:eastAsia="en-GB"/>
      </w:rPr>
      <w:drawing>
        <wp:anchor distT="0" distB="0" distL="114300" distR="114300" simplePos="0" relativeHeight="251660288" behindDoc="0" locked="1" layoutInCell="1" allowOverlap="0" wp14:anchorId="77B83A3D" wp14:editId="719F2E58">
          <wp:simplePos x="0" y="0"/>
          <wp:positionH relativeFrom="leftMargin">
            <wp:posOffset>360045</wp:posOffset>
          </wp:positionH>
          <wp:positionV relativeFrom="topMargin">
            <wp:posOffset>288290</wp:posOffset>
          </wp:positionV>
          <wp:extent cx="2160000" cy="352800"/>
          <wp:effectExtent l="0" t="0" r="0" b="3175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7E32"/>
    <w:multiLevelType w:val="multilevel"/>
    <w:tmpl w:val="ABCA1330"/>
    <w:lvl w:ilvl="0">
      <w:start w:val="1"/>
      <w:numFmt w:val="decimal"/>
      <w:isLgl/>
      <w:lvlText w:val="A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E271D58"/>
    <w:multiLevelType w:val="hybridMultilevel"/>
    <w:tmpl w:val="DC5AF958"/>
    <w:lvl w:ilvl="0" w:tplc="E0F6D3E8">
      <w:start w:val="1"/>
      <w:numFmt w:val="bullet"/>
      <w:pStyle w:val="Aufzhlung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F296F"/>
    <w:multiLevelType w:val="multilevel"/>
    <w:tmpl w:val="2A72B7F0"/>
    <w:styleLink w:val="AktuelleListe3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3708" w:hanging="360"/>
      </w:p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4A4D3FAE"/>
    <w:multiLevelType w:val="multilevel"/>
    <w:tmpl w:val="A5C28926"/>
    <w:styleLink w:val="AktuelleListe2"/>
    <w:lvl w:ilvl="0">
      <w:start w:val="1"/>
      <w:numFmt w:val="decimal"/>
      <w:lvlText w:val="%1."/>
      <w:lvlJc w:val="left"/>
      <w:pPr>
        <w:ind w:left="2988" w:hanging="360"/>
      </w:pPr>
    </w:lvl>
    <w:lvl w:ilvl="1">
      <w:start w:val="1"/>
      <w:numFmt w:val="lowerLetter"/>
      <w:lvlText w:val="%2."/>
      <w:lvlJc w:val="left"/>
      <w:pPr>
        <w:ind w:left="3708" w:hanging="360"/>
      </w:p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6429374F"/>
    <w:multiLevelType w:val="multilevel"/>
    <w:tmpl w:val="0407001D"/>
    <w:styleLink w:val="Formatvorlage1"/>
    <w:lvl w:ilvl="0">
      <w:start w:val="1"/>
      <w:numFmt w:val="upperLetter"/>
      <w:lvlText w:val="%1"/>
      <w:lvlJc w:val="left"/>
      <w:pPr>
        <w:ind w:left="360" w:hanging="360"/>
      </w:pPr>
      <w:rPr>
        <w:rFonts w:ascii="Times New Roman" w:hAnsi="Times New Roman" w:hint="default"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4F00F21"/>
    <w:multiLevelType w:val="multilevel"/>
    <w:tmpl w:val="6958C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D5645E2"/>
    <w:multiLevelType w:val="multilevel"/>
    <w:tmpl w:val="E782FADA"/>
    <w:styleLink w:val="AktuelleListe4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141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009EE"/>
    <w:multiLevelType w:val="multilevel"/>
    <w:tmpl w:val="ABCA1330"/>
    <w:styleLink w:val="AktuelleListe1"/>
    <w:lvl w:ilvl="0">
      <w:start w:val="1"/>
      <w:numFmt w:val="decimal"/>
      <w:isLgl/>
      <w:lvlText w:val="A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272711799">
    <w:abstractNumId w:val="0"/>
  </w:num>
  <w:num w:numId="2" w16cid:durableId="2041738235">
    <w:abstractNumId w:val="4"/>
  </w:num>
  <w:num w:numId="3" w16cid:durableId="444816119">
    <w:abstractNumId w:val="5"/>
  </w:num>
  <w:num w:numId="4" w16cid:durableId="416446735">
    <w:abstractNumId w:val="7"/>
  </w:num>
  <w:num w:numId="5" w16cid:durableId="1407266816">
    <w:abstractNumId w:val="3"/>
  </w:num>
  <w:num w:numId="6" w16cid:durableId="1785491469">
    <w:abstractNumId w:val="2"/>
  </w:num>
  <w:num w:numId="7" w16cid:durableId="1657614360">
    <w:abstractNumId w:val="1"/>
  </w:num>
  <w:num w:numId="8" w16cid:durableId="154058588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hideSpellingErrors/>
  <w:hideGrammatical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awNLEwNzMzMDG3NDVR0lEKTi0uzszPAykwrQUAykRTLSwAAAA="/>
  </w:docVars>
  <w:rsids>
    <w:rsidRoot w:val="007A156B"/>
    <w:rsid w:val="00017997"/>
    <w:rsid w:val="00046DDF"/>
    <w:rsid w:val="00057FB7"/>
    <w:rsid w:val="000C6DE3"/>
    <w:rsid w:val="000D47F2"/>
    <w:rsid w:val="000E08E7"/>
    <w:rsid w:val="000E2CBE"/>
    <w:rsid w:val="00104C5B"/>
    <w:rsid w:val="00111326"/>
    <w:rsid w:val="00114A0D"/>
    <w:rsid w:val="00126A3B"/>
    <w:rsid w:val="00172399"/>
    <w:rsid w:val="001A0BF2"/>
    <w:rsid w:val="001F0BE3"/>
    <w:rsid w:val="002173B6"/>
    <w:rsid w:val="00223C42"/>
    <w:rsid w:val="00225D5B"/>
    <w:rsid w:val="00236810"/>
    <w:rsid w:val="00241847"/>
    <w:rsid w:val="002457F3"/>
    <w:rsid w:val="00247321"/>
    <w:rsid w:val="00291D4C"/>
    <w:rsid w:val="002B74B4"/>
    <w:rsid w:val="002D6DD8"/>
    <w:rsid w:val="002E3460"/>
    <w:rsid w:val="002F1D54"/>
    <w:rsid w:val="00316DB3"/>
    <w:rsid w:val="00324FDA"/>
    <w:rsid w:val="003318DF"/>
    <w:rsid w:val="00333F8B"/>
    <w:rsid w:val="003423F9"/>
    <w:rsid w:val="00353CDD"/>
    <w:rsid w:val="00362529"/>
    <w:rsid w:val="00366519"/>
    <w:rsid w:val="00367E6E"/>
    <w:rsid w:val="00395138"/>
    <w:rsid w:val="003C5FB6"/>
    <w:rsid w:val="003C6C80"/>
    <w:rsid w:val="003D507B"/>
    <w:rsid w:val="003E31F0"/>
    <w:rsid w:val="00411B7E"/>
    <w:rsid w:val="00436C3D"/>
    <w:rsid w:val="00461A83"/>
    <w:rsid w:val="00484338"/>
    <w:rsid w:val="00493FBF"/>
    <w:rsid w:val="004A0F06"/>
    <w:rsid w:val="004D1FA4"/>
    <w:rsid w:val="004E1993"/>
    <w:rsid w:val="004E6DEC"/>
    <w:rsid w:val="005102FB"/>
    <w:rsid w:val="005332C0"/>
    <w:rsid w:val="005842A0"/>
    <w:rsid w:val="0058742A"/>
    <w:rsid w:val="005A5BAA"/>
    <w:rsid w:val="00602AF5"/>
    <w:rsid w:val="00612A2C"/>
    <w:rsid w:val="006147B9"/>
    <w:rsid w:val="006164AE"/>
    <w:rsid w:val="006537C0"/>
    <w:rsid w:val="00656898"/>
    <w:rsid w:val="006644F1"/>
    <w:rsid w:val="00664E88"/>
    <w:rsid w:val="006E4D9B"/>
    <w:rsid w:val="006F1AFE"/>
    <w:rsid w:val="00705CE7"/>
    <w:rsid w:val="00715128"/>
    <w:rsid w:val="007164B0"/>
    <w:rsid w:val="00723EF2"/>
    <w:rsid w:val="00725A2D"/>
    <w:rsid w:val="007266A6"/>
    <w:rsid w:val="007272BF"/>
    <w:rsid w:val="007410E3"/>
    <w:rsid w:val="0074393F"/>
    <w:rsid w:val="0076634C"/>
    <w:rsid w:val="00776CBD"/>
    <w:rsid w:val="007A156B"/>
    <w:rsid w:val="007C776E"/>
    <w:rsid w:val="007D452F"/>
    <w:rsid w:val="007E27BB"/>
    <w:rsid w:val="007F5842"/>
    <w:rsid w:val="008173F1"/>
    <w:rsid w:val="0082509C"/>
    <w:rsid w:val="00842336"/>
    <w:rsid w:val="00844ED2"/>
    <w:rsid w:val="00857D58"/>
    <w:rsid w:val="00886FD9"/>
    <w:rsid w:val="00897EC7"/>
    <w:rsid w:val="008C1ECC"/>
    <w:rsid w:val="00920B2B"/>
    <w:rsid w:val="00962138"/>
    <w:rsid w:val="00974153"/>
    <w:rsid w:val="009768BC"/>
    <w:rsid w:val="009856D5"/>
    <w:rsid w:val="009F092F"/>
    <w:rsid w:val="009F166B"/>
    <w:rsid w:val="00A0386E"/>
    <w:rsid w:val="00A3697A"/>
    <w:rsid w:val="00A60416"/>
    <w:rsid w:val="00A6238F"/>
    <w:rsid w:val="00A7185A"/>
    <w:rsid w:val="00AC2DE9"/>
    <w:rsid w:val="00AD7515"/>
    <w:rsid w:val="00B024E4"/>
    <w:rsid w:val="00B078C5"/>
    <w:rsid w:val="00B1162F"/>
    <w:rsid w:val="00B22270"/>
    <w:rsid w:val="00B32F07"/>
    <w:rsid w:val="00B70260"/>
    <w:rsid w:val="00B8061B"/>
    <w:rsid w:val="00C16613"/>
    <w:rsid w:val="00C22723"/>
    <w:rsid w:val="00C60176"/>
    <w:rsid w:val="00C62423"/>
    <w:rsid w:val="00C72308"/>
    <w:rsid w:val="00C741DF"/>
    <w:rsid w:val="00CB53DA"/>
    <w:rsid w:val="00CC4B32"/>
    <w:rsid w:val="00CC5CCC"/>
    <w:rsid w:val="00CD7836"/>
    <w:rsid w:val="00CF7C42"/>
    <w:rsid w:val="00D00C41"/>
    <w:rsid w:val="00D02D73"/>
    <w:rsid w:val="00D04BE1"/>
    <w:rsid w:val="00D31AE6"/>
    <w:rsid w:val="00D347CE"/>
    <w:rsid w:val="00D43705"/>
    <w:rsid w:val="00D46B7D"/>
    <w:rsid w:val="00D86008"/>
    <w:rsid w:val="00DE789D"/>
    <w:rsid w:val="00DF6265"/>
    <w:rsid w:val="00DF788A"/>
    <w:rsid w:val="00E24D55"/>
    <w:rsid w:val="00E32B98"/>
    <w:rsid w:val="00E51DCB"/>
    <w:rsid w:val="00E52574"/>
    <w:rsid w:val="00E66173"/>
    <w:rsid w:val="00EF5173"/>
    <w:rsid w:val="00F011A7"/>
    <w:rsid w:val="00F20394"/>
    <w:rsid w:val="00F3506B"/>
    <w:rsid w:val="00F376B1"/>
    <w:rsid w:val="00F40F82"/>
    <w:rsid w:val="00F5223B"/>
    <w:rsid w:val="00F81693"/>
    <w:rsid w:val="00FC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E416A9A"/>
  <w15:chartTrackingRefBased/>
  <w15:docId w15:val="{E7FC9DD5-D75B-40C4-94A5-052AD5AE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D55"/>
    <w:pPr>
      <w:tabs>
        <w:tab w:val="left" w:pos="1701"/>
      </w:tabs>
      <w:spacing w:line="280" w:lineRule="atLeast"/>
    </w:pPr>
    <w:rPr>
      <w:rFonts w:cs="Times New Roman (Textkörper CS)"/>
      <w:sz w:val="20"/>
      <w:szCs w:val="22"/>
      <w:lang w:val="de-DE"/>
    </w:rPr>
  </w:style>
  <w:style w:type="paragraph" w:styleId="Heading1">
    <w:name w:val="heading 1"/>
    <w:basedOn w:val="Normal"/>
    <w:next w:val="Normal"/>
    <w:link w:val="Heading1Char"/>
    <w:uiPriority w:val="9"/>
    <w:rsid w:val="00291D4C"/>
    <w:pPr>
      <w:outlineLvl w:val="0"/>
    </w:pPr>
    <w:rPr>
      <w:lang w:val="de-AT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291D4C"/>
    <w:pPr>
      <w:numPr>
        <w:ilvl w:val="1"/>
        <w:numId w:val="3"/>
      </w:numPr>
      <w:outlineLvl w:val="1"/>
    </w:pPr>
    <w:rPr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60176"/>
    <w:pPr>
      <w:keepNext/>
      <w:keepLines/>
      <w:numPr>
        <w:ilvl w:val="2"/>
        <w:numId w:val="1"/>
      </w:numPr>
      <w:spacing w:before="240" w:after="120"/>
      <w:outlineLvl w:val="2"/>
    </w:pPr>
    <w:rPr>
      <w:rFonts w:asciiTheme="majorHAnsi" w:eastAsiaTheme="majorEastAsia" w:hAnsiTheme="majorHAnsi" w:cstheme="majorBidi"/>
      <w:sz w:val="21"/>
      <w:szCs w:val="24"/>
      <w:lang w:val="de-AT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60176"/>
    <w:pPr>
      <w:keepNext/>
      <w:keepLines/>
      <w:numPr>
        <w:ilvl w:val="3"/>
        <w:numId w:val="1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Header"/>
    <w:link w:val="FooterChar"/>
    <w:uiPriority w:val="99"/>
    <w:unhideWhenUsed/>
    <w:rsid w:val="00857D58"/>
    <w:pPr>
      <w:framePr w:w="3742" w:h="902" w:hSpace="142" w:wrap="around" w:vAnchor="page" w:hAnchor="page" w:x="7293" w:y="443" w:anchorLock="1"/>
    </w:pPr>
  </w:style>
  <w:style w:type="character" w:customStyle="1" w:styleId="FooterChar">
    <w:name w:val="Footer Char"/>
    <w:basedOn w:val="DefaultParagraphFont"/>
    <w:link w:val="Footer"/>
    <w:uiPriority w:val="99"/>
    <w:rsid w:val="00857D58"/>
    <w:rPr>
      <w:rFonts w:ascii="Courier" w:hAnsi="Courier"/>
      <w:noProof/>
      <w:sz w:val="14"/>
    </w:rPr>
  </w:style>
  <w:style w:type="paragraph" w:styleId="Header">
    <w:name w:val="header"/>
    <w:basedOn w:val="Normal"/>
    <w:link w:val="HeaderChar"/>
    <w:uiPriority w:val="99"/>
    <w:unhideWhenUsed/>
    <w:rsid w:val="00411B7E"/>
    <w:pPr>
      <w:tabs>
        <w:tab w:val="center" w:pos="4536"/>
        <w:tab w:val="right" w:pos="9072"/>
      </w:tabs>
      <w:spacing w:line="180" w:lineRule="atLeast"/>
    </w:pPr>
    <w:rPr>
      <w:rFonts w:ascii="Courier" w:hAnsi="Courier"/>
      <w:noProof/>
      <w:sz w:val="14"/>
      <w:szCs w:val="24"/>
      <w:lang w:val="de-AT"/>
    </w:rPr>
  </w:style>
  <w:style w:type="character" w:customStyle="1" w:styleId="HeaderChar">
    <w:name w:val="Header Char"/>
    <w:basedOn w:val="DefaultParagraphFont"/>
    <w:link w:val="Header"/>
    <w:uiPriority w:val="99"/>
    <w:rsid w:val="00411B7E"/>
    <w:rPr>
      <w:rFonts w:ascii="Courier" w:hAnsi="Courier" w:cs="Times New Roman (Textkörper CS)"/>
      <w:noProof/>
      <w:sz w:val="14"/>
    </w:rPr>
  </w:style>
  <w:style w:type="numbering" w:customStyle="1" w:styleId="AktuelleListe1">
    <w:name w:val="Aktuelle Liste1"/>
    <w:uiPriority w:val="99"/>
    <w:rsid w:val="00776CBD"/>
    <w:pPr>
      <w:numPr>
        <w:numId w:val="4"/>
      </w:numPr>
    </w:pPr>
  </w:style>
  <w:style w:type="numbering" w:customStyle="1" w:styleId="AktuelleListe2">
    <w:name w:val="Aktuelle Liste2"/>
    <w:uiPriority w:val="99"/>
    <w:rsid w:val="00111326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291D4C"/>
    <w:rPr>
      <w:rFonts w:cs="Times New Roman (Textkörper CS)"/>
      <w:sz w:val="20"/>
      <w:szCs w:val="22"/>
    </w:rPr>
  </w:style>
  <w:style w:type="numbering" w:customStyle="1" w:styleId="AktuelleListe3">
    <w:name w:val="Aktuelle Liste3"/>
    <w:uiPriority w:val="99"/>
    <w:rsid w:val="0011132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291D4C"/>
    <w:rPr>
      <w:rFonts w:cs="Times New Roman (Textkörper CS)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4BE1"/>
    <w:rPr>
      <w:rFonts w:asciiTheme="majorHAnsi" w:eastAsiaTheme="majorEastAsia" w:hAnsiTheme="majorHAnsi" w:cstheme="majorBidi"/>
      <w:sz w:val="21"/>
    </w:rPr>
  </w:style>
  <w:style w:type="character" w:customStyle="1" w:styleId="Heading4Char">
    <w:name w:val="Heading 4 Char"/>
    <w:basedOn w:val="DefaultParagraphFont"/>
    <w:link w:val="Heading4"/>
    <w:uiPriority w:val="9"/>
    <w:rsid w:val="00B024E4"/>
    <w:rPr>
      <w:rFonts w:asciiTheme="majorHAnsi" w:eastAsiaTheme="majorEastAsia" w:hAnsiTheme="majorHAnsi" w:cstheme="majorBidi"/>
      <w:b/>
      <w:i/>
      <w:iCs/>
      <w:sz w:val="20"/>
      <w:szCs w:val="22"/>
      <w:lang w:val="de-DE"/>
    </w:rPr>
  </w:style>
  <w:style w:type="paragraph" w:customStyle="1" w:styleId="berschriften">
    <w:name w:val="Überschriften"/>
    <w:basedOn w:val="Normal"/>
    <w:next w:val="Normal"/>
    <w:qFormat/>
    <w:rsid w:val="000E08E7"/>
    <w:rPr>
      <w:b/>
      <w:lang w:val="de-AT"/>
    </w:rPr>
  </w:style>
  <w:style w:type="numbering" w:customStyle="1" w:styleId="Formatvorlage1">
    <w:name w:val="Formatvorlage1"/>
    <w:uiPriority w:val="99"/>
    <w:rsid w:val="00C60176"/>
    <w:pPr>
      <w:numPr>
        <w:numId w:val="2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7D58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17997"/>
  </w:style>
  <w:style w:type="paragraph" w:styleId="ListParagraph">
    <w:name w:val="List Paragraph"/>
    <w:basedOn w:val="Normal"/>
    <w:uiPriority w:val="34"/>
    <w:rsid w:val="00A0386E"/>
    <w:pPr>
      <w:ind w:left="720"/>
      <w:contextualSpacing/>
    </w:pPr>
  </w:style>
  <w:style w:type="paragraph" w:customStyle="1" w:styleId="Aufzhlung">
    <w:name w:val="Aufzählung"/>
    <w:basedOn w:val="berschriften"/>
    <w:qFormat/>
    <w:rsid w:val="008C1ECC"/>
    <w:pPr>
      <w:numPr>
        <w:numId w:val="7"/>
      </w:numPr>
    </w:pPr>
    <w:rPr>
      <w:b w:val="0"/>
    </w:rPr>
  </w:style>
  <w:style w:type="numbering" w:customStyle="1" w:styleId="AktuelleListe4">
    <w:name w:val="Aktuelle Liste4"/>
    <w:uiPriority w:val="99"/>
    <w:rsid w:val="00602AF5"/>
    <w:pPr>
      <w:numPr>
        <w:numId w:val="8"/>
      </w:numPr>
    </w:pPr>
  </w:style>
  <w:style w:type="character" w:styleId="Hyperlink">
    <w:name w:val="Hyperlink"/>
    <w:rsid w:val="00E32B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8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DF"/>
    <w:rPr>
      <w:rFonts w:ascii="Segoe UI" w:hAnsi="Segoe UI" w:cs="Segoe UI"/>
      <w:sz w:val="18"/>
      <w:szCs w:val="18"/>
      <w:lang w:val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CC4B32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etmeduni.ac.at/universitaet/infoservice/news/news-detail/covid-19-aktuelle-informationen-und-massnahme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vetmeduni.ac.at/datenschutzerklaerung-veranstaltungen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21_PRESENTATIONS\03_Guest%20lecture%20announcements\2205_Orla%20Keane\Einladung_veranstaltung_vetmeduni_Vortrag_Orla%20Keane.dotx" TargetMode="External"/></Relationships>
</file>

<file path=word/theme/theme1.xml><?xml version="1.0" encoding="utf-8"?>
<a:theme xmlns:a="http://schemas.openxmlformats.org/drawingml/2006/main" name="Office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etmed Dokument (typisiert)" ma:contentTypeID="0x010100DFCC7BF08E836541A615029B10C2E6C10D00A8857EE729197F48B0CC298715C54A78" ma:contentTypeVersion="18" ma:contentTypeDescription="" ma:contentTypeScope="" ma:versionID="b26ab57ba30727cac80548bdf99f1596">
  <xsd:schema xmlns:xsd="http://www.w3.org/2001/XMLSchema" xmlns:xs="http://www.w3.org/2001/XMLSchema" xmlns:p="http://schemas.microsoft.com/office/2006/metadata/properties" xmlns:ns2="d5d50e20-a0d2-450d-88c7-2e44e1566d79" xmlns:ns3="8a635c72-4f83-4280-8f7e-835d402fc610" xmlns:ns4="f1facc9a-0b9d-424b-b3b8-3a442b2f0fe9" targetNamespace="http://schemas.microsoft.com/office/2006/metadata/properties" ma:root="true" ma:fieldsID="e89c45fc2bba240d85960ac7b95ffd32" ns2:_="" ns3:_="" ns4:_="">
    <xsd:import namespace="d5d50e20-a0d2-450d-88c7-2e44e1566d79"/>
    <xsd:import namespace="8a635c72-4f83-4280-8f7e-835d402fc610"/>
    <xsd:import namespace="f1facc9a-0b9d-424b-b3b8-3a442b2f0fe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KeywordTaxHTField" minOccurs="0"/>
                <xsd:element ref="ns3:TaxCatchAll" minOccurs="0"/>
                <xsd:element ref="ns3:TaxCatchAllLabel" minOccurs="0"/>
                <xsd:element ref="ns2:mc3252a53f3746cd84b73e809bc279a6" minOccurs="0"/>
                <xsd:element ref="ns4:Anmerkungen" minOccurs="0"/>
                <xsd:element ref="ns4:Hier_x0020_finden_x0020_Sie" minOccurs="0"/>
                <xsd:element ref="ns4:K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50e20-a0d2-450d-88c7-2e44e1566d79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c3252a53f3746cd84b73e809bc279a6" ma:index="15" nillable="true" ma:taxonomy="true" ma:internalName="mc3252a53f3746cd84b73e809bc279a6" ma:taxonomyFieldName="Dokumententyp" ma:displayName="Dokumententyp" ma:default="3;#Allgemein|6866e575-f504-44a4-a164-b0d4384ac0cd" ma:fieldId="{6c3252a5-3f37-46cd-84b7-3e809bc279a6}" ma:sspId="066da75b-a05a-4867-8689-f33f8d0a18cc" ma:termSetId="95d2271e-3c8c-466d-9378-932433091d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35c72-4f83-4280-8f7e-835d402fc61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Unternehmensstichwörter" ma:fieldId="{23f27201-bee3-471e-b2e7-b64fd8b7ca38}" ma:taxonomyMulti="true" ma:sspId="066da75b-a05a-4867-8689-f33f8d0a18c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f0cf07ab-a376-4278-ab2e-3680e128a56b}" ma:internalName="TaxCatchAll" ma:showField="CatchAllData" ma:web="61c86a03-4e48-41ac-b8ba-b32c8d2d93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f0cf07ab-a376-4278-ab2e-3680e128a56b}" ma:internalName="TaxCatchAllLabel" ma:readOnly="true" ma:showField="CatchAllDataLabel" ma:web="61c86a03-4e48-41ac-b8ba-b32c8d2d93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acc9a-0b9d-424b-b3b8-3a442b2f0fe9" elementFormDefault="qualified">
    <xsd:import namespace="http://schemas.microsoft.com/office/2006/documentManagement/types"/>
    <xsd:import namespace="http://schemas.microsoft.com/office/infopath/2007/PartnerControls"/>
    <xsd:element name="Anmerkungen" ma:index="17" nillable="true" ma:displayName="Anmerkungen" ma:internalName="Anmerkungen">
      <xsd:simpleType>
        <xsd:restriction base="dms:Text">
          <xsd:maxLength value="255"/>
        </xsd:restriction>
      </xsd:simpleType>
    </xsd:element>
    <xsd:element name="Hier_x0020_finden_x0020_Sie" ma:index="18" nillable="true" ma:displayName="Hier finden Sie" ma:format="Dropdown" ma:internalName="Hier_x0020_finden_x0020_Sie">
      <xsd:simpleType>
        <xsd:restriction base="dms:Choice">
          <xsd:enumeration value="Archiv"/>
          <xsd:enumeration value="250 Jahre Logo"/>
          <xsd:enumeration value="250 Jahre E-Mail Signatur"/>
          <xsd:enumeration value="250 Jahre PowerPoint Vorlage deutsch"/>
          <xsd:enumeration value="250 Jahre PowerPoint Vorlage englisch"/>
          <xsd:enumeration value="250 Jahre Brief Vorlage"/>
          <xsd:enumeration value="Datenschutz"/>
          <xsd:enumeration value="E-Mail Signaturen"/>
          <xsd:enumeration value="Excel Vorlage"/>
          <xsd:enumeration value="Informationen"/>
          <xsd:enumeration value="Offizielle Logo"/>
          <xsd:enumeration value="PowerPoint Vorlagen"/>
          <xsd:enumeration value="Visitenkarten"/>
          <xsd:enumeration value="Word Vorlagen"/>
          <xsd:enumeration value="Poster"/>
          <xsd:enumeration value="Guideline 2021"/>
        </xsd:restriction>
      </xsd:simpleType>
    </xsd:element>
    <xsd:element name="Kategorie" ma:index="19" nillable="true" ma:displayName="Kategorie" ma:list="{334e31f8-6d1d-4541-a084-7f301d86891e}" ma:internalName="Kategori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66da75b-a05a-4867-8689-f33f8d0a18cc" ContentTypeId="0x010100DFCC7BF08E836541A615029B10C2E6C10D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a635c72-4f83-4280-8f7e-835d402fc610">
      <Terms xmlns="http://schemas.microsoft.com/office/infopath/2007/PartnerControls"/>
    </TaxKeywordTaxHTField>
    <Anmerkungen xmlns="f1facc9a-0b9d-424b-b3b8-3a442b2f0fe9" xsi:nil="true"/>
    <Hier_x0020_finden_x0020_Sie xmlns="f1facc9a-0b9d-424b-b3b8-3a442b2f0fe9">Word Vorlagen</Hier_x0020_finden_x0020_Sie>
    <mc3252a53f3746cd84b73e809bc279a6 xmlns="d5d50e20-a0d2-450d-88c7-2e44e1566d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Allgemein</TermName>
          <TermId xmlns="http://schemas.microsoft.com/office/infopath/2007/PartnerControls">6866e575-f504-44a4-a164-b0d4384ac0cd</TermId>
        </TermInfo>
      </Terms>
    </mc3252a53f3746cd84b73e809bc279a6>
    <Kategorie xmlns="f1facc9a-0b9d-424b-b3b8-3a442b2f0fe9">2</Kategorie>
    <TaxCatchAll xmlns="8a635c72-4f83-4280-8f7e-835d402fc610">
      <Value>3</Value>
    </TaxCatchAll>
  </documentManagement>
</p:properties>
</file>

<file path=customXml/itemProps1.xml><?xml version="1.0" encoding="utf-8"?>
<ds:datastoreItem xmlns:ds="http://schemas.openxmlformats.org/officeDocument/2006/customXml" ds:itemID="{92EA4A30-2CC9-4C73-8304-4D323A6C6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d50e20-a0d2-450d-88c7-2e44e1566d79"/>
    <ds:schemaRef ds:uri="8a635c72-4f83-4280-8f7e-835d402fc610"/>
    <ds:schemaRef ds:uri="f1facc9a-0b9d-424b-b3b8-3a442b2f0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876C1-BDC5-4AC2-AFB1-072E91CB9A2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AAD1797-77CA-4996-B60C-F55EDB0387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A93630-412F-4EFC-8256-42B3CDD6D6B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AADEB0D-32DE-490B-8B4E-5F288B77630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DC19182-9777-4AB8-BEE6-C58D0CB915E6}">
  <ds:schemaRefs>
    <ds:schemaRef ds:uri="http://schemas.microsoft.com/office/2006/metadata/properties"/>
    <ds:schemaRef ds:uri="http://schemas.microsoft.com/office/infopath/2007/PartnerControls"/>
    <ds:schemaRef ds:uri="8a635c72-4f83-4280-8f7e-835d402fc610"/>
    <ds:schemaRef ds:uri="f1facc9a-0b9d-424b-b3b8-3a442b2f0fe9"/>
    <ds:schemaRef ds:uri="d5d50e20-a0d2-450d-88c7-2e44e1566d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D:\DATA\21_PRESENTATIONS\03_Guest lecture announcements\2205_Orla Keane\Einladung_veranstaltung_vetmeduni_Vortrag_Orla Keane.dotx</Template>
  <TotalTime>17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CV Tabelle</vt:lpstr>
      <vt:lpstr>CV Tabelle</vt:lpstr>
    </vt:vector>
  </TitlesOfParts>
  <Manager>vetmeduni</Manager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Tabelle</dc:title>
  <dc:subject/>
  <dc:creator>TG</dc:creator>
  <cp:keywords/>
  <dc:description/>
  <cp:lastModifiedBy>Microsoft Office User</cp:lastModifiedBy>
  <cp:revision>6</cp:revision>
  <cp:lastPrinted>2022-04-21T07:32:00Z</cp:lastPrinted>
  <dcterms:created xsi:type="dcterms:W3CDTF">2022-06-05T23:42:00Z</dcterms:created>
  <dcterms:modified xsi:type="dcterms:W3CDTF">2022-06-06T00:07:00Z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0x010100DFCC7BF08E836541A615029B10C2E6C10D00A8857EE729197F48B0CC298715C54A78</vt:lpwstr>
  </property>
  <property fmtid="{D5CDD505-2E9C-101B-9397-08002B2CF9AE}" pid="3" name="Dokumententyp">
    <vt:lpwstr>3;#Allgemein|6866e575-f504-44a4-a164-b0d4384ac0cd</vt:lpwstr>
  </property>
  <property fmtid="{D5CDD505-2E9C-101B-9397-08002B2CF9AE}" pid="4" name="TaxKeyword">
    <vt:lpwstr/>
  </property>
</Properties>
</file>