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63B7" w14:textId="027B225B" w:rsidR="00DB223D" w:rsidRDefault="00DB223D" w:rsidP="00DB223D">
      <w:pPr>
        <w:pStyle w:val="Titel"/>
      </w:pPr>
      <w:r>
        <w:t xml:space="preserve">Antrag auf Förderung zur Einladung von </w:t>
      </w:r>
      <w:r w:rsidRPr="004C1288">
        <w:t>internationalen</w:t>
      </w:r>
      <w:r>
        <w:t xml:space="preserve"> Gästen im Rahmen von Forschungstätigkeiten</w:t>
      </w:r>
    </w:p>
    <w:p w14:paraId="24665479" w14:textId="77777777" w:rsidR="00DB223D" w:rsidRPr="006F61DB" w:rsidRDefault="00DB223D" w:rsidP="00DB223D">
      <w:pPr>
        <w:pStyle w:val="Titel"/>
        <w:rPr>
          <w:lang w:val="en-US"/>
        </w:rPr>
      </w:pPr>
      <w:r w:rsidRPr="006F61DB">
        <w:rPr>
          <w:rFonts w:eastAsia="Times New Roman"/>
          <w:color w:val="A6A6A6" w:themeColor="background1" w:themeShade="A6"/>
          <w:lang w:val="en-US" w:eastAsia="de-DE"/>
        </w:rPr>
        <w:t xml:space="preserve">Application for funds for inviting international guests to participate in research activities </w:t>
      </w:r>
    </w:p>
    <w:p w14:paraId="5A8C0C78" w14:textId="77777777" w:rsidR="00DB223D" w:rsidRDefault="00DB223D" w:rsidP="00B00C73">
      <w:pPr>
        <w:pStyle w:val="StandardEinzug"/>
        <w:ind w:left="0"/>
        <w:rPr>
          <w:lang w:val="en-US"/>
        </w:rPr>
      </w:pPr>
    </w:p>
    <w:p w14:paraId="49C74CDB" w14:textId="77777777" w:rsidR="00DB223D" w:rsidRPr="002041D4" w:rsidRDefault="00DB223D" w:rsidP="00DB223D">
      <w:pPr>
        <w:pStyle w:val="StandardEinzug"/>
      </w:pPr>
      <w:r w:rsidRPr="002041D4">
        <w:t xml:space="preserve">Voraussetzungen für </w:t>
      </w:r>
      <w:proofErr w:type="spellStart"/>
      <w:r w:rsidRPr="002041D4">
        <w:t>Antragsteller:in</w:t>
      </w:r>
      <w:proofErr w:type="spellEnd"/>
      <w:r w:rsidRPr="002041D4">
        <w:t xml:space="preserve"> </w:t>
      </w:r>
      <w:proofErr w:type="spellStart"/>
      <w:r w:rsidRPr="00F52FF7">
        <w:rPr>
          <w:color w:val="A6A6A6" w:themeColor="background1" w:themeShade="A6"/>
        </w:rPr>
        <w:t>Requirements</w:t>
      </w:r>
      <w:proofErr w:type="spellEnd"/>
      <w:r w:rsidRPr="00F52FF7">
        <w:rPr>
          <w:color w:val="A6A6A6" w:themeColor="background1" w:themeShade="A6"/>
        </w:rPr>
        <w:t xml:space="preserve"> </w:t>
      </w:r>
      <w:proofErr w:type="spellStart"/>
      <w:r w:rsidRPr="00F52FF7">
        <w:rPr>
          <w:color w:val="A6A6A6" w:themeColor="background1" w:themeShade="A6"/>
        </w:rPr>
        <w:t>for</w:t>
      </w:r>
      <w:proofErr w:type="spellEnd"/>
      <w:r w:rsidRPr="00F52FF7">
        <w:rPr>
          <w:color w:val="A6A6A6" w:themeColor="background1" w:themeShade="A6"/>
        </w:rPr>
        <w:t xml:space="preserve"> </w:t>
      </w:r>
      <w:proofErr w:type="spellStart"/>
      <w:r w:rsidRPr="00F52FF7">
        <w:rPr>
          <w:color w:val="A6A6A6" w:themeColor="background1" w:themeShade="A6"/>
        </w:rPr>
        <w:t>the</w:t>
      </w:r>
      <w:proofErr w:type="spellEnd"/>
      <w:r w:rsidRPr="00F52FF7">
        <w:rPr>
          <w:color w:val="A6A6A6" w:themeColor="background1" w:themeShade="A6"/>
        </w:rPr>
        <w:t xml:space="preserve"> </w:t>
      </w:r>
      <w:proofErr w:type="spellStart"/>
      <w:r w:rsidRPr="00F52FF7">
        <w:rPr>
          <w:color w:val="A6A6A6" w:themeColor="background1" w:themeShade="A6"/>
        </w:rPr>
        <w:t>applicant</w:t>
      </w:r>
      <w:proofErr w:type="spellEnd"/>
      <w:r w:rsidRPr="002041D4">
        <w:t xml:space="preserve"> </w:t>
      </w:r>
    </w:p>
    <w:p w14:paraId="7DDC51A9" w14:textId="77777777" w:rsidR="00DB223D" w:rsidRPr="009A2E00" w:rsidRDefault="00DB223D" w:rsidP="002E1583">
      <w:pPr>
        <w:pStyle w:val="Aufzhlungszeichen4"/>
        <w:rPr>
          <w:color w:val="A6A6A6" w:themeColor="background1" w:themeShade="A6"/>
        </w:rPr>
      </w:pPr>
      <w:r w:rsidRPr="00E05F22">
        <w:t xml:space="preserve">Wissenschaftliche/r </w:t>
      </w:r>
      <w:proofErr w:type="spellStart"/>
      <w:r w:rsidRPr="00E05F22">
        <w:t>Mitarbeiter:in</w:t>
      </w:r>
      <w:proofErr w:type="spellEnd"/>
      <w:r w:rsidRPr="00E05F22">
        <w:t xml:space="preserve"> im aktiven Dienstverhältnis zur </w:t>
      </w:r>
      <w:proofErr w:type="spellStart"/>
      <w:r w:rsidRPr="00E05F22">
        <w:t>Vetmeduni</w:t>
      </w:r>
      <w:proofErr w:type="spellEnd"/>
      <w:r w:rsidRPr="00E05F22">
        <w:t xml:space="preserve"> </w:t>
      </w:r>
      <w:proofErr w:type="spellStart"/>
      <w:r w:rsidRPr="009A2E00">
        <w:rPr>
          <w:color w:val="A6A6A6" w:themeColor="background1" w:themeShade="A6"/>
        </w:rPr>
        <w:t>Currently</w:t>
      </w:r>
      <w:proofErr w:type="spellEnd"/>
      <w:r w:rsidRPr="009A2E00">
        <w:rPr>
          <w:color w:val="A6A6A6" w:themeColor="background1" w:themeShade="A6"/>
        </w:rPr>
        <w:t xml:space="preserve"> </w:t>
      </w:r>
      <w:proofErr w:type="spellStart"/>
      <w:r w:rsidRPr="009A2E00">
        <w:rPr>
          <w:color w:val="A6A6A6" w:themeColor="background1" w:themeShade="A6"/>
        </w:rPr>
        <w:t>employed</w:t>
      </w:r>
      <w:proofErr w:type="spellEnd"/>
      <w:r w:rsidRPr="009A2E00">
        <w:rPr>
          <w:color w:val="A6A6A6" w:themeColor="background1" w:themeShade="A6"/>
        </w:rPr>
        <w:t xml:space="preserve"> </w:t>
      </w:r>
      <w:proofErr w:type="spellStart"/>
      <w:r w:rsidRPr="009A2E00">
        <w:rPr>
          <w:color w:val="A6A6A6" w:themeColor="background1" w:themeShade="A6"/>
        </w:rPr>
        <w:t>by</w:t>
      </w:r>
      <w:proofErr w:type="spellEnd"/>
      <w:r w:rsidRPr="009A2E00">
        <w:rPr>
          <w:color w:val="A6A6A6" w:themeColor="background1" w:themeShade="A6"/>
        </w:rPr>
        <w:t xml:space="preserve"> </w:t>
      </w:r>
      <w:proofErr w:type="spellStart"/>
      <w:r w:rsidRPr="009A2E00">
        <w:rPr>
          <w:color w:val="A6A6A6" w:themeColor="background1" w:themeShade="A6"/>
        </w:rPr>
        <w:t>Vetmeduni</w:t>
      </w:r>
      <w:proofErr w:type="spellEnd"/>
    </w:p>
    <w:p w14:paraId="0835B403" w14:textId="77777777" w:rsidR="00DB223D" w:rsidRPr="00111D2D" w:rsidRDefault="00DB223D" w:rsidP="00DB223D">
      <w:pPr>
        <w:pStyle w:val="Aufzhlungszeichen4"/>
        <w:numPr>
          <w:ilvl w:val="0"/>
          <w:numId w:val="21"/>
        </w:numPr>
      </w:pPr>
      <w:r w:rsidRPr="00111D2D">
        <w:t xml:space="preserve">Einverständnis d. </w:t>
      </w:r>
      <w:proofErr w:type="spellStart"/>
      <w:r w:rsidRPr="00111D2D">
        <w:t>Leiter:in</w:t>
      </w:r>
      <w:proofErr w:type="spellEnd"/>
      <w:r w:rsidRPr="00111D2D">
        <w:t xml:space="preserve"> der Organisationseinheit </w:t>
      </w:r>
      <w:r w:rsidRPr="00111D2D">
        <w:rPr>
          <w:color w:val="A6A6A6" w:themeColor="background1" w:themeShade="A6"/>
        </w:rPr>
        <w:t xml:space="preserve">Acceptance </w:t>
      </w:r>
      <w:proofErr w:type="spellStart"/>
      <w:r w:rsidRPr="00111D2D">
        <w:rPr>
          <w:color w:val="A6A6A6" w:themeColor="background1" w:themeShade="A6"/>
        </w:rPr>
        <w:t>of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the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director</w:t>
      </w:r>
      <w:proofErr w:type="spellEnd"/>
      <w:r w:rsidRPr="00111D2D">
        <w:rPr>
          <w:color w:val="A6A6A6" w:themeColor="background1" w:themeShade="A6"/>
        </w:rPr>
        <w:t xml:space="preserve">/ organisational </w:t>
      </w:r>
      <w:proofErr w:type="spellStart"/>
      <w:r w:rsidRPr="00111D2D">
        <w:rPr>
          <w:color w:val="A6A6A6" w:themeColor="background1" w:themeShade="A6"/>
        </w:rPr>
        <w:t>unit</w:t>
      </w:r>
      <w:proofErr w:type="spellEnd"/>
      <w:r w:rsidRPr="00111D2D">
        <w:rPr>
          <w:color w:val="A6A6A6" w:themeColor="background1" w:themeShade="A6"/>
        </w:rPr>
        <w:t xml:space="preserve"> </w:t>
      </w:r>
    </w:p>
    <w:p w14:paraId="0F47950F" w14:textId="77777777" w:rsidR="00DB223D" w:rsidRPr="00496B70" w:rsidRDefault="00DB223D" w:rsidP="00496B70">
      <w:pPr>
        <w:pStyle w:val="StandardEinzug"/>
        <w:rPr>
          <w:sz w:val="10"/>
          <w:szCs w:val="10"/>
        </w:rPr>
      </w:pPr>
    </w:p>
    <w:p w14:paraId="482E1C3E" w14:textId="77777777" w:rsidR="00DB223D" w:rsidRDefault="00DB223D" w:rsidP="00DB223D">
      <w:pPr>
        <w:pStyle w:val="StandardEinzug"/>
        <w:rPr>
          <w:rFonts w:ascii="Times New Roman" w:hAnsi="Times New Roman" w:cs="Times New Roman"/>
        </w:rPr>
      </w:pPr>
      <w:r>
        <w:t xml:space="preserve">Voraussetzungen für begünstigte Zielpersonen </w:t>
      </w:r>
      <w:proofErr w:type="spellStart"/>
      <w:r w:rsidRPr="00B81510">
        <w:rPr>
          <w:color w:val="A6A6A6" w:themeColor="background1" w:themeShade="A6"/>
        </w:rPr>
        <w:t>Requirements</w:t>
      </w:r>
      <w:proofErr w:type="spellEnd"/>
      <w:r w:rsidRPr="00B81510">
        <w:rPr>
          <w:color w:val="A6A6A6" w:themeColor="background1" w:themeShade="A6"/>
        </w:rPr>
        <w:t xml:space="preserve"> </w:t>
      </w:r>
      <w:proofErr w:type="spellStart"/>
      <w:r w:rsidRPr="00B81510">
        <w:rPr>
          <w:color w:val="A6A6A6" w:themeColor="background1" w:themeShade="A6"/>
        </w:rPr>
        <w:t>for</w:t>
      </w:r>
      <w:proofErr w:type="spellEnd"/>
      <w:r w:rsidRPr="00B81510">
        <w:rPr>
          <w:color w:val="A6A6A6" w:themeColor="background1" w:themeShade="A6"/>
        </w:rPr>
        <w:t xml:space="preserve"> </w:t>
      </w:r>
      <w:proofErr w:type="spellStart"/>
      <w:r w:rsidRPr="00B81510">
        <w:rPr>
          <w:color w:val="A6A6A6" w:themeColor="background1" w:themeShade="A6"/>
        </w:rPr>
        <w:t>the</w:t>
      </w:r>
      <w:proofErr w:type="spellEnd"/>
      <w:r w:rsidRPr="00B81510">
        <w:rPr>
          <w:color w:val="A6A6A6" w:themeColor="background1" w:themeShade="A6"/>
        </w:rPr>
        <w:t xml:space="preserve"> </w:t>
      </w:r>
      <w:proofErr w:type="spellStart"/>
      <w:r w:rsidRPr="00B81510">
        <w:rPr>
          <w:color w:val="A6A6A6" w:themeColor="background1" w:themeShade="A6"/>
        </w:rPr>
        <w:t>beneficiaries</w:t>
      </w:r>
      <w:proofErr w:type="spellEnd"/>
      <w:r w:rsidRPr="00B81510">
        <w:rPr>
          <w:rFonts w:ascii="Times New Roman" w:hAnsi="Times New Roman" w:cs="Times New Roman"/>
        </w:rPr>
        <w:t xml:space="preserve"> </w:t>
      </w:r>
    </w:p>
    <w:p w14:paraId="2BFE4E6A" w14:textId="77777777" w:rsidR="00DB223D" w:rsidRPr="00111D2D" w:rsidRDefault="00DB223D" w:rsidP="00DB223D">
      <w:pPr>
        <w:pStyle w:val="Aufzhlungszeichen4"/>
        <w:numPr>
          <w:ilvl w:val="0"/>
          <w:numId w:val="21"/>
        </w:numPr>
      </w:pPr>
      <w:r w:rsidRPr="00111D2D">
        <w:t xml:space="preserve">Anstellungsverhältnis mit einer ausländischen Institution, an der Lehre und/oder Forschung/Entwicklung betrieben wird </w:t>
      </w:r>
      <w:proofErr w:type="spellStart"/>
      <w:r w:rsidRPr="00111D2D">
        <w:rPr>
          <w:color w:val="A6A6A6" w:themeColor="background1" w:themeShade="A6"/>
        </w:rPr>
        <w:t>Currently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employed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by</w:t>
      </w:r>
      <w:proofErr w:type="spellEnd"/>
      <w:r w:rsidRPr="00111D2D">
        <w:rPr>
          <w:color w:val="A6A6A6" w:themeColor="background1" w:themeShade="A6"/>
        </w:rPr>
        <w:t xml:space="preserve"> a </w:t>
      </w:r>
      <w:proofErr w:type="spellStart"/>
      <w:r w:rsidRPr="00111D2D">
        <w:rPr>
          <w:color w:val="A6A6A6" w:themeColor="background1" w:themeShade="A6"/>
        </w:rPr>
        <w:t>foreign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institution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dealing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with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teaching</w:t>
      </w:r>
      <w:proofErr w:type="spellEnd"/>
      <w:r w:rsidRPr="00111D2D">
        <w:rPr>
          <w:color w:val="A6A6A6" w:themeColor="background1" w:themeShade="A6"/>
        </w:rPr>
        <w:t xml:space="preserve">, </w:t>
      </w:r>
      <w:proofErr w:type="spellStart"/>
      <w:r w:rsidRPr="00111D2D">
        <w:rPr>
          <w:color w:val="A6A6A6" w:themeColor="background1" w:themeShade="A6"/>
        </w:rPr>
        <w:t>research</w:t>
      </w:r>
      <w:proofErr w:type="spellEnd"/>
      <w:r w:rsidRPr="00111D2D">
        <w:rPr>
          <w:color w:val="A6A6A6" w:themeColor="background1" w:themeShade="A6"/>
        </w:rPr>
        <w:t xml:space="preserve"> and/</w:t>
      </w:r>
      <w:proofErr w:type="spellStart"/>
      <w:r w:rsidRPr="00111D2D">
        <w:rPr>
          <w:color w:val="A6A6A6" w:themeColor="background1" w:themeShade="A6"/>
        </w:rPr>
        <w:t>or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development</w:t>
      </w:r>
      <w:proofErr w:type="spellEnd"/>
    </w:p>
    <w:p w14:paraId="561314D2" w14:textId="77777777" w:rsidR="00DB223D" w:rsidRPr="00C90774" w:rsidRDefault="00DB223D" w:rsidP="00DB223D">
      <w:pPr>
        <w:pStyle w:val="Aufzhlungszeichen4"/>
        <w:numPr>
          <w:ilvl w:val="0"/>
          <w:numId w:val="21"/>
        </w:numPr>
      </w:pPr>
      <w:r w:rsidRPr="00C90774">
        <w:t xml:space="preserve">Mindestaufenthalt des Gastes an der </w:t>
      </w:r>
      <w:proofErr w:type="spellStart"/>
      <w:r w:rsidRPr="00C90774">
        <w:t>Vetmeduni</w:t>
      </w:r>
      <w:proofErr w:type="spellEnd"/>
      <w:r w:rsidRPr="00C90774">
        <w:t xml:space="preserve"> 5 Tage </w:t>
      </w:r>
      <w:r w:rsidRPr="00111D2D">
        <w:rPr>
          <w:color w:val="A6A6A6" w:themeColor="background1" w:themeShade="A6"/>
        </w:rPr>
        <w:t xml:space="preserve">The </w:t>
      </w:r>
      <w:proofErr w:type="spellStart"/>
      <w:r w:rsidRPr="00111D2D">
        <w:rPr>
          <w:color w:val="A6A6A6" w:themeColor="background1" w:themeShade="A6"/>
        </w:rPr>
        <w:t>minimum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length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of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stay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is</w:t>
      </w:r>
      <w:proofErr w:type="spellEnd"/>
      <w:r w:rsidRPr="00111D2D">
        <w:rPr>
          <w:color w:val="A6A6A6" w:themeColor="background1" w:themeShade="A6"/>
        </w:rPr>
        <w:t xml:space="preserve"> 5 </w:t>
      </w:r>
      <w:proofErr w:type="spellStart"/>
      <w:r w:rsidRPr="00111D2D">
        <w:rPr>
          <w:color w:val="A6A6A6" w:themeColor="background1" w:themeShade="A6"/>
        </w:rPr>
        <w:t>days</w:t>
      </w:r>
      <w:proofErr w:type="spellEnd"/>
      <w:r w:rsidRPr="00111D2D">
        <w:rPr>
          <w:color w:val="A6A6A6" w:themeColor="background1" w:themeShade="A6"/>
        </w:rPr>
        <w:t xml:space="preserve"> </w:t>
      </w:r>
    </w:p>
    <w:p w14:paraId="65898992" w14:textId="25D7F8BA" w:rsidR="009A2E00" w:rsidRPr="00111D2D" w:rsidRDefault="00DB223D" w:rsidP="00B00C73">
      <w:pPr>
        <w:pStyle w:val="Aufzhlungszeichen4"/>
        <w:numPr>
          <w:ilvl w:val="0"/>
          <w:numId w:val="21"/>
        </w:numPr>
      </w:pPr>
      <w:r w:rsidRPr="00111D2D">
        <w:t xml:space="preserve">Erfüllung von Forschungsleistungen an der </w:t>
      </w:r>
      <w:proofErr w:type="spellStart"/>
      <w:r w:rsidRPr="00111D2D">
        <w:t>Vetmeduni</w:t>
      </w:r>
      <w:proofErr w:type="spellEnd"/>
      <w:r w:rsidRPr="00111D2D">
        <w:t xml:space="preserve"> Vienna (gemäß Förderrichtlinien) </w:t>
      </w:r>
      <w:proofErr w:type="spellStart"/>
      <w:r w:rsidRPr="00111D2D">
        <w:rPr>
          <w:color w:val="A6A6A6" w:themeColor="background1" w:themeShade="A6"/>
        </w:rPr>
        <w:t>Fulfilment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of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research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activities</w:t>
      </w:r>
      <w:proofErr w:type="spellEnd"/>
      <w:r w:rsidRPr="00111D2D">
        <w:rPr>
          <w:color w:val="A6A6A6" w:themeColor="background1" w:themeShade="A6"/>
        </w:rPr>
        <w:t xml:space="preserve"> at </w:t>
      </w:r>
      <w:proofErr w:type="spellStart"/>
      <w:r w:rsidRPr="00111D2D">
        <w:rPr>
          <w:color w:val="A6A6A6" w:themeColor="background1" w:themeShade="A6"/>
        </w:rPr>
        <w:t>Vetmeduni</w:t>
      </w:r>
      <w:proofErr w:type="spellEnd"/>
      <w:r w:rsidRPr="00111D2D">
        <w:rPr>
          <w:color w:val="A6A6A6" w:themeColor="background1" w:themeShade="A6"/>
        </w:rPr>
        <w:t xml:space="preserve"> Vienna (</w:t>
      </w:r>
      <w:proofErr w:type="spellStart"/>
      <w:r w:rsidRPr="00111D2D">
        <w:rPr>
          <w:color w:val="A6A6A6" w:themeColor="background1" w:themeShade="A6"/>
        </w:rPr>
        <w:t>according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to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funding</w:t>
      </w:r>
      <w:proofErr w:type="spellEnd"/>
      <w:r w:rsidRPr="00111D2D">
        <w:rPr>
          <w:color w:val="A6A6A6" w:themeColor="background1" w:themeShade="A6"/>
        </w:rPr>
        <w:t xml:space="preserve"> </w:t>
      </w:r>
      <w:proofErr w:type="spellStart"/>
      <w:r w:rsidRPr="00111D2D">
        <w:rPr>
          <w:color w:val="A6A6A6" w:themeColor="background1" w:themeShade="A6"/>
        </w:rPr>
        <w:t>guidelines</w:t>
      </w:r>
      <w:proofErr w:type="spellEnd"/>
      <w:r w:rsidRPr="00111D2D">
        <w:rPr>
          <w:color w:val="A6A6A6" w:themeColor="background1" w:themeShade="A6"/>
        </w:rPr>
        <w:t xml:space="preserve">) </w:t>
      </w:r>
    </w:p>
    <w:p w14:paraId="23D45026" w14:textId="77777777" w:rsidR="00DB223D" w:rsidRPr="00F52FF7" w:rsidRDefault="00DB223D" w:rsidP="00DB223D">
      <w:pPr>
        <w:pStyle w:val="StandardEinzug"/>
      </w:pPr>
    </w:p>
    <w:p w14:paraId="23137608" w14:textId="77777777" w:rsidR="00DB223D" w:rsidRPr="0093294C" w:rsidRDefault="00DB223D" w:rsidP="00DB223D">
      <w:pPr>
        <w:pStyle w:val="StandardBoldEinzug"/>
      </w:pPr>
      <w:r w:rsidRPr="00C35A27">
        <w:t xml:space="preserve">Angaben zu Person und Dienstverhältnis d. </w:t>
      </w:r>
      <w:proofErr w:type="spellStart"/>
      <w:r w:rsidRPr="00C35A27">
        <w:t>Antragsteller:in</w:t>
      </w:r>
      <w:proofErr w:type="spellEnd"/>
      <w:r w:rsidRPr="00C35A27">
        <w:t xml:space="preserve"> </w:t>
      </w:r>
      <w:r w:rsidRPr="00C35A27">
        <w:rPr>
          <w:color w:val="A6A6A6" w:themeColor="background1" w:themeShade="A6"/>
        </w:rPr>
        <w:t xml:space="preserve">Information on personal </w:t>
      </w:r>
      <w:proofErr w:type="spellStart"/>
      <w:r w:rsidRPr="00C35A27">
        <w:rPr>
          <w:color w:val="A6A6A6" w:themeColor="background1" w:themeShade="A6"/>
        </w:rPr>
        <w:t>data</w:t>
      </w:r>
      <w:proofErr w:type="spellEnd"/>
      <w:r w:rsidRPr="00C35A27">
        <w:rPr>
          <w:color w:val="A6A6A6" w:themeColor="background1" w:themeShade="A6"/>
        </w:rPr>
        <w:t xml:space="preserve"> and </w:t>
      </w:r>
      <w:proofErr w:type="spellStart"/>
      <w:r w:rsidRPr="00C35A27">
        <w:rPr>
          <w:color w:val="A6A6A6" w:themeColor="background1" w:themeShade="A6"/>
        </w:rPr>
        <w:t>employment</w:t>
      </w:r>
      <w:proofErr w:type="spellEnd"/>
      <w:r w:rsidRPr="00C35A27">
        <w:rPr>
          <w:color w:val="A6A6A6" w:themeColor="background1" w:themeShade="A6"/>
        </w:rPr>
        <w:t xml:space="preserve"> </w:t>
      </w:r>
      <w:proofErr w:type="spellStart"/>
      <w:r w:rsidRPr="00C35A27">
        <w:rPr>
          <w:color w:val="A6A6A6" w:themeColor="background1" w:themeShade="A6"/>
        </w:rPr>
        <w:t>status</w:t>
      </w:r>
      <w:proofErr w:type="spellEnd"/>
      <w:r w:rsidRPr="00C35A27">
        <w:rPr>
          <w:color w:val="A6A6A6" w:themeColor="background1" w:themeShade="A6"/>
        </w:rPr>
        <w:t xml:space="preserve"> </w:t>
      </w:r>
      <w:proofErr w:type="spellStart"/>
      <w:r w:rsidRPr="00C35A27">
        <w:rPr>
          <w:color w:val="A6A6A6" w:themeColor="background1" w:themeShade="A6"/>
        </w:rPr>
        <w:t>of</w:t>
      </w:r>
      <w:proofErr w:type="spellEnd"/>
      <w:r w:rsidRPr="00C35A27">
        <w:rPr>
          <w:color w:val="A6A6A6" w:themeColor="background1" w:themeShade="A6"/>
        </w:rPr>
        <w:t xml:space="preserve"> </w:t>
      </w:r>
      <w:proofErr w:type="spellStart"/>
      <w:r w:rsidRPr="00C35A27">
        <w:rPr>
          <w:color w:val="A6A6A6" w:themeColor="background1" w:themeShade="A6"/>
        </w:rPr>
        <w:t>the</w:t>
      </w:r>
      <w:proofErr w:type="spellEnd"/>
      <w:r w:rsidRPr="00C35A27">
        <w:rPr>
          <w:color w:val="A6A6A6" w:themeColor="background1" w:themeShade="A6"/>
        </w:rPr>
        <w:t xml:space="preserve"> </w:t>
      </w:r>
      <w:proofErr w:type="spellStart"/>
      <w:r w:rsidRPr="00C35A27">
        <w:rPr>
          <w:color w:val="A6A6A6" w:themeColor="background1" w:themeShade="A6"/>
        </w:rPr>
        <w:t>applicant</w:t>
      </w:r>
      <w:proofErr w:type="spellEnd"/>
      <w:r w:rsidRPr="00C35A27">
        <w:rPr>
          <w:color w:val="A6A6A6" w:themeColor="background1" w:themeShade="A6"/>
        </w:rPr>
        <w:t xml:space="preserve"> 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81"/>
        <w:gridCol w:w="1760"/>
        <w:gridCol w:w="350"/>
        <w:gridCol w:w="938"/>
        <w:gridCol w:w="344"/>
        <w:gridCol w:w="1090"/>
        <w:gridCol w:w="8"/>
      </w:tblGrid>
      <w:tr w:rsidR="00DB223D" w14:paraId="61C8519A" w14:textId="77777777" w:rsidTr="00A9281E">
        <w:trPr>
          <w:trHeight w:val="57"/>
        </w:trPr>
        <w:tc>
          <w:tcPr>
            <w:tcW w:w="4393" w:type="dxa"/>
            <w:tcBorders>
              <w:bottom w:val="single" w:sz="4" w:space="0" w:color="auto"/>
            </w:tcBorders>
          </w:tcPr>
          <w:p w14:paraId="3CA3DB89" w14:textId="77777777" w:rsidR="00DB223D" w:rsidRPr="0015369A" w:rsidRDefault="00DB223D" w:rsidP="00A9281E">
            <w:pPr>
              <w:pStyle w:val="Formularnamen"/>
            </w:pPr>
            <w:r w:rsidRPr="0015369A">
              <w:t xml:space="preserve">Nachname </w:t>
            </w:r>
            <w:proofErr w:type="spellStart"/>
            <w:r w:rsidRPr="0015369A">
              <w:rPr>
                <w:i/>
                <w:iCs/>
              </w:rPr>
              <w:t>Surname</w:t>
            </w:r>
            <w:proofErr w:type="spellEnd"/>
          </w:p>
          <w:p w14:paraId="7529ED4F" w14:textId="7D773E51" w:rsidR="00DB223D" w:rsidRDefault="00DB223D" w:rsidP="00A9281E">
            <w:r w:rsidRPr="0015369A"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8"/>
            <w:r w:rsidRPr="0015369A">
              <w:instrText xml:space="preserve"> FORMTEXT </w:instrText>
            </w:r>
            <w:r w:rsidRPr="0015369A"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Pr="0015369A">
              <w:fldChar w:fldCharType="end"/>
            </w:r>
            <w:bookmarkEnd w:id="0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6481E808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6"/>
            <w:tcBorders>
              <w:bottom w:val="single" w:sz="4" w:space="0" w:color="auto"/>
            </w:tcBorders>
          </w:tcPr>
          <w:p w14:paraId="66AF7051" w14:textId="77777777" w:rsidR="00DB223D" w:rsidRPr="00306AB9" w:rsidRDefault="00DB223D" w:rsidP="00A9281E">
            <w:pPr>
              <w:pStyle w:val="Formularnamen"/>
            </w:pPr>
            <w:r w:rsidRPr="00306AB9">
              <w:t xml:space="preserve">Vorname </w:t>
            </w:r>
            <w:r w:rsidRPr="00306AB9">
              <w:rPr>
                <w:i/>
                <w:iCs/>
              </w:rPr>
              <w:t>First name</w:t>
            </w:r>
          </w:p>
          <w:p w14:paraId="7374C577" w14:textId="789FAAEB" w:rsidR="00DB223D" w:rsidRDefault="00DB223D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  <w:bookmarkEnd w:id="1"/>
          </w:p>
        </w:tc>
      </w:tr>
      <w:tr w:rsidR="00DB223D" w14:paraId="6729CF4A" w14:textId="77777777" w:rsidTr="00A9281E">
        <w:trPr>
          <w:trHeight w:val="57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EF6606" w14:textId="77777777" w:rsidR="00DB223D" w:rsidRPr="00FD2DD5" w:rsidRDefault="00DB223D" w:rsidP="00A9281E">
            <w:pPr>
              <w:pStyle w:val="SchriftkleinerAbstand"/>
            </w:pPr>
          </w:p>
        </w:tc>
      </w:tr>
      <w:tr w:rsidR="00DB223D" w14:paraId="6745F95C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54A" w14:textId="77777777" w:rsidR="00DB223D" w:rsidRPr="001C4C15" w:rsidRDefault="00DB223D" w:rsidP="00A9281E">
            <w:pPr>
              <w:pStyle w:val="Formularnamen"/>
            </w:pPr>
            <w:r>
              <w:t xml:space="preserve">Titel </w:t>
            </w:r>
            <w:r w:rsidRPr="005A5ED2">
              <w:rPr>
                <w:i/>
                <w:iCs/>
              </w:rPr>
              <w:t>Title</w:t>
            </w:r>
          </w:p>
          <w:p w14:paraId="542907F1" w14:textId="0F283428" w:rsidR="00DB223D" w:rsidRDefault="00DB223D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  <w:bookmarkEnd w:id="2"/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27D25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D10D" w14:textId="77777777" w:rsidR="00DB223D" w:rsidRPr="001C4C15" w:rsidRDefault="00DB223D" w:rsidP="00A9281E">
            <w:pPr>
              <w:pStyle w:val="Formularnamen"/>
            </w:pPr>
            <w:proofErr w:type="gramStart"/>
            <w:r>
              <w:t>Email</w:t>
            </w:r>
            <w:proofErr w:type="gramEnd"/>
            <w:r>
              <w:t xml:space="preserve"> </w:t>
            </w:r>
            <w:r w:rsidRPr="008C6416">
              <w:rPr>
                <w:i/>
                <w:iCs/>
              </w:rPr>
              <w:t>email</w:t>
            </w:r>
          </w:p>
          <w:p w14:paraId="2D8BCD0B" w14:textId="186F39F2" w:rsidR="00DB223D" w:rsidRDefault="00DB223D" w:rsidP="00A9281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  <w:bookmarkEnd w:id="3"/>
          </w:p>
        </w:tc>
      </w:tr>
      <w:tr w:rsidR="00DB223D" w:rsidRPr="00FF3AE7" w14:paraId="5BB889FE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C1A83" w14:textId="77777777" w:rsidR="00DB223D" w:rsidRDefault="00DB223D" w:rsidP="00A9281E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E11D021" w14:textId="77777777" w:rsidR="00DB223D" w:rsidRPr="00FF3AE7" w:rsidRDefault="00DB223D" w:rsidP="00A9281E">
            <w:pPr>
              <w:pStyle w:val="SchriftkleinerAbstand"/>
            </w:pPr>
          </w:p>
        </w:tc>
        <w:tc>
          <w:tcPr>
            <w:tcW w:w="4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A7934" w14:textId="77777777" w:rsidR="00DB223D" w:rsidRDefault="00DB223D" w:rsidP="00A9281E">
            <w:pPr>
              <w:pStyle w:val="SchriftkleinerAbstand"/>
            </w:pPr>
          </w:p>
        </w:tc>
      </w:tr>
      <w:tr w:rsidR="00DB223D" w14:paraId="08E35B13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7C3" w14:textId="77777777" w:rsidR="00DB223D" w:rsidRPr="001C4C15" w:rsidRDefault="00DB223D" w:rsidP="00A9281E">
            <w:pPr>
              <w:pStyle w:val="Formularnamen"/>
            </w:pPr>
            <w:r w:rsidRPr="00C72EB8">
              <w:t xml:space="preserve">Telefonnummer an der Vetmeduni </w:t>
            </w:r>
            <w:r w:rsidRPr="00C72EB8">
              <w:rPr>
                <w:i/>
                <w:iCs/>
              </w:rPr>
              <w:t xml:space="preserve">Phone number at the Vetmeduni </w:t>
            </w:r>
          </w:p>
          <w:p w14:paraId="070672AA" w14:textId="13AAAD7F" w:rsidR="00DB223D" w:rsidRDefault="00DB223D" w:rsidP="00A9281E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  <w:bookmarkEnd w:id="4"/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989AD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1E0" w14:textId="77777777" w:rsidR="00DB223D" w:rsidRPr="001C4C15" w:rsidRDefault="00DB223D" w:rsidP="00A9281E">
            <w:pPr>
              <w:pStyle w:val="Formularnamen"/>
            </w:pPr>
            <w:r w:rsidRPr="00C72EB8">
              <w:t>Department / Organisationseinheit</w:t>
            </w:r>
            <w:r>
              <w:t xml:space="preserve"> </w:t>
            </w:r>
            <w:r w:rsidRPr="00C72EB8">
              <w:rPr>
                <w:i/>
                <w:iCs/>
              </w:rPr>
              <w:t>Department</w:t>
            </w:r>
            <w:r w:rsidRPr="00C72EB8">
              <w:t xml:space="preserve"> </w:t>
            </w:r>
          </w:p>
          <w:p w14:paraId="6C5EB8C5" w14:textId="308723F3" w:rsidR="00DB223D" w:rsidRDefault="00DB223D" w:rsidP="00A9281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  <w:bookmarkEnd w:id="5"/>
          </w:p>
        </w:tc>
      </w:tr>
      <w:tr w:rsidR="00DB223D" w:rsidRPr="00303ECE" w14:paraId="047C2687" w14:textId="77777777" w:rsidTr="00A9281E">
        <w:trPr>
          <w:trHeight w:val="57"/>
        </w:trPr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A4F9" w14:textId="77777777" w:rsidR="00DB223D" w:rsidRDefault="00DB223D" w:rsidP="00A9281E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9AA995A" w14:textId="77777777" w:rsidR="00DB223D" w:rsidRPr="00303ECE" w:rsidRDefault="00DB223D" w:rsidP="00A9281E">
            <w:pPr>
              <w:pStyle w:val="SchriftkleinerAbstand"/>
            </w:pP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A1B0B" w14:textId="77777777" w:rsidR="00DB223D" w:rsidRDefault="00DB223D" w:rsidP="00A9281E">
            <w:pPr>
              <w:pStyle w:val="SchriftkleinerAbstand"/>
            </w:pPr>
          </w:p>
        </w:tc>
      </w:tr>
      <w:tr w:rsidR="00DB223D" w14:paraId="41E7F9EE" w14:textId="77777777" w:rsidTr="00A9281E">
        <w:trPr>
          <w:gridAfter w:val="1"/>
          <w:wAfter w:w="8" w:type="dxa"/>
          <w:trHeight w:val="57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EBEFE" w14:textId="77777777" w:rsidR="00DB223D" w:rsidRPr="00E6024E" w:rsidRDefault="00DB223D" w:rsidP="00A9281E">
            <w:pPr>
              <w:pStyle w:val="Formularnamen"/>
              <w:rPr>
                <w:lang w:val="en-US"/>
              </w:rPr>
            </w:pPr>
            <w:r w:rsidRPr="00A7464F">
              <w:t>Haben Sie im laufenden Kalenderjahr bereits eine Förderung zur Einladung von internationalen Gästen im Rahmen von Forschungstätigkeiten durch das BIB erhalten</w:t>
            </w:r>
            <w:r>
              <w:t>?</w:t>
            </w:r>
            <w:r w:rsidRPr="00A7464F">
              <w:t xml:space="preserve"> </w:t>
            </w:r>
            <w:r w:rsidRPr="00E6024E">
              <w:rPr>
                <w:i/>
                <w:iCs/>
                <w:lang w:val="en-US"/>
              </w:rPr>
              <w:t>Have You received funding for inviting international guests to participate in research activities by the IRO in the current calendar year?</w:t>
            </w:r>
            <w:r w:rsidRPr="00E6024E">
              <w:rPr>
                <w:lang w:val="en-US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1E7B8" w14:textId="77777777" w:rsidR="00DB223D" w:rsidRDefault="00DB223D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368B2" w14:textId="77777777" w:rsidR="00DB223D" w:rsidRPr="00B214F2" w:rsidRDefault="00DB223D" w:rsidP="00A9281E">
            <w:pPr>
              <w:pStyle w:val="Formularnamen"/>
            </w:pPr>
            <w:r>
              <w:t>Ja</w:t>
            </w:r>
          </w:p>
          <w:p w14:paraId="354428E4" w14:textId="77777777" w:rsidR="00DB223D" w:rsidRPr="00B214F2" w:rsidRDefault="00DB223D" w:rsidP="00A9281E">
            <w:pPr>
              <w:pStyle w:val="Formularnamen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17D76" w14:textId="77777777" w:rsidR="00DB223D" w:rsidRDefault="00DB223D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C80B" w14:textId="77777777" w:rsidR="00DB223D" w:rsidRPr="000C7803" w:rsidRDefault="00DB223D" w:rsidP="00A9281E">
            <w:pPr>
              <w:pStyle w:val="Formularnamen"/>
            </w:pPr>
            <w:r>
              <w:t>Nein</w:t>
            </w:r>
          </w:p>
          <w:p w14:paraId="06854656" w14:textId="77777777" w:rsidR="00DB223D" w:rsidRDefault="00DB223D" w:rsidP="00A9281E">
            <w:pPr>
              <w:pStyle w:val="Formularnamen"/>
            </w:pPr>
            <w:r>
              <w:rPr>
                <w:i/>
                <w:iCs/>
              </w:rPr>
              <w:t>No</w:t>
            </w:r>
          </w:p>
        </w:tc>
      </w:tr>
      <w:tr w:rsidR="00DB223D" w14:paraId="76288916" w14:textId="77777777" w:rsidTr="00A9281E">
        <w:trPr>
          <w:trHeight w:val="57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6BEB23" w14:textId="77777777" w:rsidR="00DB223D" w:rsidRPr="00A7185A" w:rsidRDefault="00DB223D" w:rsidP="00A9281E">
            <w:pPr>
              <w:pStyle w:val="SchriftkleinerAbstand"/>
            </w:pPr>
          </w:p>
        </w:tc>
      </w:tr>
    </w:tbl>
    <w:p w14:paraId="0C1FF613" w14:textId="77777777" w:rsidR="00DB223D" w:rsidRPr="00DC2E7E" w:rsidRDefault="00DB223D" w:rsidP="00DB223D">
      <w:pPr>
        <w:pStyle w:val="StandardEinzug"/>
        <w:rPr>
          <w:lang w:val="en-US"/>
        </w:rPr>
      </w:pPr>
    </w:p>
    <w:p w14:paraId="412FEBBA" w14:textId="77777777" w:rsidR="00DB223D" w:rsidRPr="00DE2059" w:rsidRDefault="00DB223D" w:rsidP="00DB223D">
      <w:pPr>
        <w:pStyle w:val="StandardBoldEinzug"/>
      </w:pPr>
      <w:r w:rsidRPr="00DE2059">
        <w:t xml:space="preserve">Angaben zu Person und Herkunftseinrichtung des Gastes </w:t>
      </w:r>
      <w:r w:rsidRPr="00DE2059">
        <w:rPr>
          <w:color w:val="A6A6A6" w:themeColor="background1" w:themeShade="A6"/>
        </w:rPr>
        <w:t>Personal information on the guest and the sending institution</w:t>
      </w:r>
      <w:r w:rsidRPr="00DE2059">
        <w:t xml:space="preserve"> </w:t>
      </w:r>
    </w:p>
    <w:tbl>
      <w:tblPr>
        <w:tblStyle w:val="Tabellenraster"/>
        <w:tblW w:w="9056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3"/>
        <w:gridCol w:w="181"/>
        <w:gridCol w:w="372"/>
        <w:gridCol w:w="1398"/>
        <w:gridCol w:w="350"/>
        <w:gridCol w:w="62"/>
        <w:gridCol w:w="60"/>
        <w:gridCol w:w="816"/>
        <w:gridCol w:w="344"/>
        <w:gridCol w:w="1082"/>
        <w:gridCol w:w="8"/>
      </w:tblGrid>
      <w:tr w:rsidR="00DB223D" w14:paraId="2FCA4A00" w14:textId="77777777" w:rsidTr="00A9281E">
        <w:trPr>
          <w:gridAfter w:val="1"/>
          <w:wAfter w:w="8" w:type="dxa"/>
          <w:trHeight w:val="57"/>
        </w:trPr>
        <w:tc>
          <w:tcPr>
            <w:tcW w:w="4383" w:type="dxa"/>
            <w:tcBorders>
              <w:bottom w:val="single" w:sz="4" w:space="0" w:color="auto"/>
            </w:tcBorders>
          </w:tcPr>
          <w:p w14:paraId="66731A95" w14:textId="77777777" w:rsidR="00DB223D" w:rsidRPr="007B0109" w:rsidRDefault="00DB223D" w:rsidP="00A9281E">
            <w:pPr>
              <w:pStyle w:val="Formularnamen"/>
            </w:pPr>
            <w:r w:rsidRPr="007B0109">
              <w:t xml:space="preserve">Nachname </w:t>
            </w:r>
            <w:r w:rsidRPr="007B0109">
              <w:rPr>
                <w:i/>
                <w:iCs/>
              </w:rPr>
              <w:t>Surname</w:t>
            </w:r>
          </w:p>
          <w:p w14:paraId="68CFA210" w14:textId="48063F50" w:rsidR="00DB223D" w:rsidRDefault="00DB223D" w:rsidP="00A9281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  <w:bookmarkEnd w:id="6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00893B26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84" w:type="dxa"/>
            <w:gridSpan w:val="8"/>
            <w:tcBorders>
              <w:bottom w:val="single" w:sz="4" w:space="0" w:color="auto"/>
            </w:tcBorders>
          </w:tcPr>
          <w:p w14:paraId="2BAED388" w14:textId="77777777" w:rsidR="00DB223D" w:rsidRDefault="00DB223D" w:rsidP="00A9281E">
            <w:pPr>
              <w:pStyle w:val="Formularnamen"/>
              <w:rPr>
                <w:i/>
                <w:iCs/>
              </w:rPr>
            </w:pPr>
            <w:r w:rsidRPr="00306AB9">
              <w:t xml:space="preserve">Vorname </w:t>
            </w:r>
            <w:r w:rsidRPr="00306AB9">
              <w:rPr>
                <w:i/>
                <w:iCs/>
              </w:rPr>
              <w:t>First name</w:t>
            </w:r>
          </w:p>
          <w:p w14:paraId="6CF5E11F" w14:textId="4C163397" w:rsidR="00DB223D" w:rsidRDefault="00DB223D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</w:tr>
      <w:tr w:rsidR="00DB223D" w14:paraId="6B6CF9CF" w14:textId="77777777" w:rsidTr="00A9281E">
        <w:trPr>
          <w:gridAfter w:val="1"/>
          <w:wAfter w:w="8" w:type="dxa"/>
          <w:trHeight w:val="57"/>
        </w:trPr>
        <w:tc>
          <w:tcPr>
            <w:tcW w:w="9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85BB3C" w14:textId="77777777" w:rsidR="00DB223D" w:rsidRPr="00FD2DD5" w:rsidRDefault="00DB223D" w:rsidP="00A9281E">
            <w:pPr>
              <w:pStyle w:val="SchriftkleinerAbstand"/>
            </w:pPr>
          </w:p>
        </w:tc>
      </w:tr>
      <w:tr w:rsidR="00DB223D" w14:paraId="1952C4B7" w14:textId="77777777" w:rsidTr="00A9281E">
        <w:trPr>
          <w:gridAfter w:val="1"/>
          <w:wAfter w:w="8" w:type="dxa"/>
          <w:trHeight w:val="57"/>
        </w:trPr>
        <w:tc>
          <w:tcPr>
            <w:tcW w:w="4383" w:type="dxa"/>
            <w:tcBorders>
              <w:bottom w:val="single" w:sz="4" w:space="0" w:color="auto"/>
            </w:tcBorders>
          </w:tcPr>
          <w:p w14:paraId="4EB874B5" w14:textId="77777777" w:rsidR="00DB223D" w:rsidRDefault="00DB223D" w:rsidP="00A9281E">
            <w:pPr>
              <w:pStyle w:val="Formularnamen"/>
              <w:rPr>
                <w:i/>
                <w:iCs/>
              </w:rPr>
            </w:pPr>
            <w:r>
              <w:t>Titel</w:t>
            </w:r>
            <w:r w:rsidRPr="00306AB9">
              <w:t xml:space="preserve"> </w:t>
            </w:r>
            <w:r>
              <w:rPr>
                <w:i/>
                <w:iCs/>
              </w:rPr>
              <w:t>Title</w:t>
            </w:r>
          </w:p>
          <w:p w14:paraId="15621CFF" w14:textId="6BD0FD97" w:rsidR="00DB223D" w:rsidRDefault="00DB223D" w:rsidP="00A9281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6FFF22EC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84" w:type="dxa"/>
            <w:gridSpan w:val="8"/>
            <w:tcBorders>
              <w:bottom w:val="single" w:sz="4" w:space="0" w:color="auto"/>
            </w:tcBorders>
          </w:tcPr>
          <w:p w14:paraId="29EBB218" w14:textId="77777777" w:rsidR="00DB223D" w:rsidRPr="007529BC" w:rsidRDefault="00DB223D" w:rsidP="00A9281E">
            <w:pPr>
              <w:pStyle w:val="Formularnamen"/>
              <w:rPr>
                <w:lang w:val="en-US"/>
              </w:rPr>
            </w:pPr>
            <w:r w:rsidRPr="007529BC">
              <w:rPr>
                <w:lang w:val="en-US"/>
              </w:rPr>
              <w:t xml:space="preserve">Permanente Email Adresse </w:t>
            </w:r>
            <w:r w:rsidRPr="007529BC">
              <w:rPr>
                <w:i/>
                <w:iCs/>
                <w:lang w:val="en-US"/>
              </w:rPr>
              <w:t>Permanent email address</w:t>
            </w:r>
            <w:r w:rsidRPr="007529BC">
              <w:rPr>
                <w:lang w:val="en-US"/>
              </w:rPr>
              <w:t xml:space="preserve"> </w:t>
            </w:r>
          </w:p>
          <w:p w14:paraId="521C0E05" w14:textId="4A6EADC2" w:rsidR="00DB223D" w:rsidRDefault="00DB223D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</w:tr>
      <w:tr w:rsidR="00DB223D" w:rsidRPr="00FF3AE7" w14:paraId="610EB58A" w14:textId="77777777" w:rsidTr="00A9281E">
        <w:trPr>
          <w:gridAfter w:val="1"/>
          <w:wAfter w:w="8" w:type="dxa"/>
          <w:trHeight w:val="57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14D5E" w14:textId="77777777" w:rsidR="00DB223D" w:rsidRDefault="00DB223D" w:rsidP="00A9281E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511BB0F" w14:textId="77777777" w:rsidR="00DB223D" w:rsidRPr="00FF3AE7" w:rsidRDefault="00DB223D" w:rsidP="00A9281E">
            <w:pPr>
              <w:pStyle w:val="SchriftkleinerAbstand"/>
            </w:pPr>
          </w:p>
        </w:tc>
        <w:tc>
          <w:tcPr>
            <w:tcW w:w="44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41F2DC" w14:textId="77777777" w:rsidR="00DB223D" w:rsidRDefault="00DB223D" w:rsidP="00A9281E">
            <w:pPr>
              <w:pStyle w:val="SchriftkleinerAbstand"/>
            </w:pPr>
          </w:p>
        </w:tc>
      </w:tr>
      <w:tr w:rsidR="00DB223D" w14:paraId="568F2234" w14:textId="77777777" w:rsidTr="00A9281E">
        <w:trPr>
          <w:trHeight w:val="5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440" w14:textId="77777777" w:rsidR="00DB223D" w:rsidRPr="00DC0741" w:rsidRDefault="00DB223D" w:rsidP="00A9281E">
            <w:pPr>
              <w:pStyle w:val="Formularnamen"/>
              <w:rPr>
                <w:lang w:val="en-US"/>
              </w:rPr>
            </w:pPr>
            <w:r w:rsidRPr="00DC0741">
              <w:rPr>
                <w:lang w:val="en-US"/>
              </w:rPr>
              <w:t xml:space="preserve">Geburtsdatum </w:t>
            </w:r>
            <w:r w:rsidRPr="00DF3C2B">
              <w:rPr>
                <w:i/>
                <w:iCs/>
                <w:lang w:val="en-US"/>
              </w:rPr>
              <w:t>Date of birth (</w:t>
            </w:r>
            <w:proofErr w:type="gramStart"/>
            <w:r w:rsidRPr="00DF3C2B">
              <w:rPr>
                <w:i/>
                <w:iCs/>
                <w:lang w:val="en-US"/>
              </w:rPr>
              <w:t>dd.mm.yyyy</w:t>
            </w:r>
            <w:proofErr w:type="gramEnd"/>
            <w:r w:rsidRPr="00DC0741">
              <w:rPr>
                <w:lang w:val="en-US"/>
              </w:rPr>
              <w:t xml:space="preserve">) </w:t>
            </w:r>
          </w:p>
          <w:p w14:paraId="0FAD9B0F" w14:textId="04F7467A" w:rsidR="00DB223D" w:rsidRPr="00A7185A" w:rsidRDefault="00DB223D" w:rsidP="00A9281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23D95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13A45" w14:textId="77777777" w:rsidR="00DB223D" w:rsidRPr="001D7CE3" w:rsidRDefault="00DB223D" w:rsidP="00A9281E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Geschlecht </w:t>
            </w:r>
            <w:r w:rsidRPr="003F77D9">
              <w:rPr>
                <w:i/>
                <w:iCs/>
              </w:rPr>
              <w:t>Gender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54B4C" w14:textId="77777777" w:rsidR="00DB223D" w:rsidRDefault="00DB223D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68178" w14:textId="77777777" w:rsidR="00DB223D" w:rsidRPr="00B214F2" w:rsidRDefault="00DB223D" w:rsidP="00A9281E">
            <w:pPr>
              <w:pStyle w:val="Formularnamen"/>
            </w:pPr>
            <w:r>
              <w:t>Weiblich</w:t>
            </w:r>
          </w:p>
          <w:p w14:paraId="2281B0C9" w14:textId="77777777" w:rsidR="00DB223D" w:rsidRPr="00B214F2" w:rsidRDefault="00DB223D" w:rsidP="00A9281E">
            <w:pPr>
              <w:pStyle w:val="Formularnamen"/>
              <w:rPr>
                <w:i/>
                <w:iCs/>
              </w:rPr>
            </w:pPr>
            <w:r w:rsidRPr="00B214F2">
              <w:rPr>
                <w:i/>
                <w:iCs/>
              </w:rPr>
              <w:t>Female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7E0D7" w14:textId="77777777" w:rsidR="00DB223D" w:rsidRDefault="00DB223D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7F70" w14:textId="77777777" w:rsidR="00DB223D" w:rsidRPr="000C7803" w:rsidRDefault="00DB223D" w:rsidP="00A9281E">
            <w:pPr>
              <w:pStyle w:val="Formularnamen"/>
            </w:pPr>
            <w:r>
              <w:t>Männlich</w:t>
            </w:r>
          </w:p>
          <w:p w14:paraId="530A8B4E" w14:textId="77777777" w:rsidR="00DB223D" w:rsidRDefault="00DB223D" w:rsidP="00A9281E">
            <w:pPr>
              <w:pStyle w:val="Formularnamen"/>
            </w:pPr>
            <w:r>
              <w:rPr>
                <w:i/>
                <w:iCs/>
              </w:rPr>
              <w:t>Male</w:t>
            </w:r>
          </w:p>
        </w:tc>
      </w:tr>
      <w:tr w:rsidR="00DB223D" w:rsidRPr="0068705F" w14:paraId="33D2FCC2" w14:textId="77777777" w:rsidTr="00A9281E">
        <w:trPr>
          <w:trHeight w:val="57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FF836" w14:textId="77777777" w:rsidR="00DB223D" w:rsidRPr="0068705F" w:rsidRDefault="00DB223D" w:rsidP="00A9281E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208DC" w14:textId="77777777" w:rsidR="00DB223D" w:rsidRPr="0068705F" w:rsidRDefault="00DB223D" w:rsidP="00A9281E">
            <w:pPr>
              <w:pStyle w:val="SchriftkleinerAbstand"/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AA035" w14:textId="77777777" w:rsidR="00DB223D" w:rsidRPr="0068705F" w:rsidRDefault="00DB223D" w:rsidP="00A9281E">
            <w:pPr>
              <w:pStyle w:val="SchriftkleinerAbstand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10B9C" w14:textId="77777777" w:rsidR="00DB223D" w:rsidRPr="0068705F" w:rsidRDefault="00DB223D" w:rsidP="00A9281E">
            <w:pPr>
              <w:pStyle w:val="SchriftkleinerAbstand"/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75CE1" w14:textId="77777777" w:rsidR="00DB223D" w:rsidRPr="0068705F" w:rsidRDefault="00DB223D" w:rsidP="00A9281E">
            <w:pPr>
              <w:pStyle w:val="SchriftkleinerAbstand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EB4B" w14:textId="77777777" w:rsidR="00DB223D" w:rsidRPr="0068705F" w:rsidRDefault="00DB223D" w:rsidP="00A9281E">
            <w:pPr>
              <w:pStyle w:val="SchriftkleinerAbstand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987FE" w14:textId="77777777" w:rsidR="00DB223D" w:rsidRPr="0068705F" w:rsidRDefault="00DB223D" w:rsidP="00A9281E">
            <w:pPr>
              <w:pStyle w:val="SchriftkleinerAbstand"/>
            </w:pPr>
          </w:p>
        </w:tc>
      </w:tr>
      <w:tr w:rsidR="00DB223D" w14:paraId="739FF30A" w14:textId="77777777" w:rsidTr="00A9281E">
        <w:trPr>
          <w:trHeight w:val="57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75E04" w14:textId="77777777" w:rsidR="00DB223D" w:rsidRPr="001D7CE3" w:rsidRDefault="00DB223D" w:rsidP="00A9281E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Staatsbürgerschaft </w:t>
            </w:r>
            <w:r>
              <w:rPr>
                <w:i/>
                <w:iCs/>
              </w:rPr>
              <w:t>Nationality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E9A7E" w14:textId="77777777" w:rsidR="00DB223D" w:rsidRPr="001D7CE3" w:rsidRDefault="00DB223D" w:rsidP="00A9281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9A1D9" w14:textId="77777777" w:rsidR="00DB223D" w:rsidRPr="00B214F2" w:rsidRDefault="00DB223D" w:rsidP="00A9281E">
            <w:pPr>
              <w:pStyle w:val="Formularnamen"/>
            </w:pPr>
            <w:r>
              <w:t>EU / EWR</w:t>
            </w:r>
          </w:p>
          <w:p w14:paraId="5E62E602" w14:textId="77777777" w:rsidR="00DB223D" w:rsidRPr="002E1FDC" w:rsidRDefault="00DB223D" w:rsidP="00A9281E">
            <w:pPr>
              <w:pStyle w:val="Formularnamen"/>
              <w:rPr>
                <w:i/>
                <w:iCs/>
                <w:color w:val="A6A6A6" w:themeColor="background1" w:themeShade="A6"/>
              </w:rPr>
            </w:pPr>
            <w:r w:rsidRPr="002E1FDC">
              <w:rPr>
                <w:i/>
                <w:iCs/>
              </w:rPr>
              <w:t>EU / EWR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ED550" w14:textId="77777777" w:rsidR="00DB223D" w:rsidRDefault="00DB223D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17D6" w14:textId="1B2DF97E" w:rsidR="00DB223D" w:rsidRPr="000C7803" w:rsidRDefault="00DB223D" w:rsidP="00A9281E">
            <w:pPr>
              <w:pStyle w:val="Formularnamen"/>
            </w:pPr>
            <w:r>
              <w:t xml:space="preserve">Drittstaat </w:t>
            </w:r>
            <w:r w:rsidR="009A2E00">
              <w:t>(</w:t>
            </w:r>
            <w:r>
              <w:t>nicht EU)</w:t>
            </w:r>
          </w:p>
          <w:p w14:paraId="4FA121F1" w14:textId="77777777" w:rsidR="00DB223D" w:rsidRPr="002E1FDC" w:rsidRDefault="00DB223D" w:rsidP="00A9281E">
            <w:pPr>
              <w:pStyle w:val="Formularnamen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E1FDC">
              <w:rPr>
                <w:i/>
                <w:iCs/>
              </w:rPr>
              <w:t>Third countries (non EU)</w:t>
            </w:r>
          </w:p>
        </w:tc>
      </w:tr>
      <w:tr w:rsidR="00DB223D" w:rsidRPr="00C10BBE" w14:paraId="086FEBB3" w14:textId="77777777" w:rsidTr="00A9281E">
        <w:trPr>
          <w:gridAfter w:val="1"/>
          <w:wAfter w:w="8" w:type="dxa"/>
          <w:trHeight w:val="57"/>
        </w:trPr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BB454" w14:textId="77777777" w:rsidR="00DB223D" w:rsidRPr="00DE63D3" w:rsidRDefault="00DB223D" w:rsidP="00A9281E">
            <w:pPr>
              <w:pStyle w:val="SchriftkleinerAbstand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F81D15C" w14:textId="77777777" w:rsidR="00DB223D" w:rsidRPr="00C10BBE" w:rsidRDefault="00DB223D" w:rsidP="00A9281E">
            <w:pPr>
              <w:pStyle w:val="SchriftkleinerAbstand"/>
            </w:pPr>
          </w:p>
        </w:tc>
        <w:tc>
          <w:tcPr>
            <w:tcW w:w="44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97DE7" w14:textId="77777777" w:rsidR="00DB223D" w:rsidRDefault="00DB223D" w:rsidP="00A9281E">
            <w:pPr>
              <w:pStyle w:val="SchriftkleinerAbstand"/>
            </w:pPr>
          </w:p>
        </w:tc>
      </w:tr>
      <w:tr w:rsidR="00DB223D" w14:paraId="2AA9DEB1" w14:textId="77777777" w:rsidTr="00A9281E">
        <w:trPr>
          <w:gridAfter w:val="1"/>
          <w:wAfter w:w="8" w:type="dxa"/>
          <w:trHeight w:val="57"/>
        </w:trPr>
        <w:tc>
          <w:tcPr>
            <w:tcW w:w="4383" w:type="dxa"/>
            <w:tcBorders>
              <w:bottom w:val="single" w:sz="4" w:space="0" w:color="auto"/>
            </w:tcBorders>
          </w:tcPr>
          <w:p w14:paraId="48B1F157" w14:textId="6BB30081" w:rsidR="00DB223D" w:rsidRPr="00DC6BD4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r w:rsidRPr="00DC6BD4">
              <w:rPr>
                <w:lang w:val="en-US"/>
              </w:rPr>
              <w:t xml:space="preserve">Name Heimatinstitution </w:t>
            </w:r>
            <w:r w:rsidRPr="00DC6BD4">
              <w:rPr>
                <w:i/>
                <w:iCs/>
                <w:lang w:val="en-US"/>
              </w:rPr>
              <w:t xml:space="preserve">Name </w:t>
            </w:r>
            <w:r w:rsidR="00B00C73">
              <w:rPr>
                <w:i/>
                <w:iCs/>
                <w:lang w:val="en-US"/>
              </w:rPr>
              <w:t>Sending</w:t>
            </w:r>
            <w:r w:rsidR="009A2E00">
              <w:rPr>
                <w:i/>
                <w:iCs/>
                <w:lang w:val="en-US"/>
              </w:rPr>
              <w:t>-I</w:t>
            </w:r>
            <w:r w:rsidRPr="00DC6BD4">
              <w:rPr>
                <w:i/>
                <w:iCs/>
                <w:lang w:val="en-US"/>
              </w:rPr>
              <w:t xml:space="preserve">nstitution </w:t>
            </w:r>
          </w:p>
          <w:p w14:paraId="6D848319" w14:textId="7D6A86E1" w:rsidR="00DB223D" w:rsidRDefault="00DB223D" w:rsidP="00A9281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0FA656E3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84" w:type="dxa"/>
            <w:gridSpan w:val="8"/>
            <w:tcBorders>
              <w:bottom w:val="single" w:sz="4" w:space="0" w:color="auto"/>
            </w:tcBorders>
          </w:tcPr>
          <w:p w14:paraId="7B5FFF3A" w14:textId="77777777" w:rsidR="00DB223D" w:rsidRPr="00025322" w:rsidRDefault="00DB223D" w:rsidP="00A9281E">
            <w:pPr>
              <w:pStyle w:val="Formularnamen"/>
              <w:rPr>
                <w:i/>
                <w:iCs/>
              </w:rPr>
            </w:pPr>
            <w:r w:rsidRPr="00025322">
              <w:t>Institut/</w:t>
            </w:r>
            <w:r>
              <w:t>K</w:t>
            </w:r>
            <w:r w:rsidRPr="00025322">
              <w:t xml:space="preserve">linik </w:t>
            </w:r>
            <w:r w:rsidRPr="00025322">
              <w:rPr>
                <w:i/>
                <w:iCs/>
              </w:rPr>
              <w:t>Institute/clinic</w:t>
            </w:r>
          </w:p>
          <w:p w14:paraId="2CCF6030" w14:textId="0B52A819" w:rsidR="00DB223D" w:rsidRDefault="00DB223D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</w:tr>
      <w:tr w:rsidR="00DB223D" w14:paraId="56B534FD" w14:textId="77777777" w:rsidTr="00A9281E">
        <w:trPr>
          <w:gridAfter w:val="1"/>
          <w:wAfter w:w="8" w:type="dxa"/>
          <w:trHeight w:val="57"/>
        </w:trPr>
        <w:tc>
          <w:tcPr>
            <w:tcW w:w="9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D0EA31" w14:textId="77777777" w:rsidR="00DB223D" w:rsidRPr="00FD2DD5" w:rsidRDefault="00DB223D" w:rsidP="00A9281E">
            <w:pPr>
              <w:pStyle w:val="SchriftkleinerAbstand"/>
            </w:pPr>
          </w:p>
        </w:tc>
      </w:tr>
      <w:tr w:rsidR="00DB223D" w14:paraId="10B31F04" w14:textId="77777777" w:rsidTr="00A9281E">
        <w:trPr>
          <w:gridAfter w:val="1"/>
          <w:wAfter w:w="8" w:type="dxa"/>
          <w:trHeight w:val="57"/>
        </w:trPr>
        <w:tc>
          <w:tcPr>
            <w:tcW w:w="4383" w:type="dxa"/>
            <w:tcBorders>
              <w:bottom w:val="single" w:sz="4" w:space="0" w:color="auto"/>
            </w:tcBorders>
          </w:tcPr>
          <w:p w14:paraId="00BEA9ED" w14:textId="76E2794B" w:rsidR="00DB223D" w:rsidRPr="00F475A4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proofErr w:type="gramStart"/>
            <w:r w:rsidRPr="00F475A4">
              <w:rPr>
                <w:lang w:val="en-US"/>
              </w:rPr>
              <w:t>Funktion</w:t>
            </w:r>
            <w:r w:rsidR="00B00C73">
              <w:rPr>
                <w:lang w:val="en-US"/>
              </w:rPr>
              <w:t>(</w:t>
            </w:r>
            <w:proofErr w:type="gramEnd"/>
            <w:r w:rsidRPr="00F475A4">
              <w:rPr>
                <w:lang w:val="en-US"/>
              </w:rPr>
              <w:t>Heimatinstitution</w:t>
            </w:r>
            <w:r w:rsidR="00B00C73">
              <w:rPr>
                <w:lang w:val="en-US"/>
              </w:rPr>
              <w:t>)</w:t>
            </w:r>
            <w:r w:rsidRPr="00F475A4">
              <w:rPr>
                <w:lang w:val="en-US"/>
              </w:rPr>
              <w:t xml:space="preserve"> </w:t>
            </w:r>
            <w:r w:rsidRPr="00F475A4">
              <w:rPr>
                <w:i/>
                <w:iCs/>
                <w:lang w:val="en-US"/>
              </w:rPr>
              <w:t>Position</w:t>
            </w:r>
            <w:r w:rsidR="00B00C73">
              <w:rPr>
                <w:i/>
                <w:iCs/>
                <w:lang w:val="en-US"/>
              </w:rPr>
              <w:t>(S</w:t>
            </w:r>
            <w:r w:rsidRPr="00F475A4">
              <w:rPr>
                <w:i/>
                <w:iCs/>
                <w:lang w:val="en-US"/>
              </w:rPr>
              <w:t>ending</w:t>
            </w:r>
            <w:r w:rsidR="00B00C73">
              <w:rPr>
                <w:i/>
                <w:iCs/>
                <w:lang w:val="en-US"/>
              </w:rPr>
              <w:t>-I</w:t>
            </w:r>
            <w:r w:rsidRPr="00F475A4">
              <w:rPr>
                <w:i/>
                <w:iCs/>
                <w:lang w:val="en-US"/>
              </w:rPr>
              <w:t>nst</w:t>
            </w:r>
            <w:r w:rsidR="00B00C73">
              <w:rPr>
                <w:i/>
                <w:iCs/>
                <w:lang w:val="en-US"/>
              </w:rPr>
              <w:t>.)</w:t>
            </w:r>
            <w:r w:rsidRPr="00F475A4">
              <w:rPr>
                <w:i/>
                <w:iCs/>
                <w:lang w:val="en-US"/>
              </w:rPr>
              <w:t xml:space="preserve"> </w:t>
            </w:r>
          </w:p>
          <w:p w14:paraId="2D899EAC" w14:textId="60243716" w:rsidR="00DB223D" w:rsidRPr="00F475A4" w:rsidRDefault="00DB223D" w:rsidP="00A9281E">
            <w:pPr>
              <w:rPr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475A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13990175" w14:textId="77777777" w:rsidR="00DB223D" w:rsidRPr="00F475A4" w:rsidRDefault="00DB223D" w:rsidP="00A9281E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</w:tcPr>
          <w:p w14:paraId="6FD9A3BB" w14:textId="77777777" w:rsidR="00DB223D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Stadt </w:t>
            </w:r>
            <w:r w:rsidRPr="00B736FB">
              <w:rPr>
                <w:i/>
                <w:iCs/>
                <w:lang w:val="en-US"/>
              </w:rPr>
              <w:t>Ci</w:t>
            </w:r>
            <w:r>
              <w:rPr>
                <w:i/>
                <w:iCs/>
                <w:lang w:val="en-US"/>
              </w:rPr>
              <w:t>ty</w:t>
            </w:r>
          </w:p>
          <w:p w14:paraId="0B6B244D" w14:textId="41FF7755" w:rsidR="00DB223D" w:rsidRPr="001C4C15" w:rsidRDefault="00DB223D" w:rsidP="00A9281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  <w:tc>
          <w:tcPr>
            <w:tcW w:w="2242" w:type="dxa"/>
            <w:gridSpan w:val="3"/>
            <w:tcBorders>
              <w:bottom w:val="single" w:sz="4" w:space="0" w:color="auto"/>
            </w:tcBorders>
          </w:tcPr>
          <w:p w14:paraId="285C544C" w14:textId="77777777" w:rsidR="00DB223D" w:rsidRDefault="00DB223D" w:rsidP="00A9281E">
            <w:pPr>
              <w:pStyle w:val="Formularnamen"/>
            </w:pPr>
            <w:r>
              <w:rPr>
                <w:lang w:val="en-US"/>
              </w:rPr>
              <w:t xml:space="preserve">Land </w:t>
            </w:r>
            <w:r w:rsidRPr="00AC6385">
              <w:rPr>
                <w:i/>
                <w:iCs/>
                <w:lang w:val="en-US"/>
              </w:rPr>
              <w:t>Country</w:t>
            </w:r>
          </w:p>
          <w:p w14:paraId="791AB588" w14:textId="58D0C2AD" w:rsidR="00DB223D" w:rsidRDefault="00DB223D" w:rsidP="00A9281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</w:tr>
    </w:tbl>
    <w:p w14:paraId="42B992A0" w14:textId="77777777" w:rsidR="00DB223D" w:rsidRDefault="00DB223D" w:rsidP="00DB223D">
      <w:pPr>
        <w:pStyle w:val="StandardEinzug"/>
      </w:pPr>
    </w:p>
    <w:p w14:paraId="643AEA7A" w14:textId="77777777" w:rsidR="00DB223D" w:rsidRPr="00C877F4" w:rsidRDefault="00DB223D" w:rsidP="00DB223D">
      <w:pPr>
        <w:pStyle w:val="StandardBoldEinzug"/>
      </w:pPr>
      <w:r w:rsidRPr="00C877F4">
        <w:t xml:space="preserve">Angaben zum Gastaufenthalt </w:t>
      </w:r>
      <w:r w:rsidRPr="00C877F4">
        <w:rPr>
          <w:color w:val="A6A6A6" w:themeColor="background1" w:themeShade="A6"/>
        </w:rPr>
        <w:t xml:space="preserve">Information about the guest’s sojourn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9"/>
        <w:gridCol w:w="6"/>
        <w:gridCol w:w="175"/>
        <w:gridCol w:w="6"/>
        <w:gridCol w:w="4474"/>
        <w:gridCol w:w="16"/>
      </w:tblGrid>
      <w:tr w:rsidR="00DB223D" w14:paraId="39CD7EE7" w14:textId="77777777" w:rsidTr="00A9281E">
        <w:trPr>
          <w:gridAfter w:val="1"/>
          <w:wAfter w:w="16" w:type="dxa"/>
          <w:trHeight w:val="5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8CE" w14:textId="77777777" w:rsidR="00DB223D" w:rsidRPr="004A2535" w:rsidRDefault="00DB223D" w:rsidP="00A9281E">
            <w:pPr>
              <w:pStyle w:val="Formularnamen"/>
            </w:pPr>
            <w:r w:rsidRPr="004A2535">
              <w:t xml:space="preserve">Aufenthalt von </w:t>
            </w:r>
            <w:r w:rsidRPr="004A2535">
              <w:rPr>
                <w:i/>
                <w:iCs/>
              </w:rPr>
              <w:t>Sojourn from (</w:t>
            </w:r>
            <w:proofErr w:type="gramStart"/>
            <w:r w:rsidRPr="004A2535">
              <w:rPr>
                <w:i/>
                <w:iCs/>
              </w:rPr>
              <w:t>dd.mm.yyyy</w:t>
            </w:r>
            <w:proofErr w:type="gramEnd"/>
            <w:r w:rsidRPr="004A2535">
              <w:rPr>
                <w:i/>
                <w:iCs/>
              </w:rPr>
              <w:t>)</w:t>
            </w:r>
          </w:p>
          <w:p w14:paraId="5C24428C" w14:textId="6DB89AD0" w:rsidR="00DB223D" w:rsidRDefault="00DB223D" w:rsidP="00A9281E">
            <w:r w:rsidRPr="004A2535"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A2535">
              <w:instrText xml:space="preserve"> FORMTEXT </w:instrText>
            </w:r>
            <w:r w:rsidRPr="004A2535"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Pr="004A2535">
              <w:fldChar w:fldCharType="end"/>
            </w: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9DB49" w14:textId="77777777" w:rsidR="00DB223D" w:rsidRPr="00A7185A" w:rsidRDefault="00DB223D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4F9" w14:textId="77777777" w:rsidR="00DB223D" w:rsidRPr="001C4C15" w:rsidRDefault="00DB223D" w:rsidP="00A9281E">
            <w:pPr>
              <w:pStyle w:val="Formularnamen"/>
            </w:pPr>
            <w:r>
              <w:t xml:space="preserve">Bis </w:t>
            </w:r>
            <w:r w:rsidRPr="00834D03">
              <w:rPr>
                <w:i/>
                <w:iCs/>
              </w:rPr>
              <w:t>until</w:t>
            </w:r>
          </w:p>
          <w:p w14:paraId="32747C33" w14:textId="768B5D76" w:rsidR="00DB223D" w:rsidRDefault="00DB223D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</w:p>
        </w:tc>
      </w:tr>
      <w:tr w:rsidR="00DB223D" w14:paraId="216A4D69" w14:textId="77777777" w:rsidTr="00A9281E">
        <w:trPr>
          <w:trHeight w:val="57"/>
        </w:trPr>
        <w:tc>
          <w:tcPr>
            <w:tcW w:w="9056" w:type="dxa"/>
            <w:gridSpan w:val="6"/>
          </w:tcPr>
          <w:p w14:paraId="1B8A3D9C" w14:textId="77777777" w:rsidR="00DB223D" w:rsidRPr="00FD2DD5" w:rsidRDefault="00DB223D" w:rsidP="00A9281E">
            <w:pPr>
              <w:pStyle w:val="SchriftkleinerAbstand"/>
            </w:pPr>
          </w:p>
        </w:tc>
      </w:tr>
      <w:tr w:rsidR="00DB223D" w14:paraId="0CC113CC" w14:textId="77777777" w:rsidTr="00A9281E">
        <w:trPr>
          <w:gridAfter w:val="1"/>
          <w:wAfter w:w="16" w:type="dxa"/>
          <w:trHeight w:val="5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06B" w14:textId="77777777" w:rsidR="00DB223D" w:rsidRPr="001C4C15" w:rsidRDefault="00DB223D" w:rsidP="00A9281E">
            <w:pPr>
              <w:pStyle w:val="Formularnamen"/>
            </w:pPr>
            <w:r w:rsidRPr="00C72EB8">
              <w:t xml:space="preserve">Telefonnummer an der Vetmeduni </w:t>
            </w:r>
            <w:r w:rsidRPr="00C72EB8">
              <w:rPr>
                <w:i/>
                <w:iCs/>
              </w:rPr>
              <w:t xml:space="preserve">Phone number at the Vetmeduni </w:t>
            </w:r>
          </w:p>
          <w:p w14:paraId="586D5FFC" w14:textId="6C085C56" w:rsidR="00DB223D" w:rsidRDefault="00DB223D" w:rsidP="00A9281E">
            <w:r w:rsidRPr="004A2535">
              <w:fldChar w:fldCharType="begin">
                <w:ffData>
                  <w:name w:val="Text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A2535">
              <w:instrText xml:space="preserve"> FORMTEXT </w:instrText>
            </w:r>
            <w:r w:rsidRPr="004A2535"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Pr="004A2535">
              <w:fldChar w:fldCharType="end"/>
            </w:r>
          </w:p>
        </w:tc>
        <w:tc>
          <w:tcPr>
            <w:tcW w:w="4661" w:type="dxa"/>
            <w:gridSpan w:val="4"/>
            <w:tcBorders>
              <w:left w:val="single" w:sz="4" w:space="0" w:color="auto"/>
            </w:tcBorders>
          </w:tcPr>
          <w:p w14:paraId="77081957" w14:textId="77777777" w:rsidR="00DB223D" w:rsidRDefault="00DB223D" w:rsidP="00A9281E"/>
        </w:tc>
      </w:tr>
      <w:tr w:rsidR="00DB223D" w14:paraId="1C57E3C2" w14:textId="77777777" w:rsidTr="00A9281E">
        <w:trPr>
          <w:trHeight w:val="57"/>
        </w:trPr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14:paraId="66212FE1" w14:textId="77777777" w:rsidR="00DB223D" w:rsidRDefault="00DB223D" w:rsidP="00A9281E"/>
          <w:p w14:paraId="2236C27A" w14:textId="77777777" w:rsidR="00DB223D" w:rsidRDefault="00DB223D" w:rsidP="00A9281E"/>
          <w:p w14:paraId="29CF7FD7" w14:textId="77777777" w:rsidR="00DB223D" w:rsidRPr="00DE63D3" w:rsidRDefault="00DB223D" w:rsidP="00A9281E"/>
        </w:tc>
        <w:tc>
          <w:tcPr>
            <w:tcW w:w="181" w:type="dxa"/>
            <w:gridSpan w:val="2"/>
          </w:tcPr>
          <w:p w14:paraId="18681374" w14:textId="77777777" w:rsidR="00DB223D" w:rsidRPr="00A7185A" w:rsidRDefault="00DB223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6BBF1364" w14:textId="77777777" w:rsidR="00DB223D" w:rsidRDefault="00DB223D" w:rsidP="00A9281E"/>
        </w:tc>
      </w:tr>
      <w:tr w:rsidR="00DB223D" w14:paraId="3021AEFC" w14:textId="77777777" w:rsidTr="00A9281E">
        <w:trPr>
          <w:trHeight w:val="57"/>
        </w:trPr>
        <w:tc>
          <w:tcPr>
            <w:tcW w:w="4385" w:type="dxa"/>
            <w:gridSpan w:val="2"/>
            <w:tcBorders>
              <w:top w:val="single" w:sz="4" w:space="0" w:color="auto"/>
            </w:tcBorders>
          </w:tcPr>
          <w:p w14:paraId="72C949D6" w14:textId="77777777" w:rsidR="00DB223D" w:rsidRPr="00DE63D3" w:rsidRDefault="00DB223D" w:rsidP="00A9281E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  <w:gridSpan w:val="2"/>
          </w:tcPr>
          <w:p w14:paraId="2F229812" w14:textId="77777777" w:rsidR="00DB223D" w:rsidRPr="00A7185A" w:rsidRDefault="00DB223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</w:tcPr>
          <w:p w14:paraId="5D30B1CB" w14:textId="77777777" w:rsidR="00DB223D" w:rsidRDefault="00DB223D" w:rsidP="00A9281E">
            <w:r w:rsidRPr="00EE681A">
              <w:t>Unterschrift</w:t>
            </w:r>
            <w:r>
              <w:t xml:space="preserve"> d. Antragssteller:in</w:t>
            </w:r>
            <w:r w:rsidRPr="00EE681A">
              <w:t xml:space="preserve"> </w:t>
            </w:r>
            <w:r w:rsidRPr="00426B4E">
              <w:rPr>
                <w:color w:val="A6A6A6" w:themeColor="background1" w:themeShade="A6"/>
              </w:rPr>
              <w:t xml:space="preserve">Applicant´s </w:t>
            </w:r>
            <w:r>
              <w:rPr>
                <w:color w:val="A6A6A6" w:themeColor="background1" w:themeShade="A6"/>
              </w:rPr>
              <w:t>s</w:t>
            </w:r>
            <w:r w:rsidRPr="00426B4E">
              <w:rPr>
                <w:color w:val="A6A6A6" w:themeColor="background1" w:themeShade="A6"/>
              </w:rPr>
              <w:t>ignature</w:t>
            </w:r>
          </w:p>
        </w:tc>
      </w:tr>
    </w:tbl>
    <w:p w14:paraId="1742C527" w14:textId="77777777" w:rsidR="00DB223D" w:rsidRDefault="00DB223D" w:rsidP="00DB223D">
      <w:pPr>
        <w:pStyle w:val="StandardEinzug"/>
      </w:pPr>
    </w:p>
    <w:p w14:paraId="77922735" w14:textId="77777777" w:rsidR="00DB223D" w:rsidRPr="00EE2988" w:rsidRDefault="00DB223D" w:rsidP="00DB223D">
      <w:pPr>
        <w:pStyle w:val="StandardBoldEinzug"/>
        <w:rPr>
          <w:lang w:val="en-US"/>
        </w:rPr>
      </w:pPr>
      <w:r w:rsidRPr="00EE2988">
        <w:rPr>
          <w:lang w:val="en-US"/>
        </w:rPr>
        <w:t xml:space="preserve">Befürwortung d. Vorgesetzten </w:t>
      </w:r>
      <w:r w:rsidRPr="00EE2988">
        <w:rPr>
          <w:color w:val="A6A6A6" w:themeColor="background1" w:themeShade="A6"/>
          <w:lang w:val="en-US"/>
        </w:rPr>
        <w:t xml:space="preserve">Endorsement by the applicant’s supervisor </w:t>
      </w:r>
    </w:p>
    <w:tbl>
      <w:tblPr>
        <w:tblStyle w:val="Tabellenraster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1854"/>
        <w:gridCol w:w="362"/>
        <w:gridCol w:w="543"/>
        <w:gridCol w:w="362"/>
        <w:gridCol w:w="843"/>
        <w:gridCol w:w="610"/>
        <w:gridCol w:w="4488"/>
      </w:tblGrid>
      <w:tr w:rsidR="00DB223D" w:rsidRPr="00914C45" w14:paraId="7F62EB17" w14:textId="77777777" w:rsidTr="00A9281E">
        <w:trPr>
          <w:trHeight w:val="57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70561" w14:textId="77777777" w:rsidR="00DB223D" w:rsidRDefault="00DB223D" w:rsidP="00A9281E">
            <w:pPr>
              <w:pStyle w:val="Formularnamen"/>
            </w:pPr>
            <w:r w:rsidRPr="0070469B">
              <w:t>Befürwortet</w:t>
            </w:r>
          </w:p>
          <w:p w14:paraId="6B962E15" w14:textId="77777777" w:rsidR="00DB223D" w:rsidRPr="004E3C56" w:rsidRDefault="00DB223D" w:rsidP="00A9281E">
            <w:pPr>
              <w:pStyle w:val="Formularnamen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E3C56">
              <w:rPr>
                <w:i/>
                <w:iCs/>
              </w:rPr>
              <w:t xml:space="preserve">Recommended 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BF48" w14:textId="77777777" w:rsidR="00DB223D" w:rsidRPr="00D86187" w:rsidRDefault="00DB223D" w:rsidP="00A9281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1D78" w14:textId="77777777" w:rsidR="00DB223D" w:rsidRPr="00B214F2" w:rsidRDefault="00DB223D" w:rsidP="00A9281E">
            <w:pPr>
              <w:pStyle w:val="Formularnamen"/>
            </w:pPr>
            <w:r>
              <w:t>Ja</w:t>
            </w:r>
          </w:p>
          <w:p w14:paraId="1D748F97" w14:textId="77777777" w:rsidR="00DB223D" w:rsidRPr="00D86187" w:rsidRDefault="00DB223D" w:rsidP="00A9281E">
            <w:pPr>
              <w:pStyle w:val="Formularnamen"/>
              <w:rPr>
                <w:color w:val="A6A6A6" w:themeColor="background1" w:themeShade="A6"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453C" w14:textId="77777777" w:rsidR="00DB223D" w:rsidRPr="00D86187" w:rsidRDefault="00DB223D" w:rsidP="00A9281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D2D" w14:textId="77777777" w:rsidR="00DB223D" w:rsidRPr="000C7803" w:rsidRDefault="00DB223D" w:rsidP="00A9281E">
            <w:pPr>
              <w:pStyle w:val="Formularnamen"/>
            </w:pPr>
            <w:r>
              <w:t>Nein</w:t>
            </w:r>
          </w:p>
          <w:p w14:paraId="3E8ABAAD" w14:textId="77777777" w:rsidR="00DB223D" w:rsidRPr="00D86187" w:rsidRDefault="00DB223D" w:rsidP="00A9281E">
            <w:pPr>
              <w:pStyle w:val="Formularnamen"/>
              <w:rPr>
                <w:color w:val="A6A6A6" w:themeColor="background1" w:themeShade="A6"/>
              </w:rPr>
            </w:pPr>
            <w:r>
              <w:rPr>
                <w:i/>
                <w:iCs/>
              </w:rPr>
              <w:t>No</w:t>
            </w: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auto"/>
            </w:tcBorders>
          </w:tcPr>
          <w:p w14:paraId="6B284295" w14:textId="77777777" w:rsidR="00DB223D" w:rsidRPr="00833297" w:rsidRDefault="00DB223D" w:rsidP="00A9281E">
            <w:pPr>
              <w:pStyle w:val="Formularnamen"/>
            </w:pPr>
          </w:p>
          <w:p w14:paraId="028F2FC4" w14:textId="77777777" w:rsidR="00DB223D" w:rsidRPr="00833297" w:rsidRDefault="00DB223D" w:rsidP="00A9281E">
            <w:pPr>
              <w:pStyle w:val="Formularnamen"/>
            </w:pPr>
          </w:p>
          <w:p w14:paraId="4A281964" w14:textId="77777777" w:rsidR="00DB223D" w:rsidRPr="002D11BD" w:rsidRDefault="00DB223D" w:rsidP="00A9281E">
            <w:pPr>
              <w:pStyle w:val="Formularnamen"/>
            </w:pPr>
          </w:p>
        </w:tc>
      </w:tr>
      <w:tr w:rsidR="00DB223D" w:rsidRPr="00EE681A" w14:paraId="5D77F0AF" w14:textId="77777777" w:rsidTr="00A9281E">
        <w:trPr>
          <w:gridBefore w:val="1"/>
          <w:wBefore w:w="10" w:type="dxa"/>
          <w:trHeight w:val="57"/>
        </w:trPr>
        <w:tc>
          <w:tcPr>
            <w:tcW w:w="3964" w:type="dxa"/>
            <w:gridSpan w:val="5"/>
          </w:tcPr>
          <w:p w14:paraId="10E1D96E" w14:textId="77777777" w:rsidR="00DB223D" w:rsidRPr="00EE681A" w:rsidRDefault="00DB223D" w:rsidP="00A9281E">
            <w:pPr>
              <w:rPr>
                <w:b/>
                <w:bCs/>
              </w:rPr>
            </w:pPr>
          </w:p>
        </w:tc>
        <w:tc>
          <w:tcPr>
            <w:tcW w:w="610" w:type="dxa"/>
          </w:tcPr>
          <w:p w14:paraId="435EFF0B" w14:textId="77777777" w:rsidR="00DB223D" w:rsidRPr="00EE681A" w:rsidRDefault="00DB223D" w:rsidP="00A9281E">
            <w:pPr>
              <w:rPr>
                <w:lang w:val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</w:tcBorders>
          </w:tcPr>
          <w:p w14:paraId="2E6B17AC" w14:textId="77777777" w:rsidR="00DB223D" w:rsidRPr="007F67E4" w:rsidRDefault="00DB223D" w:rsidP="00A9281E">
            <w:pPr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EE681A">
              <w:t xml:space="preserve">Unterschrift </w:t>
            </w:r>
            <w:r>
              <w:t xml:space="preserve">der /die Vorgesetzte </w:t>
            </w:r>
            <w:proofErr w:type="gramStart"/>
            <w:r w:rsidRPr="007F67E4">
              <w:rPr>
                <w:rFonts w:ascii="ArialMT" w:hAnsi="ArialMT"/>
                <w:color w:val="A6A6A6" w:themeColor="background1" w:themeShade="A6"/>
                <w:szCs w:val="20"/>
              </w:rPr>
              <w:t>Supervisor’s</w:t>
            </w:r>
            <w:proofErr w:type="gramEnd"/>
            <w:r w:rsidRPr="007F67E4">
              <w:rPr>
                <w:rFonts w:ascii="ArialMT" w:hAnsi="ArialMT"/>
                <w:color w:val="A6A6A6" w:themeColor="background1" w:themeShade="A6"/>
                <w:szCs w:val="20"/>
              </w:rPr>
              <w:t xml:space="preserve"> </w:t>
            </w:r>
            <w:r>
              <w:rPr>
                <w:color w:val="A6A6A6" w:themeColor="background1" w:themeShade="A6"/>
              </w:rPr>
              <w:t>s</w:t>
            </w:r>
            <w:r w:rsidRPr="007F67E4">
              <w:rPr>
                <w:color w:val="A6A6A6" w:themeColor="background1" w:themeShade="A6"/>
              </w:rPr>
              <w:t>ignature</w:t>
            </w:r>
          </w:p>
        </w:tc>
      </w:tr>
    </w:tbl>
    <w:p w14:paraId="5D594330" w14:textId="77777777" w:rsidR="00DB223D" w:rsidRPr="00EE2988" w:rsidRDefault="00DB223D" w:rsidP="00DB223D">
      <w:pPr>
        <w:pStyle w:val="StandardEinzug"/>
      </w:pPr>
    </w:p>
    <w:p w14:paraId="44736B91" w14:textId="77777777" w:rsidR="00DB223D" w:rsidRPr="00262B91" w:rsidRDefault="00DB223D" w:rsidP="00DB223D">
      <w:pPr>
        <w:pStyle w:val="StandardBoldEinzug"/>
      </w:pPr>
      <w:r>
        <w:t xml:space="preserve">Wird vom BIB ausgefüllt </w:t>
      </w:r>
      <w:r w:rsidRPr="00262B91">
        <w:rPr>
          <w:rFonts w:ascii="Arial" w:hAnsi="Arial" w:cs="Arial"/>
          <w:color w:val="A6A6A6" w:themeColor="background1" w:themeShade="A6"/>
        </w:rPr>
        <w:t xml:space="preserve">Will be filled in by IRO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5"/>
        <w:gridCol w:w="362"/>
        <w:gridCol w:w="3939"/>
      </w:tblGrid>
      <w:tr w:rsidR="00DB223D" w14:paraId="5BE16455" w14:textId="77777777" w:rsidTr="00A9281E">
        <w:trPr>
          <w:trHeight w:val="5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27F6E" w14:textId="77777777" w:rsidR="00DB223D" w:rsidRPr="00754C76" w:rsidRDefault="00DB223D" w:rsidP="00A9281E">
            <w:pPr>
              <w:pStyle w:val="Formularnamen"/>
            </w:pPr>
            <w:r w:rsidRPr="00754C76">
              <w:t>Beschreibung d. geplanten Vorhabens (ca. 1-2 A4 Seiten)</w:t>
            </w:r>
          </w:p>
          <w:p w14:paraId="640F6C0F" w14:textId="77777777" w:rsidR="00DB223D" w:rsidRPr="00AC6385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r w:rsidRPr="00AC6385">
              <w:rPr>
                <w:i/>
                <w:iCs/>
                <w:lang w:val="en-US"/>
              </w:rPr>
              <w:t xml:space="preserve">Description of the proposed activity (1-2 A4 pages) 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17821" w14:textId="77777777" w:rsidR="00DB223D" w:rsidRPr="001D7CE3" w:rsidRDefault="00DB223D" w:rsidP="00A9281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6D6B" w14:textId="77777777" w:rsidR="00DB223D" w:rsidRDefault="00DB223D" w:rsidP="00A9281E">
            <w:pPr>
              <w:pStyle w:val="Formularnamen"/>
            </w:pPr>
            <w:r>
              <w:t xml:space="preserve">liegt vor </w:t>
            </w:r>
          </w:p>
          <w:p w14:paraId="5D247D22" w14:textId="77777777" w:rsidR="00DB223D" w:rsidRPr="0049518F" w:rsidRDefault="00DB223D" w:rsidP="00A9281E">
            <w:pPr>
              <w:pStyle w:val="Formularnamen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DB223D" w:rsidRPr="005636C6" w14:paraId="6635CA01" w14:textId="77777777" w:rsidTr="00A9281E">
        <w:trPr>
          <w:trHeight w:val="57"/>
        </w:trPr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D2E8B1" w14:textId="77777777" w:rsidR="00DB223D" w:rsidRDefault="00DB223D" w:rsidP="00A9281E">
            <w:pPr>
              <w:pStyle w:val="SchriftkleinerAbstand"/>
            </w:pPr>
          </w:p>
        </w:tc>
      </w:tr>
      <w:tr w:rsidR="00DB223D" w:rsidRPr="00FC0946" w14:paraId="636B3C7B" w14:textId="77777777" w:rsidTr="00A9281E">
        <w:trPr>
          <w:trHeight w:val="5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845F" w14:textId="77777777" w:rsidR="00DB223D" w:rsidRPr="00FC0946" w:rsidRDefault="00DB223D" w:rsidP="00A9281E">
            <w:pPr>
              <w:pStyle w:val="Formularnamen"/>
            </w:pPr>
            <w:r w:rsidRPr="00FC0946">
              <w:t>Ggf. Liste bereits vorhandener gemeinsamer Publikationen</w:t>
            </w:r>
          </w:p>
          <w:p w14:paraId="0E49FB98" w14:textId="77777777" w:rsidR="00DB223D" w:rsidRPr="00FC0946" w:rsidRDefault="00DB223D" w:rsidP="00A9281E">
            <w:pPr>
              <w:pStyle w:val="Formularnamen"/>
              <w:rPr>
                <w:lang w:val="en-US"/>
              </w:rPr>
            </w:pPr>
            <w:r w:rsidRPr="00FC0946">
              <w:rPr>
                <w:i/>
                <w:iCs/>
                <w:lang w:val="en-US"/>
              </w:rPr>
              <w:t>List of existing joint publications where applicable</w:t>
            </w:r>
            <w:r w:rsidRPr="00FC0946">
              <w:rPr>
                <w:lang w:val="en-US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5A9D8" w14:textId="77777777" w:rsidR="00DB223D" w:rsidRPr="00FC0946" w:rsidRDefault="00DB223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A314" w14:textId="77777777" w:rsidR="00DB223D" w:rsidRDefault="00DB223D" w:rsidP="00A9281E">
            <w:pPr>
              <w:pStyle w:val="Formularnamen"/>
            </w:pPr>
            <w:r>
              <w:t xml:space="preserve">liegt vor </w:t>
            </w:r>
          </w:p>
          <w:p w14:paraId="2C2A076A" w14:textId="77777777" w:rsidR="00DB223D" w:rsidRPr="0049518F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  <w:tr w:rsidR="00DB223D" w:rsidRPr="0071593B" w14:paraId="232460DB" w14:textId="77777777" w:rsidTr="00A9281E">
        <w:trPr>
          <w:trHeight w:val="57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14:paraId="23FC25C2" w14:textId="77777777" w:rsidR="00DB223D" w:rsidRPr="00FC0946" w:rsidRDefault="00DB223D" w:rsidP="00A9281E">
            <w:pPr>
              <w:pStyle w:val="SchriftkleinerAbstand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14C9C" w14:textId="77777777" w:rsidR="00DB223D" w:rsidRDefault="00DB223D" w:rsidP="00A9281E">
            <w:pPr>
              <w:pStyle w:val="SchriftkleinerAbstand"/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BAF0" w14:textId="77777777" w:rsidR="00DB223D" w:rsidRDefault="00DB223D" w:rsidP="00A9281E">
            <w:pPr>
              <w:pStyle w:val="SchriftkleinerAbstand"/>
            </w:pPr>
          </w:p>
        </w:tc>
      </w:tr>
      <w:tr w:rsidR="00DB223D" w:rsidRPr="00FC0946" w14:paraId="401F9F73" w14:textId="77777777" w:rsidTr="00A9281E">
        <w:trPr>
          <w:trHeight w:val="5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478F7" w14:textId="77777777" w:rsidR="00DB223D" w:rsidRPr="0049518F" w:rsidRDefault="00DB223D" w:rsidP="00A9281E">
            <w:pPr>
              <w:pStyle w:val="Formularnamen"/>
            </w:pPr>
            <w:r w:rsidRPr="0049518F">
              <w:t>Kostenaufstellung</w:t>
            </w:r>
          </w:p>
          <w:p w14:paraId="51C1798A" w14:textId="77777777" w:rsidR="00DB223D" w:rsidRPr="0049518F" w:rsidRDefault="00DB223D" w:rsidP="00A9281E">
            <w:pPr>
              <w:pStyle w:val="Formularnamen"/>
              <w:rPr>
                <w:i/>
                <w:iCs/>
              </w:rPr>
            </w:pPr>
            <w:r w:rsidRPr="0049518F">
              <w:rPr>
                <w:i/>
                <w:iCs/>
              </w:rPr>
              <w:t xml:space="preserve">Specification of costs 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08CDC" w14:textId="77777777" w:rsidR="00DB223D" w:rsidRPr="00FC0946" w:rsidRDefault="00DB223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92B6" w14:textId="77777777" w:rsidR="00DB223D" w:rsidRDefault="00DB223D" w:rsidP="00A9281E">
            <w:pPr>
              <w:pStyle w:val="Formularnamen"/>
            </w:pPr>
            <w:r>
              <w:t xml:space="preserve">liegt vor </w:t>
            </w:r>
          </w:p>
          <w:p w14:paraId="00F13234" w14:textId="77777777" w:rsidR="00DB223D" w:rsidRPr="0049518F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r w:rsidRPr="0049518F">
              <w:rPr>
                <w:i/>
                <w:iCs/>
              </w:rPr>
              <w:t>available</w:t>
            </w:r>
          </w:p>
        </w:tc>
      </w:tr>
    </w:tbl>
    <w:p w14:paraId="1834DF37" w14:textId="77777777" w:rsidR="00DB223D" w:rsidRPr="00FC0946" w:rsidRDefault="00DB223D" w:rsidP="00DB223D">
      <w:pPr>
        <w:pStyle w:val="StandardEinzug"/>
        <w:rPr>
          <w:lang w:val="en-US"/>
        </w:rPr>
      </w:pPr>
    </w:p>
    <w:p w14:paraId="3F63F727" w14:textId="77777777" w:rsidR="00DB223D" w:rsidRPr="00340546" w:rsidRDefault="00DB223D" w:rsidP="00DB223D">
      <w:pPr>
        <w:pStyle w:val="StandardBoldEinzug"/>
      </w:pPr>
      <w:r w:rsidRPr="00340546">
        <w:t xml:space="preserve">Bewilligung der Förderung durch VRFI </w:t>
      </w:r>
      <w:r w:rsidRPr="009B48BF">
        <w:rPr>
          <w:color w:val="A6A6A6" w:themeColor="background1" w:themeShade="A6"/>
        </w:rPr>
        <w:t xml:space="preserve">Decision about funding through VRFI </w:t>
      </w:r>
    </w:p>
    <w:tbl>
      <w:tblPr>
        <w:tblStyle w:val="Tabellenraster"/>
        <w:tblW w:w="90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3974"/>
        <w:gridCol w:w="181"/>
        <w:gridCol w:w="4482"/>
        <w:gridCol w:w="8"/>
      </w:tblGrid>
      <w:tr w:rsidR="00DB223D" w:rsidRPr="006D4756" w14:paraId="480B1E5F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D7984" w14:textId="77777777" w:rsidR="00DB223D" w:rsidRPr="001D7CE3" w:rsidRDefault="00DB223D" w:rsidP="00A9281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C1CE" w14:textId="77777777" w:rsidR="00DB223D" w:rsidRPr="0071704E" w:rsidRDefault="00DB223D" w:rsidP="00A9281E">
            <w:pPr>
              <w:pStyle w:val="Formularnamen"/>
            </w:pPr>
            <w:r>
              <w:t>J</w:t>
            </w:r>
            <w:r w:rsidRPr="0071704E">
              <w:t>a, maximale Förderhöhe € 500,00 vorbehaltlich der Abrechnung</w:t>
            </w:r>
          </w:p>
          <w:p w14:paraId="1946B143" w14:textId="77777777" w:rsidR="00DB223D" w:rsidRPr="009E51D5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  <w:r w:rsidRPr="009E51D5">
              <w:rPr>
                <w:i/>
                <w:iCs/>
                <w:lang w:val="en-US"/>
              </w:rPr>
              <w:t xml:space="preserve">es, the maximum amount of € 500,00 depending on clearance </w:t>
            </w:r>
          </w:p>
        </w:tc>
      </w:tr>
      <w:tr w:rsidR="00DB223D" w:rsidRPr="006D4756" w14:paraId="71E87EC0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6D9903D7" w14:textId="77777777" w:rsidR="00DB223D" w:rsidRPr="00EE2988" w:rsidRDefault="00DB223D" w:rsidP="00A9281E">
            <w:pPr>
              <w:pStyle w:val="SchriftkleinerAbstand"/>
              <w:rPr>
                <w:lang w:val="en-US"/>
              </w:rPr>
            </w:pP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4D70" w14:textId="77777777" w:rsidR="00DB223D" w:rsidRPr="00EE2988" w:rsidRDefault="00DB223D" w:rsidP="00A9281E">
            <w:pPr>
              <w:pStyle w:val="SchriftkleinerAbstand"/>
              <w:rPr>
                <w:lang w:val="en-US"/>
              </w:rPr>
            </w:pPr>
          </w:p>
        </w:tc>
      </w:tr>
      <w:tr w:rsidR="00DB223D" w:rsidRPr="006D4756" w14:paraId="7D7B3EDE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38D5F" w14:textId="77777777" w:rsidR="00DB223D" w:rsidRPr="00FC0946" w:rsidRDefault="00DB223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7F01" w14:textId="77777777" w:rsidR="00DB223D" w:rsidRPr="008D435D" w:rsidRDefault="00DB223D" w:rsidP="00A9281E">
            <w:pPr>
              <w:pStyle w:val="Formularnamen"/>
            </w:pPr>
            <w:r>
              <w:t>N</w:t>
            </w:r>
            <w:r w:rsidRPr="008D435D">
              <w:t>ein, da Voraussetzungen nicht erfüllt sind</w:t>
            </w:r>
          </w:p>
          <w:p w14:paraId="5B0C2F31" w14:textId="77777777" w:rsidR="00DB223D" w:rsidRPr="00EE2988" w:rsidRDefault="00DB223D" w:rsidP="00A9281E">
            <w:pPr>
              <w:pStyle w:val="Formularnamen"/>
              <w:rPr>
                <w:i/>
                <w:iCs/>
                <w:lang w:val="en-US"/>
              </w:rPr>
            </w:pPr>
            <w:r w:rsidRPr="00EE2988">
              <w:rPr>
                <w:i/>
                <w:iCs/>
                <w:lang w:val="en-US"/>
              </w:rPr>
              <w:t>No, requirements are not met</w:t>
            </w:r>
          </w:p>
        </w:tc>
      </w:tr>
      <w:tr w:rsidR="00DB223D" w:rsidRPr="006D4756" w14:paraId="5C707322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7C27C334" w14:textId="77777777" w:rsidR="00DB223D" w:rsidRPr="00EE2988" w:rsidRDefault="00DB223D" w:rsidP="00A9281E">
            <w:pPr>
              <w:pStyle w:val="SchriftkleinerAbstand"/>
              <w:rPr>
                <w:lang w:val="en-US"/>
              </w:rPr>
            </w:pP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8AC23" w14:textId="77777777" w:rsidR="00DB223D" w:rsidRPr="00EE2988" w:rsidRDefault="00DB223D" w:rsidP="00A9281E">
            <w:pPr>
              <w:pStyle w:val="SchriftkleinerAbstand"/>
              <w:rPr>
                <w:lang w:val="en-US"/>
              </w:rPr>
            </w:pPr>
          </w:p>
        </w:tc>
      </w:tr>
      <w:tr w:rsidR="00DB223D" w:rsidRPr="006D4756" w14:paraId="008B820F" w14:textId="77777777" w:rsidTr="00A9281E">
        <w:trPr>
          <w:gridAfter w:val="1"/>
          <w:wAfter w:w="8" w:type="dxa"/>
          <w:trHeight w:val="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DD6EF" w14:textId="77777777" w:rsidR="00DB223D" w:rsidRPr="00FC0946" w:rsidRDefault="00DB223D" w:rsidP="00A9281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BA6">
              <w:fldChar w:fldCharType="separate"/>
            </w:r>
            <w:r>
              <w:fldChar w:fldCharType="end"/>
            </w:r>
          </w:p>
        </w:tc>
        <w:tc>
          <w:tcPr>
            <w:tcW w:w="8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8B22" w14:textId="77777777" w:rsidR="00DB223D" w:rsidRPr="009F743C" w:rsidRDefault="00DB223D" w:rsidP="00A9281E">
            <w:pPr>
              <w:pStyle w:val="Formularnamen"/>
            </w:pPr>
            <w:r>
              <w:t>N</w:t>
            </w:r>
            <w:r w:rsidRPr="009F743C">
              <w:t>ein, da im laufenden Jahr keine Mittel mehr vorhanden sind</w:t>
            </w:r>
          </w:p>
          <w:p w14:paraId="728557F0" w14:textId="77777777" w:rsidR="00DB223D" w:rsidRPr="009F743C" w:rsidRDefault="00DB223D" w:rsidP="00A9281E">
            <w:pPr>
              <w:pStyle w:val="Formularnamen"/>
              <w:rPr>
                <w:lang w:val="en-US"/>
              </w:rPr>
            </w:pPr>
            <w:r w:rsidRPr="00455733">
              <w:rPr>
                <w:i/>
                <w:iCs/>
                <w:lang w:val="en-US"/>
              </w:rPr>
              <w:t>No, because there are no funds left in the current year</w:t>
            </w:r>
          </w:p>
        </w:tc>
      </w:tr>
      <w:tr w:rsidR="00DB223D" w14:paraId="52E6BFDF" w14:textId="77777777" w:rsidTr="00A9281E">
        <w:trPr>
          <w:trHeight w:val="57"/>
        </w:trPr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14:paraId="03093446" w14:textId="77777777" w:rsidR="00DB223D" w:rsidRPr="00EE2988" w:rsidRDefault="00DB223D" w:rsidP="00A9281E">
            <w:pPr>
              <w:rPr>
                <w:lang w:val="en-US"/>
              </w:rPr>
            </w:pPr>
          </w:p>
          <w:p w14:paraId="1327051A" w14:textId="77777777" w:rsidR="00DB223D" w:rsidRPr="00EE2988" w:rsidRDefault="00DB223D" w:rsidP="00A9281E">
            <w:pPr>
              <w:rPr>
                <w:lang w:val="en-US"/>
              </w:rPr>
            </w:pPr>
          </w:p>
          <w:p w14:paraId="5AFB60BD" w14:textId="6146878F" w:rsidR="00DB223D" w:rsidRPr="00DE63D3" w:rsidRDefault="00DB223D" w:rsidP="00A9281E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 w:rsidR="00BB6BA6">
              <w:t> </w:t>
            </w:r>
            <w:r>
              <w:fldChar w:fldCharType="end"/>
            </w:r>
            <w:bookmarkEnd w:id="7"/>
          </w:p>
        </w:tc>
        <w:tc>
          <w:tcPr>
            <w:tcW w:w="181" w:type="dxa"/>
          </w:tcPr>
          <w:p w14:paraId="78BB1D3E" w14:textId="77777777" w:rsidR="00DB223D" w:rsidRPr="00A7185A" w:rsidRDefault="00DB223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3D5DCF4E" w14:textId="77777777" w:rsidR="00DB223D" w:rsidRDefault="00DB223D" w:rsidP="00A9281E"/>
        </w:tc>
      </w:tr>
      <w:tr w:rsidR="00DB223D" w14:paraId="07930498" w14:textId="77777777" w:rsidTr="00A9281E">
        <w:trPr>
          <w:trHeight w:val="57"/>
        </w:trPr>
        <w:tc>
          <w:tcPr>
            <w:tcW w:w="4385" w:type="dxa"/>
            <w:gridSpan w:val="2"/>
            <w:tcBorders>
              <w:top w:val="single" w:sz="4" w:space="0" w:color="auto"/>
            </w:tcBorders>
          </w:tcPr>
          <w:p w14:paraId="795BB45C" w14:textId="77777777" w:rsidR="00DB223D" w:rsidRPr="00DE63D3" w:rsidRDefault="00DB223D" w:rsidP="00A9281E">
            <w:r w:rsidRPr="00EE681A">
              <w:t xml:space="preserve">Datum </w:t>
            </w:r>
            <w:r w:rsidRPr="00EE681A">
              <w:rPr>
                <w:color w:val="A6A6A6" w:themeColor="background1" w:themeShade="A6"/>
              </w:rPr>
              <w:t>Date</w:t>
            </w:r>
          </w:p>
        </w:tc>
        <w:tc>
          <w:tcPr>
            <w:tcW w:w="181" w:type="dxa"/>
          </w:tcPr>
          <w:p w14:paraId="4E233245" w14:textId="77777777" w:rsidR="00DB223D" w:rsidRPr="00A7185A" w:rsidRDefault="00DB223D" w:rsidP="00A9281E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</w:tcPr>
          <w:p w14:paraId="374C5CDB" w14:textId="77777777" w:rsidR="00DB223D" w:rsidRDefault="00DB223D" w:rsidP="00A9281E">
            <w:r w:rsidRPr="00EE681A">
              <w:t>Unterschrift</w:t>
            </w:r>
            <w:r>
              <w:t xml:space="preserve"> des VRFI</w:t>
            </w:r>
            <w:r w:rsidRPr="00EE681A">
              <w:t xml:space="preserve"> </w:t>
            </w:r>
            <w:proofErr w:type="gramStart"/>
            <w:r>
              <w:rPr>
                <w:color w:val="A6A6A6" w:themeColor="background1" w:themeShade="A6"/>
              </w:rPr>
              <w:t>VRFI´s</w:t>
            </w:r>
            <w:proofErr w:type="gramEnd"/>
            <w:r>
              <w:rPr>
                <w:color w:val="A6A6A6" w:themeColor="background1" w:themeShade="A6"/>
              </w:rPr>
              <w:t xml:space="preserve"> s</w:t>
            </w:r>
            <w:r w:rsidRPr="00426B4E">
              <w:rPr>
                <w:color w:val="A6A6A6" w:themeColor="background1" w:themeShade="A6"/>
              </w:rPr>
              <w:t>ignature</w:t>
            </w:r>
          </w:p>
        </w:tc>
      </w:tr>
    </w:tbl>
    <w:p w14:paraId="2E23F630" w14:textId="77777777" w:rsidR="00DB223D" w:rsidRPr="005636C6" w:rsidRDefault="00DB223D" w:rsidP="00DB223D">
      <w:pPr>
        <w:pStyle w:val="StandardEinzug"/>
      </w:pPr>
    </w:p>
    <w:sectPr w:rsidR="00DB223D" w:rsidRPr="005636C6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8EC5" w14:textId="77777777" w:rsidR="00AA5E1D" w:rsidRDefault="00AA5E1D" w:rsidP="003C6C80">
      <w:r>
        <w:separator/>
      </w:r>
    </w:p>
  </w:endnote>
  <w:endnote w:type="continuationSeparator" w:id="0">
    <w:p w14:paraId="1B20FFBC" w14:textId="77777777" w:rsidR="00AA5E1D" w:rsidRDefault="00AA5E1D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524FE8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D03CBD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A74" w14:textId="4FAECCAD" w:rsidR="00181A83" w:rsidRDefault="007047B6">
    <w:pPr>
      <w:pStyle w:val="Fuzeile"/>
    </w:pPr>
    <w:r>
      <w:tab/>
    </w:r>
    <w:r w:rsidR="00181A83">
      <w:t xml:space="preserve">Seite </w:t>
    </w:r>
    <w:r w:rsidR="00181A83" w:rsidRPr="006D4756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r w:rsidR="00BB6BA6">
      <w:fldChar w:fldCharType="begin"/>
    </w:r>
    <w:r w:rsidR="00BB6BA6">
      <w:instrText xml:space="preserve"> NUMPAGES  \* MERGEFORMAT </w:instrText>
    </w:r>
    <w:r w:rsidR="00BB6BA6">
      <w:fldChar w:fldCharType="separate"/>
    </w:r>
    <w:r w:rsidR="00181A83">
      <w:rPr>
        <w:noProof/>
      </w:rPr>
      <w:t>2</w:t>
    </w:r>
    <w:r w:rsidR="00BB6B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CA6" w14:textId="369CDEA4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9A2E00">
      <w:rPr>
        <w:noProof/>
      </w:rPr>
      <w:t>EINLADUNG_MA_ANTRAG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7DBD" w14:textId="77777777" w:rsidR="00AA5E1D" w:rsidRDefault="00AA5E1D" w:rsidP="003C6C80">
      <w:r>
        <w:separator/>
      </w:r>
    </w:p>
  </w:footnote>
  <w:footnote w:type="continuationSeparator" w:id="0">
    <w:p w14:paraId="247B30B1" w14:textId="77777777" w:rsidR="00AA5E1D" w:rsidRDefault="00AA5E1D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7BE" w14:textId="77777777" w:rsidR="003C6C80" w:rsidRDefault="003C6C80" w:rsidP="003C6C80">
    <w:r>
      <w:rPr>
        <w:noProof/>
      </w:rPr>
      <w:drawing>
        <wp:anchor distT="0" distB="0" distL="114300" distR="114300" simplePos="0" relativeHeight="251658240" behindDoc="0" locked="1" layoutInCell="1" allowOverlap="0" wp14:anchorId="2E41FD5A" wp14:editId="34A12DC7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F7AE" w14:textId="77777777" w:rsidR="00CF25E7" w:rsidRDefault="00CF25E7" w:rsidP="00411293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</w:rPr>
      <w:t>Büro für Internationale Beziehungen</w:t>
    </w:r>
  </w:p>
  <w:p w14:paraId="2E028357" w14:textId="77777777" w:rsidR="00CF25E7" w:rsidRPr="0038734C" w:rsidRDefault="00CF25E7" w:rsidP="00411293">
    <w:pPr>
      <w:pStyle w:val="Fuzeile"/>
      <w:framePr w:w="3402" w:wrap="around" w:vAnchor="page" w:hAnchor="page" w:x="8223" w:y="568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4D68A96F" w14:textId="77777777" w:rsidR="00181A83" w:rsidRPr="0038734C" w:rsidRDefault="00181A83" w:rsidP="00411293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4338F877" w14:textId="77777777" w:rsidR="00181A83" w:rsidRPr="0038734C" w:rsidRDefault="00181A83" w:rsidP="00411293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>Veterinärplatz 1, 1210 Wien</w:t>
    </w:r>
  </w:p>
  <w:p w14:paraId="7BA0D1B5" w14:textId="77777777" w:rsidR="00181A83" w:rsidRPr="0038734C" w:rsidRDefault="00181A83" w:rsidP="00411293">
    <w:pPr>
      <w:pStyle w:val="Fuzeile"/>
      <w:framePr w:w="3402" w:wrap="around" w:vAnchor="page" w:hAnchor="page" w:x="8223" w:y="568"/>
      <w:rPr>
        <w:rFonts w:cstheme="minorHAnsi"/>
      </w:rPr>
    </w:pPr>
  </w:p>
  <w:p w14:paraId="6399FCD8" w14:textId="15315CFD" w:rsidR="00181A83" w:rsidRPr="0038734C" w:rsidRDefault="00181A83" w:rsidP="00411293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6D4756">
      <w:rPr>
        <w:rFonts w:cstheme="minorHAnsi"/>
        <w:noProof/>
      </w:rPr>
      <w:t>13.01.2022</w:t>
    </w:r>
    <w:r w:rsidRPr="0038734C">
      <w:rPr>
        <w:rFonts w:cstheme="minorHAnsi"/>
      </w:rPr>
      <w:fldChar w:fldCharType="end"/>
    </w:r>
  </w:p>
  <w:p w14:paraId="2585E07C" w14:textId="77777777" w:rsidR="00181A83" w:rsidRPr="0038734C" w:rsidRDefault="00181A83" w:rsidP="00411293">
    <w:pPr>
      <w:pStyle w:val="Fuzeile"/>
      <w:framePr w:w="3402" w:wrap="around" w:vAnchor="page" w:hAnchor="page" w:x="8223" w:y="568"/>
      <w:rPr>
        <w:rFonts w:cstheme="minorHAnsi"/>
      </w:rPr>
    </w:pPr>
  </w:p>
  <w:p w14:paraId="1C01ABBF" w14:textId="77777777" w:rsidR="00181A83" w:rsidRPr="0038734C" w:rsidRDefault="00181A83" w:rsidP="00411293">
    <w:pPr>
      <w:pStyle w:val="Fuzeile"/>
      <w:framePr w:w="3402" w:wrap="around" w:vAnchor="page" w:hAnchor="page" w:x="8223" w:y="568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2</w:t>
    </w:r>
    <w:r w:rsidRPr="0038734C">
      <w:rPr>
        <w:rFonts w:cstheme="minorHAnsi"/>
      </w:rPr>
      <w:fldChar w:fldCharType="end"/>
    </w:r>
  </w:p>
  <w:p w14:paraId="2734BC27" w14:textId="77777777" w:rsidR="007272BF" w:rsidRDefault="007272BF" w:rsidP="00181A83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665FB18" wp14:editId="315E8C5B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EC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F02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A21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6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1A16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4A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6AA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3C078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C8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BE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6704E"/>
    <w:multiLevelType w:val="hybridMultilevel"/>
    <w:tmpl w:val="46E2C588"/>
    <w:lvl w:ilvl="0" w:tplc="948C46A6">
      <w:start w:val="1"/>
      <w:numFmt w:val="bullet"/>
      <w:pStyle w:val="Aufzhlungszeichen4"/>
      <w:lvlText w:val=""/>
      <w:lvlJc w:val="left"/>
      <w:pPr>
        <w:tabs>
          <w:tab w:val="num" w:pos="1206"/>
        </w:tabs>
        <w:ind w:left="1206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1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1"/>
  </w:num>
  <w:num w:numId="5">
    <w:abstractNumId w:val="16"/>
  </w:num>
  <w:num w:numId="6">
    <w:abstractNumId w:val="11"/>
  </w:num>
  <w:num w:numId="7">
    <w:abstractNumId w:val="15"/>
  </w:num>
  <w:num w:numId="8">
    <w:abstractNumId w:val="19"/>
  </w:num>
  <w:num w:numId="9">
    <w:abstractNumId w:val="14"/>
  </w:num>
  <w:num w:numId="10">
    <w:abstractNumId w:val="19"/>
  </w:num>
  <w:num w:numId="11">
    <w:abstractNumId w:val="19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05"/>
    <w:rsid w:val="00006D8D"/>
    <w:rsid w:val="00010E26"/>
    <w:rsid w:val="00017997"/>
    <w:rsid w:val="000249CE"/>
    <w:rsid w:val="00025453"/>
    <w:rsid w:val="00026431"/>
    <w:rsid w:val="00027EE9"/>
    <w:rsid w:val="00031232"/>
    <w:rsid w:val="00041E00"/>
    <w:rsid w:val="000431F0"/>
    <w:rsid w:val="00043D75"/>
    <w:rsid w:val="00044235"/>
    <w:rsid w:val="00057FB7"/>
    <w:rsid w:val="0006346A"/>
    <w:rsid w:val="00067944"/>
    <w:rsid w:val="00070719"/>
    <w:rsid w:val="00070E99"/>
    <w:rsid w:val="00075215"/>
    <w:rsid w:val="00081AF2"/>
    <w:rsid w:val="00085E98"/>
    <w:rsid w:val="00087B5B"/>
    <w:rsid w:val="00095E4B"/>
    <w:rsid w:val="000A5D47"/>
    <w:rsid w:val="000B16F8"/>
    <w:rsid w:val="000B17DA"/>
    <w:rsid w:val="000B47CE"/>
    <w:rsid w:val="000B56BF"/>
    <w:rsid w:val="000C66E5"/>
    <w:rsid w:val="000D47F2"/>
    <w:rsid w:val="000D4C0A"/>
    <w:rsid w:val="000D65FF"/>
    <w:rsid w:val="000E08E7"/>
    <w:rsid w:val="000E2CBE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4A0D"/>
    <w:rsid w:val="0011515F"/>
    <w:rsid w:val="00116EBD"/>
    <w:rsid w:val="00117D7C"/>
    <w:rsid w:val="001234D4"/>
    <w:rsid w:val="001303AE"/>
    <w:rsid w:val="00131710"/>
    <w:rsid w:val="00140214"/>
    <w:rsid w:val="00150780"/>
    <w:rsid w:val="00153F58"/>
    <w:rsid w:val="00155550"/>
    <w:rsid w:val="00167877"/>
    <w:rsid w:val="00167F5C"/>
    <w:rsid w:val="00172399"/>
    <w:rsid w:val="00172594"/>
    <w:rsid w:val="00174C4D"/>
    <w:rsid w:val="00177295"/>
    <w:rsid w:val="00181A83"/>
    <w:rsid w:val="00182642"/>
    <w:rsid w:val="00185F49"/>
    <w:rsid w:val="0018699F"/>
    <w:rsid w:val="00187937"/>
    <w:rsid w:val="00187E6E"/>
    <w:rsid w:val="00192C4A"/>
    <w:rsid w:val="00193F6C"/>
    <w:rsid w:val="00194FF6"/>
    <w:rsid w:val="001955DC"/>
    <w:rsid w:val="0019735A"/>
    <w:rsid w:val="001A0BF2"/>
    <w:rsid w:val="001A227B"/>
    <w:rsid w:val="001A4B92"/>
    <w:rsid w:val="001A5B40"/>
    <w:rsid w:val="001B0D5E"/>
    <w:rsid w:val="001B2600"/>
    <w:rsid w:val="001B366E"/>
    <w:rsid w:val="001C0A32"/>
    <w:rsid w:val="001C4B7E"/>
    <w:rsid w:val="001C4C15"/>
    <w:rsid w:val="001C5A41"/>
    <w:rsid w:val="001D3162"/>
    <w:rsid w:val="001D4191"/>
    <w:rsid w:val="001D703A"/>
    <w:rsid w:val="001D7CE3"/>
    <w:rsid w:val="001E0728"/>
    <w:rsid w:val="001E2609"/>
    <w:rsid w:val="001E5014"/>
    <w:rsid w:val="001E7439"/>
    <w:rsid w:val="001E763B"/>
    <w:rsid w:val="001F0BE3"/>
    <w:rsid w:val="001F7322"/>
    <w:rsid w:val="001F7C3F"/>
    <w:rsid w:val="0020077E"/>
    <w:rsid w:val="002036BC"/>
    <w:rsid w:val="0020451D"/>
    <w:rsid w:val="00207CE3"/>
    <w:rsid w:val="00210D59"/>
    <w:rsid w:val="00211820"/>
    <w:rsid w:val="00212F4E"/>
    <w:rsid w:val="0021518F"/>
    <w:rsid w:val="0021648D"/>
    <w:rsid w:val="002179CB"/>
    <w:rsid w:val="002266E0"/>
    <w:rsid w:val="00244E35"/>
    <w:rsid w:val="002451B7"/>
    <w:rsid w:val="002457F3"/>
    <w:rsid w:val="00246594"/>
    <w:rsid w:val="00246617"/>
    <w:rsid w:val="00246A0B"/>
    <w:rsid w:val="00246A8E"/>
    <w:rsid w:val="002478A1"/>
    <w:rsid w:val="00253105"/>
    <w:rsid w:val="00254194"/>
    <w:rsid w:val="00254A3E"/>
    <w:rsid w:val="00255AE7"/>
    <w:rsid w:val="00256B52"/>
    <w:rsid w:val="00260AA8"/>
    <w:rsid w:val="00262893"/>
    <w:rsid w:val="00270B30"/>
    <w:rsid w:val="002712BD"/>
    <w:rsid w:val="00272C22"/>
    <w:rsid w:val="0027321B"/>
    <w:rsid w:val="00275F3B"/>
    <w:rsid w:val="002762B6"/>
    <w:rsid w:val="00290FF6"/>
    <w:rsid w:val="002926CA"/>
    <w:rsid w:val="00295FC2"/>
    <w:rsid w:val="00296A8C"/>
    <w:rsid w:val="002B1080"/>
    <w:rsid w:val="002B2439"/>
    <w:rsid w:val="002B24D8"/>
    <w:rsid w:val="002B2E66"/>
    <w:rsid w:val="002C1BC0"/>
    <w:rsid w:val="002C3AE3"/>
    <w:rsid w:val="002D0678"/>
    <w:rsid w:val="002D11BD"/>
    <w:rsid w:val="002D179E"/>
    <w:rsid w:val="002D411A"/>
    <w:rsid w:val="002D4A84"/>
    <w:rsid w:val="002E1583"/>
    <w:rsid w:val="002E3460"/>
    <w:rsid w:val="002F45D5"/>
    <w:rsid w:val="002F6ED7"/>
    <w:rsid w:val="003012A3"/>
    <w:rsid w:val="00301C92"/>
    <w:rsid w:val="0030402B"/>
    <w:rsid w:val="00310143"/>
    <w:rsid w:val="003152AE"/>
    <w:rsid w:val="003156E1"/>
    <w:rsid w:val="003206B0"/>
    <w:rsid w:val="00324FDA"/>
    <w:rsid w:val="0033092D"/>
    <w:rsid w:val="00342D87"/>
    <w:rsid w:val="003431AA"/>
    <w:rsid w:val="00343F38"/>
    <w:rsid w:val="00343FEB"/>
    <w:rsid w:val="00353CDD"/>
    <w:rsid w:val="00354A10"/>
    <w:rsid w:val="00356F98"/>
    <w:rsid w:val="003603C6"/>
    <w:rsid w:val="00366519"/>
    <w:rsid w:val="00367E6E"/>
    <w:rsid w:val="00372B39"/>
    <w:rsid w:val="003742D0"/>
    <w:rsid w:val="0037684F"/>
    <w:rsid w:val="00380B3B"/>
    <w:rsid w:val="0038734C"/>
    <w:rsid w:val="00391875"/>
    <w:rsid w:val="00395138"/>
    <w:rsid w:val="0039554E"/>
    <w:rsid w:val="003A1B76"/>
    <w:rsid w:val="003A1BC0"/>
    <w:rsid w:val="003B364B"/>
    <w:rsid w:val="003B4AA6"/>
    <w:rsid w:val="003B5778"/>
    <w:rsid w:val="003C1F22"/>
    <w:rsid w:val="003C49E4"/>
    <w:rsid w:val="003C6C80"/>
    <w:rsid w:val="003C6C92"/>
    <w:rsid w:val="003D173C"/>
    <w:rsid w:val="003D3F4F"/>
    <w:rsid w:val="003D7FBF"/>
    <w:rsid w:val="003E31F0"/>
    <w:rsid w:val="003F4ECC"/>
    <w:rsid w:val="003F707B"/>
    <w:rsid w:val="003F7ACC"/>
    <w:rsid w:val="00401050"/>
    <w:rsid w:val="004021E5"/>
    <w:rsid w:val="00404010"/>
    <w:rsid w:val="00404FC7"/>
    <w:rsid w:val="004054E1"/>
    <w:rsid w:val="004057DB"/>
    <w:rsid w:val="00405CCA"/>
    <w:rsid w:val="00410CA2"/>
    <w:rsid w:val="00411293"/>
    <w:rsid w:val="00416EF0"/>
    <w:rsid w:val="004178AA"/>
    <w:rsid w:val="00421C4B"/>
    <w:rsid w:val="00422871"/>
    <w:rsid w:val="00440077"/>
    <w:rsid w:val="0044085F"/>
    <w:rsid w:val="00444462"/>
    <w:rsid w:val="004452F6"/>
    <w:rsid w:val="0045105E"/>
    <w:rsid w:val="00452B19"/>
    <w:rsid w:val="0045475A"/>
    <w:rsid w:val="00456535"/>
    <w:rsid w:val="00457B61"/>
    <w:rsid w:val="00466CAD"/>
    <w:rsid w:val="0047024C"/>
    <w:rsid w:val="00473463"/>
    <w:rsid w:val="00482D46"/>
    <w:rsid w:val="00483054"/>
    <w:rsid w:val="00483D0D"/>
    <w:rsid w:val="00484338"/>
    <w:rsid w:val="004878A4"/>
    <w:rsid w:val="00493FBF"/>
    <w:rsid w:val="004962D9"/>
    <w:rsid w:val="00496B70"/>
    <w:rsid w:val="004A1F87"/>
    <w:rsid w:val="004A3581"/>
    <w:rsid w:val="004B2FF7"/>
    <w:rsid w:val="004B3E6D"/>
    <w:rsid w:val="004C0E8C"/>
    <w:rsid w:val="004C5652"/>
    <w:rsid w:val="004C6E24"/>
    <w:rsid w:val="004D198D"/>
    <w:rsid w:val="004D2462"/>
    <w:rsid w:val="004D7935"/>
    <w:rsid w:val="004D7D00"/>
    <w:rsid w:val="004E1993"/>
    <w:rsid w:val="004E79F9"/>
    <w:rsid w:val="004F6FA1"/>
    <w:rsid w:val="004F712C"/>
    <w:rsid w:val="005027AC"/>
    <w:rsid w:val="00504B49"/>
    <w:rsid w:val="00504C60"/>
    <w:rsid w:val="00505499"/>
    <w:rsid w:val="005077E3"/>
    <w:rsid w:val="00507CC8"/>
    <w:rsid w:val="0051479B"/>
    <w:rsid w:val="0051727F"/>
    <w:rsid w:val="00520735"/>
    <w:rsid w:val="00523507"/>
    <w:rsid w:val="00524314"/>
    <w:rsid w:val="00524D57"/>
    <w:rsid w:val="00525C7D"/>
    <w:rsid w:val="00526DBB"/>
    <w:rsid w:val="005276B8"/>
    <w:rsid w:val="00531D48"/>
    <w:rsid w:val="005332C0"/>
    <w:rsid w:val="00540313"/>
    <w:rsid w:val="00541DD4"/>
    <w:rsid w:val="00554C63"/>
    <w:rsid w:val="00557147"/>
    <w:rsid w:val="00560522"/>
    <w:rsid w:val="00560547"/>
    <w:rsid w:val="00562079"/>
    <w:rsid w:val="00564B82"/>
    <w:rsid w:val="005742B2"/>
    <w:rsid w:val="00575D8C"/>
    <w:rsid w:val="005772CF"/>
    <w:rsid w:val="005804A0"/>
    <w:rsid w:val="005804D3"/>
    <w:rsid w:val="005842A0"/>
    <w:rsid w:val="0058726F"/>
    <w:rsid w:val="0058742A"/>
    <w:rsid w:val="005950CE"/>
    <w:rsid w:val="005A321F"/>
    <w:rsid w:val="005A5B6C"/>
    <w:rsid w:val="005A6556"/>
    <w:rsid w:val="005B452C"/>
    <w:rsid w:val="005B75B7"/>
    <w:rsid w:val="005C3409"/>
    <w:rsid w:val="005C50CD"/>
    <w:rsid w:val="005D072F"/>
    <w:rsid w:val="005D35B2"/>
    <w:rsid w:val="005D430C"/>
    <w:rsid w:val="005D681F"/>
    <w:rsid w:val="005D7218"/>
    <w:rsid w:val="005E2F98"/>
    <w:rsid w:val="005F3EF3"/>
    <w:rsid w:val="005F4191"/>
    <w:rsid w:val="0060126D"/>
    <w:rsid w:val="00602227"/>
    <w:rsid w:val="00603F35"/>
    <w:rsid w:val="00607588"/>
    <w:rsid w:val="00607C1F"/>
    <w:rsid w:val="00612A2C"/>
    <w:rsid w:val="006147B9"/>
    <w:rsid w:val="0062216C"/>
    <w:rsid w:val="00643A7D"/>
    <w:rsid w:val="0064569C"/>
    <w:rsid w:val="006537C0"/>
    <w:rsid w:val="00653A33"/>
    <w:rsid w:val="00655B69"/>
    <w:rsid w:val="00656850"/>
    <w:rsid w:val="006619CD"/>
    <w:rsid w:val="00666649"/>
    <w:rsid w:val="006674E1"/>
    <w:rsid w:val="0067597F"/>
    <w:rsid w:val="00675EAD"/>
    <w:rsid w:val="00676B3C"/>
    <w:rsid w:val="00677605"/>
    <w:rsid w:val="006847AF"/>
    <w:rsid w:val="006865C6"/>
    <w:rsid w:val="0069031A"/>
    <w:rsid w:val="00693E38"/>
    <w:rsid w:val="00694A51"/>
    <w:rsid w:val="0069517D"/>
    <w:rsid w:val="006A60EE"/>
    <w:rsid w:val="006B06B4"/>
    <w:rsid w:val="006B1DA0"/>
    <w:rsid w:val="006B36E4"/>
    <w:rsid w:val="006B5FB5"/>
    <w:rsid w:val="006C389B"/>
    <w:rsid w:val="006C46A3"/>
    <w:rsid w:val="006C4E82"/>
    <w:rsid w:val="006C5060"/>
    <w:rsid w:val="006C7DBA"/>
    <w:rsid w:val="006D0892"/>
    <w:rsid w:val="006D26AF"/>
    <w:rsid w:val="006D4756"/>
    <w:rsid w:val="006D76D1"/>
    <w:rsid w:val="006E4D9B"/>
    <w:rsid w:val="006F112E"/>
    <w:rsid w:val="006F1AFE"/>
    <w:rsid w:val="006F1E6B"/>
    <w:rsid w:val="006F3C54"/>
    <w:rsid w:val="006F6AF7"/>
    <w:rsid w:val="007047B6"/>
    <w:rsid w:val="007059A4"/>
    <w:rsid w:val="00705CE7"/>
    <w:rsid w:val="00712AAE"/>
    <w:rsid w:val="00713B58"/>
    <w:rsid w:val="00715FB3"/>
    <w:rsid w:val="00717702"/>
    <w:rsid w:val="00720AD5"/>
    <w:rsid w:val="00722723"/>
    <w:rsid w:val="00725A2D"/>
    <w:rsid w:val="007266A6"/>
    <w:rsid w:val="007272BF"/>
    <w:rsid w:val="007301B8"/>
    <w:rsid w:val="00732BF0"/>
    <w:rsid w:val="007367EB"/>
    <w:rsid w:val="00737E2B"/>
    <w:rsid w:val="007410E3"/>
    <w:rsid w:val="00747B6B"/>
    <w:rsid w:val="00756182"/>
    <w:rsid w:val="00760A34"/>
    <w:rsid w:val="0076110F"/>
    <w:rsid w:val="00761277"/>
    <w:rsid w:val="0076634C"/>
    <w:rsid w:val="00772083"/>
    <w:rsid w:val="00776CBD"/>
    <w:rsid w:val="00776F6F"/>
    <w:rsid w:val="00784586"/>
    <w:rsid w:val="0079033D"/>
    <w:rsid w:val="0079190F"/>
    <w:rsid w:val="00795846"/>
    <w:rsid w:val="007A1CD0"/>
    <w:rsid w:val="007A1EF6"/>
    <w:rsid w:val="007A4461"/>
    <w:rsid w:val="007A479F"/>
    <w:rsid w:val="007A4B39"/>
    <w:rsid w:val="007B2F4A"/>
    <w:rsid w:val="007B5CBA"/>
    <w:rsid w:val="007C1657"/>
    <w:rsid w:val="007C1C87"/>
    <w:rsid w:val="007C674E"/>
    <w:rsid w:val="007C776E"/>
    <w:rsid w:val="007C7A27"/>
    <w:rsid w:val="007D0E31"/>
    <w:rsid w:val="007D1F9E"/>
    <w:rsid w:val="007D200F"/>
    <w:rsid w:val="007D2AE7"/>
    <w:rsid w:val="007D452F"/>
    <w:rsid w:val="007E2EC8"/>
    <w:rsid w:val="007E3055"/>
    <w:rsid w:val="007E31A8"/>
    <w:rsid w:val="007E63C7"/>
    <w:rsid w:val="007F0B8B"/>
    <w:rsid w:val="007F34A0"/>
    <w:rsid w:val="008000D9"/>
    <w:rsid w:val="00800818"/>
    <w:rsid w:val="00802470"/>
    <w:rsid w:val="0080644A"/>
    <w:rsid w:val="008105A6"/>
    <w:rsid w:val="008137F3"/>
    <w:rsid w:val="008245B0"/>
    <w:rsid w:val="00826823"/>
    <w:rsid w:val="008273A9"/>
    <w:rsid w:val="00830927"/>
    <w:rsid w:val="00834D87"/>
    <w:rsid w:val="00837CE9"/>
    <w:rsid w:val="0084143C"/>
    <w:rsid w:val="00842DA1"/>
    <w:rsid w:val="008438EB"/>
    <w:rsid w:val="00844647"/>
    <w:rsid w:val="00844ED2"/>
    <w:rsid w:val="00851813"/>
    <w:rsid w:val="00852691"/>
    <w:rsid w:val="008546BC"/>
    <w:rsid w:val="00855217"/>
    <w:rsid w:val="00857D58"/>
    <w:rsid w:val="008606EA"/>
    <w:rsid w:val="00870081"/>
    <w:rsid w:val="00871720"/>
    <w:rsid w:val="0087396A"/>
    <w:rsid w:val="008762E9"/>
    <w:rsid w:val="00877358"/>
    <w:rsid w:val="00885460"/>
    <w:rsid w:val="0088606E"/>
    <w:rsid w:val="008876FA"/>
    <w:rsid w:val="008920E0"/>
    <w:rsid w:val="008927AF"/>
    <w:rsid w:val="008A2385"/>
    <w:rsid w:val="008A28A8"/>
    <w:rsid w:val="008A2AE5"/>
    <w:rsid w:val="008A3E6B"/>
    <w:rsid w:val="008A48AF"/>
    <w:rsid w:val="008A4B9B"/>
    <w:rsid w:val="008A55B3"/>
    <w:rsid w:val="008B0C86"/>
    <w:rsid w:val="008B1115"/>
    <w:rsid w:val="008C0315"/>
    <w:rsid w:val="008C0806"/>
    <w:rsid w:val="008C397F"/>
    <w:rsid w:val="008C5250"/>
    <w:rsid w:val="008C63EA"/>
    <w:rsid w:val="008C69F1"/>
    <w:rsid w:val="008D34F1"/>
    <w:rsid w:val="008D4DAB"/>
    <w:rsid w:val="008D744C"/>
    <w:rsid w:val="008E0210"/>
    <w:rsid w:val="008E640F"/>
    <w:rsid w:val="008E7D3E"/>
    <w:rsid w:val="008F744E"/>
    <w:rsid w:val="00906C97"/>
    <w:rsid w:val="00911E5D"/>
    <w:rsid w:val="00914C45"/>
    <w:rsid w:val="00917ED4"/>
    <w:rsid w:val="00920168"/>
    <w:rsid w:val="00920B2B"/>
    <w:rsid w:val="009216F6"/>
    <w:rsid w:val="0092220A"/>
    <w:rsid w:val="00922976"/>
    <w:rsid w:val="0092558E"/>
    <w:rsid w:val="0093294C"/>
    <w:rsid w:val="00944F1E"/>
    <w:rsid w:val="009501B5"/>
    <w:rsid w:val="00951C0B"/>
    <w:rsid w:val="0095525A"/>
    <w:rsid w:val="009561A0"/>
    <w:rsid w:val="009563F0"/>
    <w:rsid w:val="00961225"/>
    <w:rsid w:val="009616B0"/>
    <w:rsid w:val="0097177D"/>
    <w:rsid w:val="00973910"/>
    <w:rsid w:val="00974D7A"/>
    <w:rsid w:val="00974DEF"/>
    <w:rsid w:val="009768BC"/>
    <w:rsid w:val="00983A81"/>
    <w:rsid w:val="00990DF1"/>
    <w:rsid w:val="00993678"/>
    <w:rsid w:val="009939F2"/>
    <w:rsid w:val="009940AE"/>
    <w:rsid w:val="00997E0B"/>
    <w:rsid w:val="009A1848"/>
    <w:rsid w:val="009A2C3F"/>
    <w:rsid w:val="009A2E00"/>
    <w:rsid w:val="009A5DE5"/>
    <w:rsid w:val="009B1221"/>
    <w:rsid w:val="009B32EB"/>
    <w:rsid w:val="009C29AD"/>
    <w:rsid w:val="009D12B9"/>
    <w:rsid w:val="009D391C"/>
    <w:rsid w:val="009E42C6"/>
    <w:rsid w:val="009E506D"/>
    <w:rsid w:val="009F166B"/>
    <w:rsid w:val="009F1FFC"/>
    <w:rsid w:val="009F4EFC"/>
    <w:rsid w:val="00A04045"/>
    <w:rsid w:val="00A07D9A"/>
    <w:rsid w:val="00A13ED8"/>
    <w:rsid w:val="00A15CA5"/>
    <w:rsid w:val="00A15CAD"/>
    <w:rsid w:val="00A243F6"/>
    <w:rsid w:val="00A304C4"/>
    <w:rsid w:val="00A37790"/>
    <w:rsid w:val="00A40A9E"/>
    <w:rsid w:val="00A441F9"/>
    <w:rsid w:val="00A445E4"/>
    <w:rsid w:val="00A46B35"/>
    <w:rsid w:val="00A52DE9"/>
    <w:rsid w:val="00A5477D"/>
    <w:rsid w:val="00A60B4F"/>
    <w:rsid w:val="00A61253"/>
    <w:rsid w:val="00A618A0"/>
    <w:rsid w:val="00A714D0"/>
    <w:rsid w:val="00A7185A"/>
    <w:rsid w:val="00A72AF5"/>
    <w:rsid w:val="00A80365"/>
    <w:rsid w:val="00A82B57"/>
    <w:rsid w:val="00A84033"/>
    <w:rsid w:val="00A845AA"/>
    <w:rsid w:val="00A90370"/>
    <w:rsid w:val="00A91AC6"/>
    <w:rsid w:val="00A97FE8"/>
    <w:rsid w:val="00AA184C"/>
    <w:rsid w:val="00AA4732"/>
    <w:rsid w:val="00AA5E1D"/>
    <w:rsid w:val="00AA7505"/>
    <w:rsid w:val="00AB469E"/>
    <w:rsid w:val="00AB4C22"/>
    <w:rsid w:val="00AB572A"/>
    <w:rsid w:val="00AC2DC7"/>
    <w:rsid w:val="00AC2DE9"/>
    <w:rsid w:val="00AC695A"/>
    <w:rsid w:val="00AD0B9A"/>
    <w:rsid w:val="00AD3B54"/>
    <w:rsid w:val="00AD6C6D"/>
    <w:rsid w:val="00AD7515"/>
    <w:rsid w:val="00AE21F9"/>
    <w:rsid w:val="00AE2324"/>
    <w:rsid w:val="00AE32E2"/>
    <w:rsid w:val="00AE553C"/>
    <w:rsid w:val="00AE6085"/>
    <w:rsid w:val="00AE6CF6"/>
    <w:rsid w:val="00AE76EA"/>
    <w:rsid w:val="00B00C73"/>
    <w:rsid w:val="00B01695"/>
    <w:rsid w:val="00B01BA3"/>
    <w:rsid w:val="00B024E4"/>
    <w:rsid w:val="00B0277A"/>
    <w:rsid w:val="00B0498E"/>
    <w:rsid w:val="00B2023F"/>
    <w:rsid w:val="00B22270"/>
    <w:rsid w:val="00B22C74"/>
    <w:rsid w:val="00B32F07"/>
    <w:rsid w:val="00B53852"/>
    <w:rsid w:val="00B5537D"/>
    <w:rsid w:val="00B562D4"/>
    <w:rsid w:val="00B60CC5"/>
    <w:rsid w:val="00B6149E"/>
    <w:rsid w:val="00B6636B"/>
    <w:rsid w:val="00B716F0"/>
    <w:rsid w:val="00B757E7"/>
    <w:rsid w:val="00B8061B"/>
    <w:rsid w:val="00B837CA"/>
    <w:rsid w:val="00B8526C"/>
    <w:rsid w:val="00B866D7"/>
    <w:rsid w:val="00B90ECF"/>
    <w:rsid w:val="00B934DD"/>
    <w:rsid w:val="00B937FB"/>
    <w:rsid w:val="00B97C8B"/>
    <w:rsid w:val="00BA3166"/>
    <w:rsid w:val="00BA4684"/>
    <w:rsid w:val="00BA56A9"/>
    <w:rsid w:val="00BA6230"/>
    <w:rsid w:val="00BB1928"/>
    <w:rsid w:val="00BB2855"/>
    <w:rsid w:val="00BB6BA6"/>
    <w:rsid w:val="00BB6C03"/>
    <w:rsid w:val="00BC0949"/>
    <w:rsid w:val="00BC1B02"/>
    <w:rsid w:val="00BD002B"/>
    <w:rsid w:val="00BD199C"/>
    <w:rsid w:val="00BD3D88"/>
    <w:rsid w:val="00BD4393"/>
    <w:rsid w:val="00BD592C"/>
    <w:rsid w:val="00BD62AE"/>
    <w:rsid w:val="00BE011B"/>
    <w:rsid w:val="00BE1B9C"/>
    <w:rsid w:val="00BE612F"/>
    <w:rsid w:val="00BF7F45"/>
    <w:rsid w:val="00C00887"/>
    <w:rsid w:val="00C018F2"/>
    <w:rsid w:val="00C02E59"/>
    <w:rsid w:val="00C0379C"/>
    <w:rsid w:val="00C058ED"/>
    <w:rsid w:val="00C1431D"/>
    <w:rsid w:val="00C16613"/>
    <w:rsid w:val="00C1665D"/>
    <w:rsid w:val="00C22723"/>
    <w:rsid w:val="00C2365C"/>
    <w:rsid w:val="00C301BD"/>
    <w:rsid w:val="00C31F63"/>
    <w:rsid w:val="00C325D4"/>
    <w:rsid w:val="00C3482F"/>
    <w:rsid w:val="00C354D8"/>
    <w:rsid w:val="00C36D63"/>
    <w:rsid w:val="00C3734E"/>
    <w:rsid w:val="00C41701"/>
    <w:rsid w:val="00C50373"/>
    <w:rsid w:val="00C503F0"/>
    <w:rsid w:val="00C50EFC"/>
    <w:rsid w:val="00C52C4C"/>
    <w:rsid w:val="00C60176"/>
    <w:rsid w:val="00C62423"/>
    <w:rsid w:val="00C63A5D"/>
    <w:rsid w:val="00C70016"/>
    <w:rsid w:val="00C777CF"/>
    <w:rsid w:val="00C7782F"/>
    <w:rsid w:val="00C84C11"/>
    <w:rsid w:val="00C918F0"/>
    <w:rsid w:val="00C941E5"/>
    <w:rsid w:val="00C94589"/>
    <w:rsid w:val="00CA009C"/>
    <w:rsid w:val="00CB016B"/>
    <w:rsid w:val="00CB2F52"/>
    <w:rsid w:val="00CB4DFC"/>
    <w:rsid w:val="00CB53DA"/>
    <w:rsid w:val="00CC0B59"/>
    <w:rsid w:val="00CC309F"/>
    <w:rsid w:val="00CC3B60"/>
    <w:rsid w:val="00CC4B3D"/>
    <w:rsid w:val="00CC7428"/>
    <w:rsid w:val="00CD7836"/>
    <w:rsid w:val="00CD792C"/>
    <w:rsid w:val="00CE1B1C"/>
    <w:rsid w:val="00CE23FB"/>
    <w:rsid w:val="00CE28CE"/>
    <w:rsid w:val="00CE654F"/>
    <w:rsid w:val="00CF25E7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12B81"/>
    <w:rsid w:val="00D21EBE"/>
    <w:rsid w:val="00D308EB"/>
    <w:rsid w:val="00D31AE6"/>
    <w:rsid w:val="00D3637F"/>
    <w:rsid w:val="00D37017"/>
    <w:rsid w:val="00D43705"/>
    <w:rsid w:val="00D44213"/>
    <w:rsid w:val="00D46B7D"/>
    <w:rsid w:val="00D477A9"/>
    <w:rsid w:val="00D55A98"/>
    <w:rsid w:val="00D63A3B"/>
    <w:rsid w:val="00D6472B"/>
    <w:rsid w:val="00D714E0"/>
    <w:rsid w:val="00D82876"/>
    <w:rsid w:val="00D83D23"/>
    <w:rsid w:val="00D86187"/>
    <w:rsid w:val="00D97222"/>
    <w:rsid w:val="00D97F9F"/>
    <w:rsid w:val="00DA3319"/>
    <w:rsid w:val="00DA3F53"/>
    <w:rsid w:val="00DA55E3"/>
    <w:rsid w:val="00DA70D4"/>
    <w:rsid w:val="00DB098B"/>
    <w:rsid w:val="00DB16F7"/>
    <w:rsid w:val="00DB223D"/>
    <w:rsid w:val="00DB3CF4"/>
    <w:rsid w:val="00DB4694"/>
    <w:rsid w:val="00DB751C"/>
    <w:rsid w:val="00DC0332"/>
    <w:rsid w:val="00DC0C2C"/>
    <w:rsid w:val="00DC4861"/>
    <w:rsid w:val="00DC5CE5"/>
    <w:rsid w:val="00DC6035"/>
    <w:rsid w:val="00DD4534"/>
    <w:rsid w:val="00DD53AA"/>
    <w:rsid w:val="00DE4C22"/>
    <w:rsid w:val="00DE5997"/>
    <w:rsid w:val="00DE789D"/>
    <w:rsid w:val="00DF788A"/>
    <w:rsid w:val="00E05F22"/>
    <w:rsid w:val="00E101AA"/>
    <w:rsid w:val="00E15BEE"/>
    <w:rsid w:val="00E163B9"/>
    <w:rsid w:val="00E22B12"/>
    <w:rsid w:val="00E360D0"/>
    <w:rsid w:val="00E40887"/>
    <w:rsid w:val="00E40EE6"/>
    <w:rsid w:val="00E41FAD"/>
    <w:rsid w:val="00E55C03"/>
    <w:rsid w:val="00E564FB"/>
    <w:rsid w:val="00E5651B"/>
    <w:rsid w:val="00E5764B"/>
    <w:rsid w:val="00E60466"/>
    <w:rsid w:val="00E60D96"/>
    <w:rsid w:val="00E65EE7"/>
    <w:rsid w:val="00E66791"/>
    <w:rsid w:val="00E72F9F"/>
    <w:rsid w:val="00E811A8"/>
    <w:rsid w:val="00E832F9"/>
    <w:rsid w:val="00E95643"/>
    <w:rsid w:val="00EA0B30"/>
    <w:rsid w:val="00EA0BD2"/>
    <w:rsid w:val="00EA42B8"/>
    <w:rsid w:val="00EA7809"/>
    <w:rsid w:val="00EA7C79"/>
    <w:rsid w:val="00EB5E21"/>
    <w:rsid w:val="00EC0A9E"/>
    <w:rsid w:val="00EC162C"/>
    <w:rsid w:val="00EC3811"/>
    <w:rsid w:val="00ED0176"/>
    <w:rsid w:val="00ED7F4F"/>
    <w:rsid w:val="00EE1537"/>
    <w:rsid w:val="00EE2634"/>
    <w:rsid w:val="00EE43FE"/>
    <w:rsid w:val="00EE6CEB"/>
    <w:rsid w:val="00EE7B34"/>
    <w:rsid w:val="00EF7062"/>
    <w:rsid w:val="00F026F0"/>
    <w:rsid w:val="00F03C41"/>
    <w:rsid w:val="00F123BC"/>
    <w:rsid w:val="00F139CA"/>
    <w:rsid w:val="00F15007"/>
    <w:rsid w:val="00F15C5F"/>
    <w:rsid w:val="00F20A85"/>
    <w:rsid w:val="00F24E06"/>
    <w:rsid w:val="00F30DCA"/>
    <w:rsid w:val="00F30F95"/>
    <w:rsid w:val="00F471F2"/>
    <w:rsid w:val="00F479A8"/>
    <w:rsid w:val="00F50B27"/>
    <w:rsid w:val="00F5223B"/>
    <w:rsid w:val="00F54F23"/>
    <w:rsid w:val="00F55773"/>
    <w:rsid w:val="00F55F08"/>
    <w:rsid w:val="00F6311D"/>
    <w:rsid w:val="00F64205"/>
    <w:rsid w:val="00F7305A"/>
    <w:rsid w:val="00F73496"/>
    <w:rsid w:val="00F75088"/>
    <w:rsid w:val="00F7556B"/>
    <w:rsid w:val="00F76C31"/>
    <w:rsid w:val="00F81693"/>
    <w:rsid w:val="00F8197A"/>
    <w:rsid w:val="00F85130"/>
    <w:rsid w:val="00F85CEC"/>
    <w:rsid w:val="00F87E90"/>
    <w:rsid w:val="00F968B0"/>
    <w:rsid w:val="00FB6263"/>
    <w:rsid w:val="00FC0DF9"/>
    <w:rsid w:val="00FC36A6"/>
    <w:rsid w:val="00FD2DD5"/>
    <w:rsid w:val="00FD319C"/>
    <w:rsid w:val="00FD3BD0"/>
    <w:rsid w:val="00FE196F"/>
    <w:rsid w:val="00FE37B2"/>
    <w:rsid w:val="00FE7041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E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styleId="Aufzhlungszeichen4">
    <w:name w:val="List Bullet 4"/>
    <w:basedOn w:val="Standard"/>
    <w:uiPriority w:val="99"/>
    <w:unhideWhenUsed/>
    <w:rsid w:val="00DB223D"/>
    <w:pPr>
      <w:numPr>
        <w:numId w:val="25"/>
      </w:numPr>
      <w:tabs>
        <w:tab w:val="clear" w:pos="1206"/>
        <w:tab w:val="num" w:pos="1209"/>
      </w:tabs>
      <w:contextualSpacing/>
    </w:pPr>
  </w:style>
  <w:style w:type="paragraph" w:customStyle="1" w:styleId="SchriftkleinerAbstand">
    <w:name w:val="Schrift kleiner Abstand"/>
    <w:basedOn w:val="Formularnamen"/>
    <w:qFormat/>
    <w:rsid w:val="00DB223D"/>
    <w:rPr>
      <w:color w:val="auto"/>
      <w:sz w:val="2"/>
    </w:rPr>
  </w:style>
  <w:style w:type="paragraph" w:styleId="Aufzhlungszeichen">
    <w:name w:val="List Bullet"/>
    <w:basedOn w:val="Standard"/>
    <w:uiPriority w:val="99"/>
    <w:unhideWhenUsed/>
    <w:rsid w:val="002E1583"/>
    <w:pPr>
      <w:numPr>
        <w:numId w:val="24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2E1583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2E1583"/>
    <w:pPr>
      <w:numPr>
        <w:numId w:val="22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2E1583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EINLADUNG_MA_ANTRAG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MA-Antrag</vt:lpstr>
    </vt:vector>
  </TitlesOfParts>
  <Manager>vetmeduni</Manager>
  <Company>vetmeduni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MA-Antrag</dc:title>
  <dc:subject/>
  <dc:creator>Templateheaven OG</dc:creator>
  <cp:keywords/>
  <dc:description/>
  <cp:lastModifiedBy>Andreas Scharf</cp:lastModifiedBy>
  <cp:revision>3</cp:revision>
  <cp:lastPrinted>2022-01-12T09:30:00Z</cp:lastPrinted>
  <dcterms:created xsi:type="dcterms:W3CDTF">2022-01-13T14:33:00Z</dcterms:created>
  <dcterms:modified xsi:type="dcterms:W3CDTF">2022-01-13T14:44:00Z</dcterms:modified>
</cp:coreProperties>
</file>