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B23C" w14:textId="77777777" w:rsidR="00732118" w:rsidRPr="00880868" w:rsidRDefault="00732118" w:rsidP="00732118">
      <w:pPr>
        <w:pStyle w:val="Titel"/>
        <w:rPr>
          <w:color w:val="A6A6A6" w:themeColor="background1" w:themeShade="A6"/>
        </w:rPr>
      </w:pPr>
      <w:r w:rsidRPr="00760CFD">
        <w:t>Empfehlungsschreiben für Studierende</w:t>
      </w:r>
      <w:r w:rsidRPr="00760CFD">
        <w:rPr>
          <w:vertAlign w:val="superscript"/>
        </w:rPr>
        <w:t>1</w:t>
      </w:r>
      <w:r w:rsidRPr="00760CFD">
        <w:t xml:space="preserve"> </w:t>
      </w:r>
      <w:r w:rsidRPr="00880868">
        <w:rPr>
          <w:color w:val="A6A6A6" w:themeColor="background1" w:themeShade="A6"/>
        </w:rPr>
        <w:t xml:space="preserve">Letter </w:t>
      </w:r>
      <w:proofErr w:type="spellStart"/>
      <w:r w:rsidRPr="00880868">
        <w:rPr>
          <w:color w:val="A6A6A6" w:themeColor="background1" w:themeShade="A6"/>
        </w:rPr>
        <w:t>of</w:t>
      </w:r>
      <w:proofErr w:type="spellEnd"/>
      <w:r w:rsidRPr="00880868">
        <w:rPr>
          <w:color w:val="A6A6A6" w:themeColor="background1" w:themeShade="A6"/>
        </w:rPr>
        <w:t xml:space="preserve"> </w:t>
      </w:r>
      <w:proofErr w:type="spellStart"/>
      <w:r w:rsidRPr="00880868">
        <w:rPr>
          <w:color w:val="A6A6A6" w:themeColor="background1" w:themeShade="A6"/>
        </w:rPr>
        <w:t>recommendation</w:t>
      </w:r>
      <w:proofErr w:type="spellEnd"/>
      <w:r w:rsidRPr="00880868">
        <w:rPr>
          <w:color w:val="A6A6A6" w:themeColor="background1" w:themeShade="A6"/>
        </w:rPr>
        <w:t xml:space="preserve"> </w:t>
      </w:r>
      <w:proofErr w:type="spellStart"/>
      <w:r w:rsidRPr="00880868">
        <w:rPr>
          <w:color w:val="A6A6A6" w:themeColor="background1" w:themeShade="A6"/>
        </w:rPr>
        <w:t>for</w:t>
      </w:r>
      <w:proofErr w:type="spellEnd"/>
      <w:r w:rsidRPr="00880868">
        <w:rPr>
          <w:color w:val="A6A6A6" w:themeColor="background1" w:themeShade="A6"/>
        </w:rPr>
        <w:t xml:space="preserve"> students</w:t>
      </w:r>
      <w:r w:rsidRPr="00880868">
        <w:rPr>
          <w:color w:val="A6A6A6" w:themeColor="background1" w:themeShade="A6"/>
          <w:vertAlign w:val="superscript"/>
        </w:rPr>
        <w:t>1</w:t>
      </w:r>
      <w:r w:rsidRPr="00880868">
        <w:rPr>
          <w:color w:val="A6A6A6" w:themeColor="background1" w:themeShade="A6"/>
        </w:rPr>
        <w:t xml:space="preserve"> </w:t>
      </w:r>
    </w:p>
    <w:p w14:paraId="207254FB" w14:textId="77777777" w:rsidR="00732118" w:rsidRDefault="00732118" w:rsidP="00732118">
      <w:pPr>
        <w:pStyle w:val="StandardEinzug"/>
      </w:pPr>
    </w:p>
    <w:p w14:paraId="5D32E8F7" w14:textId="77777777" w:rsidR="00732118" w:rsidRPr="000554F2" w:rsidRDefault="00732118" w:rsidP="00732118">
      <w:pPr>
        <w:pStyle w:val="StandardEinzug"/>
      </w:pPr>
    </w:p>
    <w:p w14:paraId="05202606" w14:textId="77777777" w:rsidR="00732118" w:rsidRPr="00C46234" w:rsidRDefault="00732118" w:rsidP="00732118">
      <w:pPr>
        <w:pStyle w:val="StandardBoldEinzug"/>
      </w:pPr>
      <w:r w:rsidRPr="00C27B3A">
        <w:t xml:space="preserve">Von der/dem </w:t>
      </w:r>
      <w:proofErr w:type="spellStart"/>
      <w:r w:rsidRPr="00C27B3A">
        <w:t>Antragsteller:in</w:t>
      </w:r>
      <w:proofErr w:type="spellEnd"/>
      <w:r w:rsidRPr="00C27B3A">
        <w:t xml:space="preserve"> / auszufüllen </w:t>
      </w:r>
      <w:proofErr w:type="spellStart"/>
      <w:r w:rsidRPr="00C27B3A">
        <w:rPr>
          <w:color w:val="A6A6A6" w:themeColor="background1" w:themeShade="A6"/>
        </w:rPr>
        <w:t>To</w:t>
      </w:r>
      <w:proofErr w:type="spellEnd"/>
      <w:r w:rsidRPr="00C27B3A">
        <w:rPr>
          <w:color w:val="A6A6A6" w:themeColor="background1" w:themeShade="A6"/>
        </w:rPr>
        <w:t xml:space="preserve"> </w:t>
      </w:r>
      <w:proofErr w:type="spellStart"/>
      <w:r w:rsidRPr="00C27B3A">
        <w:rPr>
          <w:color w:val="A6A6A6" w:themeColor="background1" w:themeShade="A6"/>
        </w:rPr>
        <w:t>be</w:t>
      </w:r>
      <w:proofErr w:type="spellEnd"/>
      <w:r w:rsidRPr="00C27B3A">
        <w:rPr>
          <w:color w:val="A6A6A6" w:themeColor="background1" w:themeShade="A6"/>
        </w:rPr>
        <w:t xml:space="preserve"> </w:t>
      </w:r>
      <w:proofErr w:type="spellStart"/>
      <w:r w:rsidRPr="00C27B3A">
        <w:rPr>
          <w:color w:val="A6A6A6" w:themeColor="background1" w:themeShade="A6"/>
        </w:rPr>
        <w:t>filled</w:t>
      </w:r>
      <w:proofErr w:type="spellEnd"/>
      <w:r w:rsidRPr="00C27B3A">
        <w:rPr>
          <w:color w:val="A6A6A6" w:themeColor="background1" w:themeShade="A6"/>
        </w:rPr>
        <w:t xml:space="preserve"> in </w:t>
      </w:r>
      <w:proofErr w:type="spellStart"/>
      <w:r w:rsidRPr="00C27B3A">
        <w:rPr>
          <w:color w:val="A6A6A6" w:themeColor="background1" w:themeShade="A6"/>
        </w:rPr>
        <w:t>by</w:t>
      </w:r>
      <w:proofErr w:type="spellEnd"/>
      <w:r w:rsidRPr="00C27B3A">
        <w:rPr>
          <w:color w:val="A6A6A6" w:themeColor="background1" w:themeShade="A6"/>
        </w:rPr>
        <w:t xml:space="preserve"> </w:t>
      </w:r>
      <w:proofErr w:type="spellStart"/>
      <w:r w:rsidRPr="00C27B3A">
        <w:rPr>
          <w:color w:val="A6A6A6" w:themeColor="background1" w:themeShade="A6"/>
        </w:rPr>
        <w:t>the</w:t>
      </w:r>
      <w:proofErr w:type="spellEnd"/>
      <w:r w:rsidRPr="00C27B3A">
        <w:rPr>
          <w:color w:val="A6A6A6" w:themeColor="background1" w:themeShade="A6"/>
        </w:rPr>
        <w:t xml:space="preserve"> </w:t>
      </w:r>
      <w:proofErr w:type="spellStart"/>
      <w:r w:rsidRPr="00C27B3A">
        <w:rPr>
          <w:color w:val="A6A6A6" w:themeColor="background1" w:themeShade="A6"/>
        </w:rPr>
        <w:t>applicant</w:t>
      </w:r>
      <w:proofErr w:type="spellEnd"/>
      <w:r w:rsidRPr="00C27B3A">
        <w:t xml:space="preserve"> </w:t>
      </w:r>
    </w:p>
    <w:tbl>
      <w:tblPr>
        <w:tblStyle w:val="Tabellenraster"/>
        <w:tblW w:w="9064" w:type="dxa"/>
        <w:tblInd w:w="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81"/>
        <w:gridCol w:w="4490"/>
      </w:tblGrid>
      <w:tr w:rsidR="00732118" w14:paraId="09D6B44E" w14:textId="77777777" w:rsidTr="00A9281E">
        <w:trPr>
          <w:trHeight w:val="57"/>
        </w:trPr>
        <w:tc>
          <w:tcPr>
            <w:tcW w:w="4393" w:type="dxa"/>
            <w:tcBorders>
              <w:bottom w:val="single" w:sz="4" w:space="0" w:color="auto"/>
            </w:tcBorders>
          </w:tcPr>
          <w:p w14:paraId="3D5F62EF" w14:textId="77777777" w:rsidR="00732118" w:rsidRPr="00DE63D3" w:rsidRDefault="00732118" w:rsidP="00A9281E">
            <w:pPr>
              <w:pStyle w:val="Formularnamen"/>
            </w:pPr>
            <w:r w:rsidRPr="00DE63D3">
              <w:t xml:space="preserve">Nachname </w:t>
            </w:r>
            <w:proofErr w:type="spellStart"/>
            <w:r w:rsidRPr="00DE63D3">
              <w:rPr>
                <w:i/>
                <w:iCs/>
              </w:rPr>
              <w:t>Surname</w:t>
            </w:r>
            <w:proofErr w:type="spellEnd"/>
          </w:p>
          <w:p w14:paraId="0F6351DB" w14:textId="4E4BEE0D" w:rsidR="00732118" w:rsidRDefault="00732118" w:rsidP="00A928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  <w:bookmarkEnd w:id="0"/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7047E8AA" w14:textId="77777777" w:rsidR="00732118" w:rsidRPr="00A7185A" w:rsidRDefault="00732118" w:rsidP="00A9281E">
            <w:pPr>
              <w:pStyle w:val="Formularnamen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d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11B5C51C" w14:textId="77777777" w:rsidR="00732118" w:rsidRPr="001C4C15" w:rsidRDefault="00732118" w:rsidP="00A9281E">
            <w:pPr>
              <w:pStyle w:val="Formularnamen"/>
            </w:pPr>
            <w:r>
              <w:t xml:space="preserve">Vorname </w:t>
            </w:r>
            <w:r w:rsidRPr="00DE63D3">
              <w:rPr>
                <w:i/>
                <w:iCs/>
              </w:rPr>
              <w:t>First name</w:t>
            </w:r>
          </w:p>
          <w:p w14:paraId="055786B0" w14:textId="3A977193" w:rsidR="00732118" w:rsidRDefault="00732118" w:rsidP="00A9281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  <w:bookmarkEnd w:id="1"/>
          </w:p>
        </w:tc>
      </w:tr>
      <w:tr w:rsidR="00732118" w14:paraId="1A31483D" w14:textId="77777777" w:rsidTr="00A9281E">
        <w:trPr>
          <w:trHeight w:val="57"/>
        </w:trPr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FC7D1" w14:textId="77777777" w:rsidR="00732118" w:rsidRPr="00FD2DD5" w:rsidRDefault="00732118" w:rsidP="00A9281E">
            <w:pPr>
              <w:pStyle w:val="SchriftkleinerAbstand"/>
            </w:pPr>
          </w:p>
        </w:tc>
      </w:tr>
      <w:tr w:rsidR="00732118" w:rsidRPr="00C96E77" w14:paraId="6FD4B091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F2F" w14:textId="77777777" w:rsidR="00732118" w:rsidRPr="001C4C15" w:rsidRDefault="00732118" w:rsidP="00A9281E">
            <w:pPr>
              <w:pStyle w:val="Formularnamen"/>
            </w:pPr>
            <w:r>
              <w:t xml:space="preserve">Titel </w:t>
            </w:r>
            <w:r w:rsidRPr="00CD7021">
              <w:rPr>
                <w:i/>
                <w:iCs/>
              </w:rPr>
              <w:t>Title</w:t>
            </w:r>
          </w:p>
          <w:p w14:paraId="5AC6A2A9" w14:textId="13E76A09" w:rsidR="00732118" w:rsidRDefault="00732118" w:rsidP="00A9281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EB129D">
              <w:t> </w:t>
            </w:r>
            <w:r w:rsidR="00EB129D">
              <w:t> </w:t>
            </w:r>
            <w:r w:rsidR="00EB129D">
              <w:t> </w:t>
            </w:r>
            <w:r w:rsidR="00EB129D">
              <w:t> </w:t>
            </w:r>
            <w:r w:rsidR="00EB129D">
              <w:t> </w:t>
            </w:r>
            <w:r>
              <w:fldChar w:fldCharType="end"/>
            </w:r>
            <w:bookmarkEnd w:id="2"/>
          </w:p>
        </w:tc>
        <w:tc>
          <w:tcPr>
            <w:tcW w:w="4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B1F83" w14:textId="77777777" w:rsidR="00732118" w:rsidRPr="00C96E77" w:rsidRDefault="00732118" w:rsidP="00A9281E">
            <w:pPr>
              <w:rPr>
                <w:lang w:val="en-US"/>
              </w:rPr>
            </w:pPr>
          </w:p>
        </w:tc>
      </w:tr>
    </w:tbl>
    <w:p w14:paraId="4D868B8F" w14:textId="77777777" w:rsidR="00732118" w:rsidRPr="00357459" w:rsidRDefault="00732118" w:rsidP="00732118">
      <w:pPr>
        <w:pStyle w:val="StandardEinzug"/>
      </w:pPr>
    </w:p>
    <w:p w14:paraId="3DA4C18B" w14:textId="77777777" w:rsidR="00732118" w:rsidRPr="00F45DF4" w:rsidRDefault="00732118" w:rsidP="00732118">
      <w:pPr>
        <w:pStyle w:val="StandardBoldEinzug"/>
      </w:pPr>
      <w:r w:rsidRPr="00F45DF4">
        <w:t xml:space="preserve">Angaben zum geplanten Auslandsaufenthalt </w:t>
      </w:r>
      <w:r w:rsidRPr="00F45DF4">
        <w:rPr>
          <w:color w:val="A6A6A6" w:themeColor="background1" w:themeShade="A6"/>
        </w:rPr>
        <w:t>Information on the planned stay abroad</w:t>
      </w:r>
    </w:p>
    <w:tbl>
      <w:tblPr>
        <w:tblStyle w:val="Tabellenraster"/>
        <w:tblW w:w="904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4"/>
        <w:gridCol w:w="222"/>
        <w:gridCol w:w="4454"/>
        <w:gridCol w:w="8"/>
      </w:tblGrid>
      <w:tr w:rsidR="00732118" w14:paraId="1B46C142" w14:textId="77777777" w:rsidTr="00A9281E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E1B" w14:textId="77777777" w:rsidR="00732118" w:rsidRPr="00A35CD1" w:rsidRDefault="00732118" w:rsidP="00A9281E">
            <w:pPr>
              <w:pStyle w:val="Formularnamen"/>
              <w:rPr>
                <w:i/>
                <w:iCs/>
              </w:rPr>
            </w:pPr>
            <w:r w:rsidRPr="00A35CD1">
              <w:t xml:space="preserve">Fördermaßnahme </w:t>
            </w:r>
            <w:r w:rsidRPr="00A35CD1">
              <w:rPr>
                <w:i/>
                <w:iCs/>
              </w:rPr>
              <w:t>Type of funding</w:t>
            </w:r>
          </w:p>
          <w:p w14:paraId="7E6CCF20" w14:textId="402C6CD6" w:rsidR="00732118" w:rsidRDefault="00732118" w:rsidP="00A9281E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  <w:bookmarkEnd w:id="3"/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F52FF6E" w14:textId="77777777" w:rsidR="00732118" w:rsidRPr="00A7185A" w:rsidRDefault="00732118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DBBB" w14:textId="77777777" w:rsidR="00732118" w:rsidRPr="001C4C15" w:rsidRDefault="00732118" w:rsidP="00A9281E">
            <w:pPr>
              <w:pStyle w:val="Formularnamen"/>
            </w:pPr>
            <w:r>
              <w:t xml:space="preserve">Studienrichtung </w:t>
            </w:r>
            <w:r w:rsidRPr="0091571D">
              <w:rPr>
                <w:i/>
                <w:iCs/>
              </w:rPr>
              <w:t>Field of study</w:t>
            </w:r>
          </w:p>
          <w:p w14:paraId="7A835452" w14:textId="689FC90A" w:rsidR="00732118" w:rsidRDefault="00732118" w:rsidP="00A9281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  <w:bookmarkEnd w:id="4"/>
          </w:p>
        </w:tc>
      </w:tr>
      <w:tr w:rsidR="00732118" w:rsidRPr="006A3AF9" w14:paraId="72435DC2" w14:textId="77777777" w:rsidTr="00A9281E">
        <w:trPr>
          <w:trHeight w:val="57"/>
        </w:trPr>
        <w:tc>
          <w:tcPr>
            <w:tcW w:w="9048" w:type="dxa"/>
            <w:gridSpan w:val="4"/>
          </w:tcPr>
          <w:p w14:paraId="0470B102" w14:textId="77777777" w:rsidR="00732118" w:rsidRPr="006A3AF9" w:rsidRDefault="00732118" w:rsidP="00A9281E">
            <w:pPr>
              <w:pStyle w:val="SchriftkleinerAbstand"/>
            </w:pPr>
          </w:p>
        </w:tc>
      </w:tr>
      <w:tr w:rsidR="00732118" w14:paraId="56AE8BD4" w14:textId="77777777" w:rsidTr="00A9281E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8FC" w14:textId="77777777" w:rsidR="00732118" w:rsidRPr="00836AFC" w:rsidRDefault="00732118" w:rsidP="00A9281E">
            <w:pPr>
              <w:pStyle w:val="Formularnamen"/>
              <w:rPr>
                <w:i/>
                <w:iCs/>
              </w:rPr>
            </w:pPr>
            <w:r w:rsidRPr="000068C9">
              <w:t xml:space="preserve">Name der Gastinstitution/des </w:t>
            </w:r>
            <w:r w:rsidRPr="008271FB">
              <w:t xml:space="preserve">Veranstalters </w:t>
            </w:r>
            <w:r w:rsidRPr="00836AFC">
              <w:rPr>
                <w:i/>
                <w:iCs/>
              </w:rPr>
              <w:t>Name of the host institution/organiser</w:t>
            </w:r>
          </w:p>
          <w:p w14:paraId="0D40F89E" w14:textId="6D743D00" w:rsidR="00732118" w:rsidRDefault="00732118" w:rsidP="00A9281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  <w:bookmarkEnd w:id="5"/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08E7A4D" w14:textId="77777777" w:rsidR="00732118" w:rsidRPr="00A7185A" w:rsidRDefault="00732118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897" w14:textId="77777777" w:rsidR="00732118" w:rsidRPr="007529BC" w:rsidRDefault="00732118" w:rsidP="00A9281E">
            <w:pPr>
              <w:pStyle w:val="Formularnamen"/>
              <w:rPr>
                <w:lang w:val="en-US"/>
              </w:rPr>
            </w:pPr>
            <w:r w:rsidRPr="004A6A24">
              <w:rPr>
                <w:lang w:val="en-US"/>
              </w:rPr>
              <w:t xml:space="preserve">Institut/Klinik </w:t>
            </w:r>
            <w:r w:rsidRPr="000E1F93">
              <w:rPr>
                <w:i/>
                <w:iCs/>
                <w:lang w:val="en-US"/>
              </w:rPr>
              <w:t>Institute / clinic</w:t>
            </w:r>
          </w:p>
          <w:p w14:paraId="4348B0AC" w14:textId="278435AE" w:rsidR="00732118" w:rsidRDefault="00732118" w:rsidP="00A9281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  <w:bookmarkEnd w:id="6"/>
          </w:p>
        </w:tc>
      </w:tr>
      <w:tr w:rsidR="00732118" w:rsidRPr="00FF3AE7" w14:paraId="0F1718CA" w14:textId="77777777" w:rsidTr="00A9281E">
        <w:trPr>
          <w:trHeight w:val="57"/>
        </w:trPr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14:paraId="01371997" w14:textId="77777777" w:rsidR="00732118" w:rsidRDefault="00732118" w:rsidP="00A9281E">
            <w:pPr>
              <w:pStyle w:val="SchriftkleinerAbstand"/>
            </w:pPr>
          </w:p>
        </w:tc>
        <w:tc>
          <w:tcPr>
            <w:tcW w:w="222" w:type="dxa"/>
          </w:tcPr>
          <w:p w14:paraId="39DD539A" w14:textId="77777777" w:rsidR="00732118" w:rsidRPr="00FF3AE7" w:rsidRDefault="00732118" w:rsidP="00A9281E">
            <w:pPr>
              <w:pStyle w:val="SchriftkleinerAbstand"/>
            </w:pPr>
          </w:p>
        </w:tc>
        <w:tc>
          <w:tcPr>
            <w:tcW w:w="4462" w:type="dxa"/>
            <w:gridSpan w:val="2"/>
            <w:tcBorders>
              <w:bottom w:val="single" w:sz="4" w:space="0" w:color="auto"/>
            </w:tcBorders>
          </w:tcPr>
          <w:p w14:paraId="7ADD190E" w14:textId="77777777" w:rsidR="00732118" w:rsidRDefault="00732118" w:rsidP="00A9281E">
            <w:pPr>
              <w:pStyle w:val="SchriftkleinerAbstand"/>
            </w:pPr>
          </w:p>
        </w:tc>
      </w:tr>
      <w:tr w:rsidR="00732118" w14:paraId="02E14126" w14:textId="77777777" w:rsidTr="00A9281E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3AD" w14:textId="77777777" w:rsidR="00732118" w:rsidRPr="00A23245" w:rsidRDefault="00732118" w:rsidP="00A9281E">
            <w:pPr>
              <w:pStyle w:val="Formularnamen"/>
            </w:pPr>
            <w:r>
              <w:t>Ort</w:t>
            </w:r>
            <w:r w:rsidRPr="00A23245">
              <w:rPr>
                <w:i/>
                <w:iCs/>
              </w:rPr>
              <w:t xml:space="preserve"> </w:t>
            </w:r>
            <w:r w:rsidRPr="00C111DA">
              <w:rPr>
                <w:i/>
                <w:iCs/>
              </w:rPr>
              <w:t>Venue/City</w:t>
            </w:r>
          </w:p>
          <w:p w14:paraId="2679D05B" w14:textId="1CDED278" w:rsidR="00732118" w:rsidRDefault="00732118" w:rsidP="00A9281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A3B08DA" w14:textId="77777777" w:rsidR="00732118" w:rsidRPr="00A7185A" w:rsidRDefault="00732118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C36" w14:textId="77777777" w:rsidR="00732118" w:rsidRDefault="00732118" w:rsidP="00A9281E">
            <w:pPr>
              <w:pStyle w:val="Formularnamen"/>
            </w:pPr>
            <w:r>
              <w:rPr>
                <w:lang w:val="en-US"/>
              </w:rPr>
              <w:t xml:space="preserve">Land </w:t>
            </w:r>
            <w:r w:rsidRPr="00AC6385">
              <w:rPr>
                <w:i/>
                <w:iCs/>
                <w:lang w:val="en-US"/>
              </w:rPr>
              <w:t>Country</w:t>
            </w:r>
          </w:p>
          <w:p w14:paraId="7177255C" w14:textId="6747B455" w:rsidR="00732118" w:rsidRDefault="00732118" w:rsidP="00A9281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</w:p>
        </w:tc>
      </w:tr>
      <w:tr w:rsidR="00732118" w:rsidRPr="00401E02" w14:paraId="077FD522" w14:textId="77777777" w:rsidTr="00A9281E">
        <w:trPr>
          <w:trHeight w:val="57"/>
        </w:trPr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14:paraId="168CF2B3" w14:textId="77777777" w:rsidR="00732118" w:rsidRDefault="00732118" w:rsidP="00A9281E">
            <w:pPr>
              <w:pStyle w:val="SchriftkleinerAbstand"/>
            </w:pPr>
          </w:p>
        </w:tc>
        <w:tc>
          <w:tcPr>
            <w:tcW w:w="222" w:type="dxa"/>
          </w:tcPr>
          <w:p w14:paraId="384770BB" w14:textId="77777777" w:rsidR="00732118" w:rsidRPr="00401E02" w:rsidRDefault="00732118" w:rsidP="00A9281E">
            <w:pPr>
              <w:pStyle w:val="SchriftkleinerAbstand"/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C8D27" w14:textId="77777777" w:rsidR="00732118" w:rsidRPr="00401E02" w:rsidRDefault="00732118" w:rsidP="00A9281E">
            <w:pPr>
              <w:pStyle w:val="SchriftkleinerAbstand"/>
            </w:pPr>
          </w:p>
        </w:tc>
      </w:tr>
      <w:tr w:rsidR="00732118" w14:paraId="22A44E36" w14:textId="77777777" w:rsidTr="00A9281E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329" w14:textId="77777777" w:rsidR="00732118" w:rsidRPr="005661D3" w:rsidRDefault="00732118" w:rsidP="00A9281E">
            <w:pPr>
              <w:pStyle w:val="Formularnamen"/>
            </w:pPr>
            <w:r w:rsidRPr="005661D3">
              <w:t xml:space="preserve">Aufenthalt </w:t>
            </w:r>
            <w:r w:rsidRPr="00616EE9">
              <w:t xml:space="preserve">von </w:t>
            </w:r>
            <w:r w:rsidRPr="0069034B">
              <w:rPr>
                <w:i/>
                <w:iCs/>
              </w:rPr>
              <w:t>Sojourn from (</w:t>
            </w:r>
            <w:proofErr w:type="gramStart"/>
            <w:r w:rsidRPr="0069034B">
              <w:rPr>
                <w:i/>
                <w:iCs/>
              </w:rPr>
              <w:t>dd.mm.yyyy</w:t>
            </w:r>
            <w:proofErr w:type="gramEnd"/>
            <w:r w:rsidRPr="0069034B">
              <w:rPr>
                <w:i/>
                <w:iCs/>
              </w:rPr>
              <w:t>)</w:t>
            </w:r>
          </w:p>
          <w:p w14:paraId="41F1C35F" w14:textId="5CAA5472" w:rsidR="00732118" w:rsidRDefault="00732118" w:rsidP="00A9281E">
            <w:r w:rsidRPr="005661D3"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5661D3">
              <w:instrText xml:space="preserve"> FORMTEXT </w:instrText>
            </w:r>
            <w:r w:rsidRPr="005661D3"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Pr="005661D3">
              <w:fldChar w:fldCharType="end"/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2E0E76E" w14:textId="77777777" w:rsidR="00732118" w:rsidRPr="00A7185A" w:rsidRDefault="00732118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5196" w14:textId="77777777" w:rsidR="00732118" w:rsidRPr="001C4C15" w:rsidRDefault="00732118" w:rsidP="00A9281E">
            <w:pPr>
              <w:pStyle w:val="Formularnamen"/>
            </w:pPr>
            <w:r>
              <w:t xml:space="preserve">Bis </w:t>
            </w:r>
            <w:r w:rsidRPr="00834D03">
              <w:rPr>
                <w:i/>
                <w:iCs/>
              </w:rPr>
              <w:t>until</w:t>
            </w:r>
          </w:p>
          <w:p w14:paraId="6815AD40" w14:textId="2D6FFF6F" w:rsidR="00732118" w:rsidRDefault="00732118" w:rsidP="00A9281E">
            <w:pPr>
              <w:rPr>
                <w:lang w:val="en-U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</w:p>
        </w:tc>
      </w:tr>
      <w:tr w:rsidR="00732118" w:rsidRPr="00FF3AE7" w14:paraId="3ECF73EB" w14:textId="77777777" w:rsidTr="00A9281E">
        <w:trPr>
          <w:trHeight w:val="57"/>
        </w:trPr>
        <w:tc>
          <w:tcPr>
            <w:tcW w:w="9048" w:type="dxa"/>
            <w:gridSpan w:val="4"/>
          </w:tcPr>
          <w:p w14:paraId="14593EEB" w14:textId="77777777" w:rsidR="00732118" w:rsidRDefault="00732118" w:rsidP="00A9281E">
            <w:pPr>
              <w:pStyle w:val="SchriftkleinerAbstand"/>
            </w:pPr>
          </w:p>
        </w:tc>
      </w:tr>
      <w:tr w:rsidR="00732118" w14:paraId="5677D027" w14:textId="77777777" w:rsidTr="00A9281E">
        <w:trPr>
          <w:gridAfter w:val="1"/>
          <w:wAfter w:w="8" w:type="dxa"/>
          <w:trHeight w:val="57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E134" w14:textId="77777777" w:rsidR="00732118" w:rsidRPr="003B47C0" w:rsidRDefault="00732118" w:rsidP="00A9281E">
            <w:pPr>
              <w:pStyle w:val="Formularnamen"/>
              <w:rPr>
                <w:lang w:val="en-US"/>
              </w:rPr>
            </w:pPr>
            <w:r w:rsidRPr="003B47C0">
              <w:rPr>
                <w:lang w:val="en-US"/>
              </w:rPr>
              <w:t>Titel d</w:t>
            </w:r>
            <w:r>
              <w:rPr>
                <w:lang w:val="en-US"/>
              </w:rPr>
              <w:t>.</w:t>
            </w:r>
            <w:r w:rsidRPr="003B47C0">
              <w:rPr>
                <w:lang w:val="en-US"/>
              </w:rPr>
              <w:t xml:space="preserve"> Abschlussarbeit/d</w:t>
            </w:r>
            <w:r>
              <w:rPr>
                <w:lang w:val="en-US"/>
              </w:rPr>
              <w:t xml:space="preserve">. </w:t>
            </w:r>
            <w:r w:rsidRPr="003B47C0">
              <w:rPr>
                <w:lang w:val="en-US"/>
              </w:rPr>
              <w:t xml:space="preserve">Tagungsbeitrags/d. Kurses </w:t>
            </w:r>
            <w:r w:rsidRPr="003B47C0">
              <w:rPr>
                <w:i/>
                <w:iCs/>
                <w:lang w:val="en-US"/>
              </w:rPr>
              <w:t>Title of thesis/conference contribution/course</w:t>
            </w:r>
          </w:p>
          <w:p w14:paraId="653251C5" w14:textId="0DB772F9" w:rsidR="00732118" w:rsidRPr="00A07578" w:rsidRDefault="00732118" w:rsidP="00A9281E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</w:p>
        </w:tc>
      </w:tr>
    </w:tbl>
    <w:p w14:paraId="4D793CFC" w14:textId="77777777" w:rsidR="00732118" w:rsidRDefault="00732118" w:rsidP="00732118">
      <w:pPr>
        <w:pStyle w:val="StandardEinzug"/>
      </w:pPr>
    </w:p>
    <w:p w14:paraId="3F258110" w14:textId="77777777" w:rsidR="00732118" w:rsidRPr="00B75AFC" w:rsidRDefault="00732118" w:rsidP="00732118">
      <w:pPr>
        <w:pStyle w:val="StandardBoldEinzug"/>
      </w:pPr>
      <w:r w:rsidRPr="00B75AFC">
        <w:t xml:space="preserve">Kurzdarstellung des geplanten Vorhabens </w:t>
      </w:r>
      <w:r w:rsidRPr="00B75AFC">
        <w:rPr>
          <w:color w:val="A6A6A6" w:themeColor="background1" w:themeShade="A6"/>
        </w:rPr>
        <w:t xml:space="preserve">Brief description of the planned activity </w:t>
      </w:r>
    </w:p>
    <w:tbl>
      <w:tblPr>
        <w:tblStyle w:val="Tabellenraster"/>
        <w:tblW w:w="90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5"/>
        <w:gridCol w:w="181"/>
        <w:gridCol w:w="4490"/>
      </w:tblGrid>
      <w:tr w:rsidR="00732118" w:rsidRPr="00706655" w14:paraId="37CA180E" w14:textId="77777777" w:rsidTr="00CC3F82">
        <w:trPr>
          <w:trHeight w:hRule="exact" w:val="3121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3C6" w14:textId="69B378E2" w:rsidR="00732118" w:rsidRPr="002F4B76" w:rsidRDefault="005167EF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50"/>
                    <w:maxLength w:val="5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550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</w:tr>
      <w:tr w:rsidR="00732118" w14:paraId="68971BAB" w14:textId="77777777" w:rsidTr="00A9281E">
        <w:trPr>
          <w:trHeight w:val="57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14:paraId="5F09A29B" w14:textId="77777777" w:rsidR="00732118" w:rsidRPr="00EE2988" w:rsidRDefault="00732118" w:rsidP="00A9281E">
            <w:pPr>
              <w:rPr>
                <w:lang w:val="en-US"/>
              </w:rPr>
            </w:pPr>
          </w:p>
          <w:p w14:paraId="0FB00621" w14:textId="77777777" w:rsidR="00732118" w:rsidRPr="00EE2988" w:rsidRDefault="00732118" w:rsidP="00A9281E">
            <w:pPr>
              <w:rPr>
                <w:lang w:val="en-US"/>
              </w:rPr>
            </w:pPr>
          </w:p>
          <w:p w14:paraId="6EE7D017" w14:textId="5601C6E4" w:rsidR="00732118" w:rsidRPr="00DE63D3" w:rsidRDefault="00732118" w:rsidP="00A9281E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14:paraId="4E26F3B9" w14:textId="77777777" w:rsidR="00732118" w:rsidRPr="00A7185A" w:rsidRDefault="00732118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14:paraId="4760D34D" w14:textId="77777777" w:rsidR="00732118" w:rsidRDefault="00732118" w:rsidP="00A9281E"/>
        </w:tc>
      </w:tr>
      <w:tr w:rsidR="00732118" w14:paraId="5E5B1C88" w14:textId="77777777" w:rsidTr="00A9281E">
        <w:trPr>
          <w:trHeight w:val="57"/>
        </w:trPr>
        <w:tc>
          <w:tcPr>
            <w:tcW w:w="4385" w:type="dxa"/>
            <w:tcBorders>
              <w:top w:val="single" w:sz="4" w:space="0" w:color="auto"/>
            </w:tcBorders>
          </w:tcPr>
          <w:p w14:paraId="080D6224" w14:textId="77777777" w:rsidR="00732118" w:rsidRPr="00DE63D3" w:rsidRDefault="00732118" w:rsidP="00A9281E">
            <w:r w:rsidRPr="00EE681A">
              <w:t xml:space="preserve">Datum </w:t>
            </w:r>
            <w:r w:rsidRPr="00EE681A">
              <w:rPr>
                <w:color w:val="A6A6A6" w:themeColor="background1" w:themeShade="A6"/>
              </w:rPr>
              <w:t>Date</w:t>
            </w:r>
          </w:p>
        </w:tc>
        <w:tc>
          <w:tcPr>
            <w:tcW w:w="181" w:type="dxa"/>
          </w:tcPr>
          <w:p w14:paraId="047AAB97" w14:textId="77777777" w:rsidR="00732118" w:rsidRPr="00A7185A" w:rsidRDefault="00732118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71156F48" w14:textId="77777777" w:rsidR="00732118" w:rsidRPr="003506A5" w:rsidRDefault="00732118" w:rsidP="00A9281E">
            <w:pPr>
              <w:rPr>
                <w:rFonts w:ascii="Times New Roman" w:hAnsi="Times New Roman" w:cs="Times New Roman"/>
                <w:szCs w:val="24"/>
              </w:rPr>
            </w:pPr>
            <w:r w:rsidRPr="00EE681A">
              <w:t>Unterschrift</w:t>
            </w:r>
            <w:r>
              <w:t xml:space="preserve"> d. Antragssteller:in</w:t>
            </w:r>
            <w:r w:rsidRPr="00EE681A">
              <w:t xml:space="preserve"> </w:t>
            </w:r>
            <w:r w:rsidRPr="002C152E">
              <w:rPr>
                <w:color w:val="A6A6A6" w:themeColor="background1" w:themeShade="A6"/>
              </w:rPr>
              <w:t>Applicant´s signature</w:t>
            </w:r>
          </w:p>
        </w:tc>
      </w:tr>
    </w:tbl>
    <w:p w14:paraId="317B6489" w14:textId="77777777" w:rsidR="00732118" w:rsidRDefault="00732118" w:rsidP="00732118">
      <w:pPr>
        <w:pStyle w:val="StandardEinzug"/>
      </w:pPr>
    </w:p>
    <w:p w14:paraId="65CCA2CD" w14:textId="77777777" w:rsidR="00732118" w:rsidRDefault="00732118" w:rsidP="00732118">
      <w:pPr>
        <w:pStyle w:val="StandardEinzug"/>
      </w:pPr>
    </w:p>
    <w:p w14:paraId="768E73CD" w14:textId="77777777" w:rsidR="00732118" w:rsidRDefault="00732118" w:rsidP="00732118">
      <w:pPr>
        <w:pStyle w:val="StandardEinzug"/>
      </w:pPr>
    </w:p>
    <w:p w14:paraId="51FD7DCD" w14:textId="4E5E15A0" w:rsidR="00732118" w:rsidRPr="00014EA4" w:rsidRDefault="00732118" w:rsidP="00732118">
      <w:pPr>
        <w:pStyle w:val="StandardEinzug"/>
        <w:rPr>
          <w:b/>
          <w:bCs/>
          <w:sz w:val="16"/>
          <w:szCs w:val="16"/>
          <w:lang w:val="en-US"/>
        </w:rPr>
      </w:pPr>
      <w:r w:rsidRPr="00014EA4">
        <w:rPr>
          <w:rFonts w:cs="Times New Roman (Textkörper CS)"/>
          <w:bCs/>
          <w:sz w:val="16"/>
          <w:szCs w:val="16"/>
          <w:vertAlign w:val="superscript"/>
        </w:rPr>
        <w:t>1</w:t>
      </w:r>
      <w:r>
        <w:rPr>
          <w:rFonts w:cs="Times New Roman (Textkörper CS)"/>
          <w:bCs/>
          <w:sz w:val="16"/>
          <w:szCs w:val="16"/>
          <w:vertAlign w:val="superscript"/>
        </w:rPr>
        <w:t xml:space="preserve"> </w:t>
      </w:r>
      <w:r w:rsidRPr="00014EA4">
        <w:rPr>
          <w:bCs/>
          <w:sz w:val="16"/>
          <w:szCs w:val="16"/>
        </w:rPr>
        <w:t>Bitte dem /der Antragsteller</w:t>
      </w:r>
      <w:r w:rsidR="00226742">
        <w:rPr>
          <w:bCs/>
          <w:sz w:val="16"/>
          <w:szCs w:val="16"/>
        </w:rPr>
        <w:t>:</w:t>
      </w:r>
      <w:r w:rsidRPr="00014EA4">
        <w:rPr>
          <w:bCs/>
          <w:sz w:val="16"/>
          <w:szCs w:val="16"/>
        </w:rPr>
        <w:t xml:space="preserve">in einem verschlossenen Kuvert mitgeben. </w:t>
      </w:r>
      <w:r w:rsidRPr="00A83B34">
        <w:rPr>
          <w:rFonts w:cs="Times New Roman (Textkörper CS)"/>
          <w:bCs/>
          <w:color w:val="A6A6A6" w:themeColor="background1" w:themeShade="A6"/>
          <w:sz w:val="16"/>
          <w:szCs w:val="16"/>
          <w:vertAlign w:val="superscript"/>
          <w:lang w:val="en-US"/>
        </w:rPr>
        <w:t>1</w:t>
      </w:r>
      <w:r w:rsidRPr="00A83B34">
        <w:rPr>
          <w:bCs/>
          <w:color w:val="A6A6A6" w:themeColor="background1" w:themeShade="A6"/>
          <w:sz w:val="16"/>
          <w:szCs w:val="16"/>
          <w:lang w:val="en-US"/>
        </w:rPr>
        <w:t xml:space="preserve"> Please hand over to the student in a sealed envelope. </w:t>
      </w:r>
    </w:p>
    <w:p w14:paraId="04D004E8" w14:textId="77777777" w:rsidR="00732118" w:rsidRPr="00040FA4" w:rsidRDefault="00732118" w:rsidP="00732118">
      <w:pPr>
        <w:spacing w:line="240" w:lineRule="auto"/>
        <w:rPr>
          <w:rFonts w:cstheme="minorBidi"/>
          <w:b/>
          <w:color w:val="000000" w:themeColor="text1"/>
          <w:lang w:val="en-US"/>
        </w:rPr>
      </w:pPr>
      <w:r w:rsidRPr="00040FA4">
        <w:rPr>
          <w:lang w:val="en-US"/>
        </w:rPr>
        <w:br w:type="page"/>
      </w:r>
    </w:p>
    <w:p w14:paraId="3B58ED2E" w14:textId="3F84A224" w:rsidR="00732118" w:rsidRPr="00E202FA" w:rsidRDefault="00732118" w:rsidP="00732118">
      <w:pPr>
        <w:pStyle w:val="StandardBoldEinzug"/>
      </w:pPr>
      <w:r w:rsidRPr="00682005">
        <w:lastRenderedPageBreak/>
        <w:t xml:space="preserve">Von der/dem Empfehlenden auszufüllen </w:t>
      </w:r>
      <w:r w:rsidRPr="00742A10">
        <w:rPr>
          <w:color w:val="A6A6A6" w:themeColor="background1" w:themeShade="A6"/>
        </w:rPr>
        <w:t>To be filled-in by the referee</w:t>
      </w:r>
    </w:p>
    <w:tbl>
      <w:tblPr>
        <w:tblStyle w:val="Tabellenraster"/>
        <w:tblW w:w="904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47"/>
        <w:gridCol w:w="222"/>
        <w:gridCol w:w="181"/>
        <w:gridCol w:w="1285"/>
        <w:gridCol w:w="349"/>
        <w:gridCol w:w="905"/>
        <w:gridCol w:w="1759"/>
      </w:tblGrid>
      <w:tr w:rsidR="00732118" w14:paraId="5BAA5B04" w14:textId="77777777" w:rsidTr="00A9281E">
        <w:trPr>
          <w:trHeight w:val="5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0B1" w14:textId="77777777" w:rsidR="00732118" w:rsidRPr="00A35CD1" w:rsidRDefault="00732118" w:rsidP="00A9281E">
            <w:pPr>
              <w:pStyle w:val="Formularnamen"/>
              <w:rPr>
                <w:i/>
                <w:iCs/>
              </w:rPr>
            </w:pPr>
            <w:r>
              <w:t>Name, Titel, Funktion</w:t>
            </w:r>
            <w:r w:rsidRPr="00A35CD1">
              <w:t xml:space="preserve"> </w:t>
            </w:r>
            <w:r w:rsidRPr="002C1A94">
              <w:rPr>
                <w:i/>
                <w:iCs/>
              </w:rPr>
              <w:t>Name, title, function</w:t>
            </w:r>
          </w:p>
          <w:p w14:paraId="73ABBE1D" w14:textId="6D998753" w:rsidR="00732118" w:rsidRDefault="00732118" w:rsidP="00A9281E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EA95A3E" w14:textId="77777777" w:rsidR="00732118" w:rsidRPr="00A7185A" w:rsidRDefault="00732118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22A" w14:textId="77777777" w:rsidR="00732118" w:rsidRPr="001C4C15" w:rsidRDefault="00732118" w:rsidP="00A9281E">
            <w:pPr>
              <w:pStyle w:val="Formularnamen"/>
            </w:pPr>
            <w:r w:rsidRPr="00945F0C">
              <w:t>Organisationseinheit</w:t>
            </w:r>
            <w:r>
              <w:t xml:space="preserve"> </w:t>
            </w:r>
            <w:r w:rsidRPr="00945F0C">
              <w:rPr>
                <w:i/>
                <w:iCs/>
              </w:rPr>
              <w:t>Organisational unit</w:t>
            </w:r>
          </w:p>
          <w:p w14:paraId="7B4686B2" w14:textId="4D2AB132" w:rsidR="00732118" w:rsidRDefault="00732118" w:rsidP="00A9281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</w:p>
        </w:tc>
      </w:tr>
      <w:tr w:rsidR="00732118" w:rsidRPr="006A3AF9" w14:paraId="11DD7ED5" w14:textId="77777777" w:rsidTr="00A9281E">
        <w:trPr>
          <w:trHeight w:val="57"/>
        </w:trPr>
        <w:tc>
          <w:tcPr>
            <w:tcW w:w="9048" w:type="dxa"/>
            <w:gridSpan w:val="7"/>
            <w:tcBorders>
              <w:bottom w:val="single" w:sz="4" w:space="0" w:color="auto"/>
            </w:tcBorders>
          </w:tcPr>
          <w:p w14:paraId="31728823" w14:textId="77777777" w:rsidR="00732118" w:rsidRPr="006A3AF9" w:rsidRDefault="00732118" w:rsidP="00A9281E">
            <w:pPr>
              <w:pStyle w:val="SchriftkleinerAbstand"/>
            </w:pPr>
          </w:p>
        </w:tc>
      </w:tr>
      <w:tr w:rsidR="00732118" w:rsidRPr="00BA3D5C" w14:paraId="28D253E0" w14:textId="77777777" w:rsidTr="00A9281E">
        <w:trPr>
          <w:trHeight w:val="5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77C3B" w14:textId="6A8B2F8E" w:rsidR="00732118" w:rsidRDefault="00732118" w:rsidP="00A9281E">
            <w:r>
              <w:t xml:space="preserve">Der/die Antragssteller:in </w:t>
            </w:r>
            <w:r w:rsidR="00522414">
              <w:fldChar w:fldCharType="begin">
                <w:ffData>
                  <w:name w:val="Text2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7" w:name="Text22"/>
            <w:r w:rsidR="00522414">
              <w:instrText xml:space="preserve"> FORMTEXT </w:instrText>
            </w:r>
            <w:r w:rsidR="00522414">
              <w:fldChar w:fldCharType="separate"/>
            </w:r>
            <w:r w:rsidR="00522414">
              <w:rPr>
                <w:noProof/>
              </w:rPr>
              <w:t> </w:t>
            </w:r>
            <w:r w:rsidR="00522414">
              <w:rPr>
                <w:noProof/>
              </w:rPr>
              <w:t> </w:t>
            </w:r>
            <w:r w:rsidR="00522414">
              <w:rPr>
                <w:noProof/>
              </w:rPr>
              <w:t> </w:t>
            </w:r>
            <w:r w:rsidR="00522414">
              <w:rPr>
                <w:noProof/>
              </w:rPr>
              <w:t> </w:t>
            </w:r>
            <w:r w:rsidR="00522414">
              <w:rPr>
                <w:noProof/>
              </w:rPr>
              <w:t> </w:t>
            </w:r>
            <w:r w:rsidR="00522414">
              <w:fldChar w:fldCharType="end"/>
            </w:r>
            <w:bookmarkEnd w:id="7"/>
            <w:r>
              <w:t xml:space="preserve"> (Name) ist mir bekannt aus</w:t>
            </w:r>
          </w:p>
          <w:p w14:paraId="2C45CEE2" w14:textId="7E31B9A9" w:rsidR="00732118" w:rsidRPr="00DB48DA" w:rsidRDefault="00732118" w:rsidP="00A9281E">
            <w:pPr>
              <w:rPr>
                <w:lang w:val="en-US"/>
              </w:rPr>
            </w:pPr>
            <w:r w:rsidRPr="00BA3D5C">
              <w:rPr>
                <w:color w:val="A6A6A6" w:themeColor="background1" w:themeShade="A6"/>
                <w:lang w:val="en-US"/>
              </w:rPr>
              <w:t>The Applicant</w:t>
            </w:r>
            <w:r>
              <w:rPr>
                <w:color w:val="A6A6A6" w:themeColor="background1" w:themeShade="A6"/>
                <w:lang w:val="en-US"/>
              </w:rPr>
              <w:t xml:space="preserve"> </w:t>
            </w:r>
            <w:r w:rsidR="00522414">
              <w:rPr>
                <w:color w:val="A6A6A6" w:themeColor="background1" w:themeShade="A6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8" w:name="Text23"/>
            <w:r w:rsidR="00522414">
              <w:rPr>
                <w:color w:val="A6A6A6" w:themeColor="background1" w:themeShade="A6"/>
                <w:lang w:val="en-US"/>
              </w:rPr>
              <w:instrText xml:space="preserve"> FORMTEXT </w:instrText>
            </w:r>
            <w:r w:rsidR="00522414">
              <w:rPr>
                <w:color w:val="A6A6A6" w:themeColor="background1" w:themeShade="A6"/>
                <w:lang w:val="en-US"/>
              </w:rPr>
            </w:r>
            <w:r w:rsidR="00522414">
              <w:rPr>
                <w:color w:val="A6A6A6" w:themeColor="background1" w:themeShade="A6"/>
                <w:lang w:val="en-US"/>
              </w:rPr>
              <w:fldChar w:fldCharType="separate"/>
            </w:r>
            <w:r w:rsidR="00522414">
              <w:rPr>
                <w:noProof/>
                <w:color w:val="A6A6A6" w:themeColor="background1" w:themeShade="A6"/>
                <w:lang w:val="en-US"/>
              </w:rPr>
              <w:t> </w:t>
            </w:r>
            <w:r w:rsidR="00522414">
              <w:rPr>
                <w:noProof/>
                <w:color w:val="A6A6A6" w:themeColor="background1" w:themeShade="A6"/>
                <w:lang w:val="en-US"/>
              </w:rPr>
              <w:t> </w:t>
            </w:r>
            <w:r w:rsidR="00522414">
              <w:rPr>
                <w:noProof/>
                <w:color w:val="A6A6A6" w:themeColor="background1" w:themeShade="A6"/>
                <w:lang w:val="en-US"/>
              </w:rPr>
              <w:t> </w:t>
            </w:r>
            <w:r w:rsidR="00522414">
              <w:rPr>
                <w:noProof/>
                <w:color w:val="A6A6A6" w:themeColor="background1" w:themeShade="A6"/>
                <w:lang w:val="en-US"/>
              </w:rPr>
              <w:t> </w:t>
            </w:r>
            <w:r w:rsidR="00522414">
              <w:rPr>
                <w:noProof/>
                <w:color w:val="A6A6A6" w:themeColor="background1" w:themeShade="A6"/>
                <w:lang w:val="en-US"/>
              </w:rPr>
              <w:t> </w:t>
            </w:r>
            <w:r w:rsidR="00522414">
              <w:rPr>
                <w:color w:val="A6A6A6" w:themeColor="background1" w:themeShade="A6"/>
                <w:lang w:val="en-US"/>
              </w:rPr>
              <w:fldChar w:fldCharType="end"/>
            </w:r>
            <w:bookmarkEnd w:id="8"/>
            <w:r w:rsidRPr="00BA3D5C">
              <w:rPr>
                <w:color w:val="A6A6A6" w:themeColor="background1" w:themeShade="A6"/>
                <w:lang w:val="en-US"/>
              </w:rPr>
              <w:t xml:space="preserve"> (Name) is known to me from/through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E79DD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  <w:bookmarkEnd w:id="9"/>
          </w:p>
          <w:p w14:paraId="6535CAE1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</w:p>
          <w:p w14:paraId="5BB51166" w14:textId="77777777" w:rsidR="00732118" w:rsidRPr="00720EB3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  <w:bookmarkEnd w:id="10"/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4C6952F7" w14:textId="77777777" w:rsidR="00732118" w:rsidRPr="005167EF" w:rsidRDefault="00732118" w:rsidP="00A9281E">
            <w:pPr>
              <w:pStyle w:val="Formularnamen"/>
            </w:pPr>
            <w:r w:rsidRPr="005167EF">
              <w:t>Vorlesung</w:t>
            </w:r>
          </w:p>
          <w:p w14:paraId="7FA0B08F" w14:textId="77777777" w:rsidR="00732118" w:rsidRDefault="00732118" w:rsidP="00A9281E">
            <w:pPr>
              <w:pStyle w:val="Formularnamen"/>
              <w:rPr>
                <w:i/>
                <w:iCs/>
              </w:rPr>
            </w:pPr>
            <w:r w:rsidRPr="00E243DE">
              <w:rPr>
                <w:i/>
                <w:iCs/>
              </w:rPr>
              <w:t>Lecture</w:t>
            </w:r>
          </w:p>
          <w:p w14:paraId="52A24E31" w14:textId="77777777" w:rsidR="00732118" w:rsidRDefault="00732118" w:rsidP="00A9281E">
            <w:pPr>
              <w:pStyle w:val="Formularnamen"/>
              <w:rPr>
                <w:i/>
                <w:iCs/>
              </w:rPr>
            </w:pPr>
          </w:p>
          <w:p w14:paraId="379E8B89" w14:textId="77777777" w:rsidR="00732118" w:rsidRDefault="00732118" w:rsidP="00A9281E">
            <w:pPr>
              <w:pStyle w:val="Formularnamen"/>
              <w:rPr>
                <w:i/>
                <w:iCs/>
              </w:rPr>
            </w:pPr>
          </w:p>
          <w:p w14:paraId="585BE986" w14:textId="77777777" w:rsidR="00732118" w:rsidRPr="005167EF" w:rsidRDefault="00732118" w:rsidP="00A9281E">
            <w:pPr>
              <w:pStyle w:val="Formularnamen"/>
            </w:pPr>
            <w:r w:rsidRPr="005167EF">
              <w:t>Abschlussarbeit</w:t>
            </w:r>
          </w:p>
          <w:p w14:paraId="591AA2F4" w14:textId="77777777" w:rsidR="00732118" w:rsidRPr="00E243DE" w:rsidRDefault="00732118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Thesis work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6DEA4C58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  <w:bookmarkEnd w:id="11"/>
          </w:p>
          <w:p w14:paraId="507FC6C7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</w:p>
          <w:p w14:paraId="50F98F0B" w14:textId="77777777" w:rsidR="00732118" w:rsidRPr="00720EB3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  <w:bookmarkEnd w:id="12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0F16F2B" w14:textId="77777777" w:rsidR="00732118" w:rsidRPr="000E1151" w:rsidRDefault="00732118" w:rsidP="00A9281E">
            <w:pPr>
              <w:pStyle w:val="Formularnamen"/>
            </w:pPr>
            <w:r w:rsidRPr="000E1151">
              <w:t>Praktikum</w:t>
            </w:r>
          </w:p>
          <w:p w14:paraId="194273C1" w14:textId="77777777" w:rsidR="00732118" w:rsidRPr="00D728D6" w:rsidRDefault="00732118" w:rsidP="00A9281E">
            <w:pPr>
              <w:pStyle w:val="Formularnamen"/>
              <w:rPr>
                <w:i/>
                <w:iCs/>
              </w:rPr>
            </w:pPr>
            <w:r w:rsidRPr="00D728D6">
              <w:rPr>
                <w:i/>
                <w:iCs/>
              </w:rPr>
              <w:t>Internship</w:t>
            </w:r>
          </w:p>
          <w:p w14:paraId="255F7042" w14:textId="77777777" w:rsidR="00732118" w:rsidRDefault="00732118" w:rsidP="00A9281E">
            <w:pPr>
              <w:pStyle w:val="Formularnamen"/>
            </w:pPr>
          </w:p>
          <w:p w14:paraId="59624FD8" w14:textId="77777777" w:rsidR="00732118" w:rsidRDefault="00732118" w:rsidP="00A9281E">
            <w:pPr>
              <w:pStyle w:val="Formularnamen"/>
            </w:pPr>
          </w:p>
          <w:p w14:paraId="2B9DF054" w14:textId="77777777" w:rsidR="00732118" w:rsidRPr="000E1151" w:rsidRDefault="00732118" w:rsidP="00A9281E">
            <w:pPr>
              <w:pStyle w:val="Formularnamen"/>
            </w:pPr>
            <w:r w:rsidRPr="000E1151">
              <w:t>Sonstiges</w:t>
            </w:r>
          </w:p>
          <w:p w14:paraId="65199EB4" w14:textId="77777777" w:rsidR="00732118" w:rsidRPr="00D728D6" w:rsidRDefault="00732118" w:rsidP="00A9281E">
            <w:pPr>
              <w:pStyle w:val="Formularnamen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4"/>
                <w:lang w:val="en-US"/>
              </w:rPr>
            </w:pPr>
            <w:r w:rsidRPr="00D728D6">
              <w:rPr>
                <w:i/>
                <w:iCs/>
              </w:rPr>
              <w:t>Other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794" w14:textId="77777777" w:rsidR="00732118" w:rsidRDefault="00732118" w:rsidP="00A9281E">
            <w:pPr>
              <w:rPr>
                <w:lang w:val="en-US"/>
              </w:rPr>
            </w:pPr>
          </w:p>
          <w:p w14:paraId="132E89BB" w14:textId="77777777" w:rsidR="00732118" w:rsidRDefault="00732118" w:rsidP="00A9281E">
            <w:pPr>
              <w:rPr>
                <w:lang w:val="en-US"/>
              </w:rPr>
            </w:pPr>
          </w:p>
          <w:p w14:paraId="7B6690EA" w14:textId="2EF860AB" w:rsidR="00732118" w:rsidRPr="000E1151" w:rsidRDefault="00522414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</w:tbl>
    <w:p w14:paraId="27E87D63" w14:textId="77777777" w:rsidR="00732118" w:rsidRDefault="00732118" w:rsidP="00732118">
      <w:pPr>
        <w:pStyle w:val="StandardEinzug"/>
      </w:pPr>
    </w:p>
    <w:p w14:paraId="1D1EFD9B" w14:textId="77777777" w:rsidR="00732118" w:rsidRDefault="00732118" w:rsidP="00732118">
      <w:pPr>
        <w:pStyle w:val="StandardBoldEinzug"/>
      </w:pPr>
      <w:r w:rsidRPr="0007251E">
        <w:t xml:space="preserve">Beurteilung der bisherigen Studien-/Forschungsleistungen </w:t>
      </w:r>
      <w:r w:rsidRPr="00080221">
        <w:rPr>
          <w:color w:val="A6A6A6" w:themeColor="background1" w:themeShade="A6"/>
        </w:rPr>
        <w:t xml:space="preserve">Evaluation of previous study progress/research achievements </w:t>
      </w:r>
    </w:p>
    <w:tbl>
      <w:tblPr>
        <w:tblStyle w:val="Tabellenraster"/>
        <w:tblW w:w="90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732118" w:rsidRPr="00706655" w14:paraId="5268F64E" w14:textId="77777777" w:rsidTr="00A9281E">
        <w:trPr>
          <w:trHeight w:hRule="exact" w:val="1247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774" w14:textId="259FF0EF" w:rsidR="00732118" w:rsidRPr="002F4B76" w:rsidRDefault="005167EF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370"/>
                    <w:maxLength w:val="370"/>
                  </w:textInput>
                </w:ffData>
              </w:fldChar>
            </w:r>
            <w:bookmarkStart w:id="14" w:name="Text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370</w:t>
            </w:r>
            <w:r>
              <w:rPr>
                <w:lang w:val="en-US"/>
              </w:rPr>
              <w:fldChar w:fldCharType="end"/>
            </w:r>
            <w:bookmarkEnd w:id="14"/>
          </w:p>
        </w:tc>
      </w:tr>
    </w:tbl>
    <w:p w14:paraId="1FBDEE06" w14:textId="77777777" w:rsidR="00732118" w:rsidRPr="00FF0D23" w:rsidRDefault="00732118" w:rsidP="00732118">
      <w:pPr>
        <w:pStyle w:val="StandardEinzug"/>
      </w:pPr>
    </w:p>
    <w:p w14:paraId="54610DEE" w14:textId="77777777" w:rsidR="00732118" w:rsidRPr="001E30DE" w:rsidRDefault="00732118" w:rsidP="00732118">
      <w:pPr>
        <w:pStyle w:val="StandardBoldEinzug"/>
      </w:pPr>
      <w:r w:rsidRPr="001E30DE">
        <w:t xml:space="preserve">Stellungnahme zum geplanten Auslandsaufenthalt </w:t>
      </w:r>
      <w:r w:rsidRPr="001E30DE">
        <w:rPr>
          <w:color w:val="A6A6A6" w:themeColor="background1" w:themeShade="A6"/>
        </w:rPr>
        <w:t>Comment on the proposed stay abroad</w:t>
      </w:r>
    </w:p>
    <w:tbl>
      <w:tblPr>
        <w:tblStyle w:val="Tabellenraster"/>
        <w:tblW w:w="904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2"/>
        <w:gridCol w:w="344"/>
        <w:gridCol w:w="1285"/>
        <w:gridCol w:w="13"/>
        <w:gridCol w:w="444"/>
        <w:gridCol w:w="1244"/>
        <w:gridCol w:w="362"/>
        <w:gridCol w:w="105"/>
        <w:gridCol w:w="1069"/>
      </w:tblGrid>
      <w:tr w:rsidR="00732118" w:rsidRPr="00BA3D5C" w14:paraId="0AB32B74" w14:textId="77777777" w:rsidTr="00A9281E">
        <w:trPr>
          <w:trHeight w:val="5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054AE" w14:textId="77777777" w:rsidR="00732118" w:rsidRPr="005756BE" w:rsidRDefault="00732118" w:rsidP="00A9281E">
            <w:pPr>
              <w:pStyle w:val="Formularnamen"/>
            </w:pPr>
            <w:r w:rsidRPr="00D53941">
              <w:t xml:space="preserve">Das Vorhaben muss im Ausland durchgeführt werden </w:t>
            </w:r>
            <w:r w:rsidRPr="00D53941">
              <w:rPr>
                <w:i/>
                <w:iCs/>
              </w:rPr>
              <w:t>Should the project be carried out abroad</w:t>
            </w:r>
            <w:r w:rsidRPr="00D53941">
              <w:t xml:space="preserve"> 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4C9D5C4B" w14:textId="77777777" w:rsidR="00732118" w:rsidRPr="00720EB3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A9538" w14:textId="77777777" w:rsidR="00732118" w:rsidRDefault="00732118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 xml:space="preserve">Ja </w:t>
            </w:r>
          </w:p>
          <w:p w14:paraId="016B555F" w14:textId="77777777" w:rsidR="00732118" w:rsidRPr="00E243DE" w:rsidRDefault="00732118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14:paraId="0DB6D0B1" w14:textId="77777777" w:rsidR="00732118" w:rsidRPr="00720EB3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3970CC1A" w14:textId="77777777" w:rsidR="00732118" w:rsidRDefault="00732118" w:rsidP="00A9281E">
            <w:pPr>
              <w:pStyle w:val="Formularnamen"/>
            </w:pPr>
            <w:r>
              <w:t xml:space="preserve">Sollte </w:t>
            </w:r>
          </w:p>
          <w:p w14:paraId="3752D075" w14:textId="77777777" w:rsidR="00732118" w:rsidRPr="00266B4C" w:rsidRDefault="00732118" w:rsidP="00A9281E">
            <w:pPr>
              <w:pStyle w:val="Formularnamen"/>
              <w:rPr>
                <w:i/>
                <w:iCs/>
              </w:rPr>
            </w:pPr>
            <w:r w:rsidRPr="00266B4C">
              <w:rPr>
                <w:i/>
                <w:iCs/>
              </w:rPr>
              <w:t>Perhaps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7F13F3EA" w14:textId="77777777" w:rsidR="00732118" w:rsidRPr="005756BE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8ED" w14:textId="77777777" w:rsidR="00732118" w:rsidRDefault="00732118" w:rsidP="00A9281E">
            <w:pPr>
              <w:pStyle w:val="Formularnamen"/>
              <w:rPr>
                <w:lang w:val="en-US"/>
              </w:rPr>
            </w:pPr>
            <w:r>
              <w:rPr>
                <w:lang w:val="en-US"/>
              </w:rPr>
              <w:t xml:space="preserve">Nein </w:t>
            </w:r>
          </w:p>
          <w:p w14:paraId="69D77BBF" w14:textId="77777777" w:rsidR="00732118" w:rsidRPr="00266B4C" w:rsidRDefault="00732118" w:rsidP="00A9281E">
            <w:pPr>
              <w:pStyle w:val="Formularnamen"/>
              <w:rPr>
                <w:i/>
                <w:iCs/>
                <w:lang w:val="en-US"/>
              </w:rPr>
            </w:pPr>
            <w:r w:rsidRPr="00266B4C">
              <w:rPr>
                <w:i/>
                <w:iCs/>
                <w:lang w:val="en-US"/>
              </w:rPr>
              <w:t>No</w:t>
            </w:r>
          </w:p>
        </w:tc>
      </w:tr>
      <w:tr w:rsidR="00732118" w:rsidRPr="001C1A02" w14:paraId="2C4BBDB7" w14:textId="77777777" w:rsidTr="00A9281E">
        <w:trPr>
          <w:trHeight w:val="57"/>
        </w:trPr>
        <w:tc>
          <w:tcPr>
            <w:tcW w:w="90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696A52F" w14:textId="77777777" w:rsidR="00732118" w:rsidRPr="001C1A02" w:rsidRDefault="00732118" w:rsidP="00A9281E">
            <w:pPr>
              <w:pStyle w:val="SchriftkleinerAbstand"/>
            </w:pPr>
          </w:p>
        </w:tc>
      </w:tr>
      <w:tr w:rsidR="00732118" w14:paraId="633B3FA3" w14:textId="77777777" w:rsidTr="00A9281E">
        <w:trPr>
          <w:trHeight w:val="57"/>
        </w:trPr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9CD73" w14:textId="77777777" w:rsidR="00732118" w:rsidRPr="000A62DE" w:rsidRDefault="00732118" w:rsidP="00A9281E">
            <w:pPr>
              <w:pStyle w:val="Formularnamen"/>
              <w:rPr>
                <w:lang w:val="en-US"/>
              </w:rPr>
            </w:pPr>
            <w:r w:rsidRPr="000A62DE">
              <w:t>Wie viele Monate</w:t>
            </w:r>
            <w:r w:rsidRPr="00536835">
              <w:rPr>
                <w:rFonts w:cs="Times New Roman (Textkörper CS)"/>
                <w:vertAlign w:val="superscript"/>
              </w:rPr>
              <w:t>2</w:t>
            </w:r>
            <w:r w:rsidRPr="000A62DE">
              <w:t xml:space="preserve"> sind Ihrer Einschätzung nach nötig? </w:t>
            </w:r>
            <w:r w:rsidRPr="008F082F">
              <w:rPr>
                <w:i/>
                <w:iCs/>
                <w:lang w:val="en-US"/>
              </w:rPr>
              <w:t>How many months</w:t>
            </w:r>
            <w:r w:rsidRPr="008F082F">
              <w:rPr>
                <w:rFonts w:cs="Times New Roman (Textkörper CS)"/>
                <w:i/>
                <w:iCs/>
                <w:vertAlign w:val="superscript"/>
                <w:lang w:val="en-US"/>
              </w:rPr>
              <w:t>2</w:t>
            </w:r>
            <w:r w:rsidRPr="008F082F">
              <w:rPr>
                <w:i/>
                <w:iCs/>
                <w:lang w:val="en-US"/>
              </w:rPr>
              <w:t xml:space="preserve"> are needed according to Your estimation?</w:t>
            </w:r>
            <w:r w:rsidRPr="000A62DE">
              <w:rPr>
                <w:lang w:val="en-US"/>
              </w:rPr>
              <w:t xml:space="preserve"> </w:t>
            </w:r>
          </w:p>
          <w:p w14:paraId="230BA8EB" w14:textId="77777777" w:rsidR="00732118" w:rsidRPr="000A62DE" w:rsidRDefault="00732118" w:rsidP="00A9281E">
            <w:pPr>
              <w:pStyle w:val="Formularnamen"/>
              <w:rPr>
                <w:sz w:val="2"/>
                <w:szCs w:val="2"/>
                <w:lang w:val="en-US"/>
              </w:rPr>
            </w:pPr>
            <w:r w:rsidRPr="000A62DE">
              <w:rPr>
                <w:lang w:val="en-US"/>
              </w:rPr>
              <w:t xml:space="preserve"> 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7D4" w14:textId="77777777" w:rsidR="00732118" w:rsidRDefault="00732118" w:rsidP="00A9281E">
            <w:pPr>
              <w:pStyle w:val="Formularnamen"/>
            </w:pPr>
            <w:r>
              <w:rPr>
                <w:lang w:val="en-US"/>
              </w:rPr>
              <w:t>Monate M</w:t>
            </w:r>
            <w:r>
              <w:rPr>
                <w:i/>
                <w:iCs/>
                <w:lang w:val="en-US"/>
              </w:rPr>
              <w:t>onths</w:t>
            </w:r>
          </w:p>
          <w:p w14:paraId="12A51C4C" w14:textId="45652912" w:rsidR="00732118" w:rsidRDefault="00732118" w:rsidP="00A9281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</w:p>
        </w:tc>
      </w:tr>
      <w:tr w:rsidR="00732118" w:rsidRPr="00401E02" w14:paraId="2AA6702E" w14:textId="77777777" w:rsidTr="00A9281E">
        <w:trPr>
          <w:trHeight w:val="57"/>
        </w:trPr>
        <w:tc>
          <w:tcPr>
            <w:tcW w:w="90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3053A9C" w14:textId="77777777" w:rsidR="00732118" w:rsidRPr="00401E02" w:rsidRDefault="00732118" w:rsidP="00A9281E">
            <w:pPr>
              <w:pStyle w:val="SchriftkleinerAbstand"/>
            </w:pPr>
          </w:p>
        </w:tc>
      </w:tr>
      <w:tr w:rsidR="00732118" w:rsidRPr="00BA3D5C" w14:paraId="05C7323B" w14:textId="77777777" w:rsidTr="00A9281E">
        <w:trPr>
          <w:trHeight w:val="5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51C7" w14:textId="77777777" w:rsidR="00732118" w:rsidRPr="009F2EFC" w:rsidRDefault="00732118" w:rsidP="00A9281E">
            <w:pPr>
              <w:pStyle w:val="Formularnamen"/>
            </w:pPr>
            <w:r w:rsidRPr="009F2EFC">
              <w:t xml:space="preserve">Wie ist der/die Kandidatin geeignet, das angegeben Vorhaben durchzuführen? </w:t>
            </w:r>
          </w:p>
          <w:p w14:paraId="48901A8E" w14:textId="77777777" w:rsidR="00732118" w:rsidRPr="00AD4541" w:rsidRDefault="00732118" w:rsidP="00A9281E">
            <w:pPr>
              <w:pStyle w:val="Formularnamen"/>
              <w:rPr>
                <w:i/>
                <w:iCs/>
                <w:lang w:val="en-US"/>
              </w:rPr>
            </w:pPr>
            <w:r w:rsidRPr="00AD4541">
              <w:rPr>
                <w:i/>
                <w:iCs/>
                <w:lang w:val="en-US"/>
              </w:rPr>
              <w:t xml:space="preserve">How would You judge the candidate’s ability to perform the denoted project? </w:t>
            </w:r>
          </w:p>
          <w:p w14:paraId="5B579C91" w14:textId="77777777" w:rsidR="00732118" w:rsidRPr="00DB48DA" w:rsidRDefault="00732118" w:rsidP="00A9281E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4B1E3E7E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  <w:p w14:paraId="62503D1D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</w:p>
          <w:p w14:paraId="3B457D78" w14:textId="77777777" w:rsidR="00732118" w:rsidRPr="00720EB3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73EB28B3" w14:textId="77777777" w:rsidR="00732118" w:rsidRPr="001E3423" w:rsidRDefault="00732118" w:rsidP="00A9281E">
            <w:pPr>
              <w:pStyle w:val="Formularnamen"/>
            </w:pPr>
            <w:r w:rsidRPr="001E3423">
              <w:t>Ausgeze</w:t>
            </w:r>
            <w:r>
              <w:t>ichnet</w:t>
            </w:r>
          </w:p>
          <w:p w14:paraId="1F855F81" w14:textId="77777777" w:rsidR="00732118" w:rsidRDefault="00732118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Excellent</w:t>
            </w:r>
          </w:p>
          <w:p w14:paraId="5AAD90BC" w14:textId="77777777" w:rsidR="00732118" w:rsidRDefault="00732118" w:rsidP="00A9281E">
            <w:pPr>
              <w:pStyle w:val="Formularnamen"/>
              <w:rPr>
                <w:i/>
                <w:iCs/>
              </w:rPr>
            </w:pPr>
          </w:p>
          <w:p w14:paraId="4F9650F7" w14:textId="77777777" w:rsidR="00732118" w:rsidRDefault="00732118" w:rsidP="00A9281E">
            <w:pPr>
              <w:pStyle w:val="Formularnamen"/>
              <w:rPr>
                <w:i/>
                <w:iCs/>
              </w:rPr>
            </w:pPr>
          </w:p>
          <w:p w14:paraId="54ACF74F" w14:textId="77777777" w:rsidR="00732118" w:rsidRPr="001E3423" w:rsidRDefault="00732118" w:rsidP="00A9281E">
            <w:pPr>
              <w:pStyle w:val="Formularnamen"/>
            </w:pPr>
            <w:r w:rsidRPr="001E3423">
              <w:t>A</w:t>
            </w:r>
            <w:r>
              <w:t>usreichend</w:t>
            </w:r>
          </w:p>
          <w:p w14:paraId="0A987AE7" w14:textId="77777777" w:rsidR="00732118" w:rsidRPr="00E243DE" w:rsidRDefault="00732118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Sufficient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FA44C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  <w:p w14:paraId="6B3EA9CF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</w:p>
          <w:p w14:paraId="5E055EDC" w14:textId="77777777" w:rsidR="00732118" w:rsidRPr="00720EB3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0F151716" w14:textId="77777777" w:rsidR="00732118" w:rsidRPr="000E1151" w:rsidRDefault="00732118" w:rsidP="00A9281E">
            <w:pPr>
              <w:pStyle w:val="Formularnamen"/>
            </w:pPr>
            <w:r>
              <w:t>Sehr gut</w:t>
            </w:r>
          </w:p>
          <w:p w14:paraId="37234F74" w14:textId="77777777" w:rsidR="00732118" w:rsidRPr="00266B4C" w:rsidRDefault="00732118" w:rsidP="00A9281E">
            <w:pPr>
              <w:pStyle w:val="Formularnamen"/>
              <w:rPr>
                <w:i/>
                <w:iCs/>
              </w:rPr>
            </w:pPr>
            <w:r w:rsidRPr="00266B4C">
              <w:rPr>
                <w:i/>
                <w:iCs/>
              </w:rPr>
              <w:t>Very good</w:t>
            </w:r>
          </w:p>
          <w:p w14:paraId="60ABF246" w14:textId="77777777" w:rsidR="00732118" w:rsidRDefault="00732118" w:rsidP="00A9281E">
            <w:pPr>
              <w:pStyle w:val="Formularnamen"/>
            </w:pPr>
          </w:p>
          <w:p w14:paraId="3F7A5F2A" w14:textId="77777777" w:rsidR="00732118" w:rsidRDefault="00732118" w:rsidP="00A9281E">
            <w:pPr>
              <w:pStyle w:val="Formularnamen"/>
            </w:pPr>
          </w:p>
          <w:p w14:paraId="54A1B223" w14:textId="77777777" w:rsidR="00732118" w:rsidRPr="000E1151" w:rsidRDefault="00732118" w:rsidP="00A9281E">
            <w:pPr>
              <w:pStyle w:val="Formularnamen"/>
            </w:pPr>
            <w:r>
              <w:t>Nicht</w:t>
            </w:r>
          </w:p>
          <w:p w14:paraId="5A3BC76C" w14:textId="77777777" w:rsidR="00732118" w:rsidRPr="00A53D84" w:rsidRDefault="00732118" w:rsidP="00A9281E">
            <w:pPr>
              <w:pStyle w:val="Formularnamen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4"/>
              </w:rPr>
            </w:pPr>
            <w:r w:rsidRPr="00A53D84">
              <w:rPr>
                <w:rFonts w:cs="Times New Roman"/>
                <w:i/>
                <w:iCs/>
                <w:color w:val="000000" w:themeColor="text1" w:themeShade="A6"/>
              </w:rPr>
              <w:t>Not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E6ADA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  <w:p w14:paraId="3B360742" w14:textId="77777777" w:rsidR="00732118" w:rsidRPr="000E1151" w:rsidRDefault="00732118" w:rsidP="00A9281E">
            <w:pPr>
              <w:rPr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558E" w14:textId="77777777" w:rsidR="00732118" w:rsidRPr="000E1151" w:rsidRDefault="00732118" w:rsidP="00A9281E">
            <w:pPr>
              <w:pStyle w:val="Formularnamen"/>
            </w:pPr>
            <w:r>
              <w:t>Gut</w:t>
            </w:r>
          </w:p>
          <w:p w14:paraId="6DFBF59C" w14:textId="77777777" w:rsidR="00732118" w:rsidRPr="00266B4C" w:rsidRDefault="00732118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G</w:t>
            </w:r>
            <w:r w:rsidRPr="00266B4C">
              <w:rPr>
                <w:i/>
                <w:iCs/>
              </w:rPr>
              <w:t>ood</w:t>
            </w:r>
          </w:p>
          <w:p w14:paraId="760A5762" w14:textId="77777777" w:rsidR="00732118" w:rsidRPr="000E1151" w:rsidRDefault="00732118" w:rsidP="00A9281E">
            <w:pPr>
              <w:rPr>
                <w:lang w:val="en-US"/>
              </w:rPr>
            </w:pPr>
          </w:p>
        </w:tc>
      </w:tr>
      <w:tr w:rsidR="00732118" w:rsidRPr="001C1A02" w14:paraId="3F2B9EF5" w14:textId="77777777" w:rsidTr="00A9281E">
        <w:trPr>
          <w:trHeight w:val="57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14:paraId="45DEBD00" w14:textId="77777777" w:rsidR="00732118" w:rsidRPr="009F2EFC" w:rsidRDefault="00732118" w:rsidP="00A9281E">
            <w:pPr>
              <w:pStyle w:val="SchriftkleinerAbstand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0D05925A" w14:textId="77777777" w:rsidR="00732118" w:rsidRPr="001C1A02" w:rsidRDefault="00732118" w:rsidP="00A9281E">
            <w:pPr>
              <w:pStyle w:val="SchriftkleinerAbstand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29CC4902" w14:textId="77777777" w:rsidR="00732118" w:rsidRPr="001E3423" w:rsidRDefault="00732118" w:rsidP="00A9281E">
            <w:pPr>
              <w:pStyle w:val="SchriftkleinerAbstand"/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9A20D" w14:textId="77777777" w:rsidR="00732118" w:rsidRPr="001C1A02" w:rsidRDefault="00732118" w:rsidP="00A9281E">
            <w:pPr>
              <w:pStyle w:val="SchriftkleinerAbstand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7B6A9BC5" w14:textId="77777777" w:rsidR="00732118" w:rsidRDefault="00732118" w:rsidP="00A9281E">
            <w:pPr>
              <w:pStyle w:val="SchriftkleinerAbstand"/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6C69B" w14:textId="77777777" w:rsidR="00732118" w:rsidRPr="001C1A02" w:rsidRDefault="00732118" w:rsidP="00A9281E">
            <w:pPr>
              <w:pStyle w:val="SchriftkleinerAbstand"/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075E13D6" w14:textId="77777777" w:rsidR="00732118" w:rsidRDefault="00732118" w:rsidP="00A9281E">
            <w:pPr>
              <w:pStyle w:val="SchriftkleinerAbstand"/>
            </w:pPr>
          </w:p>
        </w:tc>
      </w:tr>
      <w:tr w:rsidR="00732118" w:rsidRPr="00BA3D5C" w14:paraId="707668D9" w14:textId="77777777" w:rsidTr="00A9281E">
        <w:trPr>
          <w:trHeight w:val="57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DE8E9" w14:textId="77777777" w:rsidR="00732118" w:rsidRPr="00DA422C" w:rsidRDefault="00732118" w:rsidP="00A9281E">
            <w:pPr>
              <w:pStyle w:val="Formularnamen"/>
              <w:rPr>
                <w:b/>
                <w:bCs/>
                <w:i/>
                <w:iCs/>
                <w:lang w:val="en-US"/>
              </w:rPr>
            </w:pPr>
            <w:r w:rsidRPr="00DA422C">
              <w:rPr>
                <w:b/>
                <w:bCs/>
                <w:lang w:val="en-US"/>
              </w:rPr>
              <w:t xml:space="preserve">Das angestrebte Vorhaben liegt </w:t>
            </w:r>
            <w:proofErr w:type="gramStart"/>
            <w:r w:rsidRPr="00DA422C">
              <w:rPr>
                <w:b/>
                <w:bCs/>
                <w:i/>
                <w:iCs/>
                <w:lang w:val="en-US"/>
              </w:rPr>
              <w:t>The</w:t>
            </w:r>
            <w:proofErr w:type="gramEnd"/>
            <w:r w:rsidRPr="00DA422C">
              <w:rPr>
                <w:b/>
                <w:bCs/>
                <w:i/>
                <w:iCs/>
                <w:lang w:val="en-US"/>
              </w:rPr>
              <w:t xml:space="preserve"> aim of the activity lies</w:t>
            </w:r>
          </w:p>
          <w:p w14:paraId="045CE633" w14:textId="77777777" w:rsidR="00732118" w:rsidRPr="00702B66" w:rsidRDefault="00732118" w:rsidP="00A9281E">
            <w:pPr>
              <w:pStyle w:val="Formularnamen"/>
              <w:rPr>
                <w:lang w:val="en-US"/>
              </w:rPr>
            </w:pPr>
          </w:p>
          <w:p w14:paraId="6DC38E46" w14:textId="77777777" w:rsidR="008B1221" w:rsidRPr="00F81C8A" w:rsidRDefault="00732118" w:rsidP="00A9281E">
            <w:pPr>
              <w:pStyle w:val="Formularnamen"/>
              <w:rPr>
                <w:i/>
                <w:iCs/>
                <w:lang w:val="de-AT"/>
              </w:rPr>
            </w:pPr>
            <w:r w:rsidRPr="00F81C8A">
              <w:rPr>
                <w:lang w:val="de-AT"/>
              </w:rPr>
              <w:t>im Interesse der wissenschaftlichen Fortbildung d. Antragsteller:in</w:t>
            </w:r>
            <w:r w:rsidRPr="00F81C8A">
              <w:rPr>
                <w:i/>
                <w:iCs/>
                <w:lang w:val="de-AT"/>
              </w:rPr>
              <w:t xml:space="preserve"> </w:t>
            </w:r>
          </w:p>
          <w:p w14:paraId="7AF7E4CD" w14:textId="452D1676" w:rsidR="00732118" w:rsidRPr="00EB4345" w:rsidRDefault="00732118" w:rsidP="00A9281E">
            <w:pPr>
              <w:pStyle w:val="Formularnamen"/>
              <w:rPr>
                <w:lang w:val="en-US"/>
              </w:rPr>
            </w:pPr>
            <w:r w:rsidRPr="00EB4345">
              <w:rPr>
                <w:i/>
                <w:iCs/>
                <w:lang w:val="en-US"/>
              </w:rPr>
              <w:t>in the interest of research training of the applicant</w:t>
            </w:r>
          </w:p>
          <w:p w14:paraId="1311881B" w14:textId="77777777" w:rsidR="00732118" w:rsidRPr="00EB4345" w:rsidRDefault="00732118" w:rsidP="00A9281E">
            <w:pPr>
              <w:pStyle w:val="Formularnamen"/>
              <w:rPr>
                <w:lang w:val="en-US"/>
              </w:rPr>
            </w:pPr>
          </w:p>
          <w:p w14:paraId="1D0394A2" w14:textId="77777777" w:rsidR="008B1221" w:rsidRPr="00F81C8A" w:rsidRDefault="00732118" w:rsidP="00A9281E">
            <w:pPr>
              <w:pStyle w:val="Formularnamen"/>
              <w:rPr>
                <w:i/>
                <w:iCs/>
                <w:lang w:val="de-AT"/>
              </w:rPr>
            </w:pPr>
            <w:r w:rsidRPr="00F81C8A">
              <w:rPr>
                <w:lang w:val="de-AT"/>
              </w:rPr>
              <w:t>im Interesse meiner Einrichtung (Koopeation)</w:t>
            </w:r>
            <w:r w:rsidRPr="00F81C8A">
              <w:rPr>
                <w:i/>
                <w:iCs/>
                <w:lang w:val="de-AT"/>
              </w:rPr>
              <w:t xml:space="preserve"> </w:t>
            </w:r>
          </w:p>
          <w:p w14:paraId="229F428F" w14:textId="0C89C97E" w:rsidR="00732118" w:rsidRPr="00EB4345" w:rsidRDefault="00732118" w:rsidP="00A9281E">
            <w:pPr>
              <w:pStyle w:val="Formularnamen"/>
              <w:rPr>
                <w:lang w:val="en-US"/>
              </w:rPr>
            </w:pPr>
            <w:r w:rsidRPr="00EB4345">
              <w:rPr>
                <w:i/>
                <w:iCs/>
                <w:lang w:val="en-US"/>
              </w:rPr>
              <w:t xml:space="preserve">in the interest of my organisational unit (co-operation) </w:t>
            </w:r>
          </w:p>
          <w:p w14:paraId="52C93E1E" w14:textId="77777777" w:rsidR="00732118" w:rsidRPr="00EB4345" w:rsidRDefault="00732118" w:rsidP="00A9281E">
            <w:pPr>
              <w:pStyle w:val="Formularnamen"/>
              <w:rPr>
                <w:i/>
                <w:iCs/>
                <w:lang w:val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0DA65" w14:textId="77777777" w:rsidR="00732118" w:rsidRPr="00EB4345" w:rsidRDefault="00732118" w:rsidP="00A9281E">
            <w:pPr>
              <w:pStyle w:val="Formularnamen"/>
              <w:rPr>
                <w:lang w:val="en-US"/>
              </w:rPr>
            </w:pPr>
          </w:p>
          <w:p w14:paraId="57A711D5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  <w:p w14:paraId="3F63FA9C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</w:p>
          <w:p w14:paraId="79921187" w14:textId="77777777" w:rsidR="00732118" w:rsidRPr="00720EB3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73B76698" w14:textId="77777777" w:rsidR="00732118" w:rsidRDefault="00732118" w:rsidP="00A9281E">
            <w:pPr>
              <w:pStyle w:val="Formularnamen"/>
            </w:pPr>
          </w:p>
          <w:p w14:paraId="5DE7CD7A" w14:textId="77777777" w:rsidR="00732118" w:rsidRPr="000E1151" w:rsidRDefault="00732118" w:rsidP="00A9281E">
            <w:pPr>
              <w:pStyle w:val="Formularnamen"/>
            </w:pPr>
            <w:r>
              <w:t>Ja</w:t>
            </w:r>
          </w:p>
          <w:p w14:paraId="20C2AFB1" w14:textId="77777777" w:rsidR="00732118" w:rsidRPr="00266B4C" w:rsidRDefault="00732118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  <w:p w14:paraId="67DAE221" w14:textId="77777777" w:rsidR="00732118" w:rsidRDefault="00732118" w:rsidP="00A9281E">
            <w:pPr>
              <w:pStyle w:val="Formularnamen"/>
            </w:pPr>
          </w:p>
          <w:p w14:paraId="5321FB1B" w14:textId="77777777" w:rsidR="00732118" w:rsidRDefault="00732118" w:rsidP="00A9281E">
            <w:pPr>
              <w:pStyle w:val="Formularnamen"/>
            </w:pPr>
          </w:p>
          <w:p w14:paraId="59AB22F5" w14:textId="77777777" w:rsidR="00732118" w:rsidRPr="000E1151" w:rsidRDefault="00732118" w:rsidP="00A9281E">
            <w:pPr>
              <w:pStyle w:val="Formularnamen"/>
            </w:pPr>
            <w:r>
              <w:t>Ja</w:t>
            </w:r>
          </w:p>
          <w:p w14:paraId="1568FD47" w14:textId="77777777" w:rsidR="00732118" w:rsidRPr="00266B4C" w:rsidRDefault="00732118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  <w:p w14:paraId="77C95253" w14:textId="77777777" w:rsidR="00732118" w:rsidRPr="00A53D84" w:rsidRDefault="00732118" w:rsidP="00A9281E">
            <w:pPr>
              <w:pStyle w:val="Formularnamen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82993" w14:textId="77777777" w:rsidR="00732118" w:rsidRDefault="00732118" w:rsidP="00A9281E">
            <w:pPr>
              <w:pStyle w:val="Formularnamen"/>
              <w:rPr>
                <w:lang w:val="en-US"/>
              </w:rPr>
            </w:pPr>
          </w:p>
          <w:p w14:paraId="140FA3C7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  <w:p w14:paraId="370AC5B0" w14:textId="77777777" w:rsidR="00732118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</w:p>
          <w:p w14:paraId="334EBF5A" w14:textId="77777777" w:rsidR="00732118" w:rsidRPr="00A57721" w:rsidRDefault="00732118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instrText xml:space="preserve"> FORMCHECKBOX </w:instrText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</w:r>
            <w:r w:rsidR="00EB129D"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Cs w:val="24"/>
                <w:lang w:val="en-US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9B9" w14:textId="77777777" w:rsidR="00732118" w:rsidRDefault="00732118" w:rsidP="00A9281E">
            <w:pPr>
              <w:pStyle w:val="Formularnamen"/>
            </w:pPr>
          </w:p>
          <w:p w14:paraId="46EF09BB" w14:textId="77777777" w:rsidR="00732118" w:rsidRDefault="00732118" w:rsidP="00A9281E">
            <w:pPr>
              <w:pStyle w:val="Formularnamen"/>
            </w:pPr>
            <w:r>
              <w:t>Nein</w:t>
            </w:r>
          </w:p>
          <w:p w14:paraId="5B551795" w14:textId="77777777" w:rsidR="00732118" w:rsidRDefault="00732118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No</w:t>
            </w:r>
          </w:p>
          <w:p w14:paraId="6A76A85C" w14:textId="77777777" w:rsidR="00732118" w:rsidRDefault="00732118" w:rsidP="00A9281E">
            <w:pPr>
              <w:pStyle w:val="Formularnamen"/>
              <w:rPr>
                <w:i/>
                <w:iCs/>
              </w:rPr>
            </w:pPr>
          </w:p>
          <w:p w14:paraId="6525CD93" w14:textId="77777777" w:rsidR="00732118" w:rsidRDefault="00732118" w:rsidP="00A9281E">
            <w:pPr>
              <w:pStyle w:val="Formularnamen"/>
              <w:rPr>
                <w:i/>
                <w:iCs/>
              </w:rPr>
            </w:pPr>
          </w:p>
          <w:p w14:paraId="764C7FC7" w14:textId="77777777" w:rsidR="00732118" w:rsidRDefault="00732118" w:rsidP="00A9281E">
            <w:pPr>
              <w:pStyle w:val="Formularnamen"/>
            </w:pPr>
            <w:r>
              <w:t>Nein</w:t>
            </w:r>
          </w:p>
          <w:p w14:paraId="6FCEED67" w14:textId="77777777" w:rsidR="00732118" w:rsidRPr="00A57721" w:rsidRDefault="00732118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No</w:t>
            </w:r>
          </w:p>
        </w:tc>
      </w:tr>
    </w:tbl>
    <w:p w14:paraId="09A14459" w14:textId="77777777" w:rsidR="00732118" w:rsidRPr="00FF0D23" w:rsidRDefault="00732118" w:rsidP="00732118">
      <w:pPr>
        <w:pStyle w:val="StandardEinzug"/>
      </w:pPr>
    </w:p>
    <w:p w14:paraId="0AC7B306" w14:textId="1289D961" w:rsidR="00732118" w:rsidRPr="00386A6E" w:rsidRDefault="00732118" w:rsidP="00386A6E">
      <w:pPr>
        <w:pStyle w:val="StandardBoldEinzug"/>
      </w:pPr>
      <w:r w:rsidRPr="00386A6E">
        <w:t>Warum wird der/die Antragsteller</w:t>
      </w:r>
      <w:r w:rsidR="00226742" w:rsidRPr="00386A6E">
        <w:t>:</w:t>
      </w:r>
      <w:r w:rsidRPr="00386A6E">
        <w:t xml:space="preserve">in für eine Förderung empfohlen? </w:t>
      </w:r>
      <w:r w:rsidRPr="00386A6E">
        <w:rPr>
          <w:color w:val="A6A6A6" w:themeColor="background1" w:themeShade="A6"/>
        </w:rPr>
        <w:t>Why do You recommend the applicant for funding?</w:t>
      </w:r>
      <w:r w:rsidRPr="00386A6E">
        <w:t xml:space="preserve"> </w:t>
      </w:r>
    </w:p>
    <w:tbl>
      <w:tblPr>
        <w:tblStyle w:val="Tabellenraster"/>
        <w:tblW w:w="90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5"/>
        <w:gridCol w:w="181"/>
        <w:gridCol w:w="4490"/>
      </w:tblGrid>
      <w:tr w:rsidR="00732118" w:rsidRPr="00706655" w14:paraId="649FD725" w14:textId="77777777" w:rsidTr="00A9281E">
        <w:trPr>
          <w:trHeight w:hRule="exact" w:val="1247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27F" w14:textId="77777777" w:rsidR="00732118" w:rsidRPr="002F4B76" w:rsidRDefault="00732118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370</w:t>
            </w:r>
            <w:r>
              <w:rPr>
                <w:lang w:val="en-US"/>
              </w:rPr>
              <w:fldChar w:fldCharType="end"/>
            </w:r>
          </w:p>
        </w:tc>
      </w:tr>
      <w:tr w:rsidR="00732118" w14:paraId="178588B9" w14:textId="77777777" w:rsidTr="00A9281E">
        <w:trPr>
          <w:trHeight w:val="57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14:paraId="630D8B71" w14:textId="77777777" w:rsidR="00732118" w:rsidRDefault="00732118" w:rsidP="00A9281E">
            <w:pPr>
              <w:rPr>
                <w:lang w:val="en-US"/>
              </w:rPr>
            </w:pPr>
          </w:p>
          <w:p w14:paraId="19AB6890" w14:textId="77777777" w:rsidR="00732118" w:rsidRPr="00EE2988" w:rsidRDefault="00732118" w:rsidP="00A9281E">
            <w:pPr>
              <w:rPr>
                <w:lang w:val="en-US"/>
              </w:rPr>
            </w:pPr>
          </w:p>
          <w:p w14:paraId="5FD70F1D" w14:textId="3363E107" w:rsidR="00732118" w:rsidRPr="00DE63D3" w:rsidRDefault="00732118" w:rsidP="00A9281E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 w:rsidR="00CC3F82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14:paraId="586BAB38" w14:textId="77777777" w:rsidR="00732118" w:rsidRPr="00A7185A" w:rsidRDefault="00732118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14:paraId="35945B76" w14:textId="77777777" w:rsidR="00732118" w:rsidRDefault="00732118" w:rsidP="00A9281E"/>
        </w:tc>
      </w:tr>
      <w:tr w:rsidR="00732118" w14:paraId="2FE99A8B" w14:textId="77777777" w:rsidTr="00A9281E">
        <w:trPr>
          <w:trHeight w:val="57"/>
        </w:trPr>
        <w:tc>
          <w:tcPr>
            <w:tcW w:w="4385" w:type="dxa"/>
            <w:tcBorders>
              <w:top w:val="single" w:sz="4" w:space="0" w:color="auto"/>
            </w:tcBorders>
          </w:tcPr>
          <w:p w14:paraId="78DAE64A" w14:textId="77777777" w:rsidR="00732118" w:rsidRPr="00DE63D3" w:rsidRDefault="00732118" w:rsidP="00A9281E">
            <w:r w:rsidRPr="00EE681A">
              <w:t xml:space="preserve">Datum </w:t>
            </w:r>
            <w:r w:rsidRPr="00EE681A">
              <w:rPr>
                <w:color w:val="A6A6A6" w:themeColor="background1" w:themeShade="A6"/>
              </w:rPr>
              <w:t>Date</w:t>
            </w:r>
          </w:p>
        </w:tc>
        <w:tc>
          <w:tcPr>
            <w:tcW w:w="181" w:type="dxa"/>
          </w:tcPr>
          <w:p w14:paraId="00C190DC" w14:textId="77777777" w:rsidR="00732118" w:rsidRPr="00A7185A" w:rsidRDefault="00732118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1CDEF1A9" w14:textId="77777777" w:rsidR="00732118" w:rsidRPr="003506A5" w:rsidRDefault="00732118" w:rsidP="00A9281E">
            <w:pPr>
              <w:rPr>
                <w:rFonts w:ascii="Times New Roman" w:hAnsi="Times New Roman" w:cs="Times New Roman"/>
                <w:szCs w:val="24"/>
              </w:rPr>
            </w:pPr>
            <w:r w:rsidRPr="00EE681A">
              <w:t xml:space="preserve">Unterschrift </w:t>
            </w:r>
            <w:r>
              <w:rPr>
                <w:color w:val="A6A6A6" w:themeColor="background1" w:themeShade="A6"/>
              </w:rPr>
              <w:t>S</w:t>
            </w:r>
            <w:r w:rsidRPr="002C152E">
              <w:rPr>
                <w:color w:val="A6A6A6" w:themeColor="background1" w:themeShade="A6"/>
              </w:rPr>
              <w:t>ignature</w:t>
            </w:r>
          </w:p>
        </w:tc>
      </w:tr>
    </w:tbl>
    <w:p w14:paraId="2FDA83AD" w14:textId="77777777" w:rsidR="00732118" w:rsidRDefault="00732118" w:rsidP="00732118">
      <w:pPr>
        <w:pStyle w:val="StandardEinzug"/>
        <w:rPr>
          <w:b/>
          <w:bCs/>
        </w:rPr>
      </w:pPr>
    </w:p>
    <w:p w14:paraId="6CFA5661" w14:textId="77777777" w:rsidR="00732118" w:rsidRDefault="00732118" w:rsidP="00732118">
      <w:pPr>
        <w:pStyle w:val="StandardEinzug"/>
        <w:rPr>
          <w:b/>
          <w:bCs/>
        </w:rPr>
      </w:pPr>
    </w:p>
    <w:p w14:paraId="5AD0B738" w14:textId="77777777" w:rsidR="00732118" w:rsidRDefault="00732118" w:rsidP="00732118">
      <w:pPr>
        <w:pStyle w:val="StandardEinzug"/>
        <w:rPr>
          <w:b/>
          <w:bCs/>
        </w:rPr>
      </w:pPr>
    </w:p>
    <w:p w14:paraId="1411B7D6" w14:textId="77777777" w:rsidR="00732118" w:rsidRPr="009436B2" w:rsidRDefault="00732118" w:rsidP="00732118">
      <w:pPr>
        <w:pStyle w:val="StandardEinzug"/>
        <w:rPr>
          <w:b/>
          <w:bCs/>
        </w:rPr>
      </w:pPr>
    </w:p>
    <w:p w14:paraId="06C65414" w14:textId="77777777" w:rsidR="00732118" w:rsidRPr="002D0DEB" w:rsidRDefault="00732118" w:rsidP="00732118">
      <w:pPr>
        <w:pStyle w:val="StandardEinzug"/>
        <w:rPr>
          <w:b/>
          <w:bCs/>
          <w:sz w:val="16"/>
          <w:szCs w:val="16"/>
        </w:rPr>
      </w:pPr>
      <w:proofErr w:type="gramStart"/>
      <w:r>
        <w:rPr>
          <w:rFonts w:cs="Times New Roman (Textkörper CS)"/>
          <w:bCs/>
          <w:sz w:val="16"/>
          <w:szCs w:val="16"/>
          <w:vertAlign w:val="superscript"/>
        </w:rPr>
        <w:t xml:space="preserve">2 </w:t>
      </w:r>
      <w:r w:rsidRPr="00F265F6">
        <w:rPr>
          <w:bCs/>
          <w:sz w:val="16"/>
          <w:szCs w:val="16"/>
        </w:rPr>
        <w:t xml:space="preserve"> Bei</w:t>
      </w:r>
      <w:proofErr w:type="gramEnd"/>
      <w:r w:rsidRPr="00F265F6">
        <w:rPr>
          <w:bCs/>
          <w:sz w:val="16"/>
          <w:szCs w:val="16"/>
        </w:rPr>
        <w:t xml:space="preserve"> Antrag auf Förderung von wissenschaftlichen Arbeiten</w:t>
      </w:r>
      <w:r>
        <w:rPr>
          <w:bCs/>
          <w:sz w:val="16"/>
          <w:szCs w:val="16"/>
        </w:rPr>
        <w:t xml:space="preserve"> </w:t>
      </w:r>
      <w:r w:rsidRPr="007F59DC">
        <w:rPr>
          <w:rFonts w:cs="Times New Roman (Textkörper CS)"/>
          <w:bCs/>
          <w:color w:val="A6A6A6" w:themeColor="background1" w:themeShade="A6"/>
          <w:sz w:val="16"/>
          <w:szCs w:val="16"/>
          <w:vertAlign w:val="superscript"/>
          <w:lang w:val="en-US"/>
        </w:rPr>
        <w:t xml:space="preserve">2 </w:t>
      </w:r>
      <w:r w:rsidRPr="007F59DC">
        <w:rPr>
          <w:bCs/>
          <w:color w:val="A6A6A6" w:themeColor="background1" w:themeShade="A6"/>
          <w:sz w:val="16"/>
          <w:szCs w:val="16"/>
          <w:lang w:val="en-US"/>
        </w:rPr>
        <w:t>In case of application for funds for research activities abroad</w:t>
      </w:r>
    </w:p>
    <w:sectPr w:rsidR="00732118" w:rsidRPr="002D0DEB" w:rsidSect="00AA75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851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EF6C" w14:textId="77777777" w:rsidR="002D411A" w:rsidRDefault="002D411A" w:rsidP="003C6C80">
      <w:r>
        <w:separator/>
      </w:r>
    </w:p>
  </w:endnote>
  <w:endnote w:type="continuationSeparator" w:id="0">
    <w:p w14:paraId="08EE2681" w14:textId="77777777" w:rsidR="002D411A" w:rsidRDefault="002D411A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4200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8524FE8" w14:textId="77777777" w:rsidR="00017997" w:rsidRDefault="00017997" w:rsidP="00B347D7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8D03CBD" w14:textId="77777777" w:rsidR="00017997" w:rsidRDefault="00017997" w:rsidP="000179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5A74" w14:textId="4FAECCAD" w:rsidR="00181A83" w:rsidRDefault="007047B6">
    <w:pPr>
      <w:pStyle w:val="Fuzeile"/>
    </w:pPr>
    <w:r>
      <w:tab/>
    </w:r>
    <w:r w:rsidR="00181A83">
      <w:t xml:space="preserve">Seite </w:t>
    </w:r>
    <w:r w:rsidR="00181A83" w:rsidRPr="005167EF">
      <w:rPr>
        <w:i/>
        <w:iCs/>
      </w:rPr>
      <w:t>Page</w:t>
    </w:r>
    <w:r w:rsidR="00181A83">
      <w:t xml:space="preserve"> </w:t>
    </w:r>
    <w:r w:rsidR="00181A83">
      <w:fldChar w:fldCharType="begin"/>
    </w:r>
    <w:r w:rsidR="00181A83">
      <w:instrText xml:space="preserve"> PAGE  \* MERGEFORMAT </w:instrText>
    </w:r>
    <w:r w:rsidR="00181A83">
      <w:fldChar w:fldCharType="separate"/>
    </w:r>
    <w:r w:rsidR="00181A83">
      <w:rPr>
        <w:noProof/>
      </w:rPr>
      <w:t>2</w:t>
    </w:r>
    <w:r w:rsidR="00181A83">
      <w:fldChar w:fldCharType="end"/>
    </w:r>
    <w:r w:rsidR="00181A83">
      <w:t>/</w:t>
    </w:r>
    <w:r w:rsidR="00EB129D">
      <w:fldChar w:fldCharType="begin"/>
    </w:r>
    <w:r w:rsidR="00EB129D">
      <w:instrText xml:space="preserve"> NUMPAGES  \* MERGEFORMAT </w:instrText>
    </w:r>
    <w:r w:rsidR="00EB129D">
      <w:fldChar w:fldCharType="separate"/>
    </w:r>
    <w:r w:rsidR="00181A83">
      <w:rPr>
        <w:noProof/>
      </w:rPr>
      <w:t>2</w:t>
    </w:r>
    <w:r w:rsidR="00EB129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5CA6" w14:textId="2778473F" w:rsidR="00AA7505" w:rsidRPr="00260AA8" w:rsidRDefault="00260AA8" w:rsidP="00260AA8">
    <w:pPr>
      <w:pStyle w:val="Fuzeile"/>
    </w:pPr>
    <w:r w:rsidRPr="00260AA8">
      <w:fldChar w:fldCharType="begin"/>
    </w:r>
    <w:r w:rsidRPr="00260AA8">
      <w:instrText xml:space="preserve"> FILENAME </w:instrText>
    </w:r>
    <w:r w:rsidRPr="00260AA8">
      <w:fldChar w:fldCharType="separate"/>
    </w:r>
    <w:r w:rsidR="00CC3F82">
      <w:rPr>
        <w:noProof/>
      </w:rPr>
      <w:t>EMPFEHLUNGSSCHREIBEN_STUDIERENDE</w:t>
    </w:r>
    <w:r w:rsidRPr="00260AA8">
      <w:fldChar w:fldCharType="end"/>
    </w:r>
    <w:r w:rsidR="00F85130" w:rsidRPr="00260A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FE3F" w14:textId="77777777" w:rsidR="002D411A" w:rsidRDefault="002D411A" w:rsidP="003C6C80">
      <w:r>
        <w:separator/>
      </w:r>
    </w:p>
  </w:footnote>
  <w:footnote w:type="continuationSeparator" w:id="0">
    <w:p w14:paraId="4F5CCB54" w14:textId="77777777" w:rsidR="002D411A" w:rsidRDefault="002D411A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E7BE" w14:textId="77777777" w:rsidR="003C6C80" w:rsidRDefault="003C6C80" w:rsidP="003C6C80">
    <w:r>
      <w:rPr>
        <w:noProof/>
      </w:rPr>
      <w:drawing>
        <wp:anchor distT="0" distB="0" distL="114300" distR="114300" simplePos="0" relativeHeight="251658240" behindDoc="0" locked="1" layoutInCell="1" allowOverlap="0" wp14:anchorId="2E41FD5A" wp14:editId="34A12DC7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9464" w14:textId="77777777" w:rsidR="0069001C" w:rsidRDefault="0069001C" w:rsidP="00F81C8A">
    <w:pPr>
      <w:pStyle w:val="Fuzeile"/>
      <w:framePr w:w="3402" w:wrap="around" w:vAnchor="page" w:hAnchor="page" w:x="8223" w:y="568"/>
      <w:rPr>
        <w:rFonts w:cstheme="minorHAnsi"/>
      </w:rPr>
    </w:pPr>
    <w:r>
      <w:rPr>
        <w:rFonts w:cstheme="minorHAnsi"/>
      </w:rPr>
      <w:t>Büro für Internationale Beziehungen</w:t>
    </w:r>
  </w:p>
  <w:p w14:paraId="570F6B1C" w14:textId="77777777" w:rsidR="0069001C" w:rsidRPr="0038734C" w:rsidRDefault="0069001C" w:rsidP="00F81C8A">
    <w:pPr>
      <w:pStyle w:val="Fuzeile"/>
      <w:framePr w:w="3402" w:wrap="around" w:vAnchor="page" w:hAnchor="page" w:x="8223" w:y="568"/>
      <w:rPr>
        <w:rFonts w:cstheme="minorHAnsi"/>
      </w:rPr>
    </w:pPr>
    <w:r>
      <w:rPr>
        <w:rFonts w:cstheme="minorHAnsi"/>
        <w:i/>
        <w:iCs/>
      </w:rPr>
      <w:t>International Relations Office</w:t>
    </w:r>
  </w:p>
  <w:p w14:paraId="4D68A96F" w14:textId="77777777" w:rsidR="00181A83" w:rsidRPr="0038734C" w:rsidRDefault="00181A83" w:rsidP="00F81C8A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>Veterinärmedizinische Universität Wien</w:t>
    </w:r>
  </w:p>
  <w:p w14:paraId="4338F877" w14:textId="77777777" w:rsidR="00181A83" w:rsidRPr="0038734C" w:rsidRDefault="00181A83" w:rsidP="00F81C8A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>Veterinärplatz 1, 1210 Wien</w:t>
    </w:r>
  </w:p>
  <w:p w14:paraId="7BA0D1B5" w14:textId="77777777" w:rsidR="00181A83" w:rsidRPr="0038734C" w:rsidRDefault="00181A83" w:rsidP="00F81C8A">
    <w:pPr>
      <w:pStyle w:val="Fuzeile"/>
      <w:framePr w:w="3402" w:wrap="around" w:vAnchor="page" w:hAnchor="page" w:x="8223" w:y="568"/>
      <w:rPr>
        <w:rFonts w:cstheme="minorHAnsi"/>
      </w:rPr>
    </w:pPr>
  </w:p>
  <w:p w14:paraId="6399FCD8" w14:textId="5F51B9E3" w:rsidR="00181A83" w:rsidRPr="0038734C" w:rsidRDefault="00181A83" w:rsidP="00F81C8A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 xml:space="preserve">Stand </w:t>
    </w:r>
    <w:r w:rsidRPr="0038734C">
      <w:rPr>
        <w:rFonts w:cstheme="minorHAnsi"/>
        <w:i/>
        <w:iCs/>
      </w:rPr>
      <w:t>Date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TIME \@ "dd.MM.yyyy" </w:instrText>
    </w:r>
    <w:r w:rsidRPr="0038734C">
      <w:rPr>
        <w:rFonts w:cstheme="minorHAnsi"/>
      </w:rPr>
      <w:fldChar w:fldCharType="separate"/>
    </w:r>
    <w:r w:rsidR="005167EF">
      <w:rPr>
        <w:rFonts w:cstheme="minorHAnsi"/>
        <w:noProof/>
      </w:rPr>
      <w:t>13.01.2022</w:t>
    </w:r>
    <w:r w:rsidRPr="0038734C">
      <w:rPr>
        <w:rFonts w:cstheme="minorHAnsi"/>
      </w:rPr>
      <w:fldChar w:fldCharType="end"/>
    </w:r>
  </w:p>
  <w:p w14:paraId="2585E07C" w14:textId="77777777" w:rsidR="00181A83" w:rsidRPr="0038734C" w:rsidRDefault="00181A83" w:rsidP="00F81C8A">
    <w:pPr>
      <w:pStyle w:val="Fuzeile"/>
      <w:framePr w:w="3402" w:wrap="around" w:vAnchor="page" w:hAnchor="page" w:x="8223" w:y="568"/>
      <w:rPr>
        <w:rFonts w:cstheme="minorHAnsi"/>
      </w:rPr>
    </w:pPr>
  </w:p>
  <w:p w14:paraId="1C01ABBF" w14:textId="77777777" w:rsidR="00181A83" w:rsidRPr="0038734C" w:rsidRDefault="00181A83" w:rsidP="00F81C8A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 xml:space="preserve">Seite </w:t>
    </w:r>
    <w:r w:rsidRPr="0038734C">
      <w:rPr>
        <w:rFonts w:cstheme="minorHAnsi"/>
        <w:i/>
        <w:iCs/>
      </w:rPr>
      <w:t>Page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PAGE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1</w:t>
    </w:r>
    <w:r w:rsidRPr="0038734C">
      <w:rPr>
        <w:rFonts w:cstheme="minorHAnsi"/>
      </w:rPr>
      <w:fldChar w:fldCharType="end"/>
    </w:r>
    <w:r w:rsidRPr="0038734C">
      <w:rPr>
        <w:rFonts w:cstheme="minorHAnsi"/>
      </w:rPr>
      <w:t>/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NUMPAGES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2</w:t>
    </w:r>
    <w:r w:rsidRPr="0038734C">
      <w:rPr>
        <w:rFonts w:cstheme="minorHAnsi"/>
      </w:rPr>
      <w:fldChar w:fldCharType="end"/>
    </w:r>
  </w:p>
  <w:p w14:paraId="2734BC27" w14:textId="77777777" w:rsidR="007272BF" w:rsidRDefault="007272BF" w:rsidP="00181A83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665FB18" wp14:editId="315E8C5B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524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A00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B26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163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56A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0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E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A7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C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D4A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F696257"/>
    <w:multiLevelType w:val="hybridMultilevel"/>
    <w:tmpl w:val="2C94B90E"/>
    <w:lvl w:ilvl="0" w:tplc="01EAAB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D211A"/>
    <w:multiLevelType w:val="multilevel"/>
    <w:tmpl w:val="0407001D"/>
    <w:styleLink w:val="AktuelleLis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727047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014EA1"/>
    <w:multiLevelType w:val="multilevel"/>
    <w:tmpl w:val="0FBE525C"/>
    <w:styleLink w:val="AktuelleList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F00F21"/>
    <w:multiLevelType w:val="multilevel"/>
    <w:tmpl w:val="3D7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4FC6E9A"/>
    <w:multiLevelType w:val="hybridMultilevel"/>
    <w:tmpl w:val="C69CCB24"/>
    <w:lvl w:ilvl="0" w:tplc="0212EA5E">
      <w:start w:val="1"/>
      <w:numFmt w:val="decimal"/>
      <w:pStyle w:val="StandardBoldEinzu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20"/>
  </w:num>
  <w:num w:numId="5">
    <w:abstractNumId w:val="16"/>
  </w:num>
  <w:num w:numId="6">
    <w:abstractNumId w:val="11"/>
  </w:num>
  <w:num w:numId="7">
    <w:abstractNumId w:val="15"/>
  </w:num>
  <w:num w:numId="8">
    <w:abstractNumId w:val="19"/>
  </w:num>
  <w:num w:numId="9">
    <w:abstractNumId w:val="14"/>
  </w:num>
  <w:num w:numId="10">
    <w:abstractNumId w:val="19"/>
  </w:num>
  <w:num w:numId="11">
    <w:abstractNumId w:val="19"/>
  </w:num>
  <w:num w:numId="12">
    <w:abstractNumId w:val="13"/>
  </w:num>
  <w:num w:numId="13">
    <w:abstractNumId w:val="12"/>
  </w:num>
  <w:num w:numId="14">
    <w:abstractNumId w:val="19"/>
    <w:lvlOverride w:ilvl="0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05"/>
    <w:rsid w:val="00006D8D"/>
    <w:rsid w:val="00010E26"/>
    <w:rsid w:val="00017997"/>
    <w:rsid w:val="000249CE"/>
    <w:rsid w:val="00025453"/>
    <w:rsid w:val="00026431"/>
    <w:rsid w:val="00027EE9"/>
    <w:rsid w:val="00031232"/>
    <w:rsid w:val="00041E00"/>
    <w:rsid w:val="000431F0"/>
    <w:rsid w:val="00043D75"/>
    <w:rsid w:val="00044235"/>
    <w:rsid w:val="00057FB7"/>
    <w:rsid w:val="0006346A"/>
    <w:rsid w:val="00066499"/>
    <w:rsid w:val="00067944"/>
    <w:rsid w:val="00070719"/>
    <w:rsid w:val="00070E99"/>
    <w:rsid w:val="00075215"/>
    <w:rsid w:val="00081AF2"/>
    <w:rsid w:val="00085E98"/>
    <w:rsid w:val="00087B5B"/>
    <w:rsid w:val="00095E4B"/>
    <w:rsid w:val="000A5D47"/>
    <w:rsid w:val="000B16F8"/>
    <w:rsid w:val="000B17DA"/>
    <w:rsid w:val="000B47CE"/>
    <w:rsid w:val="000B56BF"/>
    <w:rsid w:val="000C66E5"/>
    <w:rsid w:val="000D47F2"/>
    <w:rsid w:val="000D4C0A"/>
    <w:rsid w:val="000D65FF"/>
    <w:rsid w:val="000E08E7"/>
    <w:rsid w:val="000E2CBE"/>
    <w:rsid w:val="000E70FD"/>
    <w:rsid w:val="000F0B3D"/>
    <w:rsid w:val="000F156A"/>
    <w:rsid w:val="000F3C08"/>
    <w:rsid w:val="000F51E4"/>
    <w:rsid w:val="001006F3"/>
    <w:rsid w:val="00103F24"/>
    <w:rsid w:val="00104247"/>
    <w:rsid w:val="001044F4"/>
    <w:rsid w:val="00104BDD"/>
    <w:rsid w:val="00104C5B"/>
    <w:rsid w:val="00111326"/>
    <w:rsid w:val="00112680"/>
    <w:rsid w:val="00114A0D"/>
    <w:rsid w:val="0011515F"/>
    <w:rsid w:val="00116EBD"/>
    <w:rsid w:val="00117D7C"/>
    <w:rsid w:val="001234D4"/>
    <w:rsid w:val="001303AE"/>
    <w:rsid w:val="00131710"/>
    <w:rsid w:val="00140214"/>
    <w:rsid w:val="00150780"/>
    <w:rsid w:val="00153F58"/>
    <w:rsid w:val="00155550"/>
    <w:rsid w:val="00167877"/>
    <w:rsid w:val="00167F5C"/>
    <w:rsid w:val="00172399"/>
    <w:rsid w:val="00172594"/>
    <w:rsid w:val="00174C4D"/>
    <w:rsid w:val="00177295"/>
    <w:rsid w:val="00181A83"/>
    <w:rsid w:val="00182642"/>
    <w:rsid w:val="00185F49"/>
    <w:rsid w:val="0018699F"/>
    <w:rsid w:val="00187937"/>
    <w:rsid w:val="00187E6E"/>
    <w:rsid w:val="00192C4A"/>
    <w:rsid w:val="00194FF6"/>
    <w:rsid w:val="001955DC"/>
    <w:rsid w:val="0019735A"/>
    <w:rsid w:val="001A0BF2"/>
    <w:rsid w:val="001A227B"/>
    <w:rsid w:val="001A4B92"/>
    <w:rsid w:val="001A5B40"/>
    <w:rsid w:val="001B0D5E"/>
    <w:rsid w:val="001B2600"/>
    <w:rsid w:val="001B366E"/>
    <w:rsid w:val="001C0A32"/>
    <w:rsid w:val="001C4B7E"/>
    <w:rsid w:val="001C4C15"/>
    <w:rsid w:val="001C5A41"/>
    <w:rsid w:val="001D3162"/>
    <w:rsid w:val="001D4191"/>
    <w:rsid w:val="001D703A"/>
    <w:rsid w:val="001D7CE3"/>
    <w:rsid w:val="001E0728"/>
    <w:rsid w:val="001E2609"/>
    <w:rsid w:val="001E5014"/>
    <w:rsid w:val="001E7439"/>
    <w:rsid w:val="001E763B"/>
    <w:rsid w:val="001F0BE3"/>
    <w:rsid w:val="001F7322"/>
    <w:rsid w:val="001F7C3F"/>
    <w:rsid w:val="0020077E"/>
    <w:rsid w:val="002036BC"/>
    <w:rsid w:val="0020451D"/>
    <w:rsid w:val="00207CE3"/>
    <w:rsid w:val="00210D59"/>
    <w:rsid w:val="00211820"/>
    <w:rsid w:val="00212F4E"/>
    <w:rsid w:val="0021518F"/>
    <w:rsid w:val="0021648D"/>
    <w:rsid w:val="002179CB"/>
    <w:rsid w:val="002266E0"/>
    <w:rsid w:val="00226742"/>
    <w:rsid w:val="00244E35"/>
    <w:rsid w:val="002451B7"/>
    <w:rsid w:val="002457F3"/>
    <w:rsid w:val="00246594"/>
    <w:rsid w:val="00246617"/>
    <w:rsid w:val="00246A0B"/>
    <w:rsid w:val="00246A8E"/>
    <w:rsid w:val="002478A1"/>
    <w:rsid w:val="00253105"/>
    <w:rsid w:val="00254194"/>
    <w:rsid w:val="00254A3E"/>
    <w:rsid w:val="00255AE7"/>
    <w:rsid w:val="00256B52"/>
    <w:rsid w:val="00260AA8"/>
    <w:rsid w:val="00262893"/>
    <w:rsid w:val="00270B30"/>
    <w:rsid w:val="002712BD"/>
    <w:rsid w:val="00272C22"/>
    <w:rsid w:val="0027321B"/>
    <w:rsid w:val="00275F3B"/>
    <w:rsid w:val="002762B6"/>
    <w:rsid w:val="00290FF6"/>
    <w:rsid w:val="002926CA"/>
    <w:rsid w:val="00295FC2"/>
    <w:rsid w:val="00296A8C"/>
    <w:rsid w:val="002B1080"/>
    <w:rsid w:val="002B2439"/>
    <w:rsid w:val="002B24D8"/>
    <w:rsid w:val="002B2E66"/>
    <w:rsid w:val="002C1BC0"/>
    <w:rsid w:val="002C3AE3"/>
    <w:rsid w:val="002D0678"/>
    <w:rsid w:val="002D11BD"/>
    <w:rsid w:val="002D179E"/>
    <w:rsid w:val="002D411A"/>
    <w:rsid w:val="002D4A84"/>
    <w:rsid w:val="002E3460"/>
    <w:rsid w:val="002F45D5"/>
    <w:rsid w:val="002F6ED7"/>
    <w:rsid w:val="003012A3"/>
    <w:rsid w:val="00301C92"/>
    <w:rsid w:val="0030402B"/>
    <w:rsid w:val="00310143"/>
    <w:rsid w:val="003152AE"/>
    <w:rsid w:val="003156E1"/>
    <w:rsid w:val="003206B0"/>
    <w:rsid w:val="00324FDA"/>
    <w:rsid w:val="0033092D"/>
    <w:rsid w:val="00342D87"/>
    <w:rsid w:val="003431AA"/>
    <w:rsid w:val="00343F38"/>
    <w:rsid w:val="00343FEB"/>
    <w:rsid w:val="00353CDD"/>
    <w:rsid w:val="00354A10"/>
    <w:rsid w:val="00356F98"/>
    <w:rsid w:val="003603C6"/>
    <w:rsid w:val="00366519"/>
    <w:rsid w:val="00367E6E"/>
    <w:rsid w:val="00372B39"/>
    <w:rsid w:val="003742D0"/>
    <w:rsid w:val="0037684F"/>
    <w:rsid w:val="00380B3B"/>
    <w:rsid w:val="00386A6E"/>
    <w:rsid w:val="0038734C"/>
    <w:rsid w:val="00391875"/>
    <w:rsid w:val="00395138"/>
    <w:rsid w:val="0039554E"/>
    <w:rsid w:val="003A1B76"/>
    <w:rsid w:val="003A1BC0"/>
    <w:rsid w:val="003B364B"/>
    <w:rsid w:val="003B4AA6"/>
    <w:rsid w:val="003B5778"/>
    <w:rsid w:val="003C1F22"/>
    <w:rsid w:val="003C49E4"/>
    <w:rsid w:val="003C6C80"/>
    <w:rsid w:val="003C6C92"/>
    <w:rsid w:val="003D173C"/>
    <w:rsid w:val="003D3F4F"/>
    <w:rsid w:val="003D7FBF"/>
    <w:rsid w:val="003E31F0"/>
    <w:rsid w:val="003F4ECC"/>
    <w:rsid w:val="003F707B"/>
    <w:rsid w:val="003F7ACC"/>
    <w:rsid w:val="00401050"/>
    <w:rsid w:val="004021E5"/>
    <w:rsid w:val="00404010"/>
    <w:rsid w:val="00404FC7"/>
    <w:rsid w:val="004057DB"/>
    <w:rsid w:val="00405CCA"/>
    <w:rsid w:val="00410CA2"/>
    <w:rsid w:val="00416EF0"/>
    <w:rsid w:val="004178AA"/>
    <w:rsid w:val="00421C4B"/>
    <w:rsid w:val="00422871"/>
    <w:rsid w:val="00440077"/>
    <w:rsid w:val="0044085F"/>
    <w:rsid w:val="00444462"/>
    <w:rsid w:val="004452F6"/>
    <w:rsid w:val="0045105E"/>
    <w:rsid w:val="00452B19"/>
    <w:rsid w:val="0045475A"/>
    <w:rsid w:val="00456535"/>
    <w:rsid w:val="00457B61"/>
    <w:rsid w:val="00466CAD"/>
    <w:rsid w:val="0047024C"/>
    <w:rsid w:val="00473463"/>
    <w:rsid w:val="00482D46"/>
    <w:rsid w:val="00483054"/>
    <w:rsid w:val="00483D0D"/>
    <w:rsid w:val="00484338"/>
    <w:rsid w:val="004878A4"/>
    <w:rsid w:val="00493FBF"/>
    <w:rsid w:val="004962D9"/>
    <w:rsid w:val="004A1F87"/>
    <w:rsid w:val="004A3581"/>
    <w:rsid w:val="004B2FF7"/>
    <w:rsid w:val="004B3E6D"/>
    <w:rsid w:val="004C0E8C"/>
    <w:rsid w:val="004C5652"/>
    <w:rsid w:val="004C6E24"/>
    <w:rsid w:val="004D198D"/>
    <w:rsid w:val="004D2462"/>
    <w:rsid w:val="004D7935"/>
    <w:rsid w:val="004D7D00"/>
    <w:rsid w:val="004E1993"/>
    <w:rsid w:val="004E79F9"/>
    <w:rsid w:val="004F6FA1"/>
    <w:rsid w:val="004F712C"/>
    <w:rsid w:val="005027AC"/>
    <w:rsid w:val="00504B49"/>
    <w:rsid w:val="00504C60"/>
    <w:rsid w:val="00505499"/>
    <w:rsid w:val="005077E3"/>
    <w:rsid w:val="00507CC8"/>
    <w:rsid w:val="0051479B"/>
    <w:rsid w:val="005167EF"/>
    <w:rsid w:val="0051727F"/>
    <w:rsid w:val="00520735"/>
    <w:rsid w:val="00522414"/>
    <w:rsid w:val="00523507"/>
    <w:rsid w:val="00524314"/>
    <w:rsid w:val="00524D57"/>
    <w:rsid w:val="00525C7D"/>
    <w:rsid w:val="00526DBB"/>
    <w:rsid w:val="005276B8"/>
    <w:rsid w:val="00531D48"/>
    <w:rsid w:val="005332C0"/>
    <w:rsid w:val="00540313"/>
    <w:rsid w:val="00541DD4"/>
    <w:rsid w:val="00554C63"/>
    <w:rsid w:val="00557147"/>
    <w:rsid w:val="00560522"/>
    <w:rsid w:val="00560547"/>
    <w:rsid w:val="00562079"/>
    <w:rsid w:val="00564B82"/>
    <w:rsid w:val="005742B2"/>
    <w:rsid w:val="00575D8C"/>
    <w:rsid w:val="005772CF"/>
    <w:rsid w:val="005804A0"/>
    <w:rsid w:val="005804D3"/>
    <w:rsid w:val="005842A0"/>
    <w:rsid w:val="0058726F"/>
    <w:rsid w:val="0058742A"/>
    <w:rsid w:val="005950CE"/>
    <w:rsid w:val="005A321F"/>
    <w:rsid w:val="005A5B6C"/>
    <w:rsid w:val="005A6556"/>
    <w:rsid w:val="005B452C"/>
    <w:rsid w:val="005B75B7"/>
    <w:rsid w:val="005C3409"/>
    <w:rsid w:val="005C50CD"/>
    <w:rsid w:val="005D072F"/>
    <w:rsid w:val="005D35B2"/>
    <w:rsid w:val="005D430C"/>
    <w:rsid w:val="005D681F"/>
    <w:rsid w:val="005D7218"/>
    <w:rsid w:val="005E2F98"/>
    <w:rsid w:val="005F3EF3"/>
    <w:rsid w:val="005F4191"/>
    <w:rsid w:val="0060126D"/>
    <w:rsid w:val="00602227"/>
    <w:rsid w:val="00603F35"/>
    <w:rsid w:val="00607588"/>
    <w:rsid w:val="00607C1F"/>
    <w:rsid w:val="00612A2C"/>
    <w:rsid w:val="006147B9"/>
    <w:rsid w:val="00643A7D"/>
    <w:rsid w:val="0064569C"/>
    <w:rsid w:val="006537C0"/>
    <w:rsid w:val="00653A33"/>
    <w:rsid w:val="00655B69"/>
    <w:rsid w:val="00656850"/>
    <w:rsid w:val="006619CD"/>
    <w:rsid w:val="00666649"/>
    <w:rsid w:val="006674E1"/>
    <w:rsid w:val="0067597F"/>
    <w:rsid w:val="00675EAD"/>
    <w:rsid w:val="00676B3C"/>
    <w:rsid w:val="00677605"/>
    <w:rsid w:val="006847AF"/>
    <w:rsid w:val="006865C6"/>
    <w:rsid w:val="0069001C"/>
    <w:rsid w:val="0069031A"/>
    <w:rsid w:val="00693E38"/>
    <w:rsid w:val="00694A51"/>
    <w:rsid w:val="0069517D"/>
    <w:rsid w:val="006A60EE"/>
    <w:rsid w:val="006B06B4"/>
    <w:rsid w:val="006B1DA0"/>
    <w:rsid w:val="006B36E4"/>
    <w:rsid w:val="006B5FB5"/>
    <w:rsid w:val="006C389B"/>
    <w:rsid w:val="006C46A3"/>
    <w:rsid w:val="006C4E82"/>
    <w:rsid w:val="006C5060"/>
    <w:rsid w:val="006C7DBA"/>
    <w:rsid w:val="006D0892"/>
    <w:rsid w:val="006D26AF"/>
    <w:rsid w:val="006D76D1"/>
    <w:rsid w:val="006E4D9B"/>
    <w:rsid w:val="006F112E"/>
    <w:rsid w:val="006F1AFE"/>
    <w:rsid w:val="006F1E6B"/>
    <w:rsid w:val="006F3C54"/>
    <w:rsid w:val="006F6AF7"/>
    <w:rsid w:val="007047B6"/>
    <w:rsid w:val="007059A4"/>
    <w:rsid w:val="00705CE7"/>
    <w:rsid w:val="00712AAE"/>
    <w:rsid w:val="00713B58"/>
    <w:rsid w:val="00715FB3"/>
    <w:rsid w:val="00717702"/>
    <w:rsid w:val="00720AD5"/>
    <w:rsid w:val="00722723"/>
    <w:rsid w:val="00725A2D"/>
    <w:rsid w:val="007266A6"/>
    <w:rsid w:val="007272BF"/>
    <w:rsid w:val="007301B8"/>
    <w:rsid w:val="00732118"/>
    <w:rsid w:val="00732BF0"/>
    <w:rsid w:val="007367EB"/>
    <w:rsid w:val="00737E2B"/>
    <w:rsid w:val="007410E3"/>
    <w:rsid w:val="00747B6B"/>
    <w:rsid w:val="00756182"/>
    <w:rsid w:val="00760A34"/>
    <w:rsid w:val="0076110F"/>
    <w:rsid w:val="00761277"/>
    <w:rsid w:val="0076634C"/>
    <w:rsid w:val="00772083"/>
    <w:rsid w:val="00776CBD"/>
    <w:rsid w:val="00776F6F"/>
    <w:rsid w:val="00784586"/>
    <w:rsid w:val="0079033D"/>
    <w:rsid w:val="0079190F"/>
    <w:rsid w:val="00795846"/>
    <w:rsid w:val="007A1CD0"/>
    <w:rsid w:val="007A1EF6"/>
    <w:rsid w:val="007A4461"/>
    <w:rsid w:val="007A479F"/>
    <w:rsid w:val="007A4B39"/>
    <w:rsid w:val="007B2F4A"/>
    <w:rsid w:val="007B5CBA"/>
    <w:rsid w:val="007C1657"/>
    <w:rsid w:val="007C1C87"/>
    <w:rsid w:val="007C674E"/>
    <w:rsid w:val="007C776E"/>
    <w:rsid w:val="007C7A27"/>
    <w:rsid w:val="007D0E31"/>
    <w:rsid w:val="007D1F9E"/>
    <w:rsid w:val="007D200F"/>
    <w:rsid w:val="007D2AE7"/>
    <w:rsid w:val="007D452F"/>
    <w:rsid w:val="007E2EC8"/>
    <w:rsid w:val="007E3055"/>
    <w:rsid w:val="007E31A8"/>
    <w:rsid w:val="007E63C7"/>
    <w:rsid w:val="007F0B8B"/>
    <w:rsid w:val="007F34A0"/>
    <w:rsid w:val="008000D9"/>
    <w:rsid w:val="00800818"/>
    <w:rsid w:val="00802470"/>
    <w:rsid w:val="0080644A"/>
    <w:rsid w:val="008105A6"/>
    <w:rsid w:val="008137F3"/>
    <w:rsid w:val="008245B0"/>
    <w:rsid w:val="00826823"/>
    <w:rsid w:val="008273A9"/>
    <w:rsid w:val="00830927"/>
    <w:rsid w:val="00834D87"/>
    <w:rsid w:val="00837CE9"/>
    <w:rsid w:val="0084143C"/>
    <w:rsid w:val="00842DA1"/>
    <w:rsid w:val="008438EB"/>
    <w:rsid w:val="00844647"/>
    <w:rsid w:val="00844ED2"/>
    <w:rsid w:val="00851813"/>
    <w:rsid w:val="00852691"/>
    <w:rsid w:val="008546BC"/>
    <w:rsid w:val="00855217"/>
    <w:rsid w:val="00857D58"/>
    <w:rsid w:val="008606EA"/>
    <w:rsid w:val="00870081"/>
    <w:rsid w:val="00871720"/>
    <w:rsid w:val="0087396A"/>
    <w:rsid w:val="008762E9"/>
    <w:rsid w:val="00877358"/>
    <w:rsid w:val="00885460"/>
    <w:rsid w:val="0088606E"/>
    <w:rsid w:val="008876FA"/>
    <w:rsid w:val="008920E0"/>
    <w:rsid w:val="008927AF"/>
    <w:rsid w:val="008A2385"/>
    <w:rsid w:val="008A28A8"/>
    <w:rsid w:val="008A2AE5"/>
    <w:rsid w:val="008A3E6B"/>
    <w:rsid w:val="008A48AF"/>
    <w:rsid w:val="008A4B9B"/>
    <w:rsid w:val="008A55B3"/>
    <w:rsid w:val="008B0C86"/>
    <w:rsid w:val="008B1115"/>
    <w:rsid w:val="008B1221"/>
    <w:rsid w:val="008C0315"/>
    <w:rsid w:val="008C0806"/>
    <w:rsid w:val="008C397F"/>
    <w:rsid w:val="008C5250"/>
    <w:rsid w:val="008C63EA"/>
    <w:rsid w:val="008C69F1"/>
    <w:rsid w:val="008D34F1"/>
    <w:rsid w:val="008D4DAB"/>
    <w:rsid w:val="008D744C"/>
    <w:rsid w:val="008D74EE"/>
    <w:rsid w:val="008E0210"/>
    <w:rsid w:val="008E640F"/>
    <w:rsid w:val="008E7D3E"/>
    <w:rsid w:val="008F744E"/>
    <w:rsid w:val="00906C97"/>
    <w:rsid w:val="00911E5D"/>
    <w:rsid w:val="00914C45"/>
    <w:rsid w:val="00917ED4"/>
    <w:rsid w:val="00920168"/>
    <w:rsid w:val="00920B2B"/>
    <w:rsid w:val="009216F6"/>
    <w:rsid w:val="0092220A"/>
    <w:rsid w:val="00922976"/>
    <w:rsid w:val="0092558E"/>
    <w:rsid w:val="0093294C"/>
    <w:rsid w:val="00944F1E"/>
    <w:rsid w:val="009501B5"/>
    <w:rsid w:val="00951C0B"/>
    <w:rsid w:val="0095525A"/>
    <w:rsid w:val="009561A0"/>
    <w:rsid w:val="009563F0"/>
    <w:rsid w:val="00961225"/>
    <w:rsid w:val="009616B0"/>
    <w:rsid w:val="0097177D"/>
    <w:rsid w:val="00973910"/>
    <w:rsid w:val="00974D7A"/>
    <w:rsid w:val="00974DEF"/>
    <w:rsid w:val="009768BC"/>
    <w:rsid w:val="00983A81"/>
    <w:rsid w:val="00990DF1"/>
    <w:rsid w:val="00993678"/>
    <w:rsid w:val="009939F2"/>
    <w:rsid w:val="009940AE"/>
    <w:rsid w:val="00997E0B"/>
    <w:rsid w:val="009A1848"/>
    <w:rsid w:val="009A2C3F"/>
    <w:rsid w:val="009A5DE5"/>
    <w:rsid w:val="009B1221"/>
    <w:rsid w:val="009B32EB"/>
    <w:rsid w:val="009C29AD"/>
    <w:rsid w:val="009D12B9"/>
    <w:rsid w:val="009D391C"/>
    <w:rsid w:val="009E42C6"/>
    <w:rsid w:val="009E506D"/>
    <w:rsid w:val="009F166B"/>
    <w:rsid w:val="009F1FFC"/>
    <w:rsid w:val="009F4EFC"/>
    <w:rsid w:val="00A04045"/>
    <w:rsid w:val="00A07D9A"/>
    <w:rsid w:val="00A13ED8"/>
    <w:rsid w:val="00A15CA5"/>
    <w:rsid w:val="00A15CAD"/>
    <w:rsid w:val="00A243F6"/>
    <w:rsid w:val="00A304C4"/>
    <w:rsid w:val="00A37790"/>
    <w:rsid w:val="00A40A9E"/>
    <w:rsid w:val="00A441F9"/>
    <w:rsid w:val="00A445E4"/>
    <w:rsid w:val="00A46B35"/>
    <w:rsid w:val="00A52DE9"/>
    <w:rsid w:val="00A5477D"/>
    <w:rsid w:val="00A60B4F"/>
    <w:rsid w:val="00A61253"/>
    <w:rsid w:val="00A618A0"/>
    <w:rsid w:val="00A714D0"/>
    <w:rsid w:val="00A7185A"/>
    <w:rsid w:val="00A72AF5"/>
    <w:rsid w:val="00A80365"/>
    <w:rsid w:val="00A82B57"/>
    <w:rsid w:val="00A84033"/>
    <w:rsid w:val="00A845AA"/>
    <w:rsid w:val="00A90370"/>
    <w:rsid w:val="00A91AC6"/>
    <w:rsid w:val="00A97FE8"/>
    <w:rsid w:val="00AA184C"/>
    <w:rsid w:val="00AA4732"/>
    <w:rsid w:val="00AA7505"/>
    <w:rsid w:val="00AB469E"/>
    <w:rsid w:val="00AB4C22"/>
    <w:rsid w:val="00AB572A"/>
    <w:rsid w:val="00AC2DC7"/>
    <w:rsid w:val="00AC2DE9"/>
    <w:rsid w:val="00AC695A"/>
    <w:rsid w:val="00AD0B9A"/>
    <w:rsid w:val="00AD3B54"/>
    <w:rsid w:val="00AD6C6D"/>
    <w:rsid w:val="00AD7515"/>
    <w:rsid w:val="00AE21F9"/>
    <w:rsid w:val="00AE2324"/>
    <w:rsid w:val="00AE32E2"/>
    <w:rsid w:val="00AE553C"/>
    <w:rsid w:val="00AE6085"/>
    <w:rsid w:val="00AE6CF6"/>
    <w:rsid w:val="00AE76EA"/>
    <w:rsid w:val="00B01695"/>
    <w:rsid w:val="00B01BA3"/>
    <w:rsid w:val="00B024E4"/>
    <w:rsid w:val="00B0277A"/>
    <w:rsid w:val="00B0498E"/>
    <w:rsid w:val="00B2023F"/>
    <w:rsid w:val="00B22270"/>
    <w:rsid w:val="00B22C74"/>
    <w:rsid w:val="00B32F07"/>
    <w:rsid w:val="00B53852"/>
    <w:rsid w:val="00B5537D"/>
    <w:rsid w:val="00B562D4"/>
    <w:rsid w:val="00B60CC5"/>
    <w:rsid w:val="00B6149E"/>
    <w:rsid w:val="00B6636B"/>
    <w:rsid w:val="00B716F0"/>
    <w:rsid w:val="00B757E7"/>
    <w:rsid w:val="00B8061B"/>
    <w:rsid w:val="00B809DB"/>
    <w:rsid w:val="00B837CA"/>
    <w:rsid w:val="00B8526C"/>
    <w:rsid w:val="00B866D7"/>
    <w:rsid w:val="00B90ECF"/>
    <w:rsid w:val="00B934DD"/>
    <w:rsid w:val="00B937FB"/>
    <w:rsid w:val="00B97C8B"/>
    <w:rsid w:val="00BA3166"/>
    <w:rsid w:val="00BA4684"/>
    <w:rsid w:val="00BA56A9"/>
    <w:rsid w:val="00BA6230"/>
    <w:rsid w:val="00BB1928"/>
    <w:rsid w:val="00BB2855"/>
    <w:rsid w:val="00BB6C03"/>
    <w:rsid w:val="00BC0949"/>
    <w:rsid w:val="00BC1B02"/>
    <w:rsid w:val="00BD002B"/>
    <w:rsid w:val="00BD199C"/>
    <w:rsid w:val="00BD3D88"/>
    <w:rsid w:val="00BD4393"/>
    <w:rsid w:val="00BD592C"/>
    <w:rsid w:val="00BD62AE"/>
    <w:rsid w:val="00BE011B"/>
    <w:rsid w:val="00BE1B9C"/>
    <w:rsid w:val="00BE612F"/>
    <w:rsid w:val="00BF7F45"/>
    <w:rsid w:val="00C00887"/>
    <w:rsid w:val="00C018F2"/>
    <w:rsid w:val="00C02E59"/>
    <w:rsid w:val="00C058ED"/>
    <w:rsid w:val="00C1431D"/>
    <w:rsid w:val="00C16613"/>
    <w:rsid w:val="00C1665D"/>
    <w:rsid w:val="00C22723"/>
    <w:rsid w:val="00C2365C"/>
    <w:rsid w:val="00C301BD"/>
    <w:rsid w:val="00C31F63"/>
    <w:rsid w:val="00C325D4"/>
    <w:rsid w:val="00C3482F"/>
    <w:rsid w:val="00C354D8"/>
    <w:rsid w:val="00C36D63"/>
    <w:rsid w:val="00C3734E"/>
    <w:rsid w:val="00C41701"/>
    <w:rsid w:val="00C50373"/>
    <w:rsid w:val="00C503F0"/>
    <w:rsid w:val="00C50EFC"/>
    <w:rsid w:val="00C52C4C"/>
    <w:rsid w:val="00C60176"/>
    <w:rsid w:val="00C62423"/>
    <w:rsid w:val="00C63A5D"/>
    <w:rsid w:val="00C70016"/>
    <w:rsid w:val="00C777CF"/>
    <w:rsid w:val="00C7782F"/>
    <w:rsid w:val="00C84C11"/>
    <w:rsid w:val="00C918F0"/>
    <w:rsid w:val="00C941E5"/>
    <w:rsid w:val="00C94589"/>
    <w:rsid w:val="00CA009C"/>
    <w:rsid w:val="00CB016B"/>
    <w:rsid w:val="00CB4DFC"/>
    <w:rsid w:val="00CB53DA"/>
    <w:rsid w:val="00CC0B59"/>
    <w:rsid w:val="00CC309F"/>
    <w:rsid w:val="00CC3B60"/>
    <w:rsid w:val="00CC3F82"/>
    <w:rsid w:val="00CC4B3D"/>
    <w:rsid w:val="00CC7428"/>
    <w:rsid w:val="00CD7836"/>
    <w:rsid w:val="00CD792C"/>
    <w:rsid w:val="00CE1B1C"/>
    <w:rsid w:val="00CE23FB"/>
    <w:rsid w:val="00CE28CE"/>
    <w:rsid w:val="00CE654F"/>
    <w:rsid w:val="00CF286E"/>
    <w:rsid w:val="00CF3E52"/>
    <w:rsid w:val="00CF3EB0"/>
    <w:rsid w:val="00CF7C42"/>
    <w:rsid w:val="00D00C41"/>
    <w:rsid w:val="00D01AF5"/>
    <w:rsid w:val="00D02579"/>
    <w:rsid w:val="00D02D73"/>
    <w:rsid w:val="00D04070"/>
    <w:rsid w:val="00D04BE1"/>
    <w:rsid w:val="00D12B81"/>
    <w:rsid w:val="00D21EBE"/>
    <w:rsid w:val="00D308EB"/>
    <w:rsid w:val="00D31AE6"/>
    <w:rsid w:val="00D3637F"/>
    <w:rsid w:val="00D37017"/>
    <w:rsid w:val="00D43705"/>
    <w:rsid w:val="00D44213"/>
    <w:rsid w:val="00D46B7D"/>
    <w:rsid w:val="00D477A9"/>
    <w:rsid w:val="00D55A98"/>
    <w:rsid w:val="00D63A3B"/>
    <w:rsid w:val="00D6472B"/>
    <w:rsid w:val="00D714E0"/>
    <w:rsid w:val="00D82876"/>
    <w:rsid w:val="00D83D23"/>
    <w:rsid w:val="00D86187"/>
    <w:rsid w:val="00D97222"/>
    <w:rsid w:val="00D97F9F"/>
    <w:rsid w:val="00DA3319"/>
    <w:rsid w:val="00DA3F53"/>
    <w:rsid w:val="00DA55E3"/>
    <w:rsid w:val="00DA70D4"/>
    <w:rsid w:val="00DB098B"/>
    <w:rsid w:val="00DB16F7"/>
    <w:rsid w:val="00DB3CF4"/>
    <w:rsid w:val="00DB4694"/>
    <w:rsid w:val="00DB751C"/>
    <w:rsid w:val="00DC0332"/>
    <w:rsid w:val="00DC0C2C"/>
    <w:rsid w:val="00DC4861"/>
    <w:rsid w:val="00DC5CE5"/>
    <w:rsid w:val="00DC6035"/>
    <w:rsid w:val="00DD4534"/>
    <w:rsid w:val="00DD53AA"/>
    <w:rsid w:val="00DE4C22"/>
    <w:rsid w:val="00DE5997"/>
    <w:rsid w:val="00DE789D"/>
    <w:rsid w:val="00DF788A"/>
    <w:rsid w:val="00E101AA"/>
    <w:rsid w:val="00E15BEE"/>
    <w:rsid w:val="00E163B9"/>
    <w:rsid w:val="00E22B12"/>
    <w:rsid w:val="00E360D0"/>
    <w:rsid w:val="00E40887"/>
    <w:rsid w:val="00E40EE6"/>
    <w:rsid w:val="00E41FAD"/>
    <w:rsid w:val="00E55C03"/>
    <w:rsid w:val="00E564FB"/>
    <w:rsid w:val="00E5651B"/>
    <w:rsid w:val="00E5764B"/>
    <w:rsid w:val="00E60466"/>
    <w:rsid w:val="00E60D96"/>
    <w:rsid w:val="00E65EE7"/>
    <w:rsid w:val="00E66791"/>
    <w:rsid w:val="00E72F9F"/>
    <w:rsid w:val="00E811A8"/>
    <w:rsid w:val="00E832F9"/>
    <w:rsid w:val="00E95643"/>
    <w:rsid w:val="00EA0B30"/>
    <w:rsid w:val="00EA0BD2"/>
    <w:rsid w:val="00EA42B8"/>
    <w:rsid w:val="00EA7809"/>
    <w:rsid w:val="00EA7C79"/>
    <w:rsid w:val="00EB129D"/>
    <w:rsid w:val="00EB5E21"/>
    <w:rsid w:val="00EC0A9E"/>
    <w:rsid w:val="00EC162C"/>
    <w:rsid w:val="00EC3811"/>
    <w:rsid w:val="00ED0176"/>
    <w:rsid w:val="00ED7F4F"/>
    <w:rsid w:val="00EE1537"/>
    <w:rsid w:val="00EE2634"/>
    <w:rsid w:val="00EE43FE"/>
    <w:rsid w:val="00EE6CEB"/>
    <w:rsid w:val="00EE7B34"/>
    <w:rsid w:val="00EF7062"/>
    <w:rsid w:val="00F026F0"/>
    <w:rsid w:val="00F03C41"/>
    <w:rsid w:val="00F123BC"/>
    <w:rsid w:val="00F139CA"/>
    <w:rsid w:val="00F15007"/>
    <w:rsid w:val="00F15C5F"/>
    <w:rsid w:val="00F20A85"/>
    <w:rsid w:val="00F24E06"/>
    <w:rsid w:val="00F30DCA"/>
    <w:rsid w:val="00F30F95"/>
    <w:rsid w:val="00F47101"/>
    <w:rsid w:val="00F471F2"/>
    <w:rsid w:val="00F479A8"/>
    <w:rsid w:val="00F50B27"/>
    <w:rsid w:val="00F5223B"/>
    <w:rsid w:val="00F54F23"/>
    <w:rsid w:val="00F55773"/>
    <w:rsid w:val="00F55F08"/>
    <w:rsid w:val="00F6311D"/>
    <w:rsid w:val="00F64205"/>
    <w:rsid w:val="00F7305A"/>
    <w:rsid w:val="00F73496"/>
    <w:rsid w:val="00F75088"/>
    <w:rsid w:val="00F7556B"/>
    <w:rsid w:val="00F76C31"/>
    <w:rsid w:val="00F81693"/>
    <w:rsid w:val="00F8197A"/>
    <w:rsid w:val="00F81C8A"/>
    <w:rsid w:val="00F85130"/>
    <w:rsid w:val="00F85CEC"/>
    <w:rsid w:val="00F87E90"/>
    <w:rsid w:val="00F968B0"/>
    <w:rsid w:val="00FB6263"/>
    <w:rsid w:val="00FC0DF9"/>
    <w:rsid w:val="00FC36A6"/>
    <w:rsid w:val="00FD2DD5"/>
    <w:rsid w:val="00FD319C"/>
    <w:rsid w:val="00FD3BD0"/>
    <w:rsid w:val="00FE196F"/>
    <w:rsid w:val="00FE37B2"/>
    <w:rsid w:val="00FE7041"/>
    <w:rsid w:val="00FF0256"/>
    <w:rsid w:val="00FF18EB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E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B6B"/>
    <w:pPr>
      <w:spacing w:line="280" w:lineRule="atLeast"/>
    </w:pPr>
    <w:rPr>
      <w:rFonts w:asciiTheme="majorHAnsi" w:hAnsiTheme="majorHAnsi" w:cs="Times New Roman (Textkörper CS)"/>
      <w:sz w:val="20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B53DA"/>
    <w:pPr>
      <w:keepNext/>
      <w:keepLines/>
      <w:ind w:left="851" w:hanging="851"/>
      <w:contextualSpacing/>
      <w:outlineLvl w:val="0"/>
    </w:pPr>
    <w:rPr>
      <w:rFonts w:eastAsiaTheme="majorEastAsia" w:cstheme="majorBidi"/>
      <w:color w:val="000000" w:themeColor="text1"/>
      <w:sz w:val="32"/>
      <w:szCs w:val="32"/>
      <w:lang w:val="de-AT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C60176"/>
    <w:pPr>
      <w:numPr>
        <w:ilvl w:val="1"/>
        <w:numId w:val="3"/>
      </w:numPr>
      <w:outlineLvl w:val="1"/>
    </w:pPr>
    <w:rPr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6017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sz w:val="21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60176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47B6"/>
    <w:pPr>
      <w:tabs>
        <w:tab w:val="left" w:pos="7655"/>
      </w:tabs>
      <w:spacing w:line="240" w:lineRule="auto"/>
    </w:pPr>
    <w:rPr>
      <w:rFonts w:asciiTheme="minorHAnsi" w:hAnsiTheme="minorHAnsi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047B6"/>
    <w:rPr>
      <w:rFonts w:cs="Times New Roman (Textkörper CS)"/>
      <w:sz w:val="14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81A83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83"/>
    <w:rPr>
      <w:rFonts w:cs="Times New Roman (Textkörper CS)"/>
      <w:sz w:val="14"/>
      <w:szCs w:val="22"/>
      <w:lang w:val="de-DE"/>
    </w:rPr>
  </w:style>
  <w:style w:type="numbering" w:customStyle="1" w:styleId="AktuelleListe1">
    <w:name w:val="Aktuelle Liste1"/>
    <w:uiPriority w:val="99"/>
    <w:rsid w:val="00776CBD"/>
    <w:pPr>
      <w:numPr>
        <w:numId w:val="4"/>
      </w:numPr>
    </w:pPr>
  </w:style>
  <w:style w:type="numbering" w:customStyle="1" w:styleId="AktuelleListe2">
    <w:name w:val="Aktuelle Liste2"/>
    <w:uiPriority w:val="99"/>
    <w:rsid w:val="00111326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53DA"/>
    <w:rPr>
      <w:rFonts w:eastAsiaTheme="majorEastAsia" w:cstheme="majorBidi"/>
      <w:color w:val="000000" w:themeColor="text1"/>
      <w:sz w:val="32"/>
      <w:szCs w:val="32"/>
    </w:rPr>
  </w:style>
  <w:style w:type="numbering" w:customStyle="1" w:styleId="AktuelleListe3">
    <w:name w:val="Aktuelle Liste3"/>
    <w:uiPriority w:val="99"/>
    <w:rsid w:val="00111326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01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BE1"/>
    <w:rPr>
      <w:rFonts w:asciiTheme="majorHAnsi" w:eastAsiaTheme="majorEastAsia" w:hAnsiTheme="majorHAnsi" w:cstheme="majorBidi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E4"/>
    <w:rPr>
      <w:rFonts w:asciiTheme="majorHAnsi" w:eastAsiaTheme="majorEastAsia" w:hAnsiTheme="majorHAnsi" w:cstheme="majorBidi"/>
      <w:b/>
      <w:i/>
      <w:iCs/>
      <w:sz w:val="20"/>
      <w:szCs w:val="22"/>
      <w:lang w:val="de-DE"/>
    </w:rPr>
  </w:style>
  <w:style w:type="numbering" w:customStyle="1" w:styleId="Formatvorlage1">
    <w:name w:val="Formatvorlage1"/>
    <w:uiPriority w:val="99"/>
    <w:rsid w:val="00C60176"/>
    <w:pPr>
      <w:numPr>
        <w:numId w:val="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17997"/>
  </w:style>
  <w:style w:type="paragraph" w:customStyle="1" w:styleId="StandardEinzug">
    <w:name w:val="Standard Einzug"/>
    <w:basedOn w:val="Standard"/>
    <w:qFormat/>
    <w:rsid w:val="00A15CAD"/>
    <w:pPr>
      <w:spacing w:line="240" w:lineRule="auto"/>
      <w:ind w:left="851"/>
    </w:pPr>
    <w:rPr>
      <w:rFonts w:cstheme="minorBidi"/>
      <w:color w:val="000000" w:themeColor="text1"/>
    </w:rPr>
  </w:style>
  <w:style w:type="paragraph" w:customStyle="1" w:styleId="Formularnamen">
    <w:name w:val="Formularnamen"/>
    <w:basedOn w:val="Standard"/>
    <w:qFormat/>
    <w:rsid w:val="00837CE9"/>
    <w:pPr>
      <w:spacing w:line="240" w:lineRule="auto"/>
    </w:pPr>
    <w:rPr>
      <w:rFonts w:ascii="Courier New" w:hAnsi="Courier New" w:cstheme="minorBidi"/>
      <w:color w:val="000000" w:themeColor="text1"/>
      <w:sz w:val="13"/>
    </w:rPr>
  </w:style>
  <w:style w:type="paragraph" w:customStyle="1" w:styleId="StandardBoldEinzug">
    <w:name w:val="Standard Bold Einzug"/>
    <w:basedOn w:val="Standard"/>
    <w:qFormat/>
    <w:rsid w:val="00837CE9"/>
    <w:pPr>
      <w:numPr>
        <w:numId w:val="8"/>
      </w:numPr>
      <w:tabs>
        <w:tab w:val="left" w:pos="1418"/>
      </w:tabs>
      <w:spacing w:after="120" w:line="240" w:lineRule="auto"/>
      <w:contextualSpacing/>
    </w:pPr>
    <w:rPr>
      <w:rFonts w:cstheme="minorBidi"/>
      <w:b/>
      <w:shd w:val="clear" w:color="auto" w:fill="FFFFFF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0016"/>
    <w:pPr>
      <w:spacing w:line="240" w:lineRule="auto"/>
      <w:ind w:left="851"/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0016"/>
    <w:rPr>
      <w:rFonts w:asciiTheme="majorHAnsi" w:eastAsiaTheme="majorEastAsia" w:hAnsiTheme="majorHAnsi" w:cstheme="majorBidi"/>
      <w:kern w:val="28"/>
      <w:sz w:val="32"/>
      <w:szCs w:val="56"/>
      <w:lang w:val="de-DE"/>
    </w:rPr>
  </w:style>
  <w:style w:type="paragraph" w:customStyle="1" w:styleId="UntertitelEinzug">
    <w:name w:val="Untertitel Einzug"/>
    <w:basedOn w:val="StandardEinzug"/>
    <w:qFormat/>
    <w:rsid w:val="00422871"/>
    <w:rPr>
      <w:rFonts w:ascii="Courier New" w:hAnsi="Courier New"/>
      <w:sz w:val="13"/>
    </w:rPr>
  </w:style>
  <w:style w:type="numbering" w:customStyle="1" w:styleId="AktuelleListe4">
    <w:name w:val="Aktuelle Liste4"/>
    <w:uiPriority w:val="99"/>
    <w:rsid w:val="004A3581"/>
    <w:pPr>
      <w:numPr>
        <w:numId w:val="7"/>
      </w:numPr>
    </w:pPr>
  </w:style>
  <w:style w:type="numbering" w:customStyle="1" w:styleId="AktuelleListe5">
    <w:name w:val="Aktuelle Liste5"/>
    <w:uiPriority w:val="99"/>
    <w:rsid w:val="004D7D00"/>
    <w:pPr>
      <w:numPr>
        <w:numId w:val="9"/>
      </w:numPr>
    </w:pPr>
  </w:style>
  <w:style w:type="paragraph" w:customStyle="1" w:styleId="StandardBold">
    <w:name w:val="Standard Bold"/>
    <w:basedOn w:val="Formularnamen"/>
    <w:qFormat/>
    <w:rsid w:val="0093294C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numbering" w:customStyle="1" w:styleId="AktuelleListe6">
    <w:name w:val="Aktuelle Liste6"/>
    <w:uiPriority w:val="99"/>
    <w:rsid w:val="0093294C"/>
    <w:pPr>
      <w:numPr>
        <w:numId w:val="12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2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DE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DE9"/>
    <w:rPr>
      <w:rFonts w:asciiTheme="majorHAnsi" w:hAnsiTheme="majorHAnsi" w:cs="Times New Roman (Textkörper CS)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DE9"/>
    <w:rPr>
      <w:rFonts w:asciiTheme="majorHAnsi" w:hAnsiTheme="majorHAnsi" w:cs="Times New Roman (Textkörper CS)"/>
      <w:b/>
      <w:bCs/>
      <w:sz w:val="20"/>
      <w:szCs w:val="20"/>
      <w:lang w:val="de-DE"/>
    </w:rPr>
  </w:style>
  <w:style w:type="paragraph" w:customStyle="1" w:styleId="StandardEinzugEnglisch">
    <w:name w:val="Standard Einzug Englisch"/>
    <w:basedOn w:val="StandardEinzug"/>
    <w:qFormat/>
    <w:rsid w:val="00B22C74"/>
    <w:rPr>
      <w:color w:val="A6A6A6" w:themeColor="background1" w:themeShade="A6"/>
    </w:rPr>
  </w:style>
  <w:style w:type="paragraph" w:customStyle="1" w:styleId="SchriftkleinerAbstand">
    <w:name w:val="Schrift kleiner Abstand"/>
    <w:basedOn w:val="Formularnamen"/>
    <w:qFormat/>
    <w:rsid w:val="00732118"/>
    <w:rPr>
      <w:color w:val="auto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vetmedun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F2144"/>
      </a:accent1>
      <a:accent2>
        <a:srgbClr val="BA6044"/>
      </a:accent2>
      <a:accent3>
        <a:srgbClr val="757575"/>
      </a:accent3>
      <a:accent4>
        <a:srgbClr val="286E53"/>
      </a:accent4>
      <a:accent5>
        <a:srgbClr val="5F5F5F"/>
      </a:accent5>
      <a:accent6>
        <a:srgbClr val="4D4D4D"/>
      </a:accent6>
      <a:hlink>
        <a:srgbClr val="000000"/>
      </a:hlink>
      <a:folHlink>
        <a:srgbClr val="757575"/>
      </a:folHlink>
    </a:clrScheme>
    <a:fontScheme name="vetmeduni">
      <a:majorFont>
        <a:latin typeface="Arial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03CD575-E200-9142-833B-DE409A0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EMPFEHLUNGSSCHREIBEN_STUDIERENDE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Studierende</vt:lpstr>
    </vt:vector>
  </TitlesOfParts>
  <Manager>vetmeduni</Manager>
  <Company>vetmeduni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Studierende</dc:title>
  <dc:subject/>
  <dc:creator>Templateheaven OG</dc:creator>
  <cp:keywords/>
  <dc:description/>
  <cp:lastModifiedBy>Andreas Scharf</cp:lastModifiedBy>
  <cp:revision>3</cp:revision>
  <cp:lastPrinted>2022-01-12T09:39:00Z</cp:lastPrinted>
  <dcterms:created xsi:type="dcterms:W3CDTF">2022-01-13T15:12:00Z</dcterms:created>
  <dcterms:modified xsi:type="dcterms:W3CDTF">2022-01-13T15:16:00Z</dcterms:modified>
</cp:coreProperties>
</file>