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C2DE" w14:textId="77777777" w:rsidR="007B565A" w:rsidRPr="00EF1AF6" w:rsidRDefault="007B565A" w:rsidP="007B565A">
      <w:pPr>
        <w:pStyle w:val="Titel"/>
        <w:rPr>
          <w:lang w:val="de-AT"/>
        </w:rPr>
      </w:pPr>
      <w:r w:rsidRPr="00EF1AF6">
        <w:rPr>
          <w:lang w:val="de-AT"/>
        </w:rPr>
        <w:t xml:space="preserve">Abrechnung </w:t>
      </w:r>
      <w:r w:rsidR="008460B9" w:rsidRPr="00EF1AF6">
        <w:rPr>
          <w:lang w:val="de-AT"/>
        </w:rPr>
        <w:t xml:space="preserve">für Förderung der Teilnahme </w:t>
      </w:r>
      <w:r w:rsidR="00EF1AF6" w:rsidRPr="00EF1AF6">
        <w:rPr>
          <w:lang w:val="de-AT"/>
        </w:rPr>
        <w:t>an fachspezifischen Kursen im Ausland für</w:t>
      </w:r>
      <w:r w:rsidR="008460B9" w:rsidRPr="00EF1AF6">
        <w:rPr>
          <w:lang w:val="de-AT"/>
        </w:rPr>
        <w:t xml:space="preserve"> </w:t>
      </w:r>
      <w:r w:rsidR="008F1019" w:rsidRPr="00EF1AF6">
        <w:rPr>
          <w:lang w:val="de-AT"/>
        </w:rPr>
        <w:t xml:space="preserve">Studierende </w:t>
      </w:r>
      <w:r w:rsidR="00787331" w:rsidRPr="00EF1AF6">
        <w:rPr>
          <w:color w:val="A6A6A6" w:themeColor="background1" w:themeShade="A6"/>
          <w:lang w:val="de-AT"/>
        </w:rPr>
        <w:t xml:space="preserve">Clearance </w:t>
      </w:r>
      <w:proofErr w:type="spellStart"/>
      <w:r w:rsidR="00787331" w:rsidRPr="00EF1AF6">
        <w:rPr>
          <w:color w:val="A6A6A6" w:themeColor="background1" w:themeShade="A6"/>
          <w:lang w:val="de-AT"/>
        </w:rPr>
        <w:t>for</w:t>
      </w:r>
      <w:proofErr w:type="spellEnd"/>
      <w:r w:rsidR="00787331" w:rsidRPr="00EF1AF6">
        <w:rPr>
          <w:color w:val="A6A6A6" w:themeColor="background1" w:themeShade="A6"/>
          <w:lang w:val="de-AT"/>
        </w:rPr>
        <w:t xml:space="preserve"> </w:t>
      </w:r>
      <w:proofErr w:type="spellStart"/>
      <w:r w:rsidR="00787331" w:rsidRPr="00EF1AF6">
        <w:rPr>
          <w:color w:val="A6A6A6" w:themeColor="background1" w:themeShade="A6"/>
          <w:lang w:val="de-AT"/>
        </w:rPr>
        <w:t>participation</w:t>
      </w:r>
      <w:proofErr w:type="spellEnd"/>
      <w:r w:rsidR="00787331" w:rsidRPr="00EF1AF6">
        <w:rPr>
          <w:color w:val="A6A6A6" w:themeColor="background1" w:themeShade="A6"/>
          <w:lang w:val="de-AT"/>
        </w:rPr>
        <w:t xml:space="preserve"> in a </w:t>
      </w:r>
      <w:proofErr w:type="spellStart"/>
      <w:r w:rsidR="00D13EFB" w:rsidRPr="00D13EFB">
        <w:rPr>
          <w:color w:val="A6A6A6" w:themeColor="background1" w:themeShade="A6"/>
          <w:lang w:val="de-AT"/>
        </w:rPr>
        <w:t>subject</w:t>
      </w:r>
      <w:proofErr w:type="spellEnd"/>
      <w:r w:rsidR="00D13EFB" w:rsidRPr="00D13EFB">
        <w:rPr>
          <w:color w:val="A6A6A6" w:themeColor="background1" w:themeShade="A6"/>
          <w:lang w:val="de-AT"/>
        </w:rPr>
        <w:t xml:space="preserve">- </w:t>
      </w:r>
      <w:proofErr w:type="spellStart"/>
      <w:r w:rsidR="00D13EFB" w:rsidRPr="00D13EFB">
        <w:rPr>
          <w:color w:val="A6A6A6" w:themeColor="background1" w:themeShade="A6"/>
          <w:lang w:val="de-AT"/>
        </w:rPr>
        <w:t>specific</w:t>
      </w:r>
      <w:proofErr w:type="spellEnd"/>
      <w:r w:rsidR="00D13EFB" w:rsidRPr="00D13EFB">
        <w:rPr>
          <w:color w:val="A6A6A6" w:themeColor="background1" w:themeShade="A6"/>
          <w:lang w:val="de-AT"/>
        </w:rPr>
        <w:t xml:space="preserve"> </w:t>
      </w:r>
      <w:proofErr w:type="spellStart"/>
      <w:r w:rsidR="00D13EFB" w:rsidRPr="00D13EFB">
        <w:rPr>
          <w:color w:val="A6A6A6" w:themeColor="background1" w:themeShade="A6"/>
          <w:lang w:val="de-AT"/>
        </w:rPr>
        <w:t>course</w:t>
      </w:r>
      <w:proofErr w:type="spellEnd"/>
      <w:r w:rsidR="00D13EFB" w:rsidRPr="00D13EFB">
        <w:rPr>
          <w:color w:val="A6A6A6" w:themeColor="background1" w:themeShade="A6"/>
          <w:lang w:val="de-AT"/>
        </w:rPr>
        <w:t xml:space="preserve"> </w:t>
      </w:r>
      <w:proofErr w:type="spellStart"/>
      <w:r w:rsidR="00D13EFB" w:rsidRPr="00D13EFB">
        <w:rPr>
          <w:color w:val="A6A6A6" w:themeColor="background1" w:themeShade="A6"/>
          <w:lang w:val="de-AT"/>
        </w:rPr>
        <w:t>abroad</w:t>
      </w:r>
      <w:proofErr w:type="spellEnd"/>
      <w:r w:rsidR="00D13EFB">
        <w:rPr>
          <w:color w:val="A6A6A6" w:themeColor="background1" w:themeShade="A6"/>
          <w:lang w:val="de-AT"/>
        </w:rPr>
        <w:t xml:space="preserve"> </w:t>
      </w:r>
      <w:proofErr w:type="spellStart"/>
      <w:r w:rsidR="00787331" w:rsidRPr="00EF1AF6">
        <w:rPr>
          <w:color w:val="A6A6A6" w:themeColor="background1" w:themeShade="A6"/>
          <w:lang w:val="de-AT"/>
        </w:rPr>
        <w:t>for</w:t>
      </w:r>
      <w:proofErr w:type="spellEnd"/>
      <w:r w:rsidR="00787331" w:rsidRPr="00EF1AF6">
        <w:rPr>
          <w:color w:val="A6A6A6" w:themeColor="background1" w:themeShade="A6"/>
          <w:lang w:val="de-AT"/>
        </w:rPr>
        <w:t xml:space="preserve"> </w:t>
      </w:r>
      <w:proofErr w:type="spellStart"/>
      <w:r w:rsidR="002905F2" w:rsidRPr="00EF1AF6">
        <w:rPr>
          <w:color w:val="A6A6A6" w:themeColor="background1" w:themeShade="A6"/>
          <w:lang w:val="de-AT"/>
        </w:rPr>
        <w:t>students</w:t>
      </w:r>
      <w:proofErr w:type="spellEnd"/>
    </w:p>
    <w:p w14:paraId="56DE95A4" w14:textId="77777777" w:rsidR="00ED1D10" w:rsidRPr="00EF1AF6" w:rsidRDefault="00ED1D10" w:rsidP="007B565A">
      <w:pPr>
        <w:pStyle w:val="StandardEinzug"/>
        <w:rPr>
          <w:lang w:val="de-AT"/>
        </w:rPr>
      </w:pPr>
    </w:p>
    <w:p w14:paraId="341F89FF" w14:textId="77777777" w:rsidR="007B565A" w:rsidRPr="00ED1D10" w:rsidRDefault="007B565A" w:rsidP="007B565A">
      <w:pPr>
        <w:pStyle w:val="StandardBoldEinzug"/>
        <w:ind w:left="0" w:firstLine="0"/>
        <w:rPr>
          <w:rFonts w:cs="Times New Roman"/>
          <w:szCs w:val="24"/>
        </w:rPr>
      </w:pPr>
      <w:r w:rsidRPr="00ED1D10">
        <w:t xml:space="preserve">Angaben zur Person </w:t>
      </w:r>
      <w:r w:rsidR="00C90FC6" w:rsidRPr="00ED1D10">
        <w:rPr>
          <w:rFonts w:ascii="Arial" w:hAnsi="Arial" w:cs="Arial"/>
          <w:bCs/>
          <w:color w:val="A6A6A6" w:themeColor="background1" w:themeShade="A6"/>
        </w:rPr>
        <w:t xml:space="preserve">Personal </w:t>
      </w:r>
      <w:proofErr w:type="spellStart"/>
      <w:r w:rsidR="00C90FC6" w:rsidRPr="00ED1D10">
        <w:rPr>
          <w:rFonts w:ascii="Arial" w:hAnsi="Arial" w:cs="Arial"/>
          <w:bCs/>
          <w:color w:val="A6A6A6" w:themeColor="background1" w:themeShade="A6"/>
        </w:rPr>
        <w:t>information</w:t>
      </w:r>
      <w:proofErr w:type="spellEnd"/>
      <w:r w:rsidRPr="00ED1D10">
        <w:rPr>
          <w:rFonts w:ascii="Arial" w:hAnsi="Arial" w:cs="Arial"/>
          <w:bCs/>
          <w:color w:val="A6A6A6" w:themeColor="background1" w:themeShade="A6"/>
        </w:rPr>
        <w:t xml:space="preserve"> </w:t>
      </w:r>
    </w:p>
    <w:tbl>
      <w:tblPr>
        <w:tblStyle w:val="Tabellenraster"/>
        <w:tblW w:w="906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180"/>
        <w:gridCol w:w="1797"/>
        <w:gridCol w:w="350"/>
        <w:gridCol w:w="938"/>
        <w:gridCol w:w="344"/>
        <w:gridCol w:w="1091"/>
      </w:tblGrid>
      <w:tr w:rsidR="007B565A" w14:paraId="38B40179" w14:textId="77777777" w:rsidTr="008C6AB6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82D" w14:textId="77777777" w:rsidR="007B565A" w:rsidRPr="0015369A" w:rsidRDefault="007B565A" w:rsidP="00A9281E">
            <w:pPr>
              <w:pStyle w:val="Formularnamen"/>
            </w:pPr>
            <w:r w:rsidRPr="0015369A">
              <w:t xml:space="preserve">Nachname </w:t>
            </w:r>
            <w:proofErr w:type="spellStart"/>
            <w:r w:rsidRPr="0015369A">
              <w:rPr>
                <w:i/>
                <w:iCs/>
              </w:rPr>
              <w:t>Surname</w:t>
            </w:r>
            <w:proofErr w:type="spellEnd"/>
          </w:p>
          <w:p w14:paraId="7D5AF655" w14:textId="77777777" w:rsidR="007B565A" w:rsidRDefault="007B565A" w:rsidP="00A9281E">
            <w:r w:rsidRPr="0015369A"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5369A">
              <w:instrText xml:space="preserve"> FORMTEXT </w:instrText>
            </w:r>
            <w:r w:rsidRPr="0015369A">
              <w:fldChar w:fldCharType="separate"/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Pr="0015369A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25A91FBB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E5B" w14:textId="77777777" w:rsidR="007B565A" w:rsidRPr="001C4C15" w:rsidRDefault="007B565A" w:rsidP="00A9281E">
            <w:pPr>
              <w:pStyle w:val="Formularnamen"/>
            </w:pPr>
            <w:r>
              <w:t xml:space="preserve">Vorname </w:t>
            </w:r>
            <w:r>
              <w:rPr>
                <w:i/>
                <w:iCs/>
              </w:rPr>
              <w:t>First name</w:t>
            </w:r>
          </w:p>
          <w:p w14:paraId="1354D675" w14:textId="77777777" w:rsidR="007B565A" w:rsidRDefault="007B565A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>
              <w:fldChar w:fldCharType="end"/>
            </w:r>
            <w:bookmarkEnd w:id="0"/>
          </w:p>
        </w:tc>
      </w:tr>
      <w:tr w:rsidR="007B565A" w:rsidRPr="00CD25C0" w14:paraId="37787F04" w14:textId="77777777" w:rsidTr="008C6AB6">
        <w:trPr>
          <w:trHeight w:val="57"/>
        </w:trPr>
        <w:tc>
          <w:tcPr>
            <w:tcW w:w="9064" w:type="dxa"/>
            <w:gridSpan w:val="7"/>
          </w:tcPr>
          <w:p w14:paraId="6CA956EC" w14:textId="77777777" w:rsidR="007B565A" w:rsidRPr="00CD25C0" w:rsidRDefault="007B565A" w:rsidP="00A9281E">
            <w:pPr>
              <w:pStyle w:val="SchriftkleinerAbstand"/>
              <w:rPr>
                <w:szCs w:val="2"/>
              </w:rPr>
            </w:pPr>
          </w:p>
        </w:tc>
      </w:tr>
      <w:tr w:rsidR="007B565A" w14:paraId="6421AC7C" w14:textId="77777777" w:rsidTr="008C6AB6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9DB" w14:textId="77777777" w:rsidR="007B565A" w:rsidRPr="00DC0741" w:rsidRDefault="007B565A" w:rsidP="00A9281E">
            <w:pPr>
              <w:pStyle w:val="Formularnamen"/>
              <w:rPr>
                <w:lang w:val="en-US"/>
              </w:rPr>
            </w:pPr>
            <w:r w:rsidRPr="00DC0741">
              <w:rPr>
                <w:lang w:val="en-US"/>
              </w:rPr>
              <w:t xml:space="preserve">Geburtsdatum </w:t>
            </w:r>
            <w:r w:rsidRPr="00CE4BD3">
              <w:rPr>
                <w:i/>
                <w:iCs/>
                <w:lang w:val="en-US"/>
              </w:rPr>
              <w:t>Date of birth (</w:t>
            </w:r>
            <w:proofErr w:type="gramStart"/>
            <w:r w:rsidRPr="00CE4BD3">
              <w:rPr>
                <w:i/>
                <w:iCs/>
                <w:lang w:val="en-US"/>
              </w:rPr>
              <w:t>dd.mm.yyyy</w:t>
            </w:r>
            <w:proofErr w:type="gramEnd"/>
            <w:r w:rsidRPr="00CE4BD3">
              <w:rPr>
                <w:i/>
                <w:iCs/>
                <w:lang w:val="en-US"/>
              </w:rPr>
              <w:t>)</w:t>
            </w:r>
            <w:r w:rsidRPr="00DC0741">
              <w:rPr>
                <w:lang w:val="en-US"/>
              </w:rPr>
              <w:t xml:space="preserve"> </w:t>
            </w:r>
          </w:p>
          <w:p w14:paraId="308E6263" w14:textId="77777777" w:rsidR="007B565A" w:rsidRPr="00A7185A" w:rsidRDefault="007B565A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16142E9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0C167" w14:textId="77777777" w:rsidR="007B565A" w:rsidRPr="001D7CE3" w:rsidRDefault="007B565A" w:rsidP="00A9281E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Geschlecht </w:t>
            </w:r>
            <w:r w:rsidRPr="003F77D9">
              <w:rPr>
                <w:i/>
                <w:iCs/>
              </w:rPr>
              <w:t>Gender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87AE" w14:textId="77777777" w:rsidR="007B565A" w:rsidRDefault="007B565A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ECB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9CA0C" w14:textId="77777777" w:rsidR="007B565A" w:rsidRPr="00B214F2" w:rsidRDefault="007B565A" w:rsidP="00A9281E">
            <w:pPr>
              <w:pStyle w:val="Formularnamen"/>
            </w:pPr>
            <w:r>
              <w:t>Weiblich</w:t>
            </w:r>
          </w:p>
          <w:p w14:paraId="5468EBCD" w14:textId="77777777" w:rsidR="007B565A" w:rsidRPr="00B214F2" w:rsidRDefault="007B565A" w:rsidP="00A9281E">
            <w:pPr>
              <w:pStyle w:val="Formularnamen"/>
              <w:rPr>
                <w:i/>
                <w:iCs/>
              </w:rPr>
            </w:pPr>
            <w:r w:rsidRPr="00B214F2">
              <w:rPr>
                <w:i/>
                <w:iCs/>
              </w:rPr>
              <w:t>Female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EF36" w14:textId="77777777" w:rsidR="007B565A" w:rsidRDefault="007B565A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ECB">
              <w:fldChar w:fldCharType="separate"/>
            </w:r>
            <w: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F5C" w14:textId="77777777" w:rsidR="007B565A" w:rsidRPr="000C7803" w:rsidRDefault="007B565A" w:rsidP="00A9281E">
            <w:pPr>
              <w:pStyle w:val="Formularnamen"/>
            </w:pPr>
            <w:r>
              <w:t>Männlich</w:t>
            </w:r>
          </w:p>
          <w:p w14:paraId="4EB07FBF" w14:textId="77777777" w:rsidR="007B565A" w:rsidRDefault="007B565A" w:rsidP="00A9281E">
            <w:pPr>
              <w:pStyle w:val="Formularnamen"/>
            </w:pPr>
            <w:r>
              <w:rPr>
                <w:i/>
                <w:iCs/>
              </w:rPr>
              <w:t>Male</w:t>
            </w:r>
          </w:p>
        </w:tc>
      </w:tr>
      <w:tr w:rsidR="007B565A" w14:paraId="72F742FB" w14:textId="77777777" w:rsidTr="008C6AB6">
        <w:trPr>
          <w:trHeight w:val="57"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7AE309AE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4A3581" w14:paraId="687A7570" w14:textId="77777777" w:rsidTr="008C6AB6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13F" w14:textId="77777777" w:rsidR="007B565A" w:rsidRPr="00DE63D3" w:rsidRDefault="006D4EA2" w:rsidP="00A9281E">
            <w:pPr>
              <w:pStyle w:val="Formularnamen"/>
              <w:rPr>
                <w:i/>
                <w:iCs/>
                <w:lang w:val="en-US"/>
              </w:rPr>
            </w:pPr>
            <w:r w:rsidRPr="006D4EA2">
              <w:rPr>
                <w:lang w:val="en-US"/>
              </w:rPr>
              <w:t>A</w:t>
            </w:r>
            <w:r w:rsidR="007B565A">
              <w:rPr>
                <w:lang w:val="en-US"/>
              </w:rPr>
              <w:t>dresse</w:t>
            </w:r>
            <w:r w:rsidR="007B565A" w:rsidRPr="00114CE0">
              <w:rPr>
                <w:lang w:val="en-US"/>
              </w:rPr>
              <w:t xml:space="preserve"> (Straße, Nr., PLZ, Ort, </w:t>
            </w:r>
            <w:r w:rsidR="007B565A">
              <w:rPr>
                <w:lang w:val="en-US"/>
              </w:rPr>
              <w:t>Land</w:t>
            </w:r>
            <w:r w:rsidR="007B565A" w:rsidRPr="00114CE0">
              <w:rPr>
                <w:lang w:val="en-US"/>
              </w:rPr>
              <w:t xml:space="preserve">) </w:t>
            </w:r>
            <w:r>
              <w:rPr>
                <w:i/>
                <w:iCs/>
                <w:lang w:val="en-US"/>
              </w:rPr>
              <w:t>A</w:t>
            </w:r>
            <w:r w:rsidR="007B565A" w:rsidRPr="00DE63D3">
              <w:rPr>
                <w:i/>
                <w:iCs/>
                <w:lang w:val="en-US"/>
              </w:rPr>
              <w:t>ddress</w:t>
            </w:r>
            <w:r w:rsidR="007B565A" w:rsidRPr="00542006">
              <w:rPr>
                <w:i/>
                <w:iCs/>
                <w:lang w:val="en-US"/>
              </w:rPr>
              <w:t xml:space="preserve"> </w:t>
            </w:r>
            <w:r w:rsidR="007B565A" w:rsidRPr="00DE63D3">
              <w:rPr>
                <w:i/>
                <w:iCs/>
                <w:lang w:val="en-US"/>
              </w:rPr>
              <w:t>(Street</w:t>
            </w:r>
            <w:r w:rsidR="007B565A" w:rsidRPr="00542006">
              <w:rPr>
                <w:i/>
                <w:iCs/>
                <w:lang w:val="en-US"/>
              </w:rPr>
              <w:t xml:space="preserve">, Nr., </w:t>
            </w:r>
            <w:r w:rsidR="007B565A" w:rsidRPr="00DE63D3">
              <w:rPr>
                <w:i/>
                <w:iCs/>
                <w:lang w:val="en-US"/>
              </w:rPr>
              <w:t xml:space="preserve">Zip Code, City, </w:t>
            </w:r>
            <w:r w:rsidR="007B565A" w:rsidRPr="00542006">
              <w:rPr>
                <w:i/>
                <w:iCs/>
                <w:lang w:val="en-US"/>
              </w:rPr>
              <w:t>Country</w:t>
            </w:r>
            <w:r w:rsidR="007B565A" w:rsidRPr="00DE63D3">
              <w:rPr>
                <w:i/>
                <w:iCs/>
                <w:lang w:val="en-US"/>
              </w:rPr>
              <w:t>)</w:t>
            </w:r>
          </w:p>
          <w:p w14:paraId="0CBDCD52" w14:textId="77777777" w:rsidR="007B565A" w:rsidRPr="004A3581" w:rsidRDefault="007B565A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B565A" w14:paraId="1B010F78" w14:textId="77777777" w:rsidTr="008C6AB6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</w:tcBorders>
          </w:tcPr>
          <w:p w14:paraId="3CF841CC" w14:textId="77777777" w:rsidR="007B565A" w:rsidRPr="00A7185A" w:rsidRDefault="007B565A" w:rsidP="00A9281E">
            <w:pPr>
              <w:pStyle w:val="SchriftkleinerAbstand"/>
            </w:pPr>
          </w:p>
        </w:tc>
      </w:tr>
      <w:tr w:rsidR="007B565A" w:rsidRPr="00D96557" w14:paraId="447EA56A" w14:textId="77777777" w:rsidTr="00D96557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8B3" w14:textId="77777777" w:rsidR="00B25526" w:rsidRPr="001D7CE3" w:rsidRDefault="00B25526" w:rsidP="00B25526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Staatsbürgerschaft </w:t>
            </w:r>
            <w:r w:rsidRPr="003F4530">
              <w:rPr>
                <w:i/>
                <w:iCs/>
              </w:rPr>
              <w:t>Nationality</w:t>
            </w:r>
          </w:p>
          <w:p w14:paraId="337AF728" w14:textId="77777777" w:rsidR="007B565A" w:rsidRPr="00A7185A" w:rsidRDefault="007B565A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F6881FD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330" w14:textId="77777777" w:rsidR="00D96557" w:rsidRPr="008F664E" w:rsidRDefault="00D96557" w:rsidP="00D96557">
            <w:pPr>
              <w:pStyle w:val="Formularnamen"/>
              <w:rPr>
                <w:lang w:val="en-US"/>
              </w:rPr>
            </w:pPr>
            <w:r w:rsidRPr="008F664E">
              <w:rPr>
                <w:lang w:val="en-US"/>
              </w:rPr>
              <w:t>Email Adresse</w:t>
            </w:r>
            <w:r>
              <w:rPr>
                <w:lang w:val="en-US"/>
              </w:rPr>
              <w:t xml:space="preserve"> (Matrikelnummer)</w:t>
            </w:r>
            <w:r w:rsidRPr="008F664E">
              <w:rPr>
                <w:lang w:val="en-US"/>
              </w:rPr>
              <w:t xml:space="preserve"> </w:t>
            </w:r>
            <w:r w:rsidRPr="008F664E">
              <w:rPr>
                <w:i/>
                <w:iCs/>
                <w:lang w:val="en-US"/>
              </w:rPr>
              <w:t>Email address</w:t>
            </w:r>
            <w:r>
              <w:rPr>
                <w:i/>
                <w:iCs/>
                <w:lang w:val="en-US"/>
              </w:rPr>
              <w:t xml:space="preserve"> (registration number)</w:t>
            </w:r>
          </w:p>
          <w:p w14:paraId="02CE6ED5" w14:textId="77777777" w:rsidR="007B565A" w:rsidRPr="00D96557" w:rsidRDefault="004A62EE" w:rsidP="00A9281E">
            <w:pPr>
              <w:rPr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D96557" w:rsidRPr="00CA70D5">
              <w:rPr>
                <w:lang w:val="en-US"/>
              </w:rPr>
              <w:t>@</w:t>
            </w:r>
            <w:r w:rsidR="00D96557">
              <w:rPr>
                <w:lang w:val="en-US"/>
              </w:rPr>
              <w:t>students.</w:t>
            </w:r>
            <w:r w:rsidR="00D96557" w:rsidRPr="00CA70D5">
              <w:rPr>
                <w:lang w:val="en-US"/>
              </w:rPr>
              <w:t>vetmed</w:t>
            </w:r>
            <w:r w:rsidR="00D96557">
              <w:rPr>
                <w:lang w:val="en-US"/>
              </w:rPr>
              <w:t>uni.ac.at</w:t>
            </w:r>
          </w:p>
        </w:tc>
      </w:tr>
    </w:tbl>
    <w:p w14:paraId="499CAAA7" w14:textId="77777777" w:rsidR="007B565A" w:rsidRPr="004A3581" w:rsidRDefault="007B565A" w:rsidP="007B565A">
      <w:pPr>
        <w:pStyle w:val="StandardEinzug"/>
        <w:rPr>
          <w:lang w:val="en-US"/>
        </w:rPr>
      </w:pPr>
    </w:p>
    <w:p w14:paraId="1A4B9CAA" w14:textId="77777777" w:rsidR="007B565A" w:rsidRPr="00E03BD6" w:rsidRDefault="007B565A" w:rsidP="00C127A0">
      <w:pPr>
        <w:pStyle w:val="StandardBoldEinzug"/>
        <w:rPr>
          <w:lang w:val="en-US"/>
        </w:rPr>
      </w:pPr>
      <w:r w:rsidRPr="00E03BD6">
        <w:rPr>
          <w:lang w:val="en-US"/>
        </w:rPr>
        <w:t xml:space="preserve">Kontodaten </w:t>
      </w:r>
      <w:r w:rsidRPr="00E03BD6">
        <w:rPr>
          <w:color w:val="A6A6A6" w:themeColor="background1" w:themeShade="A6"/>
          <w:lang w:val="en-US"/>
        </w:rPr>
        <w:t>Account information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7"/>
        <w:gridCol w:w="144"/>
        <w:gridCol w:w="4533"/>
      </w:tblGrid>
      <w:tr w:rsidR="007B565A" w:rsidRPr="00FC1B02" w14:paraId="78828852" w14:textId="77777777" w:rsidTr="00A9281E">
        <w:trPr>
          <w:trHeight w:val="57"/>
        </w:trPr>
        <w:tc>
          <w:tcPr>
            <w:tcW w:w="9064" w:type="dxa"/>
            <w:gridSpan w:val="3"/>
            <w:tcBorders>
              <w:bottom w:val="single" w:sz="4" w:space="0" w:color="auto"/>
            </w:tcBorders>
          </w:tcPr>
          <w:p w14:paraId="61C5F0FC" w14:textId="77777777" w:rsidR="007B565A" w:rsidRPr="00E22D7D" w:rsidRDefault="007B565A" w:rsidP="00A9281E">
            <w:pPr>
              <w:pStyle w:val="Formularnamen"/>
            </w:pPr>
            <w:r>
              <w:t xml:space="preserve">Kontoinhaber:in </w:t>
            </w:r>
            <w:r w:rsidRPr="00BB3153">
              <w:rPr>
                <w:i/>
                <w:iCs/>
              </w:rPr>
              <w:t>Account holder</w:t>
            </w:r>
          </w:p>
          <w:p w14:paraId="01BADB7A" w14:textId="77777777" w:rsidR="007B565A" w:rsidRPr="0054574E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3" w:name="Text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</w:tr>
      <w:tr w:rsidR="007B565A" w14:paraId="27EC93A9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4AA0D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FC1B02" w14:paraId="4814FED0" w14:textId="77777777" w:rsidTr="00A9281E">
        <w:trPr>
          <w:trHeight w:val="57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331" w14:textId="77777777" w:rsidR="007B565A" w:rsidRPr="00E22D7D" w:rsidRDefault="007B565A" w:rsidP="00A9281E">
            <w:pPr>
              <w:pStyle w:val="Formularnamen"/>
            </w:pPr>
            <w:r w:rsidRPr="00E22D7D">
              <w:t xml:space="preserve">IBAN </w:t>
            </w:r>
            <w:r w:rsidRPr="00E22D7D">
              <w:rPr>
                <w:i/>
                <w:iCs/>
              </w:rPr>
              <w:t>IBAN</w:t>
            </w:r>
          </w:p>
          <w:p w14:paraId="4BF4EC80" w14:textId="77777777" w:rsidR="007B565A" w:rsidRDefault="007B565A" w:rsidP="00A9281E">
            <w:pPr>
              <w:rPr>
                <w:color w:val="7F7F7F" w:themeColor="text1" w:themeTint="8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D234" w14:textId="77777777" w:rsidR="007B565A" w:rsidRPr="00FC1B02" w:rsidRDefault="007B565A" w:rsidP="00A9281E">
            <w:pPr>
              <w:rPr>
                <w:lang w:val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9D75A" w14:textId="77777777" w:rsidR="007B565A" w:rsidRPr="00E22D7D" w:rsidRDefault="007B565A" w:rsidP="00A9281E">
            <w:pPr>
              <w:pStyle w:val="Formularnamen"/>
            </w:pPr>
            <w:r w:rsidRPr="00E22D7D">
              <w:t xml:space="preserve">BIC </w:t>
            </w:r>
            <w:r w:rsidRPr="00E22D7D">
              <w:rPr>
                <w:i/>
                <w:iCs/>
              </w:rPr>
              <w:t>BIC</w:t>
            </w:r>
          </w:p>
          <w:p w14:paraId="3D1775F5" w14:textId="77777777" w:rsidR="007B565A" w:rsidRPr="00BD592C" w:rsidRDefault="007B565A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 w:rsidR="00310880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B565A" w14:paraId="1AD6F73E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3DFD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FC1B02" w14:paraId="3551B7BD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</w:tcBorders>
          </w:tcPr>
          <w:p w14:paraId="43D7C151" w14:textId="77777777" w:rsidR="007B565A" w:rsidRPr="00E22D7D" w:rsidRDefault="008D6E5C" w:rsidP="00A9281E">
            <w:pPr>
              <w:pStyle w:val="Formularnamen"/>
            </w:pPr>
            <w:r>
              <w:t xml:space="preserve">Österreichisches </w:t>
            </w:r>
            <w:r w:rsidR="007B565A" w:rsidRPr="00D51BFD">
              <w:t>Geldinstitut</w:t>
            </w:r>
            <w:r w:rsidR="007B565A">
              <w:t xml:space="preserve"> </w:t>
            </w:r>
            <w:r w:rsidRPr="00113056">
              <w:rPr>
                <w:i/>
                <w:iCs/>
              </w:rPr>
              <w:t xml:space="preserve">Austrian </w:t>
            </w:r>
            <w:r w:rsidR="007B565A" w:rsidRPr="00113056">
              <w:rPr>
                <w:i/>
                <w:iCs/>
              </w:rPr>
              <w:t>Bank</w:t>
            </w:r>
          </w:p>
          <w:p w14:paraId="47201851" w14:textId="77777777" w:rsidR="007B565A" w:rsidRPr="0054574E" w:rsidRDefault="007B565A" w:rsidP="00A9281E">
            <w:pPr>
              <w:rPr>
                <w:rFonts w:ascii="Courier New" w:hAnsi="Courier New" w:cstheme="minorBidi"/>
                <w:color w:val="000000" w:themeColor="text1"/>
                <w:sz w:val="13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4" w:name="Text10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</w:tr>
    </w:tbl>
    <w:p w14:paraId="1B029F1C" w14:textId="77777777" w:rsidR="007B565A" w:rsidRPr="004A3581" w:rsidRDefault="007B565A" w:rsidP="007B565A">
      <w:pPr>
        <w:pStyle w:val="StandardEinzug"/>
      </w:pPr>
    </w:p>
    <w:p w14:paraId="4E9EB9A8" w14:textId="77777777" w:rsidR="007B565A" w:rsidRPr="00050B28" w:rsidRDefault="001E3F8F" w:rsidP="00CA63FB">
      <w:pPr>
        <w:pStyle w:val="StandardBoldEinzug"/>
      </w:pPr>
      <w:r w:rsidRPr="001E3F8F">
        <w:t>Kurskosten, Reisekosten und Unterkunft</w:t>
      </w:r>
      <w:r w:rsidR="007B565A" w:rsidRPr="00B85012">
        <w:rPr>
          <w:rFonts w:cs="Times New Roman (Textkörper CS)"/>
          <w:vertAlign w:val="superscript"/>
        </w:rPr>
        <w:t>1</w:t>
      </w:r>
      <w:r w:rsidR="007B565A" w:rsidRPr="00050B28">
        <w:t xml:space="preserve"> </w:t>
      </w:r>
      <w:r w:rsidR="00EA32C0" w:rsidRPr="00EA32C0">
        <w:rPr>
          <w:color w:val="A6A6A6" w:themeColor="background1" w:themeShade="A6"/>
        </w:rPr>
        <w:t>Course fees, travel and accommodation costs</w:t>
      </w:r>
      <w:r w:rsidR="00310880">
        <w:rPr>
          <w:rFonts w:cs="Times New Roman (Textkörper CS)"/>
          <w:color w:val="A6A6A6" w:themeColor="background1" w:themeShade="A6"/>
          <w:vertAlign w:val="superscript"/>
        </w:rPr>
        <w:t>1</w:t>
      </w:r>
      <w:r w:rsidR="007B565A" w:rsidRPr="00050B28">
        <w:t xml:space="preserve"> </w:t>
      </w:r>
    </w:p>
    <w:tbl>
      <w:tblPr>
        <w:tblStyle w:val="Tabellenraster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185"/>
        <w:gridCol w:w="180"/>
        <w:gridCol w:w="4500"/>
      </w:tblGrid>
      <w:tr w:rsidR="007B565A" w:rsidRPr="00212F4E" w14:paraId="23995273" w14:textId="77777777" w:rsidTr="00A9281E">
        <w:trPr>
          <w:trHeight w:val="57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C9F" w14:textId="77777777" w:rsidR="007B565A" w:rsidRPr="006100EC" w:rsidRDefault="007B565A" w:rsidP="00A9281E">
            <w:pPr>
              <w:pStyle w:val="Formularnamen"/>
              <w:rPr>
                <w:i/>
                <w:iCs/>
              </w:rPr>
            </w:pPr>
            <w:r>
              <w:t xml:space="preserve">Eingereichte Belege für: </w:t>
            </w:r>
            <w:r w:rsidR="00A62251" w:rsidRPr="00A62251">
              <w:rPr>
                <w:i/>
                <w:iCs/>
              </w:rPr>
              <w:t>Bills and receipts</w:t>
            </w:r>
            <w:r w:rsidRPr="00786672">
              <w:rPr>
                <w:i/>
                <w:iCs/>
              </w:rPr>
              <w:t>: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D336A65" w14:textId="77777777" w:rsidR="007B565A" w:rsidRPr="000201C7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088554E0" w14:textId="77777777" w:rsidR="007B565A" w:rsidRDefault="007B565A" w:rsidP="00A9281E">
            <w:pPr>
              <w:pStyle w:val="Formularnamen"/>
              <w:rPr>
                <w:i/>
                <w:iCs/>
              </w:rPr>
            </w:pPr>
            <w:r>
              <w:t xml:space="preserve">Förderbetrag: </w:t>
            </w:r>
            <w:r w:rsidR="00A62251" w:rsidRPr="00A62251">
              <w:rPr>
                <w:i/>
                <w:iCs/>
              </w:rPr>
              <w:t>Amount of funding</w:t>
            </w:r>
            <w:r w:rsidRPr="00786672">
              <w:rPr>
                <w:i/>
                <w:iCs/>
              </w:rPr>
              <w:t>:</w:t>
            </w:r>
          </w:p>
          <w:p w14:paraId="7E15C0FB" w14:textId="77777777" w:rsidR="007B565A" w:rsidRPr="006F343A" w:rsidRDefault="007B565A" w:rsidP="00A9281E">
            <w:pPr>
              <w:pStyle w:val="Formularnamen"/>
            </w:pPr>
          </w:p>
        </w:tc>
      </w:tr>
      <w:tr w:rsidR="007B565A" w:rsidRPr="00FC7F1B" w14:paraId="4B84CCB0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C398" w14:textId="77777777" w:rsidR="007B565A" w:rsidRDefault="00980277" w:rsidP="00A9281E">
            <w:pPr>
              <w:pStyle w:val="Formularnamen"/>
            </w:pPr>
            <w:r>
              <w:t>Kurs</w:t>
            </w:r>
            <w:r w:rsidR="00C962C3">
              <w:t>kosten</w:t>
            </w:r>
            <w:r w:rsidRPr="00980277">
              <w:rPr>
                <w:rFonts w:cs="Times New Roman (Textkörper CS)"/>
                <w:vertAlign w:val="superscript"/>
              </w:rPr>
              <w:t>2</w:t>
            </w:r>
            <w:r w:rsidR="007B565A">
              <w:t xml:space="preserve"> </w:t>
            </w:r>
            <w:r>
              <w:rPr>
                <w:i/>
                <w:iCs/>
              </w:rPr>
              <w:t>Course</w:t>
            </w:r>
            <w:r w:rsidR="00267DA7" w:rsidRPr="00267DA7">
              <w:rPr>
                <w:i/>
                <w:iCs/>
              </w:rPr>
              <w:t xml:space="preserve"> fee</w:t>
            </w:r>
            <w:r>
              <w:rPr>
                <w:rFonts w:cs="Times New Roman (Textkörper CS)"/>
                <w:i/>
                <w:iCs/>
                <w:vertAlign w:val="superscript"/>
              </w:rPr>
              <w:t>2</w:t>
            </w:r>
            <w:r w:rsidR="007B565A"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7270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12D3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68DDDDA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7D6CE14D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A46" w14:textId="77777777" w:rsidR="007B565A" w:rsidRDefault="009A1229" w:rsidP="00A9281E">
            <w:pPr>
              <w:pStyle w:val="Formularnamen"/>
            </w:pPr>
            <w:r>
              <w:t>Flugkosten</w:t>
            </w:r>
            <w:r w:rsidR="007B565A">
              <w:t xml:space="preserve"> </w:t>
            </w:r>
            <w:r w:rsidRPr="009A1229">
              <w:rPr>
                <w:i/>
                <w:iCs/>
              </w:rPr>
              <w:t>Airfare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D34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bookmarkStart w:id="5" w:name="Text1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A28F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517B2CA7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C36B0C" w:rsidRPr="00FC7F1B" w14:paraId="6F98EBD9" w14:textId="77777777" w:rsidTr="00FC5F4A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09F" w14:textId="77777777" w:rsidR="00C36B0C" w:rsidRDefault="00C36B0C" w:rsidP="00FC5F4A">
            <w:pPr>
              <w:pStyle w:val="Formularnamen"/>
            </w:pPr>
            <w:r>
              <w:t xml:space="preserve">Zugkosten </w:t>
            </w:r>
            <w:r>
              <w:rPr>
                <w:i/>
                <w:iCs/>
              </w:rPr>
              <w:t>Train costs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2219" w14:textId="77777777" w:rsidR="00C36B0C" w:rsidRPr="00922976" w:rsidRDefault="00C36B0C" w:rsidP="00FC5F4A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E6DB" w14:textId="77777777" w:rsidR="00C36B0C" w:rsidRPr="00922976" w:rsidRDefault="00C36B0C" w:rsidP="00FC5F4A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58EF4E3A" w14:textId="77777777" w:rsidR="00C36B0C" w:rsidRPr="00922976" w:rsidRDefault="00C36B0C" w:rsidP="00FC5F4A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C36B0C" w:rsidRPr="00FC7F1B" w14:paraId="44BF710D" w14:textId="77777777" w:rsidTr="00FC5F4A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96F" w14:textId="77777777" w:rsidR="00C36B0C" w:rsidRPr="00C36B0C" w:rsidRDefault="001B66A9" w:rsidP="00FC5F4A">
            <w:pPr>
              <w:pStyle w:val="Formularnamen"/>
              <w:rPr>
                <w:lang w:val="en-US"/>
              </w:rPr>
            </w:pPr>
            <w:r w:rsidRPr="001B66A9">
              <w:rPr>
                <w:lang w:val="en-US"/>
              </w:rPr>
              <w:t>Andere Transportmittel</w:t>
            </w:r>
            <w:r w:rsidR="00C36B0C" w:rsidRPr="00C36B0C">
              <w:rPr>
                <w:i/>
                <w:iCs/>
                <w:lang w:val="en-US"/>
              </w:rPr>
              <w:t xml:space="preserve"> Other kind of transports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CDB" w14:textId="77777777" w:rsidR="00C36B0C" w:rsidRPr="00922976" w:rsidRDefault="00C36B0C" w:rsidP="00FC5F4A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65C2" w14:textId="77777777" w:rsidR="00C36B0C" w:rsidRPr="00922976" w:rsidRDefault="00C36B0C" w:rsidP="00FC5F4A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6FFC7FCB" w14:textId="77777777" w:rsidR="00C36B0C" w:rsidRPr="00922976" w:rsidRDefault="00C36B0C" w:rsidP="00FC5F4A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11024C16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58C" w14:textId="77777777" w:rsidR="007B565A" w:rsidRDefault="00B541DF" w:rsidP="00A9281E">
            <w:pPr>
              <w:pStyle w:val="Formularnamen"/>
            </w:pPr>
            <w:r>
              <w:t>Unterkunft</w:t>
            </w:r>
            <w:r w:rsidR="007B565A">
              <w:t xml:space="preserve"> </w:t>
            </w:r>
            <w:r w:rsidR="009A1229" w:rsidRPr="009A1229">
              <w:rPr>
                <w:i/>
                <w:iCs/>
              </w:rPr>
              <w:t>Accommodation</w:t>
            </w:r>
            <w:r w:rsidR="007B565A"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64B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DD97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1E71DB99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 w:rsidR="00310880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764535E6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90C1" w14:textId="77777777" w:rsidR="007B565A" w:rsidRPr="00310880" w:rsidRDefault="007B565A" w:rsidP="00A9281E">
            <w:pPr>
              <w:pStyle w:val="Formularnamen"/>
              <w:rPr>
                <w:b/>
                <w:bCs/>
              </w:rPr>
            </w:pPr>
            <w:r w:rsidRPr="00310880">
              <w:rPr>
                <w:b/>
                <w:bCs/>
              </w:rPr>
              <w:t xml:space="preserve">Gesamt </w:t>
            </w:r>
            <w:r w:rsidRPr="00310880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EC3" w14:textId="77777777" w:rsidR="007B565A" w:rsidRPr="00310880" w:rsidRDefault="007B565A" w:rsidP="00A9281E">
            <w:pPr>
              <w:rPr>
                <w:b/>
                <w:bCs/>
                <w:lang w:val="de-AT"/>
              </w:rPr>
            </w:pPr>
            <w:r w:rsidRPr="00310880">
              <w:rPr>
                <w:b/>
                <w:bCs/>
                <w:lang w:val="de-AT"/>
              </w:rPr>
              <w:t xml:space="preserve">€ </w:t>
            </w:r>
            <w:r w:rsidRPr="00310880">
              <w:rPr>
                <w:b/>
                <w:bCs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 w:rsidRPr="00310880">
              <w:rPr>
                <w:b/>
                <w:bCs/>
                <w:lang w:val="de-AT"/>
              </w:rPr>
              <w:instrText xml:space="preserve"> FORMTEXT </w:instrText>
            </w:r>
            <w:r w:rsidRPr="00310880">
              <w:rPr>
                <w:b/>
                <w:bCs/>
                <w:lang w:val="de-AT"/>
              </w:rPr>
            </w:r>
            <w:r w:rsidRPr="00310880">
              <w:rPr>
                <w:b/>
                <w:bCs/>
                <w:lang w:val="de-AT"/>
              </w:rPr>
              <w:fldChar w:fldCharType="separate"/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Pr="00310880">
              <w:rPr>
                <w:b/>
                <w:bCs/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E0FBB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04CE37F4" w14:textId="77777777" w:rsidR="007B565A" w:rsidRPr="00310880" w:rsidRDefault="007B565A" w:rsidP="00A9281E">
            <w:pPr>
              <w:rPr>
                <w:b/>
                <w:bCs/>
                <w:lang w:val="en-US"/>
              </w:rPr>
            </w:pPr>
            <w:r w:rsidRPr="00310880">
              <w:rPr>
                <w:b/>
                <w:bCs/>
              </w:rPr>
              <w:t xml:space="preserve">€ </w:t>
            </w:r>
            <w:r w:rsidRPr="00310880">
              <w:rPr>
                <w:b/>
                <w:bCs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 w:rsidRPr="00310880">
              <w:rPr>
                <w:b/>
                <w:bCs/>
                <w:lang w:val="de-AT"/>
              </w:rPr>
              <w:instrText xml:space="preserve"> FORMTEXT </w:instrText>
            </w:r>
            <w:r w:rsidRPr="00310880">
              <w:rPr>
                <w:b/>
                <w:bCs/>
                <w:lang w:val="de-AT"/>
              </w:rPr>
            </w:r>
            <w:r w:rsidRPr="00310880">
              <w:rPr>
                <w:b/>
                <w:bCs/>
                <w:lang w:val="de-AT"/>
              </w:rPr>
              <w:fldChar w:fldCharType="separate"/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Pr="00310880">
              <w:rPr>
                <w:b/>
                <w:bCs/>
                <w:lang w:val="de-AT"/>
              </w:rPr>
              <w:fldChar w:fldCharType="end"/>
            </w:r>
          </w:p>
        </w:tc>
      </w:tr>
    </w:tbl>
    <w:p w14:paraId="5831BA78" w14:textId="77777777" w:rsidR="007B565A" w:rsidRPr="001C4C15" w:rsidRDefault="007B565A" w:rsidP="007B565A">
      <w:pPr>
        <w:pStyle w:val="StandardEinzug"/>
      </w:pPr>
    </w:p>
    <w:p w14:paraId="06CB7D51" w14:textId="1DE71D3D" w:rsidR="007B565A" w:rsidRPr="008637D2" w:rsidRDefault="007B565A" w:rsidP="008637D2">
      <w:pPr>
        <w:pStyle w:val="StandardBoldEinzug"/>
      </w:pPr>
      <w:r w:rsidRPr="008637D2">
        <w:t>Anweisung des Förderbetrags zulasten FO660-</w:t>
      </w:r>
      <w:r w:rsidR="00497ECB">
        <w:t>AUS</w:t>
      </w:r>
      <w:r w:rsidRPr="008637D2">
        <w:t xml:space="preserve"> (wird vom BIB ausgefüllt)</w:t>
      </w:r>
      <w:r w:rsidR="00151C65" w:rsidRPr="008637D2">
        <w:t xml:space="preserve"> </w:t>
      </w:r>
      <w:r w:rsidR="00151C65" w:rsidRPr="008637D2">
        <w:rPr>
          <w:color w:val="A6A6A6" w:themeColor="background1" w:themeShade="A6"/>
        </w:rPr>
        <w:t>(Will be filled in by IRO)</w:t>
      </w:r>
    </w:p>
    <w:tbl>
      <w:tblPr>
        <w:tblStyle w:val="Tabellenraster"/>
        <w:tblW w:w="0" w:type="auto"/>
        <w:tblInd w:w="8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29"/>
        <w:gridCol w:w="151"/>
        <w:gridCol w:w="30"/>
        <w:gridCol w:w="4486"/>
      </w:tblGrid>
      <w:tr w:rsidR="00E23593" w:rsidRPr="00293548" w14:paraId="1FD71111" w14:textId="77777777" w:rsidTr="00E23593">
        <w:trPr>
          <w:trHeight w:val="5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3393C" w14:textId="77777777" w:rsidR="00E23593" w:rsidRPr="00277D57" w:rsidRDefault="00E23593" w:rsidP="00293548">
            <w:pPr>
              <w:rPr>
                <w:b/>
                <w:bCs/>
                <w:lang w:val="en-US"/>
              </w:rPr>
            </w:pPr>
            <w:r w:rsidRPr="00277D57">
              <w:rPr>
                <w:b/>
                <w:bCs/>
                <w:lang w:val="en-US"/>
              </w:rPr>
              <w:t xml:space="preserve">Förderbetrag: </w:t>
            </w:r>
            <w:r w:rsidRPr="00277D57">
              <w:rPr>
                <w:b/>
                <w:bCs/>
                <w:color w:val="A6A6A6" w:themeColor="background1" w:themeShade="A6"/>
                <w:lang w:val="en-US"/>
              </w:rPr>
              <w:t xml:space="preserve">Amount of the fund is: 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77E19" w14:textId="77777777" w:rsidR="00E23593" w:rsidRPr="00293548" w:rsidRDefault="00E23593" w:rsidP="00293548">
            <w:pPr>
              <w:rPr>
                <w:lang w:val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73FB" w14:textId="77777777" w:rsidR="00E23593" w:rsidRPr="00277D57" w:rsidRDefault="00E23593" w:rsidP="00293548">
            <w:pPr>
              <w:rPr>
                <w:b/>
                <w:bCs/>
                <w:lang w:val="en-US"/>
              </w:rPr>
            </w:pPr>
            <w:r w:rsidRPr="00277D57">
              <w:rPr>
                <w:b/>
                <w:bCs/>
                <w:lang w:val="en-US"/>
              </w:rPr>
              <w:t xml:space="preserve">€ </w:t>
            </w:r>
            <w:r w:rsidRPr="00277D57">
              <w:rPr>
                <w:b/>
                <w:bCs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  <w:maxLength w:val="40"/>
                  </w:textInput>
                </w:ffData>
              </w:fldChar>
            </w:r>
            <w:r w:rsidRPr="00277D57">
              <w:rPr>
                <w:b/>
                <w:bCs/>
                <w:lang w:val="en-US"/>
              </w:rPr>
              <w:instrText xml:space="preserve"> FORMTEXT </w:instrText>
            </w:r>
            <w:r w:rsidRPr="00277D57">
              <w:rPr>
                <w:b/>
                <w:bCs/>
                <w:lang w:val="de-AT"/>
              </w:rPr>
            </w:r>
            <w:r w:rsidRPr="00277D57">
              <w:rPr>
                <w:b/>
                <w:bCs/>
                <w:lang w:val="de-AT"/>
              </w:rPr>
              <w:fldChar w:fldCharType="separate"/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="00310880">
              <w:rPr>
                <w:b/>
                <w:bCs/>
                <w:lang w:val="de-AT"/>
              </w:rPr>
              <w:t> </w:t>
            </w:r>
            <w:r w:rsidRPr="00277D57">
              <w:rPr>
                <w:b/>
                <w:bCs/>
                <w:lang w:val="de-AT"/>
              </w:rPr>
              <w:fldChar w:fldCharType="end"/>
            </w:r>
          </w:p>
        </w:tc>
      </w:tr>
      <w:tr w:rsidR="007B565A" w:rsidRPr="00CF3E52" w14:paraId="03C99634" w14:textId="77777777" w:rsidTr="00E23593">
        <w:trPr>
          <w:trHeight w:val="57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68B73" w14:textId="77777777" w:rsidR="007B565A" w:rsidRPr="00293548" w:rsidRDefault="007B565A" w:rsidP="00A9281E">
            <w:pPr>
              <w:rPr>
                <w:lang w:val="en-US"/>
              </w:rPr>
            </w:pPr>
          </w:p>
          <w:p w14:paraId="2E107F30" w14:textId="77777777" w:rsidR="007B565A" w:rsidRPr="00293548" w:rsidRDefault="007B565A" w:rsidP="00A9281E">
            <w:pPr>
              <w:rPr>
                <w:lang w:val="en-US"/>
              </w:rPr>
            </w:pPr>
          </w:p>
          <w:p w14:paraId="49EC280F" w14:textId="77777777" w:rsidR="007B565A" w:rsidRPr="00F76C31" w:rsidRDefault="007B565A" w:rsidP="00A9281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 w:rsidR="00310880">
              <w:t> </w:t>
            </w:r>
            <w:r>
              <w:fldChar w:fldCharType="end"/>
            </w:r>
            <w:bookmarkEnd w:id="6"/>
          </w:p>
        </w:tc>
      </w:tr>
      <w:tr w:rsidR="007B565A" w:rsidRPr="00922976" w14:paraId="41193F80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3F8B1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Datum </w:t>
            </w:r>
            <w:r w:rsidRPr="001C4C15">
              <w:rPr>
                <w:color w:val="A6A6A6" w:themeColor="background1" w:themeShade="A6"/>
              </w:rPr>
              <w:t>Date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89A29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ED409" w14:textId="77777777" w:rsidR="007B565A" w:rsidRDefault="007B565A" w:rsidP="00A9281E">
            <w:r>
              <w:t xml:space="preserve">Unterschrift </w:t>
            </w:r>
            <w:r w:rsidRPr="001C4C15">
              <w:rPr>
                <w:color w:val="A6A6A6" w:themeColor="background1" w:themeShade="A6"/>
              </w:rPr>
              <w:t>Signature</w:t>
            </w:r>
          </w:p>
        </w:tc>
      </w:tr>
    </w:tbl>
    <w:p w14:paraId="00A5F070" w14:textId="77777777" w:rsidR="007B565A" w:rsidRDefault="007B565A" w:rsidP="007B565A">
      <w:pPr>
        <w:pStyle w:val="StandardEinzug"/>
        <w:rPr>
          <w:color w:val="A6A6A6" w:themeColor="background1" w:themeShade="A6"/>
          <w:sz w:val="16"/>
          <w:szCs w:val="16"/>
          <w:lang w:val="de-AT"/>
        </w:rPr>
      </w:pPr>
      <w:r w:rsidRPr="00A86D73">
        <w:rPr>
          <w:rFonts w:cs="Times New Roman (Textkörper CS)"/>
          <w:sz w:val="16"/>
          <w:szCs w:val="16"/>
          <w:vertAlign w:val="superscript"/>
          <w:lang w:val="de-AT"/>
        </w:rPr>
        <w:t xml:space="preserve">1 </w:t>
      </w:r>
      <w:r w:rsidR="00A86D73" w:rsidRPr="00A86D73">
        <w:rPr>
          <w:sz w:val="16"/>
          <w:szCs w:val="16"/>
          <w:lang w:val="de-AT"/>
        </w:rPr>
        <w:t>Einreichung nur mit Originalbelegen</w:t>
      </w:r>
      <w:r w:rsidRPr="00A86D73">
        <w:rPr>
          <w:rFonts w:cs="Times New Roman (Textkörper CS)"/>
          <w:color w:val="A6A6A6" w:themeColor="background1" w:themeShade="A6"/>
          <w:sz w:val="16"/>
          <w:szCs w:val="16"/>
          <w:vertAlign w:val="superscript"/>
          <w:lang w:val="de-AT"/>
        </w:rPr>
        <w:t>1</w:t>
      </w:r>
      <w:r w:rsidR="00A86D73" w:rsidRPr="00A86D73">
        <w:rPr>
          <w:color w:val="A6A6A6" w:themeColor="background1" w:themeShade="A6"/>
          <w:sz w:val="16"/>
          <w:szCs w:val="16"/>
          <w:lang w:val="de-AT"/>
        </w:rPr>
        <w:t>Only with original documents</w:t>
      </w:r>
    </w:p>
    <w:p w14:paraId="7905B17B" w14:textId="77777777" w:rsidR="00310880" w:rsidRPr="00087709" w:rsidRDefault="00FC1953" w:rsidP="00310880">
      <w:pPr>
        <w:pStyle w:val="StandardEinzug"/>
        <w:rPr>
          <w:sz w:val="16"/>
          <w:szCs w:val="16"/>
          <w:lang w:val="en-US"/>
        </w:rPr>
      </w:pPr>
      <w:r w:rsidRPr="00087709">
        <w:rPr>
          <w:rFonts w:cs="Times New Roman (Textkörper CS)"/>
          <w:sz w:val="16"/>
          <w:szCs w:val="16"/>
          <w:vertAlign w:val="superscript"/>
          <w:lang w:val="en-US"/>
        </w:rPr>
        <w:t>2</w:t>
      </w:r>
      <w:r w:rsidRPr="00087709">
        <w:rPr>
          <w:sz w:val="16"/>
          <w:szCs w:val="16"/>
          <w:lang w:val="en-US"/>
        </w:rPr>
        <w:t xml:space="preserve"> Nur für Undergraduates </w:t>
      </w:r>
      <w:r w:rsidR="00087709" w:rsidRPr="00087709">
        <w:rPr>
          <w:rFonts w:cs="Times New Roman (Textkörper CS)"/>
          <w:color w:val="A6A6A6" w:themeColor="background1" w:themeShade="A6"/>
          <w:sz w:val="16"/>
          <w:szCs w:val="16"/>
          <w:vertAlign w:val="superscript"/>
          <w:lang w:val="en-US"/>
        </w:rPr>
        <w:t>2</w:t>
      </w:r>
      <w:r w:rsidR="00087709" w:rsidRPr="00087709">
        <w:rPr>
          <w:color w:val="A6A6A6" w:themeColor="background1" w:themeShade="A6"/>
          <w:sz w:val="16"/>
          <w:szCs w:val="16"/>
          <w:lang w:val="en-US"/>
        </w:rPr>
        <w:t xml:space="preserve"> Only for undergraduates</w:t>
      </w:r>
    </w:p>
    <w:sectPr w:rsidR="00310880" w:rsidRPr="00087709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4DBF" w14:textId="77777777" w:rsidR="006B2437" w:rsidRDefault="006B2437" w:rsidP="003C6C80">
      <w:r>
        <w:separator/>
      </w:r>
    </w:p>
  </w:endnote>
  <w:endnote w:type="continuationSeparator" w:id="0">
    <w:p w14:paraId="6C1224C7" w14:textId="77777777" w:rsidR="006B2437" w:rsidRDefault="006B2437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AEE2B9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3C9FC9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10A6" w14:textId="77777777" w:rsidR="00181A83" w:rsidRDefault="007047B6">
    <w:pPr>
      <w:pStyle w:val="Fuzeile"/>
    </w:pPr>
    <w:r>
      <w:tab/>
    </w:r>
    <w:r w:rsidR="00181A83">
      <w:t xml:space="preserve">Seite </w:t>
    </w:r>
    <w:r w:rsidR="00181A83" w:rsidRPr="00BC3068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r w:rsidR="00497ECB">
      <w:fldChar w:fldCharType="begin"/>
    </w:r>
    <w:r w:rsidR="00497ECB">
      <w:instrText xml:space="preserve"> NUMPAGES  \* MERGEFORMAT </w:instrText>
    </w:r>
    <w:r w:rsidR="00497ECB">
      <w:fldChar w:fldCharType="separate"/>
    </w:r>
    <w:r w:rsidR="00181A83">
      <w:rPr>
        <w:noProof/>
      </w:rPr>
      <w:t>2</w:t>
    </w:r>
    <w:r w:rsidR="00497EC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177E" w14:textId="77777777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6B2437">
      <w:rPr>
        <w:noProof/>
      </w:rPr>
      <w:t>Dokument1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AFBF" w14:textId="77777777" w:rsidR="006B2437" w:rsidRDefault="006B2437" w:rsidP="003C6C80">
      <w:r>
        <w:separator/>
      </w:r>
    </w:p>
  </w:footnote>
  <w:footnote w:type="continuationSeparator" w:id="0">
    <w:p w14:paraId="6C5032C5" w14:textId="77777777" w:rsidR="006B2437" w:rsidRDefault="006B2437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9589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436DA49A" wp14:editId="6050821F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812E" w14:textId="77777777" w:rsidR="001C0CE8" w:rsidRDefault="001C0CE8" w:rsidP="00DC57C5">
    <w:pPr>
      <w:pStyle w:val="Fuzeile"/>
      <w:framePr w:w="3402" w:wrap="around" w:vAnchor="page" w:hAnchor="page" w:x="8170" w:y="640"/>
      <w:rPr>
        <w:rFonts w:cstheme="minorHAnsi"/>
      </w:rPr>
    </w:pPr>
    <w:r>
      <w:rPr>
        <w:rFonts w:cstheme="minorHAnsi"/>
      </w:rPr>
      <w:t>Büro für Internationale Beziehungen</w:t>
    </w:r>
  </w:p>
  <w:p w14:paraId="6E10B6AC" w14:textId="77777777" w:rsidR="001C0CE8" w:rsidRPr="0038734C" w:rsidRDefault="001C0CE8" w:rsidP="00DC57C5">
    <w:pPr>
      <w:pStyle w:val="Fuzeile"/>
      <w:framePr w:w="3402" w:wrap="around" w:vAnchor="page" w:hAnchor="page" w:x="8170" w:y="640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123CD328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427D63F2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>Veterinärplatz 1, 1210 Wien</w:t>
    </w:r>
  </w:p>
  <w:p w14:paraId="5F702084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</w:p>
  <w:p w14:paraId="6B9C4D7B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6B2437">
      <w:rPr>
        <w:rFonts w:cstheme="minorHAnsi"/>
        <w:noProof/>
      </w:rPr>
      <w:t>23.03.2023</w:t>
    </w:r>
    <w:r w:rsidRPr="0038734C">
      <w:rPr>
        <w:rFonts w:cstheme="minorHAnsi"/>
      </w:rPr>
      <w:fldChar w:fldCharType="end"/>
    </w:r>
  </w:p>
  <w:p w14:paraId="6655463E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</w:p>
  <w:p w14:paraId="70749B5A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4478BBF0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0B9CBD13" wp14:editId="170E4544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4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00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26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163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6A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0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E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A7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C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D4A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94988246">
    <w:abstractNumId w:val="10"/>
  </w:num>
  <w:num w:numId="2" w16cid:durableId="1153527854">
    <w:abstractNumId w:val="17"/>
  </w:num>
  <w:num w:numId="3" w16cid:durableId="698704694">
    <w:abstractNumId w:val="18"/>
  </w:num>
  <w:num w:numId="4" w16cid:durableId="1250235617">
    <w:abstractNumId w:val="20"/>
  </w:num>
  <w:num w:numId="5" w16cid:durableId="1084492989">
    <w:abstractNumId w:val="16"/>
  </w:num>
  <w:num w:numId="6" w16cid:durableId="269243056">
    <w:abstractNumId w:val="11"/>
  </w:num>
  <w:num w:numId="7" w16cid:durableId="1939291781">
    <w:abstractNumId w:val="15"/>
  </w:num>
  <w:num w:numId="8" w16cid:durableId="766274273">
    <w:abstractNumId w:val="19"/>
  </w:num>
  <w:num w:numId="9" w16cid:durableId="1592466311">
    <w:abstractNumId w:val="14"/>
  </w:num>
  <w:num w:numId="10" w16cid:durableId="937257779">
    <w:abstractNumId w:val="19"/>
  </w:num>
  <w:num w:numId="11" w16cid:durableId="1369144879">
    <w:abstractNumId w:val="19"/>
  </w:num>
  <w:num w:numId="12" w16cid:durableId="1422489004">
    <w:abstractNumId w:val="13"/>
  </w:num>
  <w:num w:numId="13" w16cid:durableId="841706427">
    <w:abstractNumId w:val="12"/>
  </w:num>
  <w:num w:numId="14" w16cid:durableId="106123033">
    <w:abstractNumId w:val="19"/>
    <w:lvlOverride w:ilvl="0">
      <w:startOverride w:val="1"/>
    </w:lvlOverride>
  </w:num>
  <w:num w:numId="15" w16cid:durableId="525368634">
    <w:abstractNumId w:val="0"/>
  </w:num>
  <w:num w:numId="16" w16cid:durableId="75447039">
    <w:abstractNumId w:val="1"/>
  </w:num>
  <w:num w:numId="17" w16cid:durableId="1572695395">
    <w:abstractNumId w:val="2"/>
  </w:num>
  <w:num w:numId="18" w16cid:durableId="441613411">
    <w:abstractNumId w:val="3"/>
  </w:num>
  <w:num w:numId="19" w16cid:durableId="766736889">
    <w:abstractNumId w:val="8"/>
  </w:num>
  <w:num w:numId="20" w16cid:durableId="754521388">
    <w:abstractNumId w:val="4"/>
  </w:num>
  <w:num w:numId="21" w16cid:durableId="49379852">
    <w:abstractNumId w:val="5"/>
  </w:num>
  <w:num w:numId="22" w16cid:durableId="458425213">
    <w:abstractNumId w:val="6"/>
  </w:num>
  <w:num w:numId="23" w16cid:durableId="785387244">
    <w:abstractNumId w:val="7"/>
  </w:num>
  <w:num w:numId="24" w16cid:durableId="151776977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7"/>
    <w:rsid w:val="00006D8D"/>
    <w:rsid w:val="00010E26"/>
    <w:rsid w:val="00017997"/>
    <w:rsid w:val="000249CE"/>
    <w:rsid w:val="00025453"/>
    <w:rsid w:val="00026431"/>
    <w:rsid w:val="00027A90"/>
    <w:rsid w:val="00027EE9"/>
    <w:rsid w:val="00031232"/>
    <w:rsid w:val="00041E00"/>
    <w:rsid w:val="000431F0"/>
    <w:rsid w:val="00043D75"/>
    <w:rsid w:val="00044235"/>
    <w:rsid w:val="00050B28"/>
    <w:rsid w:val="00057FB7"/>
    <w:rsid w:val="0006346A"/>
    <w:rsid w:val="00067944"/>
    <w:rsid w:val="00070719"/>
    <w:rsid w:val="00070E99"/>
    <w:rsid w:val="00075215"/>
    <w:rsid w:val="000761DD"/>
    <w:rsid w:val="00081AF2"/>
    <w:rsid w:val="00085E98"/>
    <w:rsid w:val="00087709"/>
    <w:rsid w:val="00087B5B"/>
    <w:rsid w:val="00095E4B"/>
    <w:rsid w:val="000A5D47"/>
    <w:rsid w:val="000B16F8"/>
    <w:rsid w:val="000B17DA"/>
    <w:rsid w:val="000B30BD"/>
    <w:rsid w:val="000B47CE"/>
    <w:rsid w:val="000B56BF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3056"/>
    <w:rsid w:val="00114A0D"/>
    <w:rsid w:val="0011515F"/>
    <w:rsid w:val="00116EBD"/>
    <w:rsid w:val="00117D7C"/>
    <w:rsid w:val="001234D4"/>
    <w:rsid w:val="001303AE"/>
    <w:rsid w:val="00131710"/>
    <w:rsid w:val="00140214"/>
    <w:rsid w:val="00145662"/>
    <w:rsid w:val="00150780"/>
    <w:rsid w:val="00151C65"/>
    <w:rsid w:val="00153F58"/>
    <w:rsid w:val="00155550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BF2"/>
    <w:rsid w:val="001A0F9C"/>
    <w:rsid w:val="001A227B"/>
    <w:rsid w:val="001A4B92"/>
    <w:rsid w:val="001A5B40"/>
    <w:rsid w:val="001B0D5E"/>
    <w:rsid w:val="001B2600"/>
    <w:rsid w:val="001B366E"/>
    <w:rsid w:val="001B66A9"/>
    <w:rsid w:val="001C0A32"/>
    <w:rsid w:val="001C0CE8"/>
    <w:rsid w:val="001C4B7E"/>
    <w:rsid w:val="001C4C15"/>
    <w:rsid w:val="001C5A41"/>
    <w:rsid w:val="001D3162"/>
    <w:rsid w:val="001D4191"/>
    <w:rsid w:val="001D703A"/>
    <w:rsid w:val="001D7CE3"/>
    <w:rsid w:val="001E0728"/>
    <w:rsid w:val="001E2609"/>
    <w:rsid w:val="001E3F8F"/>
    <w:rsid w:val="001E5014"/>
    <w:rsid w:val="001E7439"/>
    <w:rsid w:val="001E763B"/>
    <w:rsid w:val="001F0BE3"/>
    <w:rsid w:val="001F7322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8D"/>
    <w:rsid w:val="002179CB"/>
    <w:rsid w:val="002266E0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2893"/>
    <w:rsid w:val="00267DA7"/>
    <w:rsid w:val="00270B30"/>
    <w:rsid w:val="002712BD"/>
    <w:rsid w:val="00272C22"/>
    <w:rsid w:val="0027321B"/>
    <w:rsid w:val="00275F3B"/>
    <w:rsid w:val="002762B6"/>
    <w:rsid w:val="00277D57"/>
    <w:rsid w:val="002905F2"/>
    <w:rsid w:val="00290FF6"/>
    <w:rsid w:val="002926CA"/>
    <w:rsid w:val="00293548"/>
    <w:rsid w:val="00295FC2"/>
    <w:rsid w:val="00296A8C"/>
    <w:rsid w:val="002B1080"/>
    <w:rsid w:val="002B2439"/>
    <w:rsid w:val="002B24D8"/>
    <w:rsid w:val="002B2E66"/>
    <w:rsid w:val="002C1BC0"/>
    <w:rsid w:val="002C3AE3"/>
    <w:rsid w:val="002D0678"/>
    <w:rsid w:val="002D11BD"/>
    <w:rsid w:val="002D179E"/>
    <w:rsid w:val="002D411A"/>
    <w:rsid w:val="002D4A84"/>
    <w:rsid w:val="002E3460"/>
    <w:rsid w:val="002F45D5"/>
    <w:rsid w:val="002F6ED7"/>
    <w:rsid w:val="003012A3"/>
    <w:rsid w:val="00301C92"/>
    <w:rsid w:val="0030402B"/>
    <w:rsid w:val="00310143"/>
    <w:rsid w:val="00310880"/>
    <w:rsid w:val="003152AE"/>
    <w:rsid w:val="003156E1"/>
    <w:rsid w:val="003206B0"/>
    <w:rsid w:val="00324FDA"/>
    <w:rsid w:val="0033092D"/>
    <w:rsid w:val="00342D87"/>
    <w:rsid w:val="003431AA"/>
    <w:rsid w:val="00343F38"/>
    <w:rsid w:val="00343FEB"/>
    <w:rsid w:val="00353CDD"/>
    <w:rsid w:val="00354A10"/>
    <w:rsid w:val="00356F98"/>
    <w:rsid w:val="003603C6"/>
    <w:rsid w:val="00366519"/>
    <w:rsid w:val="00367E6E"/>
    <w:rsid w:val="00372B39"/>
    <w:rsid w:val="003742D0"/>
    <w:rsid w:val="0037684F"/>
    <w:rsid w:val="00380B3B"/>
    <w:rsid w:val="0038734C"/>
    <w:rsid w:val="00387CBD"/>
    <w:rsid w:val="00391875"/>
    <w:rsid w:val="00395138"/>
    <w:rsid w:val="0039554E"/>
    <w:rsid w:val="003A1B76"/>
    <w:rsid w:val="003A1BC0"/>
    <w:rsid w:val="003B364B"/>
    <w:rsid w:val="003B4AA6"/>
    <w:rsid w:val="003B5778"/>
    <w:rsid w:val="003C1F22"/>
    <w:rsid w:val="003C3F62"/>
    <w:rsid w:val="003C49E4"/>
    <w:rsid w:val="003C6C80"/>
    <w:rsid w:val="003C6C92"/>
    <w:rsid w:val="003D173C"/>
    <w:rsid w:val="003D3F4F"/>
    <w:rsid w:val="003D510C"/>
    <w:rsid w:val="003D7105"/>
    <w:rsid w:val="003D7FBF"/>
    <w:rsid w:val="003E31F0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6EF0"/>
    <w:rsid w:val="004178AA"/>
    <w:rsid w:val="00421C4B"/>
    <w:rsid w:val="00422871"/>
    <w:rsid w:val="00432E27"/>
    <w:rsid w:val="00440077"/>
    <w:rsid w:val="0044085F"/>
    <w:rsid w:val="004413B7"/>
    <w:rsid w:val="00444462"/>
    <w:rsid w:val="004452F6"/>
    <w:rsid w:val="0045105E"/>
    <w:rsid w:val="00452B19"/>
    <w:rsid w:val="0045475A"/>
    <w:rsid w:val="00456535"/>
    <w:rsid w:val="00457B61"/>
    <w:rsid w:val="00466CAD"/>
    <w:rsid w:val="00466D08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97ECB"/>
    <w:rsid w:val="004A1F87"/>
    <w:rsid w:val="004A3581"/>
    <w:rsid w:val="004A62EE"/>
    <w:rsid w:val="004B2FF7"/>
    <w:rsid w:val="004B3E6D"/>
    <w:rsid w:val="004B4937"/>
    <w:rsid w:val="004C0E8C"/>
    <w:rsid w:val="004C5652"/>
    <w:rsid w:val="004C6E24"/>
    <w:rsid w:val="004D198D"/>
    <w:rsid w:val="004D2462"/>
    <w:rsid w:val="004D7935"/>
    <w:rsid w:val="004D7D00"/>
    <w:rsid w:val="004E1993"/>
    <w:rsid w:val="004E79F9"/>
    <w:rsid w:val="004F6FA1"/>
    <w:rsid w:val="004F712C"/>
    <w:rsid w:val="005027AC"/>
    <w:rsid w:val="00504B49"/>
    <w:rsid w:val="00504C60"/>
    <w:rsid w:val="00505499"/>
    <w:rsid w:val="005077E3"/>
    <w:rsid w:val="00507CC8"/>
    <w:rsid w:val="0051479B"/>
    <w:rsid w:val="0051727F"/>
    <w:rsid w:val="00520735"/>
    <w:rsid w:val="00523507"/>
    <w:rsid w:val="00524314"/>
    <w:rsid w:val="00524D57"/>
    <w:rsid w:val="00525C7D"/>
    <w:rsid w:val="00526DBB"/>
    <w:rsid w:val="005276B8"/>
    <w:rsid w:val="00531D48"/>
    <w:rsid w:val="005332C0"/>
    <w:rsid w:val="00540313"/>
    <w:rsid w:val="00541DD4"/>
    <w:rsid w:val="005509EF"/>
    <w:rsid w:val="00554C63"/>
    <w:rsid w:val="00557147"/>
    <w:rsid w:val="00560522"/>
    <w:rsid w:val="00560547"/>
    <w:rsid w:val="00562079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50CE"/>
    <w:rsid w:val="005A321F"/>
    <w:rsid w:val="005A5B6C"/>
    <w:rsid w:val="005A6556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0CE"/>
    <w:rsid w:val="005E2F98"/>
    <w:rsid w:val="005F3EF3"/>
    <w:rsid w:val="005F4191"/>
    <w:rsid w:val="0060126D"/>
    <w:rsid w:val="00602227"/>
    <w:rsid w:val="006036F0"/>
    <w:rsid w:val="00603F35"/>
    <w:rsid w:val="00607588"/>
    <w:rsid w:val="00607C1F"/>
    <w:rsid w:val="006106FF"/>
    <w:rsid w:val="00611954"/>
    <w:rsid w:val="00612A2C"/>
    <w:rsid w:val="006147B9"/>
    <w:rsid w:val="00627F48"/>
    <w:rsid w:val="00643A7D"/>
    <w:rsid w:val="0064569C"/>
    <w:rsid w:val="00651D00"/>
    <w:rsid w:val="006537C0"/>
    <w:rsid w:val="00653A33"/>
    <w:rsid w:val="006547F5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31A"/>
    <w:rsid w:val="00693E38"/>
    <w:rsid w:val="00694A51"/>
    <w:rsid w:val="0069517D"/>
    <w:rsid w:val="006A60EE"/>
    <w:rsid w:val="006B06B4"/>
    <w:rsid w:val="006B1DA0"/>
    <w:rsid w:val="006B2437"/>
    <w:rsid w:val="006B36E4"/>
    <w:rsid w:val="006B5FB5"/>
    <w:rsid w:val="006C389B"/>
    <w:rsid w:val="006C46A3"/>
    <w:rsid w:val="006C4E82"/>
    <w:rsid w:val="006C5060"/>
    <w:rsid w:val="006C7DBA"/>
    <w:rsid w:val="006D0892"/>
    <w:rsid w:val="006D26AF"/>
    <w:rsid w:val="006D4EA2"/>
    <w:rsid w:val="006D76D1"/>
    <w:rsid w:val="006E4D9B"/>
    <w:rsid w:val="006F112E"/>
    <w:rsid w:val="006F1AFE"/>
    <w:rsid w:val="006F1D8F"/>
    <w:rsid w:val="006F1E6B"/>
    <w:rsid w:val="006F3C54"/>
    <w:rsid w:val="006F6AF7"/>
    <w:rsid w:val="00701BDF"/>
    <w:rsid w:val="007047B6"/>
    <w:rsid w:val="007059A4"/>
    <w:rsid w:val="00705CE7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0F7B"/>
    <w:rsid w:val="00772083"/>
    <w:rsid w:val="00776CBD"/>
    <w:rsid w:val="00776F6F"/>
    <w:rsid w:val="00784586"/>
    <w:rsid w:val="00787331"/>
    <w:rsid w:val="0079033D"/>
    <w:rsid w:val="0079190F"/>
    <w:rsid w:val="00795846"/>
    <w:rsid w:val="007A171A"/>
    <w:rsid w:val="007A1CD0"/>
    <w:rsid w:val="007A1EF6"/>
    <w:rsid w:val="007A4461"/>
    <w:rsid w:val="007A479F"/>
    <w:rsid w:val="007A4B39"/>
    <w:rsid w:val="007B2F4A"/>
    <w:rsid w:val="007B565A"/>
    <w:rsid w:val="007B5CBA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055"/>
    <w:rsid w:val="007E31A8"/>
    <w:rsid w:val="007E63C7"/>
    <w:rsid w:val="007F0B8B"/>
    <w:rsid w:val="007F25CA"/>
    <w:rsid w:val="007F34A0"/>
    <w:rsid w:val="008000D9"/>
    <w:rsid w:val="00800818"/>
    <w:rsid w:val="00802470"/>
    <w:rsid w:val="0080644A"/>
    <w:rsid w:val="008105A6"/>
    <w:rsid w:val="008137F3"/>
    <w:rsid w:val="008245B0"/>
    <w:rsid w:val="00826823"/>
    <w:rsid w:val="008273A9"/>
    <w:rsid w:val="00830927"/>
    <w:rsid w:val="00834D87"/>
    <w:rsid w:val="00837CE9"/>
    <w:rsid w:val="0084143C"/>
    <w:rsid w:val="00842DA1"/>
    <w:rsid w:val="008438EB"/>
    <w:rsid w:val="00844647"/>
    <w:rsid w:val="00844ED2"/>
    <w:rsid w:val="008460B9"/>
    <w:rsid w:val="00851813"/>
    <w:rsid w:val="00852691"/>
    <w:rsid w:val="008546BC"/>
    <w:rsid w:val="00855217"/>
    <w:rsid w:val="00857D58"/>
    <w:rsid w:val="008606EA"/>
    <w:rsid w:val="008637D2"/>
    <w:rsid w:val="00870081"/>
    <w:rsid w:val="00871720"/>
    <w:rsid w:val="0087396A"/>
    <w:rsid w:val="008762E9"/>
    <w:rsid w:val="00877358"/>
    <w:rsid w:val="00885460"/>
    <w:rsid w:val="0088606E"/>
    <w:rsid w:val="008876FA"/>
    <w:rsid w:val="008920E0"/>
    <w:rsid w:val="008927AF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C0315"/>
    <w:rsid w:val="008C0806"/>
    <w:rsid w:val="008C397F"/>
    <w:rsid w:val="008C5250"/>
    <w:rsid w:val="008C63EA"/>
    <w:rsid w:val="008C69F1"/>
    <w:rsid w:val="008C6AB6"/>
    <w:rsid w:val="008D34F1"/>
    <w:rsid w:val="008D4DAB"/>
    <w:rsid w:val="008D6E5C"/>
    <w:rsid w:val="008D744C"/>
    <w:rsid w:val="008E0210"/>
    <w:rsid w:val="008E640F"/>
    <w:rsid w:val="008E7D3E"/>
    <w:rsid w:val="008F1019"/>
    <w:rsid w:val="008F744E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44F1E"/>
    <w:rsid w:val="009501B5"/>
    <w:rsid w:val="00951C0B"/>
    <w:rsid w:val="0095525A"/>
    <w:rsid w:val="009561A0"/>
    <w:rsid w:val="009563F0"/>
    <w:rsid w:val="009610AF"/>
    <w:rsid w:val="00961225"/>
    <w:rsid w:val="009616B0"/>
    <w:rsid w:val="0097177D"/>
    <w:rsid w:val="00973910"/>
    <w:rsid w:val="00974D7A"/>
    <w:rsid w:val="00974DEF"/>
    <w:rsid w:val="009768BC"/>
    <w:rsid w:val="00980277"/>
    <w:rsid w:val="00983A81"/>
    <w:rsid w:val="00990DF1"/>
    <w:rsid w:val="00993678"/>
    <w:rsid w:val="009939F2"/>
    <w:rsid w:val="009940AE"/>
    <w:rsid w:val="00997E0B"/>
    <w:rsid w:val="009A1229"/>
    <w:rsid w:val="009A1848"/>
    <w:rsid w:val="009A2C3F"/>
    <w:rsid w:val="009A5DE5"/>
    <w:rsid w:val="009B1221"/>
    <w:rsid w:val="009B32EB"/>
    <w:rsid w:val="009C29AD"/>
    <w:rsid w:val="009D12B9"/>
    <w:rsid w:val="009D391C"/>
    <w:rsid w:val="009E42C6"/>
    <w:rsid w:val="009E455B"/>
    <w:rsid w:val="009E506D"/>
    <w:rsid w:val="009F166B"/>
    <w:rsid w:val="009F1FFC"/>
    <w:rsid w:val="009F4EFC"/>
    <w:rsid w:val="00A04045"/>
    <w:rsid w:val="00A07D9A"/>
    <w:rsid w:val="00A13ED8"/>
    <w:rsid w:val="00A15CA5"/>
    <w:rsid w:val="00A15CAD"/>
    <w:rsid w:val="00A243F6"/>
    <w:rsid w:val="00A304C4"/>
    <w:rsid w:val="00A37790"/>
    <w:rsid w:val="00A40A9E"/>
    <w:rsid w:val="00A441F9"/>
    <w:rsid w:val="00A445E4"/>
    <w:rsid w:val="00A46B35"/>
    <w:rsid w:val="00A52DE9"/>
    <w:rsid w:val="00A5477D"/>
    <w:rsid w:val="00A60B4F"/>
    <w:rsid w:val="00A61253"/>
    <w:rsid w:val="00A618A0"/>
    <w:rsid w:val="00A62251"/>
    <w:rsid w:val="00A714D0"/>
    <w:rsid w:val="00A7185A"/>
    <w:rsid w:val="00A72AF5"/>
    <w:rsid w:val="00A80365"/>
    <w:rsid w:val="00A82B57"/>
    <w:rsid w:val="00A84033"/>
    <w:rsid w:val="00A845AA"/>
    <w:rsid w:val="00A86D73"/>
    <w:rsid w:val="00A90370"/>
    <w:rsid w:val="00A91AC6"/>
    <w:rsid w:val="00A97FE8"/>
    <w:rsid w:val="00AA184C"/>
    <w:rsid w:val="00AA4732"/>
    <w:rsid w:val="00AA7505"/>
    <w:rsid w:val="00AB469E"/>
    <w:rsid w:val="00AB4C22"/>
    <w:rsid w:val="00AB572A"/>
    <w:rsid w:val="00AC2DC7"/>
    <w:rsid w:val="00AC2DE9"/>
    <w:rsid w:val="00AC695A"/>
    <w:rsid w:val="00AD0B9A"/>
    <w:rsid w:val="00AD0ED3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B01695"/>
    <w:rsid w:val="00B01BA3"/>
    <w:rsid w:val="00B024E4"/>
    <w:rsid w:val="00B0277A"/>
    <w:rsid w:val="00B0498E"/>
    <w:rsid w:val="00B14585"/>
    <w:rsid w:val="00B2023F"/>
    <w:rsid w:val="00B22270"/>
    <w:rsid w:val="00B22C74"/>
    <w:rsid w:val="00B25526"/>
    <w:rsid w:val="00B32F07"/>
    <w:rsid w:val="00B50B29"/>
    <w:rsid w:val="00B53852"/>
    <w:rsid w:val="00B541DF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5012"/>
    <w:rsid w:val="00B8526C"/>
    <w:rsid w:val="00B866D7"/>
    <w:rsid w:val="00B90ECF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B6C03"/>
    <w:rsid w:val="00BC0949"/>
    <w:rsid w:val="00BC1B02"/>
    <w:rsid w:val="00BC3068"/>
    <w:rsid w:val="00BD002B"/>
    <w:rsid w:val="00BD199C"/>
    <w:rsid w:val="00BD3D88"/>
    <w:rsid w:val="00BD4393"/>
    <w:rsid w:val="00BD592C"/>
    <w:rsid w:val="00BD62AE"/>
    <w:rsid w:val="00BE011B"/>
    <w:rsid w:val="00BE055B"/>
    <w:rsid w:val="00BE1B9C"/>
    <w:rsid w:val="00BE612F"/>
    <w:rsid w:val="00BF7F45"/>
    <w:rsid w:val="00C00887"/>
    <w:rsid w:val="00C018F2"/>
    <w:rsid w:val="00C02E59"/>
    <w:rsid w:val="00C058ED"/>
    <w:rsid w:val="00C127A0"/>
    <w:rsid w:val="00C1431D"/>
    <w:rsid w:val="00C16613"/>
    <w:rsid w:val="00C1665D"/>
    <w:rsid w:val="00C22723"/>
    <w:rsid w:val="00C2365C"/>
    <w:rsid w:val="00C301BD"/>
    <w:rsid w:val="00C31F63"/>
    <w:rsid w:val="00C325D4"/>
    <w:rsid w:val="00C3482F"/>
    <w:rsid w:val="00C354D8"/>
    <w:rsid w:val="00C36B0C"/>
    <w:rsid w:val="00C36D63"/>
    <w:rsid w:val="00C3734E"/>
    <w:rsid w:val="00C41701"/>
    <w:rsid w:val="00C50373"/>
    <w:rsid w:val="00C503F0"/>
    <w:rsid w:val="00C50EFC"/>
    <w:rsid w:val="00C52C4C"/>
    <w:rsid w:val="00C60176"/>
    <w:rsid w:val="00C62423"/>
    <w:rsid w:val="00C6295E"/>
    <w:rsid w:val="00C63A5D"/>
    <w:rsid w:val="00C70016"/>
    <w:rsid w:val="00C777CF"/>
    <w:rsid w:val="00C7782F"/>
    <w:rsid w:val="00C84C11"/>
    <w:rsid w:val="00C90FC6"/>
    <w:rsid w:val="00C918F0"/>
    <w:rsid w:val="00C941E5"/>
    <w:rsid w:val="00C94589"/>
    <w:rsid w:val="00C962C3"/>
    <w:rsid w:val="00CA009C"/>
    <w:rsid w:val="00CB016B"/>
    <w:rsid w:val="00CB4DFC"/>
    <w:rsid w:val="00CB53DA"/>
    <w:rsid w:val="00CC0B59"/>
    <w:rsid w:val="00CC309F"/>
    <w:rsid w:val="00CC3B60"/>
    <w:rsid w:val="00CC4B3D"/>
    <w:rsid w:val="00CC7428"/>
    <w:rsid w:val="00CD25C0"/>
    <w:rsid w:val="00CD7836"/>
    <w:rsid w:val="00CD792C"/>
    <w:rsid w:val="00CE1B1C"/>
    <w:rsid w:val="00CE23FB"/>
    <w:rsid w:val="00CE28CE"/>
    <w:rsid w:val="00CE654F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0571F"/>
    <w:rsid w:val="00D12B81"/>
    <w:rsid w:val="00D13EFB"/>
    <w:rsid w:val="00D21EBE"/>
    <w:rsid w:val="00D308EB"/>
    <w:rsid w:val="00D31AE6"/>
    <w:rsid w:val="00D333AA"/>
    <w:rsid w:val="00D3637F"/>
    <w:rsid w:val="00D37017"/>
    <w:rsid w:val="00D43705"/>
    <w:rsid w:val="00D44213"/>
    <w:rsid w:val="00D46B7D"/>
    <w:rsid w:val="00D477A9"/>
    <w:rsid w:val="00D55A98"/>
    <w:rsid w:val="00D63A3B"/>
    <w:rsid w:val="00D6472B"/>
    <w:rsid w:val="00D714E0"/>
    <w:rsid w:val="00D82876"/>
    <w:rsid w:val="00D83D23"/>
    <w:rsid w:val="00D86187"/>
    <w:rsid w:val="00D96557"/>
    <w:rsid w:val="00D97222"/>
    <w:rsid w:val="00D97F9F"/>
    <w:rsid w:val="00DA3319"/>
    <w:rsid w:val="00DA3F53"/>
    <w:rsid w:val="00DA55E3"/>
    <w:rsid w:val="00DA70D4"/>
    <w:rsid w:val="00DB098B"/>
    <w:rsid w:val="00DB16F7"/>
    <w:rsid w:val="00DB3CF4"/>
    <w:rsid w:val="00DB4694"/>
    <w:rsid w:val="00DB751C"/>
    <w:rsid w:val="00DC0332"/>
    <w:rsid w:val="00DC0C2C"/>
    <w:rsid w:val="00DC4861"/>
    <w:rsid w:val="00DC57C5"/>
    <w:rsid w:val="00DC5CE5"/>
    <w:rsid w:val="00DC6035"/>
    <w:rsid w:val="00DD4534"/>
    <w:rsid w:val="00DD53AA"/>
    <w:rsid w:val="00DE4C22"/>
    <w:rsid w:val="00DE5997"/>
    <w:rsid w:val="00DE789D"/>
    <w:rsid w:val="00DF788A"/>
    <w:rsid w:val="00E03BD6"/>
    <w:rsid w:val="00E06591"/>
    <w:rsid w:val="00E101AA"/>
    <w:rsid w:val="00E15BEE"/>
    <w:rsid w:val="00E163B9"/>
    <w:rsid w:val="00E22B12"/>
    <w:rsid w:val="00E23593"/>
    <w:rsid w:val="00E360D0"/>
    <w:rsid w:val="00E40887"/>
    <w:rsid w:val="00E40EE6"/>
    <w:rsid w:val="00E41FAD"/>
    <w:rsid w:val="00E55C03"/>
    <w:rsid w:val="00E564FB"/>
    <w:rsid w:val="00E5651B"/>
    <w:rsid w:val="00E5764B"/>
    <w:rsid w:val="00E60466"/>
    <w:rsid w:val="00E60D96"/>
    <w:rsid w:val="00E65EE7"/>
    <w:rsid w:val="00E66791"/>
    <w:rsid w:val="00E72F9F"/>
    <w:rsid w:val="00E811A8"/>
    <w:rsid w:val="00E832F9"/>
    <w:rsid w:val="00E95643"/>
    <w:rsid w:val="00EA0B30"/>
    <w:rsid w:val="00EA0BD2"/>
    <w:rsid w:val="00EA32C0"/>
    <w:rsid w:val="00EA42B8"/>
    <w:rsid w:val="00EA7809"/>
    <w:rsid w:val="00EA7C79"/>
    <w:rsid w:val="00EB5E21"/>
    <w:rsid w:val="00EC0A9E"/>
    <w:rsid w:val="00EC162C"/>
    <w:rsid w:val="00EC3811"/>
    <w:rsid w:val="00ED0176"/>
    <w:rsid w:val="00ED1D10"/>
    <w:rsid w:val="00ED7F4F"/>
    <w:rsid w:val="00EE0021"/>
    <w:rsid w:val="00EE1537"/>
    <w:rsid w:val="00EE2634"/>
    <w:rsid w:val="00EE43FE"/>
    <w:rsid w:val="00EE6CEB"/>
    <w:rsid w:val="00EE7B34"/>
    <w:rsid w:val="00EF1AF6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044F"/>
    <w:rsid w:val="00F7305A"/>
    <w:rsid w:val="00F73496"/>
    <w:rsid w:val="00F75088"/>
    <w:rsid w:val="00F7556B"/>
    <w:rsid w:val="00F76C31"/>
    <w:rsid w:val="00F81693"/>
    <w:rsid w:val="00F8197A"/>
    <w:rsid w:val="00F85130"/>
    <w:rsid w:val="00F85CEC"/>
    <w:rsid w:val="00F87E90"/>
    <w:rsid w:val="00F968B0"/>
    <w:rsid w:val="00FB39FD"/>
    <w:rsid w:val="00FB6263"/>
    <w:rsid w:val="00FC0DF9"/>
    <w:rsid w:val="00FC1953"/>
    <w:rsid w:val="00FC36A6"/>
    <w:rsid w:val="00FD2DD5"/>
    <w:rsid w:val="00FD319C"/>
    <w:rsid w:val="00FD3BD0"/>
    <w:rsid w:val="00FE196F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3C3DA"/>
  <w15:chartTrackingRefBased/>
  <w15:docId w15:val="{A1488862-D1EB-4D9F-A035-92F7AE8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customStyle="1" w:styleId="SchriftkleinerAbstand">
    <w:name w:val="Schrift kleiner Abstand"/>
    <w:basedOn w:val="Formularnamen"/>
    <w:qFormat/>
    <w:rsid w:val="007B565A"/>
    <w:rPr>
      <w:color w:val="auto"/>
      <w:sz w:val="2"/>
    </w:rPr>
  </w:style>
  <w:style w:type="paragraph" w:styleId="StandardWeb">
    <w:name w:val="Normal (Web)"/>
    <w:basedOn w:val="Standard"/>
    <w:uiPriority w:val="99"/>
    <w:semiHidden/>
    <w:unhideWhenUsed/>
    <w:rsid w:val="0008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M\RL%20BIB%20FOERDERUNGEN\FORMULARE%20DE_EN_NEU\KURS_STUD_ABRECHNUNG.dotx" TargetMode="External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KURS_STUD_ABRECHNUNG.dotx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Evaluation</vt:lpstr>
    </vt:vector>
  </TitlesOfParts>
  <Manager>vetmeduni</Manager>
  <Company>vetmeduni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STUD Abrechnung</dc:title>
  <dc:subject/>
  <dc:creator>Schober Ursula</dc:creator>
  <cp:keywords/>
  <dc:description/>
  <cp:lastModifiedBy>Schober Ursula</cp:lastModifiedBy>
  <cp:revision>2</cp:revision>
  <cp:lastPrinted>2022-01-14T11:22:00Z</cp:lastPrinted>
  <dcterms:created xsi:type="dcterms:W3CDTF">2023-03-23T15:15:00Z</dcterms:created>
  <dcterms:modified xsi:type="dcterms:W3CDTF">2023-03-23T15:16:00Z</dcterms:modified>
</cp:coreProperties>
</file>