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D2E5" w14:textId="6CFF4B3E" w:rsidR="00F8476D" w:rsidRPr="001B5A9C" w:rsidRDefault="009210A5" w:rsidP="00316E44">
      <w:pPr>
        <w:pStyle w:val="Titel"/>
        <w:rPr>
          <w:lang w:val="de-AT"/>
        </w:rPr>
      </w:pPr>
      <w:r w:rsidRPr="001B5A9C">
        <w:rPr>
          <w:lang w:val="de-AT"/>
        </w:rPr>
        <w:t xml:space="preserve">Bericht </w:t>
      </w:r>
      <w:r w:rsidR="0092161C" w:rsidRPr="001B5A9C">
        <w:rPr>
          <w:lang w:val="de-AT"/>
        </w:rPr>
        <w:t xml:space="preserve">über </w:t>
      </w:r>
      <w:r w:rsidR="00DF66B4" w:rsidRPr="001B5A9C">
        <w:rPr>
          <w:lang w:val="de-AT"/>
        </w:rPr>
        <w:t>wissenschaftliche Arbeiten</w:t>
      </w:r>
      <w:r w:rsidR="0092161C" w:rsidRPr="001B5A9C">
        <w:rPr>
          <w:lang w:val="de-AT"/>
        </w:rPr>
        <w:t xml:space="preserve"> im Ausland für Studierende</w:t>
      </w:r>
      <w:r w:rsidR="008072B5" w:rsidRPr="001B5A9C">
        <w:rPr>
          <w:lang w:val="de-AT"/>
        </w:rPr>
        <w:t xml:space="preserve"> </w:t>
      </w:r>
      <w:r w:rsidR="00BD7268" w:rsidRPr="001B5A9C">
        <w:rPr>
          <w:color w:val="A6A6A6" w:themeColor="background1" w:themeShade="A6"/>
          <w:lang w:val="de-AT"/>
        </w:rPr>
        <w:t xml:space="preserve">Report </w:t>
      </w:r>
      <w:r w:rsidR="003D4911" w:rsidRPr="001B5A9C">
        <w:rPr>
          <w:color w:val="A6A6A6" w:themeColor="background1" w:themeShade="A6"/>
          <w:lang w:val="de-AT"/>
        </w:rPr>
        <w:t xml:space="preserve">about </w:t>
      </w:r>
      <w:r w:rsidR="001B5A9C" w:rsidRPr="001B5A9C">
        <w:rPr>
          <w:color w:val="A6A6A6" w:themeColor="background1" w:themeShade="A6"/>
          <w:lang w:val="de-AT"/>
        </w:rPr>
        <w:t xml:space="preserve">research </w:t>
      </w:r>
      <w:r w:rsidR="001B5A9C">
        <w:rPr>
          <w:color w:val="A6A6A6" w:themeColor="background1" w:themeShade="A6"/>
          <w:lang w:val="de-AT"/>
        </w:rPr>
        <w:t>activities abroad</w:t>
      </w:r>
      <w:r w:rsidR="003D4911" w:rsidRPr="001B5A9C">
        <w:rPr>
          <w:color w:val="A6A6A6" w:themeColor="background1" w:themeShade="A6"/>
          <w:lang w:val="de-AT"/>
        </w:rPr>
        <w:t xml:space="preserve"> for students</w:t>
      </w:r>
    </w:p>
    <w:p w14:paraId="30338059" w14:textId="77777777" w:rsidR="00F8476D" w:rsidRPr="001B5A9C" w:rsidRDefault="00F8476D" w:rsidP="00F8476D">
      <w:pPr>
        <w:pStyle w:val="StandardEinzug"/>
        <w:rPr>
          <w:lang w:val="de-AT"/>
        </w:rPr>
      </w:pPr>
    </w:p>
    <w:p w14:paraId="127F08E9" w14:textId="77777777" w:rsidR="00AB6D32" w:rsidRPr="001B5A9C" w:rsidRDefault="00AB6D32" w:rsidP="00F8476D">
      <w:pPr>
        <w:pStyle w:val="StandardEinzug"/>
        <w:rPr>
          <w:lang w:val="de-AT"/>
        </w:rPr>
      </w:pPr>
    </w:p>
    <w:p w14:paraId="42CF9D84" w14:textId="77777777" w:rsidR="00F8476D" w:rsidRPr="00C46234" w:rsidRDefault="00F8476D" w:rsidP="00F8476D">
      <w:pPr>
        <w:pStyle w:val="StandardBoldEinzug"/>
      </w:pPr>
      <w:r w:rsidRPr="00F45DF4">
        <w:t>Angaben zu</w:t>
      </w:r>
      <w:r>
        <w:t xml:space="preserve">r Person </w:t>
      </w:r>
      <w:r w:rsidRPr="00DC6D0A">
        <w:rPr>
          <w:color w:val="A6A6A6" w:themeColor="background1" w:themeShade="A6"/>
        </w:rPr>
        <w:t>Personal information</w:t>
      </w:r>
    </w:p>
    <w:tbl>
      <w:tblPr>
        <w:tblStyle w:val="Tabellenraster"/>
        <w:tblW w:w="906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4490"/>
      </w:tblGrid>
      <w:tr w:rsidR="00F8476D" w14:paraId="50F1D5D3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9DC" w14:textId="77777777" w:rsidR="00F8476D" w:rsidRPr="00DE63D3" w:rsidRDefault="00F8476D" w:rsidP="00A9281E">
            <w:pPr>
              <w:pStyle w:val="Formularnamen"/>
            </w:pPr>
            <w:r w:rsidRPr="00DE63D3">
              <w:t xml:space="preserve">Nachname </w:t>
            </w:r>
            <w:r w:rsidRPr="00DE63D3">
              <w:rPr>
                <w:i/>
                <w:iCs/>
              </w:rPr>
              <w:t>Surname</w:t>
            </w:r>
          </w:p>
          <w:p w14:paraId="2A4D5CA6" w14:textId="3C30CA26" w:rsidR="00F8476D" w:rsidRDefault="001A4913" w:rsidP="00A9281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74E809F8" w14:textId="77777777" w:rsidR="00F8476D" w:rsidRPr="00A7185A" w:rsidRDefault="00F8476D" w:rsidP="00A9281E">
            <w:pPr>
              <w:pStyle w:val="Formularnamen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BBE" w14:textId="77777777" w:rsidR="00F8476D" w:rsidRPr="001C4C15" w:rsidRDefault="00F8476D" w:rsidP="00A9281E">
            <w:pPr>
              <w:pStyle w:val="Formularnamen"/>
            </w:pPr>
            <w:r>
              <w:t xml:space="preserve">Vorname </w:t>
            </w:r>
            <w:r w:rsidRPr="00DE63D3">
              <w:rPr>
                <w:i/>
                <w:iCs/>
              </w:rPr>
              <w:t>First name</w:t>
            </w:r>
          </w:p>
          <w:p w14:paraId="3B734A30" w14:textId="7B557CE6" w:rsidR="00F8476D" w:rsidRDefault="00F8476D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>
              <w:fldChar w:fldCharType="end"/>
            </w:r>
            <w:bookmarkEnd w:id="1"/>
          </w:p>
        </w:tc>
      </w:tr>
      <w:tr w:rsidR="00F8476D" w14:paraId="16D6CCD8" w14:textId="77777777" w:rsidTr="00A9281E">
        <w:trPr>
          <w:trHeight w:val="57"/>
        </w:trPr>
        <w:tc>
          <w:tcPr>
            <w:tcW w:w="9064" w:type="dxa"/>
            <w:gridSpan w:val="3"/>
          </w:tcPr>
          <w:p w14:paraId="68A4D6F1" w14:textId="77777777" w:rsidR="00F8476D" w:rsidRPr="00FD2DD5" w:rsidRDefault="00F8476D" w:rsidP="00A9281E">
            <w:pPr>
              <w:pStyle w:val="SchriftkleinerAbstand"/>
            </w:pPr>
          </w:p>
        </w:tc>
      </w:tr>
      <w:tr w:rsidR="00F8476D" w:rsidRPr="00CA70D5" w14:paraId="437EEF5C" w14:textId="77777777" w:rsidTr="00BC5296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685" w14:textId="77777777" w:rsidR="00F8476D" w:rsidRPr="001C4C15" w:rsidRDefault="00F8476D" w:rsidP="00A9281E">
            <w:pPr>
              <w:pStyle w:val="Formularnamen"/>
            </w:pPr>
            <w:r>
              <w:t xml:space="preserve">Titel </w:t>
            </w:r>
            <w:r>
              <w:rPr>
                <w:i/>
                <w:iCs/>
              </w:rPr>
              <w:t>Title</w:t>
            </w:r>
          </w:p>
          <w:p w14:paraId="6607442A" w14:textId="7CBCA6CE" w:rsidR="00F8476D" w:rsidRDefault="00F8476D" w:rsidP="00A9281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>
              <w:fldChar w:fldCharType="end"/>
            </w:r>
            <w:bookmarkEnd w:id="2"/>
          </w:p>
        </w:tc>
        <w:tc>
          <w:tcPr>
            <w:tcW w:w="181" w:type="dxa"/>
            <w:tcBorders>
              <w:left w:val="single" w:sz="4" w:space="0" w:color="auto"/>
            </w:tcBorders>
          </w:tcPr>
          <w:p w14:paraId="3FCEF605" w14:textId="77777777" w:rsidR="00F8476D" w:rsidRPr="00112745" w:rsidRDefault="00F8476D" w:rsidP="00A9281E">
            <w:pPr>
              <w:pStyle w:val="Formularnamen"/>
            </w:pPr>
          </w:p>
        </w:tc>
        <w:tc>
          <w:tcPr>
            <w:tcW w:w="4490" w:type="dxa"/>
          </w:tcPr>
          <w:p w14:paraId="6257204C" w14:textId="449EC3C4" w:rsidR="00F8476D" w:rsidRPr="00CA70D5" w:rsidRDefault="00F8476D" w:rsidP="00A9281E">
            <w:pPr>
              <w:rPr>
                <w:lang w:val="en-US"/>
              </w:rPr>
            </w:pPr>
          </w:p>
        </w:tc>
      </w:tr>
      <w:tr w:rsidR="00801BEF" w:rsidRPr="00BA461C" w14:paraId="14CA1DA1" w14:textId="77777777" w:rsidTr="00A9281E">
        <w:trPr>
          <w:trHeight w:val="57"/>
        </w:trPr>
        <w:tc>
          <w:tcPr>
            <w:tcW w:w="9064" w:type="dxa"/>
            <w:gridSpan w:val="3"/>
          </w:tcPr>
          <w:p w14:paraId="76862F1B" w14:textId="77777777" w:rsidR="00801BEF" w:rsidRPr="00BA461C" w:rsidRDefault="00801BEF" w:rsidP="00A9281E">
            <w:pPr>
              <w:pStyle w:val="SchriftkleinerAbstand"/>
            </w:pPr>
          </w:p>
        </w:tc>
      </w:tr>
      <w:tr w:rsidR="00F8476D" w:rsidRPr="00642FEE" w14:paraId="0B5A03C8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F62" w14:textId="77777777" w:rsidR="00F8476D" w:rsidRPr="008F664E" w:rsidRDefault="00F8476D" w:rsidP="00A9281E">
            <w:pPr>
              <w:pStyle w:val="Formularnamen"/>
              <w:rPr>
                <w:lang w:val="en-US"/>
              </w:rPr>
            </w:pPr>
            <w:r w:rsidRPr="008F664E">
              <w:rPr>
                <w:lang w:val="en-US"/>
              </w:rPr>
              <w:t xml:space="preserve">Email Adresse </w:t>
            </w:r>
            <w:r w:rsidRPr="008F664E">
              <w:rPr>
                <w:i/>
                <w:iCs/>
                <w:lang w:val="en-US"/>
              </w:rPr>
              <w:t>Email address</w:t>
            </w:r>
            <w:r w:rsidRPr="008F664E">
              <w:rPr>
                <w:lang w:val="en-US"/>
              </w:rPr>
              <w:t xml:space="preserve"> </w:t>
            </w:r>
          </w:p>
          <w:p w14:paraId="73E3F5CF" w14:textId="2CBBD97D" w:rsidR="00F8476D" w:rsidRPr="001D5C24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5C2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1A4913">
              <w:t> </w:t>
            </w:r>
            <w:r w:rsidR="001A4913">
              <w:t> </w:t>
            </w:r>
            <w:r w:rsidR="001A4913">
              <w:t> </w:t>
            </w:r>
            <w:r w:rsidR="001A4913">
              <w:t> </w:t>
            </w:r>
            <w:r w:rsidR="001A4913">
              <w:t> </w:t>
            </w:r>
            <w:r>
              <w:fldChar w:fldCharType="end"/>
            </w:r>
            <w:r w:rsidRPr="00CA70D5">
              <w:rPr>
                <w:lang w:val="en-US"/>
              </w:rPr>
              <w:t>@</w:t>
            </w:r>
            <w:r w:rsidR="007E4335">
              <w:rPr>
                <w:lang w:val="en-US"/>
              </w:rPr>
              <w:t>students.</w:t>
            </w:r>
            <w:r w:rsidRPr="00CA70D5">
              <w:rPr>
                <w:lang w:val="en-US"/>
              </w:rPr>
              <w:t>vetmed</w:t>
            </w:r>
            <w:r>
              <w:rPr>
                <w:lang w:val="en-US"/>
              </w:rPr>
              <w:t>uni.ac.at</w:t>
            </w:r>
          </w:p>
        </w:tc>
      </w:tr>
    </w:tbl>
    <w:p w14:paraId="63CE000A" w14:textId="52C5B08D" w:rsidR="009D4D4A" w:rsidRPr="007A7C6B" w:rsidRDefault="009D4D4A" w:rsidP="00E072F0">
      <w:pPr>
        <w:pStyle w:val="StandardEinzug"/>
        <w:rPr>
          <w:lang w:val="en-US"/>
        </w:rPr>
      </w:pPr>
    </w:p>
    <w:p w14:paraId="02995CA1" w14:textId="77777777" w:rsidR="009D4D4A" w:rsidRPr="005E7AB5" w:rsidRDefault="009D4D4A" w:rsidP="009D4D4A">
      <w:pPr>
        <w:pStyle w:val="StandardBoldEinzug"/>
      </w:pPr>
      <w:r w:rsidRPr="005E7AB5">
        <w:t xml:space="preserve">Angaben zum Forschungsaufenthalt </w:t>
      </w:r>
      <w:r w:rsidRPr="005E7AB5">
        <w:rPr>
          <w:color w:val="A6A6A6" w:themeColor="background1" w:themeShade="A6"/>
        </w:rPr>
        <w:t>Information about the research activity abroad</w:t>
      </w:r>
      <w:r w:rsidRPr="005E7AB5">
        <w:t xml:space="preserve"> </w:t>
      </w:r>
    </w:p>
    <w:tbl>
      <w:tblPr>
        <w:tblStyle w:val="Tabellenraster"/>
        <w:tblW w:w="909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4525"/>
      </w:tblGrid>
      <w:tr w:rsidR="009D4D4A" w:rsidRPr="000E029C" w14:paraId="7B1DDB66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132" w14:textId="77777777" w:rsidR="009D4D4A" w:rsidRPr="002950F6" w:rsidRDefault="009D4D4A" w:rsidP="002A130D">
            <w:pPr>
              <w:pStyle w:val="Formularnamen"/>
              <w:rPr>
                <w:i/>
                <w:iCs/>
                <w:lang w:val="en-US"/>
              </w:rPr>
            </w:pPr>
            <w:r w:rsidRPr="002950F6">
              <w:rPr>
                <w:lang w:val="en-US"/>
              </w:rPr>
              <w:t xml:space="preserve">Name der Gastinstitution </w:t>
            </w:r>
            <w:r w:rsidRPr="002950F6">
              <w:rPr>
                <w:i/>
                <w:iCs/>
                <w:lang w:val="en-US"/>
              </w:rPr>
              <w:t>Name of the host institution</w:t>
            </w:r>
          </w:p>
          <w:p w14:paraId="58CEDAA9" w14:textId="0D435047" w:rsidR="009D4D4A" w:rsidRPr="00EC5678" w:rsidRDefault="009D4D4A" w:rsidP="002A130D">
            <w:pPr>
              <w:rPr>
                <w:lang w:val="de-A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C5678">
              <w:rPr>
                <w:lang w:val="de-AT"/>
              </w:rPr>
              <w:instrText xml:space="preserve"> FORMTEXT </w:instrText>
            </w:r>
            <w:r>
              <w:fldChar w:fldCharType="separate"/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12A75AAB" w14:textId="77777777" w:rsidR="009D4D4A" w:rsidRPr="00EC5678" w:rsidRDefault="009D4D4A" w:rsidP="002A130D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A5C" w14:textId="6F4E845B" w:rsidR="009D4D4A" w:rsidRPr="007529BC" w:rsidRDefault="009D4D4A" w:rsidP="002A130D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Institut / Klinik</w:t>
            </w:r>
            <w:r w:rsidRPr="004A6A24">
              <w:rPr>
                <w:lang w:val="en-US"/>
              </w:rPr>
              <w:t xml:space="preserve"> </w:t>
            </w:r>
            <w:r w:rsidRPr="003374A2">
              <w:rPr>
                <w:i/>
                <w:iCs/>
                <w:lang w:val="en-US"/>
              </w:rPr>
              <w:t>Institute / clinic</w:t>
            </w:r>
            <w:r>
              <w:rPr>
                <w:i/>
                <w:iCs/>
                <w:lang w:val="en-US"/>
              </w:rPr>
              <w:t>)</w:t>
            </w:r>
          </w:p>
          <w:p w14:paraId="7F8A63A6" w14:textId="36798753" w:rsidR="009D4D4A" w:rsidRPr="000E029C" w:rsidRDefault="009D4D4A" w:rsidP="002A130D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E029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>
              <w:fldChar w:fldCharType="end"/>
            </w:r>
          </w:p>
        </w:tc>
      </w:tr>
      <w:tr w:rsidR="009D4D4A" w:rsidRPr="00246801" w14:paraId="50E5071C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376E140" w14:textId="77777777" w:rsidR="009D4D4A" w:rsidRPr="00246801" w:rsidRDefault="009D4D4A" w:rsidP="002A130D">
            <w:pPr>
              <w:pStyle w:val="SchriftkleinerAbstand"/>
              <w:rPr>
                <w:lang w:val="en-US"/>
              </w:rPr>
            </w:pPr>
          </w:p>
        </w:tc>
        <w:tc>
          <w:tcPr>
            <w:tcW w:w="181" w:type="dxa"/>
          </w:tcPr>
          <w:p w14:paraId="42AC1E34" w14:textId="77777777" w:rsidR="009D4D4A" w:rsidRPr="00246801" w:rsidRDefault="009D4D4A" w:rsidP="002A130D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600F9571" w14:textId="77777777" w:rsidR="009D4D4A" w:rsidRDefault="009D4D4A" w:rsidP="002A130D">
            <w:pPr>
              <w:pStyle w:val="SchriftkleinerAbstand"/>
              <w:rPr>
                <w:lang w:val="en-US"/>
              </w:rPr>
            </w:pPr>
          </w:p>
        </w:tc>
      </w:tr>
      <w:tr w:rsidR="009D4D4A" w:rsidRPr="000E029C" w14:paraId="48942C07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F0F" w14:textId="75829B05" w:rsidR="009D4D4A" w:rsidRPr="0058520A" w:rsidRDefault="005A55E7" w:rsidP="002A130D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Website</w:t>
            </w:r>
            <w:r w:rsidR="009D4D4A" w:rsidRPr="0058520A">
              <w:rPr>
                <w:lang w:val="en-US"/>
              </w:rPr>
              <w:t xml:space="preserve"> </w:t>
            </w:r>
            <w:r w:rsidR="000860F2">
              <w:rPr>
                <w:i/>
                <w:iCs/>
                <w:lang w:val="en-US"/>
              </w:rPr>
              <w:t>Website</w:t>
            </w:r>
          </w:p>
          <w:p w14:paraId="4E9ED63F" w14:textId="69713B69" w:rsidR="009D4D4A" w:rsidRPr="00EC5678" w:rsidRDefault="009D4D4A" w:rsidP="002A130D">
            <w:pPr>
              <w:rPr>
                <w:lang w:val="de-A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C5678">
              <w:rPr>
                <w:lang w:val="de-AT"/>
              </w:rPr>
              <w:instrText xml:space="preserve"> FORMTEXT </w:instrText>
            </w:r>
            <w:r>
              <w:fldChar w:fldCharType="separate"/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 w:rsidR="0097795C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</w:tcBorders>
          </w:tcPr>
          <w:p w14:paraId="3E8E1C35" w14:textId="77777777" w:rsidR="009D4D4A" w:rsidRPr="00EC5678" w:rsidRDefault="009D4D4A" w:rsidP="002A130D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</w:tcPr>
          <w:p w14:paraId="7414447C" w14:textId="5EB3377A" w:rsidR="009D4D4A" w:rsidRPr="000E029C" w:rsidRDefault="009D4D4A" w:rsidP="002A130D">
            <w:pPr>
              <w:rPr>
                <w:lang w:val="en-US"/>
              </w:rPr>
            </w:pPr>
          </w:p>
        </w:tc>
      </w:tr>
      <w:tr w:rsidR="00E072F0" w:rsidRPr="00E072F0" w14:paraId="54FB5BDE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2AFEC445" w14:textId="77777777" w:rsidR="00E072F0" w:rsidRPr="0058520A" w:rsidRDefault="00E072F0" w:rsidP="00E072F0">
            <w:pPr>
              <w:pStyle w:val="SchriftkleinerAbstand"/>
              <w:rPr>
                <w:lang w:val="en-US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14:paraId="0ABC595F" w14:textId="77777777" w:rsidR="00E072F0" w:rsidRPr="00E072F0" w:rsidRDefault="00E072F0" w:rsidP="00E072F0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76BD3DDE" w14:textId="77777777" w:rsidR="00E072F0" w:rsidRDefault="00E072F0" w:rsidP="00E072F0">
            <w:pPr>
              <w:pStyle w:val="SchriftkleinerAbstand"/>
              <w:rPr>
                <w:lang w:val="en-US"/>
              </w:rPr>
            </w:pPr>
          </w:p>
        </w:tc>
      </w:tr>
      <w:tr w:rsidR="009D4D4A" w14:paraId="11E83FCE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EA3" w14:textId="77777777" w:rsidR="009D4D4A" w:rsidRPr="006C369E" w:rsidRDefault="009D4D4A" w:rsidP="002A130D">
            <w:pPr>
              <w:pStyle w:val="Formularnamen"/>
              <w:rPr>
                <w:i/>
                <w:iCs/>
                <w:lang w:val="de-AT"/>
              </w:rPr>
            </w:pPr>
            <w:r w:rsidRPr="006C369E">
              <w:rPr>
                <w:lang w:val="de-AT"/>
              </w:rPr>
              <w:t xml:space="preserve">Aufenthalt </w:t>
            </w:r>
            <w:r w:rsidRPr="006C369E">
              <w:rPr>
                <w:i/>
                <w:iCs/>
                <w:lang w:val="de-AT"/>
              </w:rPr>
              <w:t xml:space="preserve">Sojourn </w:t>
            </w:r>
            <w:r w:rsidRPr="006C369E">
              <w:rPr>
                <w:lang w:val="de-AT"/>
              </w:rPr>
              <w:t>von</w:t>
            </w:r>
            <w:r w:rsidRPr="006C369E">
              <w:rPr>
                <w:i/>
                <w:iCs/>
                <w:lang w:val="de-AT"/>
              </w:rPr>
              <w:t xml:space="preserve"> from (</w:t>
            </w:r>
            <w:proofErr w:type="gramStart"/>
            <w:r w:rsidRPr="006C369E">
              <w:rPr>
                <w:i/>
                <w:iCs/>
                <w:lang w:val="de-AT"/>
              </w:rPr>
              <w:t>dd.mm.yyyy</w:t>
            </w:r>
            <w:proofErr w:type="gramEnd"/>
            <w:r w:rsidRPr="006C369E">
              <w:rPr>
                <w:i/>
                <w:iCs/>
                <w:lang w:val="de-AT"/>
              </w:rPr>
              <w:t>)</w:t>
            </w:r>
          </w:p>
          <w:p w14:paraId="6210E4A9" w14:textId="032700C9" w:rsidR="009D4D4A" w:rsidRPr="006C369E" w:rsidRDefault="001A4913" w:rsidP="002A130D">
            <w:pPr>
              <w:rPr>
                <w:lang w:val="de-A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42"/>
                    <w:format w:val="dd.MM.yyyy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3D21123E" w14:textId="77777777" w:rsidR="009D4D4A" w:rsidRPr="006C369E" w:rsidRDefault="009D4D4A" w:rsidP="002A130D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F1D" w14:textId="58394B90" w:rsidR="009D4D4A" w:rsidRDefault="009D4D4A" w:rsidP="002A130D">
            <w:pPr>
              <w:pStyle w:val="Formularnamen"/>
              <w:rPr>
                <w:i/>
                <w:iCs/>
              </w:rPr>
            </w:pPr>
            <w:r>
              <w:t xml:space="preserve">bis </w:t>
            </w:r>
            <w:r w:rsidRPr="00834D03">
              <w:rPr>
                <w:i/>
                <w:iCs/>
              </w:rPr>
              <w:t>until</w:t>
            </w:r>
          </w:p>
          <w:p w14:paraId="12DBB62B" w14:textId="5A52C91D" w:rsidR="009D4D4A" w:rsidRDefault="001A4913" w:rsidP="002A130D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42"/>
                    <w:format w:val="dd.MM.yyyy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5295" w:rsidRPr="00B85295" w14:paraId="616FDCC9" w14:textId="77777777" w:rsidTr="009050BB">
        <w:trPr>
          <w:trHeight w:val="57"/>
        </w:trPr>
        <w:tc>
          <w:tcPr>
            <w:tcW w:w="9099" w:type="dxa"/>
            <w:gridSpan w:val="3"/>
            <w:tcBorders>
              <w:bottom w:val="single" w:sz="4" w:space="0" w:color="auto"/>
            </w:tcBorders>
          </w:tcPr>
          <w:p w14:paraId="68535EFC" w14:textId="77777777" w:rsidR="00B85295" w:rsidRPr="003B47C0" w:rsidRDefault="00B85295" w:rsidP="00B85295">
            <w:pPr>
              <w:pStyle w:val="SchriftkleinerAbstand"/>
              <w:rPr>
                <w:lang w:val="en-US"/>
              </w:rPr>
            </w:pPr>
          </w:p>
        </w:tc>
      </w:tr>
      <w:tr w:rsidR="00D23336" w:rsidRPr="00CA70D5" w14:paraId="3BCEF96D" w14:textId="77777777" w:rsidTr="009050BB">
        <w:trPr>
          <w:trHeight w:val="57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E87" w14:textId="77777777" w:rsidR="00D23336" w:rsidRPr="003B47C0" w:rsidRDefault="00D23336" w:rsidP="002A130D">
            <w:pPr>
              <w:pStyle w:val="Formularnamen"/>
              <w:rPr>
                <w:lang w:val="en-US"/>
              </w:rPr>
            </w:pPr>
            <w:r w:rsidRPr="003B47C0">
              <w:rPr>
                <w:lang w:val="en-US"/>
              </w:rPr>
              <w:t>Titel</w:t>
            </w:r>
            <w:r>
              <w:rPr>
                <w:lang w:val="en-US"/>
              </w:rPr>
              <w:t xml:space="preserve"> der Abschlussarbeit</w:t>
            </w:r>
            <w:r w:rsidRPr="003B47C0">
              <w:rPr>
                <w:lang w:val="en-US"/>
              </w:rPr>
              <w:t xml:space="preserve"> </w:t>
            </w:r>
            <w:r w:rsidRPr="003B47C0">
              <w:rPr>
                <w:i/>
                <w:iCs/>
                <w:lang w:val="en-US"/>
              </w:rPr>
              <w:t xml:space="preserve">Title of </w:t>
            </w:r>
            <w:r>
              <w:rPr>
                <w:i/>
                <w:iCs/>
                <w:lang w:val="en-US"/>
              </w:rPr>
              <w:t>the thesis</w:t>
            </w:r>
          </w:p>
          <w:p w14:paraId="42E3E4D8" w14:textId="61DA3DA2" w:rsidR="00D23336" w:rsidRPr="00C96E77" w:rsidRDefault="00642FEE" w:rsidP="002A130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85295" w:rsidRPr="009E40AD" w14:paraId="555D2335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E43A4F7" w14:textId="77777777" w:rsidR="00B85295" w:rsidRPr="003B47C0" w:rsidRDefault="00B85295" w:rsidP="002A130D">
            <w:pPr>
              <w:pStyle w:val="SchriftkleinerAbstand"/>
              <w:rPr>
                <w:lang w:val="en-US"/>
              </w:rPr>
            </w:pPr>
          </w:p>
        </w:tc>
        <w:tc>
          <w:tcPr>
            <w:tcW w:w="181" w:type="dxa"/>
            <w:tcBorders>
              <w:left w:val="nil"/>
              <w:bottom w:val="single" w:sz="4" w:space="0" w:color="auto"/>
            </w:tcBorders>
          </w:tcPr>
          <w:p w14:paraId="541C4D74" w14:textId="77777777" w:rsidR="00B85295" w:rsidRPr="00C96E77" w:rsidRDefault="00B85295" w:rsidP="002A130D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5CD43E0B" w14:textId="77777777" w:rsidR="00B85295" w:rsidRPr="00B94F28" w:rsidRDefault="00B85295" w:rsidP="002A130D">
            <w:pPr>
              <w:pStyle w:val="SchriftkleinerAbstand"/>
              <w:rPr>
                <w:lang w:val="en-US"/>
              </w:rPr>
            </w:pPr>
          </w:p>
        </w:tc>
      </w:tr>
      <w:tr w:rsidR="00B85295" w:rsidRPr="00D72CF2" w14:paraId="5CAC2576" w14:textId="77777777" w:rsidTr="009050BB">
        <w:trPr>
          <w:trHeight w:val="57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090" w14:textId="4EC9724A" w:rsidR="00B85295" w:rsidRPr="001E1319" w:rsidRDefault="00B85295" w:rsidP="001E1319">
            <w:pPr>
              <w:pStyle w:val="Formularnamen"/>
              <w:rPr>
                <w:i/>
                <w:iCs/>
              </w:rPr>
            </w:pPr>
            <w:r w:rsidRPr="00265EA1">
              <w:t xml:space="preserve">Art der Abschlussarbeit </w:t>
            </w:r>
            <w:r w:rsidRPr="00265EA1">
              <w:rPr>
                <w:i/>
                <w:iCs/>
              </w:rPr>
              <w:t>Type of the thesis</w:t>
            </w:r>
          </w:p>
          <w:sdt>
            <w:sdtPr>
              <w:alias w:val="Auswählen / Choose"/>
              <w:tag w:val="Auswählen / Choose"/>
              <w:id w:val="-1406610408"/>
              <w:lock w:val="sdtLocked"/>
              <w:placeholder>
                <w:docPart w:val="DefaultPlaceholder_-1854013438"/>
              </w:placeholder>
              <w:comboBox>
                <w:listItem w:displayText="Klicken und Auswählen / Click and choose" w:value="Klicken und Auswählen / Click and choose"/>
                <w:listItem w:displayText="Bachelorarbeit Pferdewissenschaften / BSc thesis Equine sciences" w:value="Bachelorarbeit Pferdewissenschaften / BSc thesis Equine sciences"/>
                <w:listItem w:displayText="Bachelorarbeit Biomedizin und Biotechnologie / BSc thesis Biomedicine and Biotechnology" w:value="Bachelorarbeit Biomedizin und Biotechnologie / BSc thesis Biomedicine and Biotechnology"/>
                <w:listItem w:displayText="Diplomarbeit Veterinärmedizin / Diploma thesis Veterinary" w:value="Diplomarbeit Veterinärmedizin / Diploma thesis Veterinary"/>
                <w:listItem w:displayText="Masterarbeit Biomedizin und Biotechnologie / MSc thesis Biomedicine and Biotechnology" w:value="Masterarbeit Biomedizin und Biotechnologie / MSc thesis Biomedicine and Biotechnology"/>
                <w:listItem w:displayText="Masterarbeit EUCOMAR / MSc thesis EUCOMAR" w:value="Masterarbeit EUCOMAR / MSc thesis EUCOMAR"/>
                <w:listItem w:displayText="Masterarbeit IMHAI / MSc thesis IMHAI" w:value="Masterarbeit IMHAI / MSc thesis IMHAI"/>
                <w:listItem w:displayText="Doktorarbeit Veterinärmedizin / Doctoral thesis Veterinary" w:value="Doktorarbeit Veterinärmedizin / Doctoral thesis Veterinary"/>
              </w:comboBox>
            </w:sdtPr>
            <w:sdtEndPr/>
            <w:sdtContent>
              <w:p w14:paraId="0E9A9E00" w14:textId="5D2851B9" w:rsidR="00265EA1" w:rsidRPr="00D72CF2" w:rsidRDefault="00611F51" w:rsidP="00B85295">
                <w:pPr>
                  <w:rPr>
                    <w:sz w:val="2"/>
                    <w:szCs w:val="2"/>
                  </w:rPr>
                </w:pPr>
                <w:r>
                  <w:t xml:space="preserve">Klicken und Auswählen / Click and </w:t>
                </w:r>
                <w:proofErr w:type="spellStart"/>
                <w:r>
                  <w:t>choose</w:t>
                </w:r>
                <w:proofErr w:type="spellEnd"/>
              </w:p>
            </w:sdtContent>
          </w:sdt>
        </w:tc>
      </w:tr>
      <w:tr w:rsidR="009050BB" w:rsidRPr="00CE1344" w14:paraId="6D4369AC" w14:textId="77777777" w:rsidTr="009050BB">
        <w:trPr>
          <w:trHeight w:val="57"/>
        </w:trPr>
        <w:tc>
          <w:tcPr>
            <w:tcW w:w="9099" w:type="dxa"/>
            <w:gridSpan w:val="3"/>
            <w:tcBorders>
              <w:top w:val="single" w:sz="4" w:space="0" w:color="auto"/>
            </w:tcBorders>
          </w:tcPr>
          <w:p w14:paraId="144D1C4D" w14:textId="77777777" w:rsidR="009050BB" w:rsidRPr="00265EA1" w:rsidRDefault="009050BB" w:rsidP="00CE1344">
            <w:pPr>
              <w:pStyle w:val="SchriftkleinerAbstand"/>
            </w:pPr>
          </w:p>
        </w:tc>
      </w:tr>
      <w:tr w:rsidR="00B85295" w:rsidRPr="009E40AD" w14:paraId="062648EA" w14:textId="77777777" w:rsidTr="009050BB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BC0" w14:textId="77777777" w:rsidR="00B85295" w:rsidRPr="005B1A6E" w:rsidRDefault="00B85295" w:rsidP="00B33575">
            <w:pPr>
              <w:pStyle w:val="Formularnamen"/>
              <w:rPr>
                <w:i/>
                <w:iCs/>
                <w:lang w:val="en-US"/>
              </w:rPr>
            </w:pPr>
            <w:r w:rsidRPr="00B94F28">
              <w:rPr>
                <w:lang w:val="en-US"/>
              </w:rPr>
              <w:t>Hauptbetreuer</w:t>
            </w:r>
            <w:r>
              <w:rPr>
                <w:lang w:val="en-US"/>
              </w:rPr>
              <w:t>:i</w:t>
            </w:r>
            <w:r w:rsidRPr="00B94F28">
              <w:rPr>
                <w:lang w:val="en-US"/>
              </w:rPr>
              <w:t xml:space="preserve">n </w:t>
            </w:r>
            <w:r w:rsidRPr="00C457C6">
              <w:rPr>
                <w:i/>
                <w:iCs/>
                <w:lang w:val="en-US"/>
              </w:rPr>
              <w:t>Main supervisor</w:t>
            </w:r>
          </w:p>
          <w:p w14:paraId="633CAF45" w14:textId="7F86FFE5" w:rsidR="00B85295" w:rsidRPr="003B47C0" w:rsidRDefault="00B85295" w:rsidP="00B37E6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2A1CCCE6" w14:textId="5D929FA4" w:rsidR="00B85295" w:rsidRPr="00C96E77" w:rsidRDefault="00B85295" w:rsidP="009E40AD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FE7" w14:textId="77777777" w:rsidR="00B85295" w:rsidRPr="005B1A6E" w:rsidRDefault="00B85295" w:rsidP="002A130D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Gast</w:t>
            </w:r>
            <w:r w:rsidRPr="00B94F28">
              <w:rPr>
                <w:lang w:val="en-US"/>
              </w:rPr>
              <w:t>betreuer</w:t>
            </w:r>
            <w:r>
              <w:rPr>
                <w:lang w:val="en-US"/>
              </w:rPr>
              <w:t>:i</w:t>
            </w:r>
            <w:r w:rsidRPr="00B94F28">
              <w:rPr>
                <w:lang w:val="en-US"/>
              </w:rPr>
              <w:t xml:space="preserve">n </w:t>
            </w:r>
            <w:r>
              <w:rPr>
                <w:i/>
                <w:iCs/>
                <w:lang w:val="en-US"/>
              </w:rPr>
              <w:t>Guest</w:t>
            </w:r>
            <w:r w:rsidRPr="00C457C6">
              <w:rPr>
                <w:i/>
                <w:iCs/>
                <w:lang w:val="en-US"/>
              </w:rPr>
              <w:t xml:space="preserve"> supervisor</w:t>
            </w:r>
          </w:p>
          <w:p w14:paraId="2DED5D6F" w14:textId="44B788AA" w:rsidR="00B85295" w:rsidRPr="00B94F28" w:rsidRDefault="00B85295" w:rsidP="00B37E6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169CAE3" w14:textId="2BD23192" w:rsidR="009D4D4A" w:rsidRPr="0097795C" w:rsidRDefault="009D4D4A" w:rsidP="0097795C">
      <w:pPr>
        <w:pStyle w:val="StandardEinzug"/>
      </w:pPr>
    </w:p>
    <w:p w14:paraId="7B5FF2E7" w14:textId="32136ACC" w:rsidR="00F8476D" w:rsidRPr="003E5441" w:rsidRDefault="00BA74F4" w:rsidP="00F8476D">
      <w:pPr>
        <w:pStyle w:val="StandardBoldEinzug"/>
      </w:pPr>
      <w:r>
        <w:t>Erfahrungsbericht</w:t>
      </w:r>
      <w:r w:rsidR="00F8476D" w:rsidRPr="003E5441">
        <w:t xml:space="preserve"> </w:t>
      </w:r>
      <w:r>
        <w:rPr>
          <w:color w:val="A6A6A6" w:themeColor="background1" w:themeShade="A6"/>
        </w:rPr>
        <w:t>Report</w:t>
      </w:r>
      <w:r w:rsidR="00F8476D" w:rsidRPr="003E5441">
        <w:t xml:space="preserve">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181"/>
        <w:gridCol w:w="4490"/>
      </w:tblGrid>
      <w:tr w:rsidR="0031325A" w:rsidRPr="0097795C" w14:paraId="7DCC6A2C" w14:textId="77777777" w:rsidTr="0097795C">
        <w:trPr>
          <w:trHeight w:val="4201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48" w14:textId="3BA44E4B" w:rsidR="0031325A" w:rsidRPr="00722610" w:rsidRDefault="003F17E3" w:rsidP="00722610">
            <w:pPr>
              <w:pStyle w:val="Formularnamen"/>
              <w:rPr>
                <w:lang w:val="en-US"/>
              </w:rPr>
            </w:pPr>
            <w:r w:rsidRPr="003F17E3">
              <w:rPr>
                <w:lang w:val="de-AT"/>
              </w:rPr>
              <w:t>Kurze Beschreibung des Ablaufs (Organisation des Aufenthalts, Set-up, Freiland / Labor, Integration an Gastein</w:t>
            </w:r>
            <w:r w:rsidR="00722610">
              <w:rPr>
                <w:lang w:val="de-AT"/>
              </w:rPr>
              <w:t>-</w:t>
            </w:r>
            <w:r w:rsidRPr="003F17E3">
              <w:rPr>
                <w:lang w:val="de-AT"/>
              </w:rPr>
              <w:t>richtung, Hilfestellung, …)</w:t>
            </w:r>
            <w:r w:rsidR="00722610">
              <w:rPr>
                <w:lang w:val="de-AT"/>
              </w:rPr>
              <w:t xml:space="preserve"> </w:t>
            </w:r>
            <w:r w:rsidR="00722610" w:rsidRPr="00722610">
              <w:rPr>
                <w:i/>
                <w:iCs/>
                <w:lang w:val="en-US"/>
              </w:rPr>
              <w:t>Brief description of the activity (organisation of the sojourn, set-up, outdoor / laboratory,</w:t>
            </w:r>
            <w:r w:rsidR="00732C2D">
              <w:rPr>
                <w:i/>
                <w:iCs/>
                <w:lang w:val="en-US"/>
              </w:rPr>
              <w:t xml:space="preserve"> </w:t>
            </w:r>
            <w:r w:rsidR="00722610" w:rsidRPr="00722610">
              <w:rPr>
                <w:i/>
                <w:iCs/>
                <w:lang w:val="en-US"/>
              </w:rPr>
              <w:t>integration at the host institution, support ...)</w:t>
            </w:r>
          </w:p>
          <w:p w14:paraId="37D4E7C6" w14:textId="3A916768" w:rsidR="0031325A" w:rsidRPr="0097795C" w:rsidRDefault="00B12CFB" w:rsidP="001A491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5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532D47" w:rsidRPr="0097795C" w14:paraId="145990BA" w14:textId="77777777" w:rsidTr="00EE7364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E86E3" w14:textId="77777777" w:rsidR="00532D47" w:rsidRPr="002C6B27" w:rsidRDefault="00532D47" w:rsidP="002C6B27">
            <w:pPr>
              <w:pStyle w:val="SchriftkleinerAbstand"/>
              <w:rPr>
                <w:lang w:val="en-US"/>
              </w:rPr>
            </w:pPr>
          </w:p>
        </w:tc>
      </w:tr>
      <w:tr w:rsidR="002C6B27" w14:paraId="3F97FFE1" w14:textId="77777777" w:rsidTr="0097795C">
        <w:trPr>
          <w:trHeight w:val="336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245" w14:textId="10010AC5" w:rsidR="002C6B27" w:rsidRPr="00CC3D8B" w:rsidRDefault="00732C2D" w:rsidP="000F323B">
            <w:pPr>
              <w:pStyle w:val="Formularnamen"/>
              <w:rPr>
                <w:i/>
                <w:iCs/>
                <w:lang w:val="de-AT"/>
              </w:rPr>
            </w:pPr>
            <w:r w:rsidRPr="00732C2D">
              <w:rPr>
                <w:lang w:val="de-AT"/>
              </w:rPr>
              <w:t>Durchführung der Forschungsarbeit (Versuchsanordnung, Probennahme, Auswertung, …)</w:t>
            </w:r>
            <w:r w:rsidR="00FF6343">
              <w:rPr>
                <w:lang w:val="de-AT"/>
              </w:rPr>
              <w:t xml:space="preserve"> </w:t>
            </w:r>
            <w:r w:rsidR="00FF6343" w:rsidRPr="00FF6343">
              <w:rPr>
                <w:i/>
                <w:iCs/>
                <w:lang w:val="de-AT"/>
              </w:rPr>
              <w:t>Fulfilment of the research activity (experimental arrangement, sampling, analyses, ...)</w:t>
            </w:r>
          </w:p>
          <w:p w14:paraId="7E05CD0A" w14:textId="334D4CF5" w:rsidR="002C6B27" w:rsidRPr="0049518F" w:rsidRDefault="002C6B27" w:rsidP="001A49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CC3D8B">
              <w:rPr>
                <w:lang w:val="de-AT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 w:rsidR="001A491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A3A09" w:rsidRPr="00D36AF9" w14:paraId="05B62BDD" w14:textId="77777777" w:rsidTr="00EE7364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EA1861" w14:textId="77777777" w:rsidR="008A3A09" w:rsidRPr="00D36AF9" w:rsidRDefault="008A3A09" w:rsidP="00D36AF9">
            <w:pPr>
              <w:pStyle w:val="SchriftkleinerAbstand"/>
              <w:rPr>
                <w:lang w:val="en-US"/>
              </w:rPr>
            </w:pPr>
          </w:p>
        </w:tc>
      </w:tr>
      <w:tr w:rsidR="008A3A09" w14:paraId="3CD92349" w14:textId="77777777" w:rsidTr="0097795C">
        <w:trPr>
          <w:trHeight w:val="313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EB7" w14:textId="22A44D82" w:rsidR="008A3A09" w:rsidRPr="00CC3D8B" w:rsidRDefault="00FF6343" w:rsidP="00B63D1A">
            <w:pPr>
              <w:pStyle w:val="Formularnamen"/>
              <w:rPr>
                <w:i/>
                <w:iCs/>
                <w:lang w:val="de-AT"/>
              </w:rPr>
            </w:pPr>
            <w:r w:rsidRPr="00FF6343">
              <w:rPr>
                <w:lang w:val="de-AT"/>
              </w:rPr>
              <w:t>Wichtigste Forschungsergebnisse</w:t>
            </w:r>
            <w:r w:rsidR="008A3A09" w:rsidRPr="00CC3D8B">
              <w:rPr>
                <w:lang w:val="de-AT"/>
              </w:rPr>
              <w:t xml:space="preserve"> </w:t>
            </w:r>
            <w:r w:rsidR="00DE3D36" w:rsidRPr="00D03E2E">
              <w:rPr>
                <w:i/>
                <w:iCs/>
              </w:rPr>
              <w:t>Most important research results</w:t>
            </w:r>
          </w:p>
          <w:p w14:paraId="654C5802" w14:textId="61DA28FB" w:rsidR="008A3A09" w:rsidRPr="0049518F" w:rsidRDefault="008A3A09" w:rsidP="00B63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CC3D8B">
              <w:rPr>
                <w:lang w:val="de-AT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B6D32" w:rsidRPr="00CC3D8B" w14:paraId="5D4EEF4D" w14:textId="77777777" w:rsidTr="00AB6D32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9C107" w14:textId="77777777" w:rsidR="00AB6D32" w:rsidRPr="00CC3D8B" w:rsidRDefault="00AB6D32" w:rsidP="00AB6D32">
            <w:pPr>
              <w:pStyle w:val="SchriftkleinerAbstand"/>
              <w:rPr>
                <w:lang w:val="de-AT"/>
              </w:rPr>
            </w:pPr>
          </w:p>
        </w:tc>
      </w:tr>
      <w:tr w:rsidR="009A52D9" w14:paraId="58FBAD09" w14:textId="77777777" w:rsidTr="0097795C">
        <w:trPr>
          <w:trHeight w:val="3488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FD4" w14:textId="19B0157E" w:rsidR="00560B9E" w:rsidRDefault="005C7FEE" w:rsidP="000F323B">
            <w:pPr>
              <w:pStyle w:val="Formularnamen"/>
              <w:rPr>
                <w:lang w:val="de-AT"/>
              </w:rPr>
            </w:pPr>
            <w:r w:rsidRPr="005C7FEE">
              <w:rPr>
                <w:lang w:val="de-AT"/>
              </w:rPr>
              <w:t>Sonstiges (Allgemeine Eindrücke</w:t>
            </w:r>
            <w:r w:rsidR="00F5234C">
              <w:rPr>
                <w:lang w:val="de-AT"/>
              </w:rPr>
              <w:t>,</w:t>
            </w:r>
            <w:r w:rsidR="008B4F9A">
              <w:rPr>
                <w:lang w:val="de-AT"/>
              </w:rPr>
              <w:t>“Insider-Information</w:t>
            </w:r>
            <w:r w:rsidR="008A3A09">
              <w:rPr>
                <w:lang w:val="de-AT"/>
              </w:rPr>
              <w:t>“</w:t>
            </w:r>
            <w:r w:rsidRPr="005C7FEE">
              <w:rPr>
                <w:lang w:val="de-AT"/>
              </w:rPr>
              <w:t xml:space="preserve"> </w:t>
            </w:r>
            <w:proofErr w:type="gramStart"/>
            <w:r w:rsidRPr="005C7FEE">
              <w:rPr>
                <w:lang w:val="de-AT"/>
              </w:rPr>
              <w:t>Do’s &amp; Don’ts</w:t>
            </w:r>
            <w:proofErr w:type="gramEnd"/>
            <w:r w:rsidRPr="005C7FEE">
              <w:rPr>
                <w:lang w:val="de-AT"/>
              </w:rPr>
              <w:t>, unerwartete Probleme und Herausforderungen</w:t>
            </w:r>
            <w:r w:rsidR="009A52D9" w:rsidRPr="005C7FEE">
              <w:rPr>
                <w:lang w:val="de-AT"/>
              </w:rPr>
              <w:t xml:space="preserve"> </w:t>
            </w:r>
          </w:p>
          <w:p w14:paraId="165B45B7" w14:textId="0CE2BC8F" w:rsidR="009A52D9" w:rsidRPr="00560B9E" w:rsidRDefault="0033646D" w:rsidP="000F323B">
            <w:pPr>
              <w:pStyle w:val="Formularnamen"/>
              <w:rPr>
                <w:i/>
                <w:iCs/>
                <w:lang w:val="en-US"/>
              </w:rPr>
            </w:pPr>
            <w:r w:rsidRPr="00560B9E">
              <w:rPr>
                <w:i/>
                <w:iCs/>
                <w:lang w:val="en-US"/>
              </w:rPr>
              <w:t xml:space="preserve">Other (general impressions, </w:t>
            </w:r>
            <w:r w:rsidR="008A3A09">
              <w:rPr>
                <w:i/>
                <w:iCs/>
                <w:lang w:val="en-US"/>
              </w:rPr>
              <w:t xml:space="preserve">“inside information”, </w:t>
            </w:r>
            <w:r w:rsidRPr="00560B9E">
              <w:rPr>
                <w:i/>
                <w:iCs/>
                <w:lang w:val="en-US"/>
              </w:rPr>
              <w:t xml:space="preserve">Do’s &amp; Don’ts, unexpected </w:t>
            </w:r>
            <w:proofErr w:type="gramStart"/>
            <w:r w:rsidRPr="00560B9E">
              <w:rPr>
                <w:i/>
                <w:iCs/>
                <w:lang w:val="en-US"/>
              </w:rPr>
              <w:t>problems</w:t>
            </w:r>
            <w:proofErr w:type="gramEnd"/>
            <w:r w:rsidRPr="00560B9E">
              <w:rPr>
                <w:i/>
                <w:iCs/>
                <w:lang w:val="en-US"/>
              </w:rPr>
              <w:t xml:space="preserve"> and challenges</w:t>
            </w:r>
          </w:p>
          <w:p w14:paraId="468E37B3" w14:textId="358AFE9A" w:rsidR="009A52D9" w:rsidRPr="0049518F" w:rsidRDefault="009A52D9" w:rsidP="000F32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86F76">
              <w:rPr>
                <w:lang w:val="en-US"/>
              </w:rPr>
              <w:t> </w:t>
            </w:r>
            <w:r w:rsidR="00B86F76">
              <w:rPr>
                <w:lang w:val="en-US"/>
              </w:rPr>
              <w:t> </w:t>
            </w:r>
            <w:r w:rsidR="00B86F76">
              <w:rPr>
                <w:lang w:val="en-US"/>
              </w:rPr>
              <w:t> </w:t>
            </w:r>
            <w:r w:rsidR="00B86F76">
              <w:rPr>
                <w:lang w:val="en-US"/>
              </w:rPr>
              <w:t> </w:t>
            </w:r>
            <w:r w:rsidR="00B86F7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8476D" w14:paraId="6EA1B5A7" w14:textId="77777777" w:rsidTr="007C0270">
        <w:trPr>
          <w:trHeight w:val="57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14:paraId="0C9EBB77" w14:textId="65FE1997" w:rsidR="00A45668" w:rsidRDefault="00A45668" w:rsidP="00A9281E">
            <w:pPr>
              <w:rPr>
                <w:lang w:val="en-US"/>
              </w:rPr>
            </w:pPr>
          </w:p>
          <w:p w14:paraId="60289B15" w14:textId="77777777" w:rsidR="0097795C" w:rsidRPr="00EE2988" w:rsidRDefault="0097795C" w:rsidP="00A9281E">
            <w:pPr>
              <w:rPr>
                <w:lang w:val="en-US"/>
              </w:rPr>
            </w:pPr>
          </w:p>
          <w:p w14:paraId="516B9AF6" w14:textId="77777777" w:rsidR="00F8476D" w:rsidRPr="00EE2988" w:rsidRDefault="00F8476D" w:rsidP="00A9281E">
            <w:pPr>
              <w:rPr>
                <w:lang w:val="en-US"/>
              </w:rPr>
            </w:pPr>
          </w:p>
          <w:p w14:paraId="28249EDE" w14:textId="4CC876A0" w:rsidR="00F8476D" w:rsidRPr="00DE63D3" w:rsidRDefault="00F8476D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 w:rsidR="00B86F76">
              <w:t> </w:t>
            </w:r>
            <w:r w:rsidR="00B86F76">
              <w:t> </w:t>
            </w:r>
            <w:r w:rsidR="00B86F76">
              <w:t> </w:t>
            </w:r>
            <w:r w:rsidR="00B86F76">
              <w:t> </w:t>
            </w:r>
            <w:r w:rsidR="00B86F76">
              <w:t> </w:t>
            </w:r>
            <w:r>
              <w:fldChar w:fldCharType="end"/>
            </w:r>
            <w:bookmarkEnd w:id="6"/>
          </w:p>
        </w:tc>
        <w:tc>
          <w:tcPr>
            <w:tcW w:w="181" w:type="dxa"/>
            <w:tcBorders>
              <w:top w:val="single" w:sz="4" w:space="0" w:color="auto"/>
            </w:tcBorders>
          </w:tcPr>
          <w:p w14:paraId="1FEF79C6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14:paraId="411F7393" w14:textId="77777777" w:rsidR="00F8476D" w:rsidRDefault="00F8476D" w:rsidP="00A9281E"/>
        </w:tc>
      </w:tr>
      <w:tr w:rsidR="00F8476D" w14:paraId="047C9C43" w14:textId="77777777" w:rsidTr="007C0270">
        <w:trPr>
          <w:trHeight w:val="57"/>
        </w:trPr>
        <w:tc>
          <w:tcPr>
            <w:tcW w:w="4385" w:type="dxa"/>
            <w:tcBorders>
              <w:top w:val="single" w:sz="4" w:space="0" w:color="auto"/>
            </w:tcBorders>
          </w:tcPr>
          <w:p w14:paraId="4CC2AD0C" w14:textId="77777777" w:rsidR="00F8476D" w:rsidRPr="00DE63D3" w:rsidRDefault="00F8476D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6375760E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C3EE8FA" w14:textId="11935A5A" w:rsidR="00F8476D" w:rsidRDefault="00F8476D" w:rsidP="00A9281E">
            <w:r w:rsidRPr="00EE681A">
              <w:t>Unterschrift</w:t>
            </w:r>
            <w:r>
              <w:t xml:space="preserve"> </w:t>
            </w:r>
            <w:r w:rsidR="00CD3E5D" w:rsidRPr="00CD3E5D">
              <w:t>d. Fördernehmer</w:t>
            </w:r>
            <w:r w:rsidR="00E53996">
              <w:t>:i</w:t>
            </w:r>
            <w:r w:rsidR="00CD3E5D" w:rsidRPr="00CD3E5D">
              <w:t>n</w:t>
            </w:r>
            <w:r w:rsidR="00CD3E5D">
              <w:t xml:space="preserve"> </w:t>
            </w:r>
            <w:r w:rsidR="00A45668" w:rsidRPr="00A45668">
              <w:rPr>
                <w:color w:val="A6A6A6" w:themeColor="background1" w:themeShade="A6"/>
              </w:rPr>
              <w:t>Beneficiary’s signature</w:t>
            </w:r>
          </w:p>
        </w:tc>
      </w:tr>
    </w:tbl>
    <w:p w14:paraId="3B8356DC" w14:textId="77777777" w:rsidR="00F8476D" w:rsidRPr="005636C6" w:rsidRDefault="00F8476D" w:rsidP="00AF0B36">
      <w:pPr>
        <w:pStyle w:val="StandardEinzug"/>
        <w:ind w:left="0"/>
      </w:pPr>
    </w:p>
    <w:sectPr w:rsidR="00F8476D" w:rsidRPr="005636C6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5E08" w14:textId="77777777" w:rsidR="00AC002B" w:rsidRDefault="00AC002B" w:rsidP="003C6C80">
      <w:r>
        <w:separator/>
      </w:r>
    </w:p>
  </w:endnote>
  <w:endnote w:type="continuationSeparator" w:id="0">
    <w:p w14:paraId="56068978" w14:textId="77777777" w:rsidR="00AC002B" w:rsidRDefault="00AC002B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524FE8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03CB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A74" w14:textId="4FAECCAD" w:rsidR="00181A83" w:rsidRDefault="007047B6">
    <w:pPr>
      <w:pStyle w:val="Fuzeile"/>
    </w:pPr>
    <w:r>
      <w:tab/>
    </w:r>
    <w:r w:rsidR="00181A83">
      <w:t xml:space="preserve">Seite </w:t>
    </w:r>
    <w:r w:rsidR="00181A83" w:rsidRPr="0092617C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r w:rsidR="00642FEE">
      <w:fldChar w:fldCharType="begin"/>
    </w:r>
    <w:r w:rsidR="00642FEE">
      <w:instrText xml:space="preserve"> NUMPAGES  \* MERGEFORMAT </w:instrText>
    </w:r>
    <w:r w:rsidR="00642FEE">
      <w:fldChar w:fldCharType="separate"/>
    </w:r>
    <w:r w:rsidR="00181A83">
      <w:rPr>
        <w:noProof/>
      </w:rPr>
      <w:t>2</w:t>
    </w:r>
    <w:r w:rsidR="00642FE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CA6" w14:textId="722A8C09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6F189A">
      <w:rPr>
        <w:noProof/>
      </w:rPr>
      <w:t>KUWI_STUD_BERICHT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27FA" w14:textId="77777777" w:rsidR="00AC002B" w:rsidRDefault="00AC002B" w:rsidP="003C6C80">
      <w:r>
        <w:separator/>
      </w:r>
    </w:p>
  </w:footnote>
  <w:footnote w:type="continuationSeparator" w:id="0">
    <w:p w14:paraId="4344894F" w14:textId="77777777" w:rsidR="00AC002B" w:rsidRDefault="00AC002B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7BE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E41FD5A" wp14:editId="34A12DC7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3CC" w14:textId="77777777" w:rsidR="00E043F6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</w:rPr>
      <w:t>Büro für Internationale Beziehungen</w:t>
    </w:r>
  </w:p>
  <w:p w14:paraId="0F7A1970" w14:textId="77777777" w:rsidR="00E043F6" w:rsidRPr="0038734C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4D68A96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338F877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Veterinärplatz 1, 1210 Wien</w:t>
    </w:r>
  </w:p>
  <w:p w14:paraId="7BA0D1B5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6399FCD8" w14:textId="1EEF9D26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642FEE">
      <w:rPr>
        <w:rFonts w:cstheme="minorHAnsi"/>
        <w:noProof/>
      </w:rPr>
      <w:t>26.01.2022</w:t>
    </w:r>
    <w:r w:rsidRPr="0038734C">
      <w:rPr>
        <w:rFonts w:cstheme="minorHAnsi"/>
      </w:rPr>
      <w:fldChar w:fldCharType="end"/>
    </w:r>
  </w:p>
  <w:p w14:paraId="2585E07C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1C01ABB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2734BC27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665FB18" wp14:editId="315E8C5B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8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6F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EE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A9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DEB5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4A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68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CE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7D4A"/>
    <w:multiLevelType w:val="hybridMultilevel"/>
    <w:tmpl w:val="AAE6CA18"/>
    <w:lvl w:ilvl="0" w:tplc="648CE864">
      <w:start w:val="1"/>
      <w:numFmt w:val="bullet"/>
      <w:pStyle w:val="Aufzhlungszeichen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2"/>
  </w:num>
  <w:num w:numId="5">
    <w:abstractNumId w:val="17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20"/>
  </w:num>
  <w:num w:numId="11">
    <w:abstractNumId w:val="20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0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05"/>
    <w:rsid w:val="00006D8D"/>
    <w:rsid w:val="00010E26"/>
    <w:rsid w:val="00017997"/>
    <w:rsid w:val="0002416E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388"/>
    <w:rsid w:val="00057FB7"/>
    <w:rsid w:val="0006346A"/>
    <w:rsid w:val="00067944"/>
    <w:rsid w:val="00070151"/>
    <w:rsid w:val="00070719"/>
    <w:rsid w:val="00070E99"/>
    <w:rsid w:val="00075215"/>
    <w:rsid w:val="00081AF2"/>
    <w:rsid w:val="00085E98"/>
    <w:rsid w:val="000860F2"/>
    <w:rsid w:val="00087B5B"/>
    <w:rsid w:val="00095E4B"/>
    <w:rsid w:val="000A14FF"/>
    <w:rsid w:val="000A5D47"/>
    <w:rsid w:val="000B16F8"/>
    <w:rsid w:val="000B17DA"/>
    <w:rsid w:val="000B3803"/>
    <w:rsid w:val="000B47CE"/>
    <w:rsid w:val="000B56BF"/>
    <w:rsid w:val="000B644A"/>
    <w:rsid w:val="000B7EF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AAB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303AE"/>
    <w:rsid w:val="00131710"/>
    <w:rsid w:val="00132918"/>
    <w:rsid w:val="00140214"/>
    <w:rsid w:val="001448BD"/>
    <w:rsid w:val="00150780"/>
    <w:rsid w:val="00151DF3"/>
    <w:rsid w:val="00152BE9"/>
    <w:rsid w:val="00153F58"/>
    <w:rsid w:val="00155550"/>
    <w:rsid w:val="001642ED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982"/>
    <w:rsid w:val="001A0BF2"/>
    <w:rsid w:val="001A227B"/>
    <w:rsid w:val="001A4913"/>
    <w:rsid w:val="001A4B92"/>
    <w:rsid w:val="001A5B40"/>
    <w:rsid w:val="001B0BF4"/>
    <w:rsid w:val="001B0D5E"/>
    <w:rsid w:val="001B2600"/>
    <w:rsid w:val="001B366E"/>
    <w:rsid w:val="001B4F84"/>
    <w:rsid w:val="001B5A9C"/>
    <w:rsid w:val="001C0A32"/>
    <w:rsid w:val="001C4B7E"/>
    <w:rsid w:val="001C4C15"/>
    <w:rsid w:val="001C5A41"/>
    <w:rsid w:val="001D3162"/>
    <w:rsid w:val="001D4191"/>
    <w:rsid w:val="001D703A"/>
    <w:rsid w:val="001D7CE3"/>
    <w:rsid w:val="001E0728"/>
    <w:rsid w:val="001E1319"/>
    <w:rsid w:val="001E2609"/>
    <w:rsid w:val="001E2669"/>
    <w:rsid w:val="001E47AA"/>
    <w:rsid w:val="001E5014"/>
    <w:rsid w:val="001E7439"/>
    <w:rsid w:val="001E763B"/>
    <w:rsid w:val="001F0BE3"/>
    <w:rsid w:val="001F0CC7"/>
    <w:rsid w:val="001F44D9"/>
    <w:rsid w:val="001F7322"/>
    <w:rsid w:val="001F75BD"/>
    <w:rsid w:val="001F7C3F"/>
    <w:rsid w:val="0020077E"/>
    <w:rsid w:val="002031C9"/>
    <w:rsid w:val="002036BC"/>
    <w:rsid w:val="0020451D"/>
    <w:rsid w:val="00207CE3"/>
    <w:rsid w:val="00210D59"/>
    <w:rsid w:val="00211820"/>
    <w:rsid w:val="00212F4E"/>
    <w:rsid w:val="0021518F"/>
    <w:rsid w:val="00216452"/>
    <w:rsid w:val="0021648D"/>
    <w:rsid w:val="002179CB"/>
    <w:rsid w:val="00223BAB"/>
    <w:rsid w:val="002266E0"/>
    <w:rsid w:val="00227483"/>
    <w:rsid w:val="00240A1E"/>
    <w:rsid w:val="00243EC5"/>
    <w:rsid w:val="002442BA"/>
    <w:rsid w:val="00244E35"/>
    <w:rsid w:val="002451B7"/>
    <w:rsid w:val="002457F3"/>
    <w:rsid w:val="00246594"/>
    <w:rsid w:val="00246617"/>
    <w:rsid w:val="00246A0B"/>
    <w:rsid w:val="00246A8E"/>
    <w:rsid w:val="002478A1"/>
    <w:rsid w:val="00251197"/>
    <w:rsid w:val="00253105"/>
    <w:rsid w:val="00254194"/>
    <w:rsid w:val="00254A3E"/>
    <w:rsid w:val="00255AE7"/>
    <w:rsid w:val="00256B52"/>
    <w:rsid w:val="00260AA8"/>
    <w:rsid w:val="00262893"/>
    <w:rsid w:val="00265EA1"/>
    <w:rsid w:val="00270B30"/>
    <w:rsid w:val="002712BD"/>
    <w:rsid w:val="00272C22"/>
    <w:rsid w:val="0027321B"/>
    <w:rsid w:val="00275F3B"/>
    <w:rsid w:val="002762B6"/>
    <w:rsid w:val="00280564"/>
    <w:rsid w:val="002816F9"/>
    <w:rsid w:val="00290FF6"/>
    <w:rsid w:val="002926CA"/>
    <w:rsid w:val="00292D87"/>
    <w:rsid w:val="00295FC2"/>
    <w:rsid w:val="00296A8C"/>
    <w:rsid w:val="002A5013"/>
    <w:rsid w:val="002B1080"/>
    <w:rsid w:val="002B2439"/>
    <w:rsid w:val="002B24D8"/>
    <w:rsid w:val="002B2E66"/>
    <w:rsid w:val="002C1BC0"/>
    <w:rsid w:val="002C3AE3"/>
    <w:rsid w:val="002C3F58"/>
    <w:rsid w:val="002C6B27"/>
    <w:rsid w:val="002D0678"/>
    <w:rsid w:val="002D11BD"/>
    <w:rsid w:val="002D179E"/>
    <w:rsid w:val="002D411A"/>
    <w:rsid w:val="002D4A84"/>
    <w:rsid w:val="002E3460"/>
    <w:rsid w:val="002E3A09"/>
    <w:rsid w:val="002E5F33"/>
    <w:rsid w:val="002F45D5"/>
    <w:rsid w:val="002F6ED7"/>
    <w:rsid w:val="003012A3"/>
    <w:rsid w:val="00301C92"/>
    <w:rsid w:val="0030402B"/>
    <w:rsid w:val="00307C9E"/>
    <w:rsid w:val="00310143"/>
    <w:rsid w:val="0031325A"/>
    <w:rsid w:val="003152AE"/>
    <w:rsid w:val="003156E1"/>
    <w:rsid w:val="00316467"/>
    <w:rsid w:val="00316E44"/>
    <w:rsid w:val="003206B0"/>
    <w:rsid w:val="00324FDA"/>
    <w:rsid w:val="00327701"/>
    <w:rsid w:val="0033092D"/>
    <w:rsid w:val="0033646D"/>
    <w:rsid w:val="0033683D"/>
    <w:rsid w:val="00342D87"/>
    <w:rsid w:val="003431AA"/>
    <w:rsid w:val="00343A18"/>
    <w:rsid w:val="00343F38"/>
    <w:rsid w:val="00343FEB"/>
    <w:rsid w:val="00353CDD"/>
    <w:rsid w:val="00354A10"/>
    <w:rsid w:val="0035652A"/>
    <w:rsid w:val="00356F98"/>
    <w:rsid w:val="003603C6"/>
    <w:rsid w:val="00366519"/>
    <w:rsid w:val="00366E77"/>
    <w:rsid w:val="00367E6E"/>
    <w:rsid w:val="00372B39"/>
    <w:rsid w:val="003742D0"/>
    <w:rsid w:val="0037684F"/>
    <w:rsid w:val="00380B3B"/>
    <w:rsid w:val="00383621"/>
    <w:rsid w:val="00384C90"/>
    <w:rsid w:val="0038734C"/>
    <w:rsid w:val="00391875"/>
    <w:rsid w:val="00395138"/>
    <w:rsid w:val="0039554E"/>
    <w:rsid w:val="003A1B76"/>
    <w:rsid w:val="003A1BC0"/>
    <w:rsid w:val="003B05EF"/>
    <w:rsid w:val="003B364B"/>
    <w:rsid w:val="003B4AA6"/>
    <w:rsid w:val="003B5778"/>
    <w:rsid w:val="003C0BF7"/>
    <w:rsid w:val="003C1F22"/>
    <w:rsid w:val="003C3E5D"/>
    <w:rsid w:val="003C49E4"/>
    <w:rsid w:val="003C6C80"/>
    <w:rsid w:val="003C6C92"/>
    <w:rsid w:val="003D0005"/>
    <w:rsid w:val="003D173C"/>
    <w:rsid w:val="003D3F4F"/>
    <w:rsid w:val="003D4911"/>
    <w:rsid w:val="003D7FBF"/>
    <w:rsid w:val="003E31F0"/>
    <w:rsid w:val="003F0722"/>
    <w:rsid w:val="003F17E3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0F43"/>
    <w:rsid w:val="00416EF0"/>
    <w:rsid w:val="004178AA"/>
    <w:rsid w:val="00421C4B"/>
    <w:rsid w:val="00422871"/>
    <w:rsid w:val="00434F28"/>
    <w:rsid w:val="00436982"/>
    <w:rsid w:val="00440077"/>
    <w:rsid w:val="0044085F"/>
    <w:rsid w:val="00441A86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73B54"/>
    <w:rsid w:val="00482D46"/>
    <w:rsid w:val="00483054"/>
    <w:rsid w:val="00483D0D"/>
    <w:rsid w:val="00484338"/>
    <w:rsid w:val="004862AB"/>
    <w:rsid w:val="004878A4"/>
    <w:rsid w:val="00493FBF"/>
    <w:rsid w:val="004962D9"/>
    <w:rsid w:val="004A1F87"/>
    <w:rsid w:val="004A3581"/>
    <w:rsid w:val="004B2FF7"/>
    <w:rsid w:val="004B3E6D"/>
    <w:rsid w:val="004C0E8C"/>
    <w:rsid w:val="004C5652"/>
    <w:rsid w:val="004C6E24"/>
    <w:rsid w:val="004C6F16"/>
    <w:rsid w:val="004D198D"/>
    <w:rsid w:val="004D204A"/>
    <w:rsid w:val="004D2462"/>
    <w:rsid w:val="004D7935"/>
    <w:rsid w:val="004D7D00"/>
    <w:rsid w:val="004E1993"/>
    <w:rsid w:val="004E5509"/>
    <w:rsid w:val="004E79F9"/>
    <w:rsid w:val="004F6FA1"/>
    <w:rsid w:val="004F712C"/>
    <w:rsid w:val="004F7607"/>
    <w:rsid w:val="00500BD8"/>
    <w:rsid w:val="005012B4"/>
    <w:rsid w:val="005027AC"/>
    <w:rsid w:val="00504B49"/>
    <w:rsid w:val="00504C60"/>
    <w:rsid w:val="00505499"/>
    <w:rsid w:val="005077E3"/>
    <w:rsid w:val="00507CC8"/>
    <w:rsid w:val="0051479B"/>
    <w:rsid w:val="00514F24"/>
    <w:rsid w:val="0051727F"/>
    <w:rsid w:val="00520735"/>
    <w:rsid w:val="0052315A"/>
    <w:rsid w:val="00523507"/>
    <w:rsid w:val="00524314"/>
    <w:rsid w:val="00524D57"/>
    <w:rsid w:val="00525C7D"/>
    <w:rsid w:val="00526DBB"/>
    <w:rsid w:val="005276B8"/>
    <w:rsid w:val="00531D48"/>
    <w:rsid w:val="00532D47"/>
    <w:rsid w:val="005332C0"/>
    <w:rsid w:val="00540313"/>
    <w:rsid w:val="00541DD4"/>
    <w:rsid w:val="00550B56"/>
    <w:rsid w:val="00554C63"/>
    <w:rsid w:val="00557147"/>
    <w:rsid w:val="00560522"/>
    <w:rsid w:val="00560547"/>
    <w:rsid w:val="00560B9E"/>
    <w:rsid w:val="00562079"/>
    <w:rsid w:val="00564763"/>
    <w:rsid w:val="00564B82"/>
    <w:rsid w:val="00565641"/>
    <w:rsid w:val="005742B2"/>
    <w:rsid w:val="00575D8C"/>
    <w:rsid w:val="00576BD4"/>
    <w:rsid w:val="005772CF"/>
    <w:rsid w:val="005804A0"/>
    <w:rsid w:val="005804D3"/>
    <w:rsid w:val="005842A0"/>
    <w:rsid w:val="0058726F"/>
    <w:rsid w:val="0058742A"/>
    <w:rsid w:val="00591ED0"/>
    <w:rsid w:val="005950CE"/>
    <w:rsid w:val="005A321F"/>
    <w:rsid w:val="005A55E7"/>
    <w:rsid w:val="005A5B6C"/>
    <w:rsid w:val="005A6556"/>
    <w:rsid w:val="005B1A6E"/>
    <w:rsid w:val="005B1E67"/>
    <w:rsid w:val="005B212B"/>
    <w:rsid w:val="005B319D"/>
    <w:rsid w:val="005B452C"/>
    <w:rsid w:val="005B75B7"/>
    <w:rsid w:val="005C06B3"/>
    <w:rsid w:val="005C3409"/>
    <w:rsid w:val="005C50CD"/>
    <w:rsid w:val="005C7FEE"/>
    <w:rsid w:val="005D072F"/>
    <w:rsid w:val="005D35B2"/>
    <w:rsid w:val="005D430C"/>
    <w:rsid w:val="005D681F"/>
    <w:rsid w:val="005D7218"/>
    <w:rsid w:val="005E2F98"/>
    <w:rsid w:val="005F3EF3"/>
    <w:rsid w:val="005F4191"/>
    <w:rsid w:val="005F4BAC"/>
    <w:rsid w:val="0060126D"/>
    <w:rsid w:val="00602227"/>
    <w:rsid w:val="00603F35"/>
    <w:rsid w:val="00607588"/>
    <w:rsid w:val="00607C1F"/>
    <w:rsid w:val="00611F51"/>
    <w:rsid w:val="00612A2C"/>
    <w:rsid w:val="006147B9"/>
    <w:rsid w:val="00642FEE"/>
    <w:rsid w:val="00643A7D"/>
    <w:rsid w:val="0064569C"/>
    <w:rsid w:val="006537C0"/>
    <w:rsid w:val="00653A33"/>
    <w:rsid w:val="00655B69"/>
    <w:rsid w:val="00656850"/>
    <w:rsid w:val="00660B35"/>
    <w:rsid w:val="006619CD"/>
    <w:rsid w:val="00666176"/>
    <w:rsid w:val="00666649"/>
    <w:rsid w:val="00667082"/>
    <w:rsid w:val="006674E1"/>
    <w:rsid w:val="0067597F"/>
    <w:rsid w:val="00675EAD"/>
    <w:rsid w:val="00676B3C"/>
    <w:rsid w:val="00677605"/>
    <w:rsid w:val="006847AF"/>
    <w:rsid w:val="006865C6"/>
    <w:rsid w:val="0069031A"/>
    <w:rsid w:val="00692A98"/>
    <w:rsid w:val="006939C0"/>
    <w:rsid w:val="00693E38"/>
    <w:rsid w:val="00694A51"/>
    <w:rsid w:val="0069517D"/>
    <w:rsid w:val="006A1C8F"/>
    <w:rsid w:val="006A60EE"/>
    <w:rsid w:val="006B00F9"/>
    <w:rsid w:val="006B06B4"/>
    <w:rsid w:val="006B1DA0"/>
    <w:rsid w:val="006B36E4"/>
    <w:rsid w:val="006B5FB5"/>
    <w:rsid w:val="006C389B"/>
    <w:rsid w:val="006C448C"/>
    <w:rsid w:val="006C46A3"/>
    <w:rsid w:val="006C4D52"/>
    <w:rsid w:val="006C4E82"/>
    <w:rsid w:val="006C5060"/>
    <w:rsid w:val="006C7DBA"/>
    <w:rsid w:val="006D0892"/>
    <w:rsid w:val="006D1102"/>
    <w:rsid w:val="006D26AF"/>
    <w:rsid w:val="006D5E53"/>
    <w:rsid w:val="006D76D1"/>
    <w:rsid w:val="006E4D9B"/>
    <w:rsid w:val="006F112E"/>
    <w:rsid w:val="006F189A"/>
    <w:rsid w:val="006F1AFE"/>
    <w:rsid w:val="006F1E6B"/>
    <w:rsid w:val="006F33AB"/>
    <w:rsid w:val="006F3C54"/>
    <w:rsid w:val="006F6AF7"/>
    <w:rsid w:val="007047B6"/>
    <w:rsid w:val="007059A4"/>
    <w:rsid w:val="00705CE7"/>
    <w:rsid w:val="00710584"/>
    <w:rsid w:val="00712AAE"/>
    <w:rsid w:val="00713B58"/>
    <w:rsid w:val="00715FB3"/>
    <w:rsid w:val="00716FBB"/>
    <w:rsid w:val="00717702"/>
    <w:rsid w:val="00720AD5"/>
    <w:rsid w:val="00722610"/>
    <w:rsid w:val="00722723"/>
    <w:rsid w:val="00725A2D"/>
    <w:rsid w:val="007266A6"/>
    <w:rsid w:val="007272BF"/>
    <w:rsid w:val="007301B8"/>
    <w:rsid w:val="00732BF0"/>
    <w:rsid w:val="00732C2D"/>
    <w:rsid w:val="007367EB"/>
    <w:rsid w:val="00736DBF"/>
    <w:rsid w:val="00737E2B"/>
    <w:rsid w:val="007410E3"/>
    <w:rsid w:val="00742B56"/>
    <w:rsid w:val="00747B6B"/>
    <w:rsid w:val="00756182"/>
    <w:rsid w:val="00760A34"/>
    <w:rsid w:val="0076110F"/>
    <w:rsid w:val="00761277"/>
    <w:rsid w:val="0076634C"/>
    <w:rsid w:val="00772083"/>
    <w:rsid w:val="007743E6"/>
    <w:rsid w:val="0077647B"/>
    <w:rsid w:val="00776CBD"/>
    <w:rsid w:val="00776F6F"/>
    <w:rsid w:val="00783E61"/>
    <w:rsid w:val="00784586"/>
    <w:rsid w:val="0079033D"/>
    <w:rsid w:val="0079190F"/>
    <w:rsid w:val="00795846"/>
    <w:rsid w:val="00797B59"/>
    <w:rsid w:val="007A1CD0"/>
    <w:rsid w:val="007A1EF6"/>
    <w:rsid w:val="007A4461"/>
    <w:rsid w:val="007A479F"/>
    <w:rsid w:val="007A4B39"/>
    <w:rsid w:val="007A7C6B"/>
    <w:rsid w:val="007B2EEA"/>
    <w:rsid w:val="007B2F4A"/>
    <w:rsid w:val="007B5CBA"/>
    <w:rsid w:val="007C0270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4335"/>
    <w:rsid w:val="007E63C7"/>
    <w:rsid w:val="007F0B8B"/>
    <w:rsid w:val="007F34A0"/>
    <w:rsid w:val="008000D9"/>
    <w:rsid w:val="00800818"/>
    <w:rsid w:val="00801BEF"/>
    <w:rsid w:val="00802470"/>
    <w:rsid w:val="0080644A"/>
    <w:rsid w:val="008072B5"/>
    <w:rsid w:val="008105A6"/>
    <w:rsid w:val="008137F3"/>
    <w:rsid w:val="008245B0"/>
    <w:rsid w:val="00826823"/>
    <w:rsid w:val="008273A9"/>
    <w:rsid w:val="00830927"/>
    <w:rsid w:val="0083140C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2CB6"/>
    <w:rsid w:val="008546BC"/>
    <w:rsid w:val="00855217"/>
    <w:rsid w:val="00856BA0"/>
    <w:rsid w:val="00857D58"/>
    <w:rsid w:val="008606EA"/>
    <w:rsid w:val="0086704D"/>
    <w:rsid w:val="00870081"/>
    <w:rsid w:val="008709F9"/>
    <w:rsid w:val="00871720"/>
    <w:rsid w:val="0087396A"/>
    <w:rsid w:val="008762E9"/>
    <w:rsid w:val="00877358"/>
    <w:rsid w:val="00880580"/>
    <w:rsid w:val="00883C4F"/>
    <w:rsid w:val="00885460"/>
    <w:rsid w:val="0088606E"/>
    <w:rsid w:val="008876FA"/>
    <w:rsid w:val="008917CC"/>
    <w:rsid w:val="00891E1B"/>
    <w:rsid w:val="008920E0"/>
    <w:rsid w:val="008927AF"/>
    <w:rsid w:val="00892C9C"/>
    <w:rsid w:val="0089306A"/>
    <w:rsid w:val="008A2385"/>
    <w:rsid w:val="008A28A8"/>
    <w:rsid w:val="008A2AE5"/>
    <w:rsid w:val="008A3A09"/>
    <w:rsid w:val="008A3E6B"/>
    <w:rsid w:val="008A48AF"/>
    <w:rsid w:val="008A4B9B"/>
    <w:rsid w:val="008A55B3"/>
    <w:rsid w:val="008B0C86"/>
    <w:rsid w:val="008B1115"/>
    <w:rsid w:val="008B4F9A"/>
    <w:rsid w:val="008C0315"/>
    <w:rsid w:val="008C0806"/>
    <w:rsid w:val="008C397F"/>
    <w:rsid w:val="008C5250"/>
    <w:rsid w:val="008C63EA"/>
    <w:rsid w:val="008C69F1"/>
    <w:rsid w:val="008D34F1"/>
    <w:rsid w:val="008D4DAB"/>
    <w:rsid w:val="008D53CC"/>
    <w:rsid w:val="008D744C"/>
    <w:rsid w:val="008E0210"/>
    <w:rsid w:val="008E640F"/>
    <w:rsid w:val="008E7D3E"/>
    <w:rsid w:val="008F744E"/>
    <w:rsid w:val="00900C83"/>
    <w:rsid w:val="00903909"/>
    <w:rsid w:val="009050BB"/>
    <w:rsid w:val="00906C97"/>
    <w:rsid w:val="00911E5D"/>
    <w:rsid w:val="00912093"/>
    <w:rsid w:val="00914C45"/>
    <w:rsid w:val="00917ED4"/>
    <w:rsid w:val="00920168"/>
    <w:rsid w:val="00920B2B"/>
    <w:rsid w:val="009210A5"/>
    <w:rsid w:val="0092161C"/>
    <w:rsid w:val="009216F6"/>
    <w:rsid w:val="0092220A"/>
    <w:rsid w:val="00922976"/>
    <w:rsid w:val="0092558E"/>
    <w:rsid w:val="0092617C"/>
    <w:rsid w:val="00927945"/>
    <w:rsid w:val="00930C2F"/>
    <w:rsid w:val="0093294C"/>
    <w:rsid w:val="00940D7F"/>
    <w:rsid w:val="00944F1E"/>
    <w:rsid w:val="009501B5"/>
    <w:rsid w:val="00951C0B"/>
    <w:rsid w:val="0095525A"/>
    <w:rsid w:val="009561A0"/>
    <w:rsid w:val="009563F0"/>
    <w:rsid w:val="00961225"/>
    <w:rsid w:val="00961350"/>
    <w:rsid w:val="009616B0"/>
    <w:rsid w:val="0097177D"/>
    <w:rsid w:val="00973910"/>
    <w:rsid w:val="00974699"/>
    <w:rsid w:val="00974D7A"/>
    <w:rsid w:val="00974DEF"/>
    <w:rsid w:val="009760CA"/>
    <w:rsid w:val="009768BC"/>
    <w:rsid w:val="0097795C"/>
    <w:rsid w:val="00983A81"/>
    <w:rsid w:val="009871C2"/>
    <w:rsid w:val="00990DF1"/>
    <w:rsid w:val="00993678"/>
    <w:rsid w:val="009939F2"/>
    <w:rsid w:val="009940AE"/>
    <w:rsid w:val="00997E0B"/>
    <w:rsid w:val="009A1848"/>
    <w:rsid w:val="009A2C3F"/>
    <w:rsid w:val="009A52D9"/>
    <w:rsid w:val="009A5DE5"/>
    <w:rsid w:val="009B1221"/>
    <w:rsid w:val="009B32EB"/>
    <w:rsid w:val="009C29AD"/>
    <w:rsid w:val="009C626A"/>
    <w:rsid w:val="009D12B9"/>
    <w:rsid w:val="009D38F9"/>
    <w:rsid w:val="009D391C"/>
    <w:rsid w:val="009D4A7B"/>
    <w:rsid w:val="009D4D4A"/>
    <w:rsid w:val="009E40AD"/>
    <w:rsid w:val="009E42C6"/>
    <w:rsid w:val="009E4D18"/>
    <w:rsid w:val="009E506D"/>
    <w:rsid w:val="009F166B"/>
    <w:rsid w:val="009F1FFC"/>
    <w:rsid w:val="009F261C"/>
    <w:rsid w:val="009F4EFC"/>
    <w:rsid w:val="00A04045"/>
    <w:rsid w:val="00A062C1"/>
    <w:rsid w:val="00A07D9A"/>
    <w:rsid w:val="00A13ED8"/>
    <w:rsid w:val="00A15CA5"/>
    <w:rsid w:val="00A15CAD"/>
    <w:rsid w:val="00A15DAB"/>
    <w:rsid w:val="00A243F6"/>
    <w:rsid w:val="00A304C4"/>
    <w:rsid w:val="00A32E67"/>
    <w:rsid w:val="00A37790"/>
    <w:rsid w:val="00A40A9E"/>
    <w:rsid w:val="00A441F9"/>
    <w:rsid w:val="00A445E4"/>
    <w:rsid w:val="00A45668"/>
    <w:rsid w:val="00A46B35"/>
    <w:rsid w:val="00A50EB7"/>
    <w:rsid w:val="00A52DE9"/>
    <w:rsid w:val="00A5477D"/>
    <w:rsid w:val="00A5660B"/>
    <w:rsid w:val="00A60B4F"/>
    <w:rsid w:val="00A60FF8"/>
    <w:rsid w:val="00A61253"/>
    <w:rsid w:val="00A618A0"/>
    <w:rsid w:val="00A70D12"/>
    <w:rsid w:val="00A714D0"/>
    <w:rsid w:val="00A7185A"/>
    <w:rsid w:val="00A72AF5"/>
    <w:rsid w:val="00A75470"/>
    <w:rsid w:val="00A80365"/>
    <w:rsid w:val="00A82B57"/>
    <w:rsid w:val="00A84033"/>
    <w:rsid w:val="00A8453A"/>
    <w:rsid w:val="00A845AA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B6C29"/>
    <w:rsid w:val="00AB6D32"/>
    <w:rsid w:val="00AC002B"/>
    <w:rsid w:val="00AC2DC7"/>
    <w:rsid w:val="00AC2DE9"/>
    <w:rsid w:val="00AC695A"/>
    <w:rsid w:val="00AD0B9A"/>
    <w:rsid w:val="00AD14D0"/>
    <w:rsid w:val="00AD24BB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AF0B36"/>
    <w:rsid w:val="00B01695"/>
    <w:rsid w:val="00B01BA3"/>
    <w:rsid w:val="00B024E4"/>
    <w:rsid w:val="00B0277A"/>
    <w:rsid w:val="00B0498E"/>
    <w:rsid w:val="00B12CFB"/>
    <w:rsid w:val="00B2023F"/>
    <w:rsid w:val="00B22270"/>
    <w:rsid w:val="00B22C74"/>
    <w:rsid w:val="00B32F07"/>
    <w:rsid w:val="00B33575"/>
    <w:rsid w:val="00B34988"/>
    <w:rsid w:val="00B3648F"/>
    <w:rsid w:val="00B37E6C"/>
    <w:rsid w:val="00B51C75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4639"/>
    <w:rsid w:val="00B8526C"/>
    <w:rsid w:val="00B85295"/>
    <w:rsid w:val="00B866D7"/>
    <w:rsid w:val="00B86F76"/>
    <w:rsid w:val="00B90ECF"/>
    <w:rsid w:val="00B92C3A"/>
    <w:rsid w:val="00B934DD"/>
    <w:rsid w:val="00B937FB"/>
    <w:rsid w:val="00B97C8B"/>
    <w:rsid w:val="00BA3166"/>
    <w:rsid w:val="00BA4684"/>
    <w:rsid w:val="00BA56A9"/>
    <w:rsid w:val="00BA6230"/>
    <w:rsid w:val="00BA74F4"/>
    <w:rsid w:val="00BB1928"/>
    <w:rsid w:val="00BB2855"/>
    <w:rsid w:val="00BB4261"/>
    <w:rsid w:val="00BB6C03"/>
    <w:rsid w:val="00BC0949"/>
    <w:rsid w:val="00BC1B02"/>
    <w:rsid w:val="00BC5296"/>
    <w:rsid w:val="00BD002B"/>
    <w:rsid w:val="00BD199C"/>
    <w:rsid w:val="00BD3D88"/>
    <w:rsid w:val="00BD4393"/>
    <w:rsid w:val="00BD592C"/>
    <w:rsid w:val="00BD62AE"/>
    <w:rsid w:val="00BD7268"/>
    <w:rsid w:val="00BE011B"/>
    <w:rsid w:val="00BE0D4B"/>
    <w:rsid w:val="00BE1B9C"/>
    <w:rsid w:val="00BE500A"/>
    <w:rsid w:val="00BE612F"/>
    <w:rsid w:val="00BF7F45"/>
    <w:rsid w:val="00C00887"/>
    <w:rsid w:val="00C018F2"/>
    <w:rsid w:val="00C02E59"/>
    <w:rsid w:val="00C058ED"/>
    <w:rsid w:val="00C1185A"/>
    <w:rsid w:val="00C1431D"/>
    <w:rsid w:val="00C16613"/>
    <w:rsid w:val="00C1665D"/>
    <w:rsid w:val="00C22723"/>
    <w:rsid w:val="00C2365C"/>
    <w:rsid w:val="00C2618C"/>
    <w:rsid w:val="00C301BD"/>
    <w:rsid w:val="00C31F63"/>
    <w:rsid w:val="00C325D4"/>
    <w:rsid w:val="00C3482F"/>
    <w:rsid w:val="00C354D8"/>
    <w:rsid w:val="00C36D63"/>
    <w:rsid w:val="00C3734E"/>
    <w:rsid w:val="00C41701"/>
    <w:rsid w:val="00C43E48"/>
    <w:rsid w:val="00C450F9"/>
    <w:rsid w:val="00C50373"/>
    <w:rsid w:val="00C503F0"/>
    <w:rsid w:val="00C50EFC"/>
    <w:rsid w:val="00C52C4C"/>
    <w:rsid w:val="00C60176"/>
    <w:rsid w:val="00C62423"/>
    <w:rsid w:val="00C63A5D"/>
    <w:rsid w:val="00C70016"/>
    <w:rsid w:val="00C7300B"/>
    <w:rsid w:val="00C763C3"/>
    <w:rsid w:val="00C777CF"/>
    <w:rsid w:val="00C7782F"/>
    <w:rsid w:val="00C84C11"/>
    <w:rsid w:val="00C856D5"/>
    <w:rsid w:val="00C914A5"/>
    <w:rsid w:val="00C918F0"/>
    <w:rsid w:val="00C91E48"/>
    <w:rsid w:val="00C941E5"/>
    <w:rsid w:val="00C94589"/>
    <w:rsid w:val="00CA009C"/>
    <w:rsid w:val="00CA13AB"/>
    <w:rsid w:val="00CB016B"/>
    <w:rsid w:val="00CB4DFC"/>
    <w:rsid w:val="00CB53DA"/>
    <w:rsid w:val="00CC0B59"/>
    <w:rsid w:val="00CC309F"/>
    <w:rsid w:val="00CC3B60"/>
    <w:rsid w:val="00CC3D8B"/>
    <w:rsid w:val="00CC4B3D"/>
    <w:rsid w:val="00CC7428"/>
    <w:rsid w:val="00CC7A7D"/>
    <w:rsid w:val="00CD07E1"/>
    <w:rsid w:val="00CD3E5D"/>
    <w:rsid w:val="00CD7836"/>
    <w:rsid w:val="00CD792C"/>
    <w:rsid w:val="00CE1344"/>
    <w:rsid w:val="00CE1B1C"/>
    <w:rsid w:val="00CE23FB"/>
    <w:rsid w:val="00CE28CE"/>
    <w:rsid w:val="00CE654F"/>
    <w:rsid w:val="00CF1E32"/>
    <w:rsid w:val="00CF286E"/>
    <w:rsid w:val="00CF3E52"/>
    <w:rsid w:val="00CF3EB0"/>
    <w:rsid w:val="00CF7C42"/>
    <w:rsid w:val="00D00C41"/>
    <w:rsid w:val="00D01AF5"/>
    <w:rsid w:val="00D02579"/>
    <w:rsid w:val="00D02D73"/>
    <w:rsid w:val="00D03E2E"/>
    <w:rsid w:val="00D04070"/>
    <w:rsid w:val="00D04BE1"/>
    <w:rsid w:val="00D07214"/>
    <w:rsid w:val="00D12B81"/>
    <w:rsid w:val="00D21EBE"/>
    <w:rsid w:val="00D23336"/>
    <w:rsid w:val="00D258C8"/>
    <w:rsid w:val="00D26C43"/>
    <w:rsid w:val="00D308EB"/>
    <w:rsid w:val="00D31AE6"/>
    <w:rsid w:val="00D3637F"/>
    <w:rsid w:val="00D36AF9"/>
    <w:rsid w:val="00D37017"/>
    <w:rsid w:val="00D41B96"/>
    <w:rsid w:val="00D43705"/>
    <w:rsid w:val="00D44213"/>
    <w:rsid w:val="00D46B7D"/>
    <w:rsid w:val="00D477A9"/>
    <w:rsid w:val="00D532CC"/>
    <w:rsid w:val="00D55A98"/>
    <w:rsid w:val="00D63A3B"/>
    <w:rsid w:val="00D6472B"/>
    <w:rsid w:val="00D714E0"/>
    <w:rsid w:val="00D72CF2"/>
    <w:rsid w:val="00D7700D"/>
    <w:rsid w:val="00D82876"/>
    <w:rsid w:val="00D83D23"/>
    <w:rsid w:val="00D86187"/>
    <w:rsid w:val="00D9572E"/>
    <w:rsid w:val="00D97222"/>
    <w:rsid w:val="00D97F9F"/>
    <w:rsid w:val="00DA3319"/>
    <w:rsid w:val="00DA3F53"/>
    <w:rsid w:val="00DA55E3"/>
    <w:rsid w:val="00DA70D4"/>
    <w:rsid w:val="00DA7288"/>
    <w:rsid w:val="00DB098B"/>
    <w:rsid w:val="00DB16F7"/>
    <w:rsid w:val="00DB3CF4"/>
    <w:rsid w:val="00DB4694"/>
    <w:rsid w:val="00DB751C"/>
    <w:rsid w:val="00DC0332"/>
    <w:rsid w:val="00DC0C2C"/>
    <w:rsid w:val="00DC4861"/>
    <w:rsid w:val="00DC5CE5"/>
    <w:rsid w:val="00DC6035"/>
    <w:rsid w:val="00DD4534"/>
    <w:rsid w:val="00DD53AA"/>
    <w:rsid w:val="00DE39D9"/>
    <w:rsid w:val="00DE3D36"/>
    <w:rsid w:val="00DE4C22"/>
    <w:rsid w:val="00DE5997"/>
    <w:rsid w:val="00DE789D"/>
    <w:rsid w:val="00DF2FAD"/>
    <w:rsid w:val="00DF66B4"/>
    <w:rsid w:val="00DF788A"/>
    <w:rsid w:val="00E043F6"/>
    <w:rsid w:val="00E05F37"/>
    <w:rsid w:val="00E072F0"/>
    <w:rsid w:val="00E101AA"/>
    <w:rsid w:val="00E15BEE"/>
    <w:rsid w:val="00E163B9"/>
    <w:rsid w:val="00E200C2"/>
    <w:rsid w:val="00E22B12"/>
    <w:rsid w:val="00E30614"/>
    <w:rsid w:val="00E34BCC"/>
    <w:rsid w:val="00E360D0"/>
    <w:rsid w:val="00E40887"/>
    <w:rsid w:val="00E40EE6"/>
    <w:rsid w:val="00E41FAD"/>
    <w:rsid w:val="00E53996"/>
    <w:rsid w:val="00E55C03"/>
    <w:rsid w:val="00E564FB"/>
    <w:rsid w:val="00E5651B"/>
    <w:rsid w:val="00E5764B"/>
    <w:rsid w:val="00E60466"/>
    <w:rsid w:val="00E60D96"/>
    <w:rsid w:val="00E65EE7"/>
    <w:rsid w:val="00E66791"/>
    <w:rsid w:val="00E716E3"/>
    <w:rsid w:val="00E72F9F"/>
    <w:rsid w:val="00E811A8"/>
    <w:rsid w:val="00E832F9"/>
    <w:rsid w:val="00E83709"/>
    <w:rsid w:val="00E95643"/>
    <w:rsid w:val="00EA0B30"/>
    <w:rsid w:val="00EA0BD2"/>
    <w:rsid w:val="00EA42B8"/>
    <w:rsid w:val="00EA7809"/>
    <w:rsid w:val="00EA7C79"/>
    <w:rsid w:val="00EB4DDF"/>
    <w:rsid w:val="00EB5DFE"/>
    <w:rsid w:val="00EB5E21"/>
    <w:rsid w:val="00EC0A9E"/>
    <w:rsid w:val="00EC162C"/>
    <w:rsid w:val="00EC3811"/>
    <w:rsid w:val="00ED0176"/>
    <w:rsid w:val="00ED2176"/>
    <w:rsid w:val="00ED7F4F"/>
    <w:rsid w:val="00EE1537"/>
    <w:rsid w:val="00EE2634"/>
    <w:rsid w:val="00EE4223"/>
    <w:rsid w:val="00EE43FE"/>
    <w:rsid w:val="00EE6CEB"/>
    <w:rsid w:val="00EE7364"/>
    <w:rsid w:val="00EE7B34"/>
    <w:rsid w:val="00EF7062"/>
    <w:rsid w:val="00F026F0"/>
    <w:rsid w:val="00F03C41"/>
    <w:rsid w:val="00F123BC"/>
    <w:rsid w:val="00F139CA"/>
    <w:rsid w:val="00F15007"/>
    <w:rsid w:val="00F15C5F"/>
    <w:rsid w:val="00F202DC"/>
    <w:rsid w:val="00F20A85"/>
    <w:rsid w:val="00F24E06"/>
    <w:rsid w:val="00F30DCA"/>
    <w:rsid w:val="00F30F95"/>
    <w:rsid w:val="00F47087"/>
    <w:rsid w:val="00F471F2"/>
    <w:rsid w:val="00F479A8"/>
    <w:rsid w:val="00F50B27"/>
    <w:rsid w:val="00F5223B"/>
    <w:rsid w:val="00F5234C"/>
    <w:rsid w:val="00F54F23"/>
    <w:rsid w:val="00F55773"/>
    <w:rsid w:val="00F55F08"/>
    <w:rsid w:val="00F6311D"/>
    <w:rsid w:val="00F64205"/>
    <w:rsid w:val="00F71929"/>
    <w:rsid w:val="00F7305A"/>
    <w:rsid w:val="00F73496"/>
    <w:rsid w:val="00F75088"/>
    <w:rsid w:val="00F7556B"/>
    <w:rsid w:val="00F76C31"/>
    <w:rsid w:val="00F81693"/>
    <w:rsid w:val="00F8197A"/>
    <w:rsid w:val="00F8476D"/>
    <w:rsid w:val="00F85130"/>
    <w:rsid w:val="00F85CEC"/>
    <w:rsid w:val="00F86093"/>
    <w:rsid w:val="00F87E90"/>
    <w:rsid w:val="00F93C53"/>
    <w:rsid w:val="00F956AC"/>
    <w:rsid w:val="00F968B0"/>
    <w:rsid w:val="00FA340A"/>
    <w:rsid w:val="00FA4A16"/>
    <w:rsid w:val="00FA6EE7"/>
    <w:rsid w:val="00FB38C9"/>
    <w:rsid w:val="00FB6263"/>
    <w:rsid w:val="00FC0DF9"/>
    <w:rsid w:val="00FC36A6"/>
    <w:rsid w:val="00FD2DD5"/>
    <w:rsid w:val="00FD319C"/>
    <w:rsid w:val="00FD3BD0"/>
    <w:rsid w:val="00FE196F"/>
    <w:rsid w:val="00FE1CAB"/>
    <w:rsid w:val="00FE37B2"/>
    <w:rsid w:val="00FE3AF1"/>
    <w:rsid w:val="00FE7041"/>
    <w:rsid w:val="00FF0256"/>
    <w:rsid w:val="00FF18EB"/>
    <w:rsid w:val="00FF1E4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styleId="Aufzhlungszeichen4">
    <w:name w:val="List Bullet 4"/>
    <w:basedOn w:val="Standard"/>
    <w:uiPriority w:val="99"/>
    <w:unhideWhenUsed/>
    <w:rsid w:val="006F33AB"/>
    <w:pPr>
      <w:numPr>
        <w:numId w:val="26"/>
      </w:numPr>
      <w:tabs>
        <w:tab w:val="clear" w:pos="1208"/>
        <w:tab w:val="num" w:pos="1209"/>
      </w:tabs>
      <w:contextualSpacing/>
    </w:pPr>
  </w:style>
  <w:style w:type="paragraph" w:customStyle="1" w:styleId="SchriftkleinerAbstand">
    <w:name w:val="Schrift kleiner Abstand"/>
    <w:basedOn w:val="Formularnamen"/>
    <w:qFormat/>
    <w:rsid w:val="00F8476D"/>
    <w:rPr>
      <w:color w:val="auto"/>
      <w:sz w:val="2"/>
    </w:rPr>
  </w:style>
  <w:style w:type="paragraph" w:styleId="Aufzhlungszeichen5">
    <w:name w:val="List Bullet 5"/>
    <w:basedOn w:val="Standard"/>
    <w:uiPriority w:val="99"/>
    <w:unhideWhenUsed/>
    <w:rsid w:val="00903909"/>
    <w:pPr>
      <w:numPr>
        <w:numId w:val="20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A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265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BE48C-23D9-442A-AACD-EDF68CAE8B44}"/>
      </w:docPartPr>
      <w:docPartBody>
        <w:p w:rsidR="006C726A" w:rsidRDefault="00CC280D">
          <w:r w:rsidRPr="003D5DC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0D"/>
    <w:rsid w:val="00675449"/>
    <w:rsid w:val="006C726A"/>
    <w:rsid w:val="00CC280D"/>
    <w:rsid w:val="00D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KUWI_STUD_BERICHT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Evaluation</vt:lpstr>
    </vt:vector>
  </TitlesOfParts>
  <Manager>vetmeduni</Manager>
  <Company>vetmeduni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KUWI STUD Bericht</dc:title>
  <dc:subject/>
  <dc:creator>Templateheaven OG</dc:creator>
  <cp:keywords/>
  <dc:description/>
  <cp:lastModifiedBy>Andreas Scharf</cp:lastModifiedBy>
  <cp:revision>5</cp:revision>
  <cp:lastPrinted>2022-01-24T15:31:00Z</cp:lastPrinted>
  <dcterms:created xsi:type="dcterms:W3CDTF">2022-01-26T15:25:00Z</dcterms:created>
  <dcterms:modified xsi:type="dcterms:W3CDTF">2022-01-26T16:04:00Z</dcterms:modified>
</cp:coreProperties>
</file>