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911F9" w14:textId="77777777" w:rsidR="00F8442E" w:rsidRPr="00D50312" w:rsidRDefault="00D50312" w:rsidP="00E5768E">
      <w:pPr>
        <w:pStyle w:val="berschrift1"/>
        <w:jc w:val="center"/>
        <w:rPr>
          <w:lang w:val="en-US"/>
        </w:rPr>
      </w:pPr>
      <w:r w:rsidRPr="00D50312">
        <w:rPr>
          <w:lang w:val="en-US"/>
        </w:rPr>
        <w:t xml:space="preserve">PhD </w:t>
      </w:r>
      <w:r w:rsidR="00E13D95">
        <w:rPr>
          <w:lang w:val="en-US"/>
        </w:rPr>
        <w:t xml:space="preserve">Supervision </w:t>
      </w:r>
      <w:r w:rsidR="006D0B2E">
        <w:rPr>
          <w:lang w:val="en-US"/>
        </w:rPr>
        <w:t>Agreemen</w:t>
      </w:r>
      <w:r w:rsidRPr="00D50312">
        <w:rPr>
          <w:lang w:val="en-US"/>
        </w:rPr>
        <w:t>t</w:t>
      </w:r>
    </w:p>
    <w:p w14:paraId="7D932BAF" w14:textId="73A69D58" w:rsidR="00D50312" w:rsidRPr="00D50312" w:rsidRDefault="00A208D1" w:rsidP="00D50312">
      <w:pPr>
        <w:pStyle w:val="Textkrper"/>
        <w:rPr>
          <w:lang w:val="en-US"/>
        </w:rPr>
      </w:pPr>
      <w:r>
        <w:rPr>
          <w:lang w:val="en-US"/>
        </w:rPr>
        <w:t>A</w:t>
      </w:r>
      <w:r w:rsidR="00D50312" w:rsidRPr="00D50312">
        <w:rPr>
          <w:lang w:val="en-US"/>
        </w:rPr>
        <w:t xml:space="preserve">greement between PhD Candidate, Supervisors and </w:t>
      </w:r>
      <w:r w:rsidR="006D0B2E">
        <w:rPr>
          <w:lang w:val="en-US"/>
        </w:rPr>
        <w:t>the University of Veterinary Medicine Vienna</w:t>
      </w:r>
    </w:p>
    <w:p w14:paraId="11FFDB8D" w14:textId="77777777" w:rsidR="00F8442E" w:rsidRPr="00E5768E" w:rsidRDefault="0080418F" w:rsidP="00F8442E">
      <w:pPr>
        <w:pStyle w:val="berschrift2"/>
        <w:rPr>
          <w:lang w:val="en-US"/>
        </w:rPr>
      </w:pPr>
      <w:r w:rsidRPr="00E5768E">
        <w:rPr>
          <w:lang w:val="en-US"/>
        </w:rPr>
        <w:t>Personal Data</w:t>
      </w:r>
      <w:r w:rsidR="005810D5">
        <w:rPr>
          <w:lang w:val="en-US"/>
        </w:rPr>
        <w:t xml:space="preserve"> </w:t>
      </w:r>
    </w:p>
    <w:p w14:paraId="1F96772F" w14:textId="59EF3FC3" w:rsidR="00F8442E" w:rsidRPr="00877A34" w:rsidRDefault="0080418F" w:rsidP="00877A34">
      <w:pPr>
        <w:pStyle w:val="Formularinhalt"/>
        <w:pBdr>
          <w:left w:val="single" w:sz="4" w:space="25" w:color="auto"/>
        </w:pBdr>
        <w:spacing w:line="240" w:lineRule="auto"/>
        <w:rPr>
          <w:lang w:val="en-US"/>
        </w:rPr>
      </w:pPr>
      <w:r w:rsidRPr="00877A34">
        <w:rPr>
          <w:lang w:val="en-US"/>
        </w:rPr>
        <w:t>Registration</w:t>
      </w:r>
      <w:r w:rsidR="00A208D1">
        <w:rPr>
          <w:lang w:val="en-US"/>
        </w:rPr>
        <w:t xml:space="preserve"> (Matrikel)</w:t>
      </w:r>
      <w:r w:rsidRPr="00877A34">
        <w:rPr>
          <w:lang w:val="en-US"/>
        </w:rPr>
        <w:t xml:space="preserve"> Number: </w:t>
      </w:r>
      <w:r w:rsidR="00877A34">
        <w:fldChar w:fldCharType="begin">
          <w:ffData>
            <w:name w:val="Text1"/>
            <w:enabled/>
            <w:calcOnExit w:val="0"/>
            <w:textInput>
              <w:default w:val="insert data"/>
            </w:textInput>
          </w:ffData>
        </w:fldChar>
      </w:r>
      <w:bookmarkStart w:id="0" w:name="Text1"/>
      <w:r w:rsidR="00877A34" w:rsidRPr="00877A34">
        <w:rPr>
          <w:lang w:val="en-US"/>
        </w:rPr>
        <w:instrText xml:space="preserve"> FORMTEXT </w:instrText>
      </w:r>
      <w:r w:rsidR="00877A34">
        <w:fldChar w:fldCharType="separate"/>
      </w:r>
      <w:bookmarkStart w:id="1" w:name="_GoBack"/>
      <w:r w:rsidR="00877A34" w:rsidRPr="00877A34">
        <w:rPr>
          <w:noProof/>
          <w:lang w:val="en-US"/>
        </w:rPr>
        <w:t>insert data</w:t>
      </w:r>
      <w:bookmarkEnd w:id="1"/>
      <w:r w:rsidR="00877A34">
        <w:fldChar w:fldCharType="end"/>
      </w:r>
      <w:bookmarkEnd w:id="0"/>
      <w:r w:rsidRPr="00877A34">
        <w:rPr>
          <w:lang w:val="en-US"/>
        </w:rPr>
        <w:tab/>
        <w:t xml:space="preserve">Date of birth </w:t>
      </w:r>
      <w:r w:rsidR="003A7698">
        <w:fldChar w:fldCharType="begin">
          <w:ffData>
            <w:name w:val=""/>
            <w:enabled/>
            <w:calcOnExit w:val="0"/>
            <w:textInput>
              <w:default w:val="DD.MM.YYYY"/>
              <w:maxLength w:val="10"/>
            </w:textInput>
          </w:ffData>
        </w:fldChar>
      </w:r>
      <w:r w:rsidR="003A7698" w:rsidRPr="00E14584">
        <w:rPr>
          <w:lang w:val="en-US"/>
        </w:rPr>
        <w:instrText xml:space="preserve"> FORMTEXT </w:instrText>
      </w:r>
      <w:r w:rsidR="003A7698">
        <w:fldChar w:fldCharType="separate"/>
      </w:r>
      <w:r w:rsidR="003A7698" w:rsidRPr="00E14584">
        <w:rPr>
          <w:noProof/>
          <w:lang w:val="en-US"/>
        </w:rPr>
        <w:t>DD.MM.YYYY</w:t>
      </w:r>
      <w:r w:rsidR="003A7698">
        <w:fldChar w:fldCharType="end"/>
      </w:r>
    </w:p>
    <w:p w14:paraId="6A66FA12" w14:textId="77777777" w:rsidR="0080418F" w:rsidRPr="00877A34" w:rsidRDefault="0080418F" w:rsidP="00877A34">
      <w:pPr>
        <w:pStyle w:val="Formularinhalt"/>
        <w:pBdr>
          <w:left w:val="single" w:sz="4" w:space="25" w:color="auto"/>
        </w:pBdr>
        <w:spacing w:line="240" w:lineRule="auto"/>
        <w:rPr>
          <w:lang w:val="en-US"/>
        </w:rPr>
      </w:pPr>
      <w:r w:rsidRPr="00877A34">
        <w:rPr>
          <w:lang w:val="en-US"/>
        </w:rPr>
        <w:t xml:space="preserve">Last Name: </w:t>
      </w:r>
      <w:r w:rsidR="00877A34">
        <w:fldChar w:fldCharType="begin">
          <w:ffData>
            <w:name w:val=""/>
            <w:enabled/>
            <w:calcOnExit w:val="0"/>
            <w:textInput>
              <w:default w:val="insert data"/>
            </w:textInput>
          </w:ffData>
        </w:fldChar>
      </w:r>
      <w:r w:rsidR="00877A34" w:rsidRPr="00877A34">
        <w:rPr>
          <w:lang w:val="en-US"/>
        </w:rPr>
        <w:instrText xml:space="preserve"> FORMTEXT </w:instrText>
      </w:r>
      <w:r w:rsidR="00877A34">
        <w:fldChar w:fldCharType="separate"/>
      </w:r>
      <w:r w:rsidR="00877A34" w:rsidRPr="00877A34">
        <w:rPr>
          <w:noProof/>
          <w:lang w:val="en-US"/>
        </w:rPr>
        <w:t>insert data</w:t>
      </w:r>
      <w:r w:rsidR="00877A34">
        <w:fldChar w:fldCharType="end"/>
      </w:r>
      <w:r w:rsidRPr="00877A34">
        <w:rPr>
          <w:lang w:val="en-US"/>
        </w:rPr>
        <w:t xml:space="preserve"> </w:t>
      </w:r>
      <w:r w:rsidR="00877A34">
        <w:rPr>
          <w:lang w:val="en-US"/>
        </w:rPr>
        <w:tab/>
      </w:r>
      <w:r w:rsidRPr="00877A34">
        <w:rPr>
          <w:lang w:val="en-US"/>
        </w:rPr>
        <w:t xml:space="preserve">First Name: </w:t>
      </w:r>
      <w:r w:rsidR="00877A34">
        <w:fldChar w:fldCharType="begin">
          <w:ffData>
            <w:name w:val=""/>
            <w:enabled/>
            <w:calcOnExit w:val="0"/>
            <w:textInput>
              <w:default w:val="insert data"/>
            </w:textInput>
          </w:ffData>
        </w:fldChar>
      </w:r>
      <w:r w:rsidR="00877A34" w:rsidRPr="00877A34">
        <w:rPr>
          <w:lang w:val="en-US"/>
        </w:rPr>
        <w:instrText xml:space="preserve"> FORMTEXT </w:instrText>
      </w:r>
      <w:r w:rsidR="00877A34">
        <w:fldChar w:fldCharType="separate"/>
      </w:r>
      <w:r w:rsidR="00877A34" w:rsidRPr="00877A34">
        <w:rPr>
          <w:noProof/>
          <w:lang w:val="en-US"/>
        </w:rPr>
        <w:t>insert data</w:t>
      </w:r>
      <w:r w:rsidR="00877A34">
        <w:fldChar w:fldCharType="end"/>
      </w:r>
    </w:p>
    <w:p w14:paraId="0B9486FE" w14:textId="77777777" w:rsidR="00877A34" w:rsidRPr="00877A34" w:rsidRDefault="00877A34" w:rsidP="00877A34">
      <w:pPr>
        <w:pStyle w:val="berschrift2"/>
        <w:rPr>
          <w:lang w:val="en-US"/>
        </w:rPr>
      </w:pPr>
      <w:r>
        <w:rPr>
          <w:lang w:val="en-US"/>
        </w:rPr>
        <w:t>Supervisors</w:t>
      </w:r>
    </w:p>
    <w:p w14:paraId="5C0B7AD0" w14:textId="77777777" w:rsidR="00877A34" w:rsidRPr="00877A34" w:rsidRDefault="006D0B2E" w:rsidP="002052DF">
      <w:pPr>
        <w:pStyle w:val="Formularinhalt"/>
        <w:pBdr>
          <w:left w:val="single" w:sz="4" w:space="25" w:color="auto"/>
          <w:right w:val="single" w:sz="4" w:space="31" w:color="auto"/>
        </w:pBdr>
        <w:spacing w:line="240" w:lineRule="auto"/>
        <w:ind w:right="-285"/>
        <w:rPr>
          <w:lang w:val="en-US"/>
        </w:rPr>
      </w:pPr>
      <w:r>
        <w:rPr>
          <w:lang w:val="en-US"/>
        </w:rPr>
        <w:t>1</w:t>
      </w:r>
      <w:r w:rsidRPr="006D0B2E">
        <w:rPr>
          <w:vertAlign w:val="superscript"/>
          <w:lang w:val="en-US"/>
        </w:rPr>
        <w:t>st</w:t>
      </w:r>
      <w:r>
        <w:rPr>
          <w:lang w:val="en-US"/>
        </w:rPr>
        <w:t xml:space="preserve"> PhD Advisor l</w:t>
      </w:r>
      <w:r w:rsidR="00877A34" w:rsidRPr="00877A34">
        <w:rPr>
          <w:lang w:val="en-US"/>
        </w:rPr>
        <w:t xml:space="preserve">ast </w:t>
      </w:r>
      <w:r>
        <w:rPr>
          <w:lang w:val="en-US"/>
        </w:rPr>
        <w:t>n</w:t>
      </w:r>
      <w:r w:rsidR="00877A34" w:rsidRPr="00877A34">
        <w:rPr>
          <w:lang w:val="en-US"/>
        </w:rPr>
        <w:t>ame</w:t>
      </w:r>
      <w:r>
        <w:rPr>
          <w:lang w:val="en-US"/>
        </w:rPr>
        <w:t>, first n</w:t>
      </w:r>
      <w:r w:rsidR="00877A34">
        <w:rPr>
          <w:lang w:val="en-US"/>
        </w:rPr>
        <w:t>ame</w:t>
      </w:r>
      <w:r w:rsidR="00877A34" w:rsidRPr="00877A34">
        <w:rPr>
          <w:lang w:val="en-US"/>
        </w:rPr>
        <w:t xml:space="preserve">: </w:t>
      </w:r>
      <w:r w:rsidR="00877A34">
        <w:fldChar w:fldCharType="begin">
          <w:ffData>
            <w:name w:val=""/>
            <w:enabled/>
            <w:calcOnExit w:val="0"/>
            <w:textInput>
              <w:default w:val="insert data"/>
            </w:textInput>
          </w:ffData>
        </w:fldChar>
      </w:r>
      <w:r w:rsidR="00877A34" w:rsidRPr="00877A34">
        <w:rPr>
          <w:lang w:val="en-US"/>
        </w:rPr>
        <w:instrText xml:space="preserve"> FORMTEXT </w:instrText>
      </w:r>
      <w:r w:rsidR="00877A34">
        <w:fldChar w:fldCharType="separate"/>
      </w:r>
      <w:r w:rsidR="00877A34" w:rsidRPr="00877A34">
        <w:rPr>
          <w:noProof/>
          <w:lang w:val="en-US"/>
        </w:rPr>
        <w:t>insert data</w:t>
      </w:r>
      <w:r w:rsidR="00877A34">
        <w:fldChar w:fldCharType="end"/>
      </w:r>
      <w:r w:rsidR="00877A34" w:rsidRPr="00877A34">
        <w:rPr>
          <w:lang w:val="en-US"/>
        </w:rPr>
        <w:t xml:space="preserve"> </w:t>
      </w:r>
      <w:r>
        <w:rPr>
          <w:lang w:val="en-US"/>
        </w:rPr>
        <w:br/>
      </w:r>
      <w:r w:rsidR="00877A34">
        <w:rPr>
          <w:lang w:val="en-US"/>
        </w:rPr>
        <w:t>University, Institute</w:t>
      </w:r>
      <w:r w:rsidR="00877A34" w:rsidRPr="00877A34">
        <w:rPr>
          <w:lang w:val="en-US"/>
        </w:rPr>
        <w:t xml:space="preserve">: </w:t>
      </w:r>
      <w:r w:rsidR="00877A34">
        <w:fldChar w:fldCharType="begin">
          <w:ffData>
            <w:name w:val=""/>
            <w:enabled/>
            <w:calcOnExit w:val="0"/>
            <w:textInput>
              <w:default w:val="insert data"/>
            </w:textInput>
          </w:ffData>
        </w:fldChar>
      </w:r>
      <w:r w:rsidR="00877A34" w:rsidRPr="00877A34">
        <w:rPr>
          <w:lang w:val="en-US"/>
        </w:rPr>
        <w:instrText xml:space="preserve"> FORMTEXT </w:instrText>
      </w:r>
      <w:r w:rsidR="00877A34">
        <w:fldChar w:fldCharType="separate"/>
      </w:r>
      <w:r w:rsidR="00877A34" w:rsidRPr="00877A34">
        <w:rPr>
          <w:noProof/>
          <w:lang w:val="en-US"/>
        </w:rPr>
        <w:t>insert data</w:t>
      </w:r>
      <w:r w:rsidR="00877A34">
        <w:fldChar w:fldCharType="end"/>
      </w:r>
    </w:p>
    <w:p w14:paraId="3F7374C6" w14:textId="77777777" w:rsidR="00877A34" w:rsidRPr="00877A34" w:rsidRDefault="006D0B2E" w:rsidP="002052DF">
      <w:pPr>
        <w:pStyle w:val="Formularinhalt"/>
        <w:pBdr>
          <w:left w:val="single" w:sz="4" w:space="25" w:color="auto"/>
          <w:right w:val="single" w:sz="4" w:space="31" w:color="auto"/>
        </w:pBdr>
        <w:spacing w:line="240" w:lineRule="auto"/>
        <w:ind w:right="-285"/>
        <w:rPr>
          <w:lang w:val="en-US"/>
        </w:rPr>
      </w:pPr>
      <w:r>
        <w:rPr>
          <w:lang w:val="en-US"/>
        </w:rPr>
        <w:t>2</w:t>
      </w:r>
      <w:r w:rsidRPr="006D0B2E">
        <w:rPr>
          <w:vertAlign w:val="superscript"/>
          <w:lang w:val="en-US"/>
        </w:rPr>
        <w:t>nd</w:t>
      </w:r>
      <w:r>
        <w:rPr>
          <w:lang w:val="en-US"/>
        </w:rPr>
        <w:t xml:space="preserve"> PhD Advisor l</w:t>
      </w:r>
      <w:r w:rsidR="00877A34" w:rsidRPr="00877A34">
        <w:rPr>
          <w:lang w:val="en-US"/>
        </w:rPr>
        <w:t xml:space="preserve">ast </w:t>
      </w:r>
      <w:r>
        <w:rPr>
          <w:lang w:val="en-US"/>
        </w:rPr>
        <w:t>n</w:t>
      </w:r>
      <w:r w:rsidR="00877A34" w:rsidRPr="00877A34">
        <w:rPr>
          <w:lang w:val="en-US"/>
        </w:rPr>
        <w:t>ame</w:t>
      </w:r>
      <w:r>
        <w:rPr>
          <w:lang w:val="en-US"/>
        </w:rPr>
        <w:t>, first n</w:t>
      </w:r>
      <w:r w:rsidR="00877A34">
        <w:rPr>
          <w:lang w:val="en-US"/>
        </w:rPr>
        <w:t>ame</w:t>
      </w:r>
      <w:r w:rsidR="00877A34" w:rsidRPr="00877A34">
        <w:rPr>
          <w:lang w:val="en-US"/>
        </w:rPr>
        <w:t xml:space="preserve">: </w:t>
      </w:r>
      <w:r w:rsidR="00877A34">
        <w:fldChar w:fldCharType="begin">
          <w:ffData>
            <w:name w:val=""/>
            <w:enabled/>
            <w:calcOnExit w:val="0"/>
            <w:textInput>
              <w:default w:val="insert data"/>
            </w:textInput>
          </w:ffData>
        </w:fldChar>
      </w:r>
      <w:r w:rsidR="00877A34" w:rsidRPr="00877A34">
        <w:rPr>
          <w:lang w:val="en-US"/>
        </w:rPr>
        <w:instrText xml:space="preserve"> FORMTEXT </w:instrText>
      </w:r>
      <w:r w:rsidR="00877A34">
        <w:fldChar w:fldCharType="separate"/>
      </w:r>
      <w:r w:rsidR="00877A34" w:rsidRPr="00877A34">
        <w:rPr>
          <w:noProof/>
          <w:lang w:val="en-US"/>
        </w:rPr>
        <w:t>insert data</w:t>
      </w:r>
      <w:r w:rsidR="00877A34">
        <w:fldChar w:fldCharType="end"/>
      </w:r>
      <w:r w:rsidR="00877A34" w:rsidRPr="00877A34">
        <w:rPr>
          <w:lang w:val="en-US"/>
        </w:rPr>
        <w:t xml:space="preserve"> </w:t>
      </w:r>
      <w:r>
        <w:rPr>
          <w:lang w:val="en-US"/>
        </w:rPr>
        <w:br/>
      </w:r>
      <w:r w:rsidR="00877A34">
        <w:rPr>
          <w:lang w:val="en-US"/>
        </w:rPr>
        <w:t>University, Institute</w:t>
      </w:r>
      <w:r w:rsidR="00877A34" w:rsidRPr="00877A34">
        <w:rPr>
          <w:lang w:val="en-US"/>
        </w:rPr>
        <w:t xml:space="preserve">: </w:t>
      </w:r>
      <w:r w:rsidR="00877A34">
        <w:fldChar w:fldCharType="begin">
          <w:ffData>
            <w:name w:val=""/>
            <w:enabled/>
            <w:calcOnExit w:val="0"/>
            <w:textInput>
              <w:default w:val="insert data"/>
            </w:textInput>
          </w:ffData>
        </w:fldChar>
      </w:r>
      <w:r w:rsidR="00877A34" w:rsidRPr="00877A34">
        <w:rPr>
          <w:lang w:val="en-US"/>
        </w:rPr>
        <w:instrText xml:space="preserve"> FORMTEXT </w:instrText>
      </w:r>
      <w:r w:rsidR="00877A34">
        <w:fldChar w:fldCharType="separate"/>
      </w:r>
      <w:r w:rsidR="00877A34" w:rsidRPr="00877A34">
        <w:rPr>
          <w:noProof/>
          <w:lang w:val="en-US"/>
        </w:rPr>
        <w:t>insert data</w:t>
      </w:r>
      <w:r w:rsidR="00877A34">
        <w:fldChar w:fldCharType="end"/>
      </w:r>
    </w:p>
    <w:p w14:paraId="4B53A965" w14:textId="77777777" w:rsidR="00877A34" w:rsidRPr="00877A34" w:rsidRDefault="006D0B2E" w:rsidP="002052DF">
      <w:pPr>
        <w:pStyle w:val="Formularinhalt"/>
        <w:pBdr>
          <w:left w:val="single" w:sz="4" w:space="25" w:color="auto"/>
          <w:right w:val="single" w:sz="4" w:space="31" w:color="auto"/>
        </w:pBdr>
        <w:spacing w:line="240" w:lineRule="auto"/>
        <w:ind w:right="-285"/>
        <w:rPr>
          <w:lang w:val="en-US"/>
        </w:rPr>
      </w:pPr>
      <w:r>
        <w:rPr>
          <w:lang w:val="en-US"/>
        </w:rPr>
        <w:t>3</w:t>
      </w:r>
      <w:r w:rsidRPr="006D0B2E">
        <w:rPr>
          <w:vertAlign w:val="superscript"/>
          <w:lang w:val="en-US"/>
        </w:rPr>
        <w:t>rd</w:t>
      </w:r>
      <w:r>
        <w:rPr>
          <w:lang w:val="en-US"/>
        </w:rPr>
        <w:t xml:space="preserve"> PhD Advisor </w:t>
      </w:r>
      <w:r w:rsidR="00E14584">
        <w:rPr>
          <w:lang w:val="en-US"/>
        </w:rPr>
        <w:t xml:space="preserve">(if applicable) </w:t>
      </w:r>
      <w:r>
        <w:rPr>
          <w:lang w:val="en-US"/>
        </w:rPr>
        <w:t>last n</w:t>
      </w:r>
      <w:r w:rsidR="00877A34" w:rsidRPr="00877A34">
        <w:rPr>
          <w:lang w:val="en-US"/>
        </w:rPr>
        <w:t>ame</w:t>
      </w:r>
      <w:r>
        <w:rPr>
          <w:lang w:val="en-US"/>
        </w:rPr>
        <w:t>, first n</w:t>
      </w:r>
      <w:r w:rsidR="00877A34">
        <w:rPr>
          <w:lang w:val="en-US"/>
        </w:rPr>
        <w:t>ame</w:t>
      </w:r>
      <w:r w:rsidR="00877A34" w:rsidRPr="00877A34">
        <w:rPr>
          <w:lang w:val="en-US"/>
        </w:rPr>
        <w:t xml:space="preserve">: </w:t>
      </w:r>
      <w:r w:rsidR="00877A34">
        <w:fldChar w:fldCharType="begin">
          <w:ffData>
            <w:name w:val=""/>
            <w:enabled/>
            <w:calcOnExit w:val="0"/>
            <w:textInput>
              <w:default w:val="insert data"/>
            </w:textInput>
          </w:ffData>
        </w:fldChar>
      </w:r>
      <w:r w:rsidR="00877A34" w:rsidRPr="00877A34">
        <w:rPr>
          <w:lang w:val="en-US"/>
        </w:rPr>
        <w:instrText xml:space="preserve"> FORMTEXT </w:instrText>
      </w:r>
      <w:r w:rsidR="00877A34">
        <w:fldChar w:fldCharType="separate"/>
      </w:r>
      <w:r w:rsidR="00877A34" w:rsidRPr="00877A34">
        <w:rPr>
          <w:noProof/>
          <w:lang w:val="en-US"/>
        </w:rPr>
        <w:t>insert data</w:t>
      </w:r>
      <w:r w:rsidR="00877A34">
        <w:fldChar w:fldCharType="end"/>
      </w:r>
      <w:r w:rsidRPr="006D0B2E">
        <w:rPr>
          <w:lang w:val="en-US"/>
        </w:rPr>
        <w:br/>
      </w:r>
      <w:r w:rsidR="00877A34">
        <w:rPr>
          <w:lang w:val="en-US"/>
        </w:rPr>
        <w:t>University, Institute</w:t>
      </w:r>
      <w:r w:rsidR="00877A34" w:rsidRPr="00877A34">
        <w:rPr>
          <w:lang w:val="en-US"/>
        </w:rPr>
        <w:t xml:space="preserve">: </w:t>
      </w:r>
      <w:r w:rsidR="00877A34">
        <w:fldChar w:fldCharType="begin">
          <w:ffData>
            <w:name w:val=""/>
            <w:enabled/>
            <w:calcOnExit w:val="0"/>
            <w:textInput>
              <w:default w:val="insert data"/>
            </w:textInput>
          </w:ffData>
        </w:fldChar>
      </w:r>
      <w:r w:rsidR="00877A34" w:rsidRPr="00877A34">
        <w:rPr>
          <w:lang w:val="en-US"/>
        </w:rPr>
        <w:instrText xml:space="preserve"> FORMTEXT </w:instrText>
      </w:r>
      <w:r w:rsidR="00877A34">
        <w:fldChar w:fldCharType="separate"/>
      </w:r>
      <w:r w:rsidR="00877A34" w:rsidRPr="00877A34">
        <w:rPr>
          <w:noProof/>
          <w:lang w:val="en-US"/>
        </w:rPr>
        <w:t>insert data</w:t>
      </w:r>
      <w:r w:rsidR="00877A34">
        <w:fldChar w:fldCharType="end"/>
      </w:r>
    </w:p>
    <w:p w14:paraId="63965CE2" w14:textId="77777777" w:rsidR="00877A34" w:rsidRPr="00877A34" w:rsidRDefault="00877A34" w:rsidP="00877A34">
      <w:pPr>
        <w:pStyle w:val="berschrift2"/>
        <w:rPr>
          <w:lang w:val="en-US"/>
        </w:rPr>
      </w:pPr>
      <w:r>
        <w:rPr>
          <w:lang w:val="en-US"/>
        </w:rPr>
        <w:t>Thesis Project</w:t>
      </w:r>
    </w:p>
    <w:p w14:paraId="1A763819" w14:textId="77777777" w:rsidR="00877A34" w:rsidRPr="00877A34" w:rsidRDefault="00877A34" w:rsidP="00F76C3E">
      <w:pPr>
        <w:pStyle w:val="Formularinhalt"/>
        <w:pBdr>
          <w:left w:val="single" w:sz="4" w:space="25" w:color="auto"/>
          <w:right w:val="single" w:sz="4" w:space="31" w:color="auto"/>
        </w:pBdr>
        <w:spacing w:line="240" w:lineRule="auto"/>
        <w:ind w:right="-285"/>
        <w:rPr>
          <w:lang w:val="en-US"/>
        </w:rPr>
      </w:pPr>
      <w:r>
        <w:rPr>
          <w:lang w:val="en-US"/>
        </w:rPr>
        <w:t>PhD Program</w:t>
      </w:r>
      <w:r w:rsidR="006D0B2E">
        <w:rPr>
          <w:lang w:val="en-US"/>
        </w:rPr>
        <w:t>me (if applicable)</w:t>
      </w:r>
      <w:r w:rsidRPr="00877A34">
        <w:rPr>
          <w:lang w:val="en-US"/>
        </w:rP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insert data"/>
            </w:textInput>
          </w:ffData>
        </w:fldChar>
      </w:r>
      <w:r w:rsidRPr="00877A34">
        <w:rPr>
          <w:lang w:val="en-US"/>
        </w:rPr>
        <w:instrText xml:space="preserve"> FORMTEXT </w:instrText>
      </w:r>
      <w:r>
        <w:fldChar w:fldCharType="separate"/>
      </w:r>
      <w:r w:rsidRPr="00877A34">
        <w:rPr>
          <w:noProof/>
          <w:lang w:val="en-US"/>
        </w:rPr>
        <w:t>insert data</w:t>
      </w:r>
      <w:r>
        <w:fldChar w:fldCharType="end"/>
      </w:r>
      <w:r w:rsidRPr="00877A34">
        <w:rPr>
          <w:lang w:val="en-US"/>
        </w:rPr>
        <w:t xml:space="preserve"> </w:t>
      </w:r>
    </w:p>
    <w:p w14:paraId="4452E36F" w14:textId="77777777" w:rsidR="00890575" w:rsidRDefault="006D0B2E" w:rsidP="00F76C3E">
      <w:pPr>
        <w:pStyle w:val="Formularinhalt"/>
        <w:pBdr>
          <w:left w:val="single" w:sz="4" w:space="25" w:color="auto"/>
          <w:right w:val="single" w:sz="4" w:space="31" w:color="auto"/>
        </w:pBdr>
        <w:spacing w:line="240" w:lineRule="auto"/>
        <w:ind w:right="-285"/>
        <w:rPr>
          <w:lang w:val="en-US"/>
        </w:rPr>
      </w:pPr>
      <w:r>
        <w:rPr>
          <w:lang w:val="en-US"/>
        </w:rPr>
        <w:t>Project t</w:t>
      </w:r>
      <w:r w:rsidR="00890575">
        <w:rPr>
          <w:lang w:val="en-US"/>
        </w:rPr>
        <w:t>itel</w:t>
      </w:r>
      <w:r w:rsidR="00877A34" w:rsidRPr="00877A34">
        <w:rPr>
          <w:lang w:val="en-US"/>
        </w:rPr>
        <w:t xml:space="preserve">: </w:t>
      </w:r>
      <w:r w:rsidR="00877A34">
        <w:fldChar w:fldCharType="begin">
          <w:ffData>
            <w:name w:val=""/>
            <w:enabled/>
            <w:calcOnExit w:val="0"/>
            <w:textInput>
              <w:default w:val="insert data"/>
            </w:textInput>
          </w:ffData>
        </w:fldChar>
      </w:r>
      <w:r w:rsidR="00877A34" w:rsidRPr="00877A34">
        <w:rPr>
          <w:lang w:val="en-US"/>
        </w:rPr>
        <w:instrText xml:space="preserve"> FORMTEXT </w:instrText>
      </w:r>
      <w:r w:rsidR="00877A34">
        <w:fldChar w:fldCharType="separate"/>
      </w:r>
      <w:r w:rsidR="00877A34" w:rsidRPr="00877A34">
        <w:rPr>
          <w:noProof/>
          <w:lang w:val="en-US"/>
        </w:rPr>
        <w:t>insert data</w:t>
      </w:r>
      <w:r w:rsidR="00877A34">
        <w:fldChar w:fldCharType="end"/>
      </w:r>
      <w:r w:rsidR="00877A34" w:rsidRPr="00877A34">
        <w:rPr>
          <w:lang w:val="en-US"/>
        </w:rPr>
        <w:t xml:space="preserve"> </w:t>
      </w:r>
    </w:p>
    <w:p w14:paraId="09637DDB" w14:textId="77777777" w:rsidR="007B6167" w:rsidRDefault="007B6167" w:rsidP="00F76C3E">
      <w:pPr>
        <w:pStyle w:val="Formularinhalt"/>
        <w:pBdr>
          <w:left w:val="single" w:sz="4" w:space="25" w:color="auto"/>
          <w:right w:val="single" w:sz="4" w:space="31" w:color="auto"/>
        </w:pBdr>
        <w:spacing w:line="240" w:lineRule="auto"/>
        <w:ind w:right="-285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Permission for animal experiment required</w:t>
      </w:r>
      <w:r>
        <w:rPr>
          <w:rFonts w:cs="Arial"/>
          <w:bCs/>
          <w:lang w:val="en-US"/>
        </w:rPr>
        <w:tab/>
      </w: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B452ED">
        <w:rPr>
          <w:lang w:val="en-US"/>
        </w:rPr>
      </w:r>
      <w:r w:rsidR="00B452E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>yes</w:t>
      </w:r>
      <w:r>
        <w:rPr>
          <w:lang w:val="en-US"/>
        </w:rPr>
        <w:tab/>
      </w: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lang w:val="en-US"/>
        </w:rPr>
        <w:instrText xml:space="preserve"> FORMCHECKBOX </w:instrText>
      </w:r>
      <w:r w:rsidR="00B452ED">
        <w:rPr>
          <w:rFonts w:cs="Arial"/>
          <w:bCs/>
          <w:lang w:val="en-US"/>
        </w:rPr>
      </w:r>
      <w:r w:rsidR="00B452ED">
        <w:rPr>
          <w:rFonts w:cs="Arial"/>
          <w:bCs/>
          <w:lang w:val="en-US"/>
        </w:rPr>
        <w:fldChar w:fldCharType="separate"/>
      </w:r>
      <w:r>
        <w:rPr>
          <w:rFonts w:cs="Arial"/>
          <w:bCs/>
          <w:lang w:val="en-US"/>
        </w:rPr>
        <w:fldChar w:fldCharType="end"/>
      </w:r>
      <w:r>
        <w:rPr>
          <w:rFonts w:cs="Arial"/>
          <w:bCs/>
          <w:lang w:val="en-US"/>
        </w:rPr>
        <w:t xml:space="preserve"> no</w:t>
      </w:r>
    </w:p>
    <w:p w14:paraId="48DFEBB6" w14:textId="77777777" w:rsidR="007B6167" w:rsidRDefault="007B6167" w:rsidP="00F76C3E">
      <w:pPr>
        <w:pStyle w:val="Formularinhalt"/>
        <w:pBdr>
          <w:left w:val="single" w:sz="4" w:space="25" w:color="auto"/>
          <w:right w:val="single" w:sz="4" w:space="31" w:color="auto"/>
        </w:pBdr>
        <w:spacing w:line="240" w:lineRule="auto"/>
        <w:ind w:right="-285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Permission for animal experiment attached</w:t>
      </w:r>
      <w:r>
        <w:rPr>
          <w:rFonts w:cs="Arial"/>
          <w:bCs/>
          <w:lang w:val="en-US"/>
        </w:rPr>
        <w:tab/>
      </w: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B452ED">
        <w:rPr>
          <w:lang w:val="en-US"/>
        </w:rPr>
      </w:r>
      <w:r w:rsidR="00B452E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>yes</w:t>
      </w:r>
      <w:r>
        <w:rPr>
          <w:lang w:val="en-US"/>
        </w:rPr>
        <w:tab/>
      </w: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lang w:val="en-US"/>
        </w:rPr>
        <w:instrText xml:space="preserve"> FORMCHECKBOX </w:instrText>
      </w:r>
      <w:r w:rsidR="00B452ED">
        <w:rPr>
          <w:rFonts w:cs="Arial"/>
          <w:bCs/>
          <w:lang w:val="en-US"/>
        </w:rPr>
      </w:r>
      <w:r w:rsidR="00B452ED">
        <w:rPr>
          <w:rFonts w:cs="Arial"/>
          <w:bCs/>
          <w:lang w:val="en-US"/>
        </w:rPr>
        <w:fldChar w:fldCharType="separate"/>
      </w:r>
      <w:r>
        <w:rPr>
          <w:rFonts w:cs="Arial"/>
          <w:bCs/>
          <w:lang w:val="en-US"/>
        </w:rPr>
        <w:fldChar w:fldCharType="end"/>
      </w:r>
      <w:r>
        <w:rPr>
          <w:rFonts w:cs="Arial"/>
          <w:bCs/>
          <w:lang w:val="en-US"/>
        </w:rPr>
        <w:t xml:space="preserve"> no</w:t>
      </w:r>
    </w:p>
    <w:p w14:paraId="516284F3" w14:textId="77777777" w:rsidR="007B6167" w:rsidRPr="00877A34" w:rsidRDefault="007B6167" w:rsidP="00F76C3E">
      <w:pPr>
        <w:pStyle w:val="Formularinhalt"/>
        <w:pBdr>
          <w:left w:val="single" w:sz="4" w:space="25" w:color="auto"/>
          <w:right w:val="single" w:sz="4" w:space="31" w:color="auto"/>
        </w:pBdr>
        <w:spacing w:line="240" w:lineRule="auto"/>
        <w:ind w:right="-285"/>
        <w:rPr>
          <w:lang w:val="en-US"/>
        </w:rPr>
      </w:pPr>
      <w:r>
        <w:rPr>
          <w:rFonts w:cs="Arial"/>
          <w:bCs/>
          <w:lang w:val="en-US"/>
        </w:rPr>
        <w:t>Permission number</w:t>
      </w:r>
      <w:r w:rsidR="00BE1F2E">
        <w:rPr>
          <w:rFonts w:cs="Arial"/>
          <w:bCs/>
          <w:lang w:val="en-US"/>
        </w:rPr>
        <w:t xml:space="preserve">: </w:t>
      </w:r>
      <w:r w:rsidR="00BE1F2E">
        <w:rPr>
          <w:rFonts w:cs="Arial"/>
          <w:bCs/>
          <w:lang w:val="en-US"/>
        </w:rPr>
        <w:tab/>
      </w:r>
      <w:r w:rsidR="00BE1F2E">
        <w:fldChar w:fldCharType="begin">
          <w:ffData>
            <w:name w:val=""/>
            <w:enabled/>
            <w:calcOnExit w:val="0"/>
            <w:textInput>
              <w:default w:val="insert permission number"/>
            </w:textInput>
          </w:ffData>
        </w:fldChar>
      </w:r>
      <w:r w:rsidR="00BE1F2E" w:rsidRPr="0076390B">
        <w:rPr>
          <w:lang w:val="en-US"/>
        </w:rPr>
        <w:instrText xml:space="preserve"> FORMTEXT </w:instrText>
      </w:r>
      <w:r w:rsidR="00BE1F2E">
        <w:fldChar w:fldCharType="separate"/>
      </w:r>
      <w:r w:rsidR="00BE1F2E" w:rsidRPr="0076390B">
        <w:rPr>
          <w:noProof/>
          <w:lang w:val="en-US"/>
        </w:rPr>
        <w:t>insert permission number</w:t>
      </w:r>
      <w:r w:rsidR="00BE1F2E">
        <w:fldChar w:fldCharType="end"/>
      </w:r>
    </w:p>
    <w:p w14:paraId="4B934454" w14:textId="77777777" w:rsidR="00F8442E" w:rsidRPr="00BE1F2E" w:rsidRDefault="00F76C3E" w:rsidP="00F8442E">
      <w:pPr>
        <w:pStyle w:val="Textkrper"/>
        <w:rPr>
          <w:b/>
          <w:lang w:val="en-US"/>
        </w:rPr>
      </w:pPr>
      <w:r>
        <w:rPr>
          <w:b/>
          <w:lang w:val="en-US"/>
        </w:rPr>
        <w:t xml:space="preserve">PhD Advisor/s </w:t>
      </w:r>
      <w:r w:rsidR="00890575" w:rsidRPr="00BE1F2E">
        <w:rPr>
          <w:b/>
          <w:lang w:val="en-US"/>
        </w:rPr>
        <w:t>and PhD Candidate agree on the following:</w:t>
      </w:r>
    </w:p>
    <w:p w14:paraId="6BB1337D" w14:textId="7BE932AB" w:rsidR="00890575" w:rsidRDefault="00890575" w:rsidP="00922316">
      <w:pPr>
        <w:pStyle w:val="Textkrper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The realization of the </w:t>
      </w:r>
      <w:r w:rsidR="00B75DC1">
        <w:rPr>
          <w:lang w:val="en-US"/>
        </w:rPr>
        <w:t xml:space="preserve">PhD </w:t>
      </w:r>
      <w:r>
        <w:rPr>
          <w:lang w:val="en-US"/>
        </w:rPr>
        <w:t>Th</w:t>
      </w:r>
      <w:r w:rsidR="00A208D1">
        <w:rPr>
          <w:lang w:val="en-US"/>
        </w:rPr>
        <w:t>esis is based on the proposal (e</w:t>
      </w:r>
      <w:r>
        <w:rPr>
          <w:lang w:val="en-US"/>
        </w:rPr>
        <w:t>xpos</w:t>
      </w:r>
      <w:r w:rsidR="00A208D1">
        <w:rPr>
          <w:lang w:val="en-US"/>
        </w:rPr>
        <w:t>é), the time</w:t>
      </w:r>
      <w:r>
        <w:rPr>
          <w:lang w:val="en-US"/>
        </w:rPr>
        <w:t xml:space="preserve"> and work schedule</w:t>
      </w:r>
      <w:r w:rsidR="00A208D1">
        <w:rPr>
          <w:lang w:val="en-US"/>
        </w:rPr>
        <w:t xml:space="preserve"> and</w:t>
      </w:r>
      <w:r w:rsidR="00B24291">
        <w:rPr>
          <w:lang w:val="en-US"/>
        </w:rPr>
        <w:t xml:space="preserve"> course work</w:t>
      </w:r>
      <w:r>
        <w:rPr>
          <w:lang w:val="en-US"/>
        </w:rPr>
        <w:t xml:space="preserve"> according to the </w:t>
      </w:r>
      <w:r w:rsidRPr="00F76C3E">
        <w:rPr>
          <w:lang w:val="en-US"/>
        </w:rPr>
        <w:t xml:space="preserve">PhD </w:t>
      </w:r>
      <w:r w:rsidR="00F76C3E" w:rsidRPr="00F76C3E">
        <w:rPr>
          <w:lang w:val="en-US"/>
        </w:rPr>
        <w:t>Implementation</w:t>
      </w:r>
      <w:r w:rsidR="00F76C3E">
        <w:rPr>
          <w:lang w:val="en-US"/>
        </w:rPr>
        <w:t xml:space="preserve"> Guidelines</w:t>
      </w:r>
      <w:r>
        <w:rPr>
          <w:lang w:val="en-US"/>
        </w:rPr>
        <w:t>.</w:t>
      </w:r>
    </w:p>
    <w:p w14:paraId="08112E9C" w14:textId="77777777" w:rsidR="00890575" w:rsidRDefault="00890575" w:rsidP="00922316">
      <w:pPr>
        <w:pStyle w:val="Textkrper"/>
        <w:numPr>
          <w:ilvl w:val="0"/>
          <w:numId w:val="18"/>
        </w:numPr>
        <w:rPr>
          <w:lang w:val="en-US"/>
        </w:rPr>
      </w:pPr>
      <w:r>
        <w:rPr>
          <w:lang w:val="en-US"/>
        </w:rPr>
        <w:t>The PhD</w:t>
      </w:r>
      <w:r w:rsidR="0076390B">
        <w:rPr>
          <w:lang w:val="en-US"/>
        </w:rPr>
        <w:t xml:space="preserve"> </w:t>
      </w:r>
      <w:r w:rsidR="00835F6E">
        <w:rPr>
          <w:lang w:val="en-US"/>
        </w:rPr>
        <w:t>Thesis</w:t>
      </w:r>
      <w:r>
        <w:rPr>
          <w:lang w:val="en-US"/>
        </w:rPr>
        <w:t xml:space="preserve"> will be written in English</w:t>
      </w:r>
    </w:p>
    <w:p w14:paraId="1635D53D" w14:textId="3A8F49DC" w:rsidR="00797BFE" w:rsidRDefault="00797BFE" w:rsidP="00922316">
      <w:pPr>
        <w:pStyle w:val="Textkrper"/>
        <w:numPr>
          <w:ilvl w:val="0"/>
          <w:numId w:val="18"/>
        </w:numPr>
        <w:rPr>
          <w:lang w:val="en-US"/>
        </w:rPr>
      </w:pPr>
      <w:r>
        <w:rPr>
          <w:lang w:val="en-US"/>
        </w:rPr>
        <w:t>The PhD Thesis comprises at least ONE peer reviewed publication with the PhD Cand</w:t>
      </w:r>
      <w:r>
        <w:rPr>
          <w:lang w:val="en-US"/>
        </w:rPr>
        <w:t>i</w:t>
      </w:r>
      <w:r>
        <w:rPr>
          <w:lang w:val="en-US"/>
        </w:rPr>
        <w:t xml:space="preserve">date as </w:t>
      </w:r>
      <w:r w:rsidRPr="00797BFE">
        <w:rPr>
          <w:b/>
          <w:lang w:val="en-US"/>
        </w:rPr>
        <w:t>first author</w:t>
      </w:r>
      <w:r w:rsidR="0076390B">
        <w:rPr>
          <w:lang w:val="en-US"/>
        </w:rPr>
        <w:t xml:space="preserve"> and ONE ADDITIONAL peer reviewed publication</w:t>
      </w:r>
      <w:r w:rsidR="00E14584">
        <w:rPr>
          <w:lang w:val="en-US"/>
        </w:rPr>
        <w:t xml:space="preserve"> based upon the PhD research topic</w:t>
      </w:r>
      <w:r w:rsidR="0076390B">
        <w:rPr>
          <w:lang w:val="en-US"/>
        </w:rPr>
        <w:t>.</w:t>
      </w:r>
      <w:r>
        <w:rPr>
          <w:lang w:val="en-US"/>
        </w:rPr>
        <w:t xml:space="preserve"> The PhD Supervisor(s) are responsible </w:t>
      </w:r>
      <w:r w:rsidR="00A208D1">
        <w:rPr>
          <w:lang w:val="en-US"/>
        </w:rPr>
        <w:t>for</w:t>
      </w:r>
      <w:r>
        <w:rPr>
          <w:lang w:val="en-US"/>
        </w:rPr>
        <w:t xml:space="preserve"> advi</w:t>
      </w:r>
      <w:r w:rsidR="00A208D1">
        <w:rPr>
          <w:lang w:val="en-US"/>
        </w:rPr>
        <w:t>sing</w:t>
      </w:r>
      <w:r>
        <w:rPr>
          <w:lang w:val="en-US"/>
        </w:rPr>
        <w:t xml:space="preserve"> and support</w:t>
      </w:r>
      <w:r w:rsidR="00A208D1">
        <w:rPr>
          <w:lang w:val="en-US"/>
        </w:rPr>
        <w:t>ing</w:t>
      </w:r>
      <w:r>
        <w:rPr>
          <w:lang w:val="en-US"/>
        </w:rPr>
        <w:t xml:space="preserve"> this aim. Progress has to be documented in the interim evaluation</w:t>
      </w:r>
      <w:r w:rsidR="00A208D1">
        <w:rPr>
          <w:lang w:val="en-US"/>
        </w:rPr>
        <w:t>s</w:t>
      </w:r>
      <w:r>
        <w:rPr>
          <w:lang w:val="en-US"/>
        </w:rPr>
        <w:t xml:space="preserve">. </w:t>
      </w:r>
    </w:p>
    <w:p w14:paraId="2A425257" w14:textId="2611453B" w:rsidR="00890575" w:rsidRDefault="00890575" w:rsidP="00922316">
      <w:pPr>
        <w:pStyle w:val="Textkrper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Periodically, at least annually, </w:t>
      </w:r>
      <w:r w:rsidR="000658AA">
        <w:rPr>
          <w:lang w:val="en-US"/>
        </w:rPr>
        <w:t>reports documenting progress and development of the th</w:t>
      </w:r>
      <w:r w:rsidR="000658AA">
        <w:rPr>
          <w:lang w:val="en-US"/>
        </w:rPr>
        <w:t>e</w:t>
      </w:r>
      <w:r w:rsidR="000658AA">
        <w:rPr>
          <w:lang w:val="en-US"/>
        </w:rPr>
        <w:t>sis</w:t>
      </w:r>
      <w:r w:rsidR="002052DF">
        <w:rPr>
          <w:lang w:val="en-US"/>
        </w:rPr>
        <w:t xml:space="preserve"> project have to be handed in</w:t>
      </w:r>
      <w:r w:rsidR="00A208D1">
        <w:rPr>
          <w:lang w:val="en-US"/>
        </w:rPr>
        <w:t xml:space="preserve"> (PhD advisory committee meeting form)</w:t>
      </w:r>
      <w:r w:rsidR="002052DF">
        <w:rPr>
          <w:lang w:val="en-US"/>
        </w:rPr>
        <w:t>. I</w:t>
      </w:r>
      <w:r w:rsidR="000658AA">
        <w:rPr>
          <w:lang w:val="en-US"/>
        </w:rPr>
        <w:t xml:space="preserve">n coordination </w:t>
      </w:r>
      <w:r w:rsidR="000658AA">
        <w:rPr>
          <w:lang w:val="en-US"/>
        </w:rPr>
        <w:lastRenderedPageBreak/>
        <w:t xml:space="preserve">with the </w:t>
      </w:r>
      <w:r w:rsidR="00F76C3E">
        <w:rPr>
          <w:lang w:val="en-US"/>
        </w:rPr>
        <w:t>PhD Advi</w:t>
      </w:r>
      <w:r w:rsidR="000658AA">
        <w:rPr>
          <w:lang w:val="en-US"/>
        </w:rPr>
        <w:t xml:space="preserve">sor/s these reports are submitted to the </w:t>
      </w:r>
      <w:r w:rsidR="00F76C3E">
        <w:rPr>
          <w:lang w:val="en-US"/>
        </w:rPr>
        <w:t>PhD C</w:t>
      </w:r>
      <w:r w:rsidR="000658AA">
        <w:rPr>
          <w:lang w:val="en-US"/>
        </w:rPr>
        <w:t xml:space="preserve">urricular </w:t>
      </w:r>
      <w:r w:rsidR="00F76C3E">
        <w:rPr>
          <w:lang w:val="en-US"/>
        </w:rPr>
        <w:t>C</w:t>
      </w:r>
      <w:r w:rsidR="000658AA">
        <w:rPr>
          <w:lang w:val="en-US"/>
        </w:rPr>
        <w:t xml:space="preserve">ommittee and constitute </w:t>
      </w:r>
      <w:r w:rsidR="0076390B">
        <w:rPr>
          <w:lang w:val="en-US"/>
        </w:rPr>
        <w:t xml:space="preserve">an incremental </w:t>
      </w:r>
      <w:r w:rsidR="000658AA">
        <w:rPr>
          <w:lang w:val="en-US"/>
        </w:rPr>
        <w:t xml:space="preserve">part of the </w:t>
      </w:r>
      <w:r w:rsidR="00F76C3E">
        <w:rPr>
          <w:lang w:val="en-US"/>
        </w:rPr>
        <w:t>PhD Supervision Agreement</w:t>
      </w:r>
      <w:r w:rsidR="000658AA">
        <w:rPr>
          <w:lang w:val="en-US"/>
        </w:rPr>
        <w:t xml:space="preserve"> </w:t>
      </w:r>
      <w:r w:rsidR="0076390B">
        <w:rPr>
          <w:lang w:val="en-US"/>
        </w:rPr>
        <w:t>in the form of</w:t>
      </w:r>
      <w:r w:rsidR="000658AA">
        <w:rPr>
          <w:lang w:val="en-US"/>
        </w:rPr>
        <w:t xml:space="preserve"> annexes.</w:t>
      </w:r>
    </w:p>
    <w:p w14:paraId="4D5D8A87" w14:textId="77777777" w:rsidR="000658AA" w:rsidRDefault="000658AA" w:rsidP="00922316">
      <w:pPr>
        <w:pStyle w:val="Textkrper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The </w:t>
      </w:r>
      <w:r w:rsidR="00F76C3E">
        <w:rPr>
          <w:lang w:val="en-US"/>
        </w:rPr>
        <w:t>ad</w:t>
      </w:r>
      <w:r>
        <w:rPr>
          <w:lang w:val="en-US"/>
        </w:rPr>
        <w:t xml:space="preserve">visor/s commit/s himself/herself to continuously oversee </w:t>
      </w:r>
      <w:r w:rsidR="00E14584">
        <w:rPr>
          <w:lang w:val="en-US"/>
        </w:rPr>
        <w:t xml:space="preserve">and discuss </w:t>
      </w:r>
      <w:r>
        <w:rPr>
          <w:lang w:val="en-US"/>
        </w:rPr>
        <w:t>the progress of the thesis project and comment on handed in texts (interim reports, chapters, drafts etc.) within an adequate period of time in a written or oral way.</w:t>
      </w:r>
    </w:p>
    <w:p w14:paraId="548EB056" w14:textId="77777777" w:rsidR="00F8442E" w:rsidRDefault="00BE1F2E" w:rsidP="00922316">
      <w:pPr>
        <w:pStyle w:val="Textkrper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Preliminary course work: </w:t>
      </w:r>
      <w:r w:rsidR="000658AA">
        <w:rPr>
          <w:lang w:val="en-US"/>
        </w:rPr>
        <w:t xml:space="preserve">In consultation with the </w:t>
      </w:r>
      <w:r w:rsidR="00F76C3E">
        <w:rPr>
          <w:lang w:val="en-US"/>
        </w:rPr>
        <w:t>ad</w:t>
      </w:r>
      <w:r w:rsidR="000658AA">
        <w:rPr>
          <w:lang w:val="en-US"/>
        </w:rPr>
        <w:t>visor/s the PhD candidate will attend the following courses with or without continuous assessment of coursework (seminars, le</w:t>
      </w:r>
      <w:r w:rsidR="000658AA">
        <w:rPr>
          <w:lang w:val="en-US"/>
        </w:rPr>
        <w:t>c</w:t>
      </w:r>
      <w:r w:rsidR="000658AA">
        <w:rPr>
          <w:lang w:val="en-US"/>
        </w:rPr>
        <w:t>tures) and earn the following amount of ECTS</w:t>
      </w:r>
      <w:r w:rsidR="00F76C3E">
        <w:rPr>
          <w:lang w:val="en-US"/>
        </w:rPr>
        <w:t xml:space="preserve"> credits</w:t>
      </w:r>
      <w:r w:rsidR="006D65E4">
        <w:rPr>
          <w:lang w:val="en-US"/>
        </w:rPr>
        <w:t xml:space="preserve"> </w:t>
      </w:r>
      <w:r w:rsidR="006579A8">
        <w:fldChar w:fldCharType="begin">
          <w:ffData>
            <w:name w:val=""/>
            <w:enabled/>
            <w:calcOnExit w:val="0"/>
            <w:textInput>
              <w:default w:val="insert  ECTS"/>
            </w:textInput>
          </w:ffData>
        </w:fldChar>
      </w:r>
      <w:r w:rsidR="006579A8" w:rsidRPr="006579A8">
        <w:rPr>
          <w:lang w:val="en-US"/>
        </w:rPr>
        <w:instrText xml:space="preserve"> FORMTEXT </w:instrText>
      </w:r>
      <w:r w:rsidR="006579A8">
        <w:fldChar w:fldCharType="separate"/>
      </w:r>
      <w:r w:rsidR="006579A8" w:rsidRPr="006579A8">
        <w:rPr>
          <w:noProof/>
          <w:lang w:val="en-US"/>
        </w:rPr>
        <w:t>insert  ECTS</w:t>
      </w:r>
      <w:r w:rsidR="006579A8">
        <w:fldChar w:fldCharType="end"/>
      </w:r>
      <w:r w:rsidR="006579A8" w:rsidRPr="006579A8">
        <w:rPr>
          <w:lang w:val="en-US"/>
        </w:rPr>
        <w:t>_______</w:t>
      </w:r>
      <w:r w:rsidR="006D65E4">
        <w:rPr>
          <w:lang w:val="en-US"/>
        </w:rPr>
        <w:t>. The update of this agreement is communicated through annual annexes</w:t>
      </w:r>
      <w:r w:rsidR="0041766E">
        <w:rPr>
          <w:lang w:val="en-US"/>
        </w:rPr>
        <w:t xml:space="preserve"> based on the PhD Advisory Committee Meeting</w:t>
      </w:r>
      <w:r w:rsidR="006D65E4">
        <w:rPr>
          <w:lang w:val="en-US"/>
        </w:rPr>
        <w:t>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  <w:gridCol w:w="1665"/>
      </w:tblGrid>
      <w:tr w:rsidR="00BE1F2E" w:rsidRPr="00A208D1" w14:paraId="53CB7524" w14:textId="77777777" w:rsidTr="0041766E">
        <w:tc>
          <w:tcPr>
            <w:tcW w:w="8283" w:type="dxa"/>
            <w:gridSpan w:val="2"/>
            <w:shd w:val="clear" w:color="auto" w:fill="BFBFBF" w:themeFill="background1" w:themeFillShade="BF"/>
          </w:tcPr>
          <w:p w14:paraId="010FBCD2" w14:textId="77777777" w:rsidR="00BE1F2E" w:rsidRPr="00BE1F2E" w:rsidRDefault="00BE1F2E" w:rsidP="00BE1F2E">
            <w:pPr>
              <w:pStyle w:val="Textkrper"/>
              <w:jc w:val="both"/>
              <w:rPr>
                <w:b/>
                <w:lang w:val="en-US"/>
              </w:rPr>
            </w:pPr>
            <w:r w:rsidRPr="00BE1F2E">
              <w:rPr>
                <w:b/>
                <w:lang w:val="en-US"/>
              </w:rPr>
              <w:t>Scientific Literacy</w:t>
            </w:r>
            <w:r>
              <w:rPr>
                <w:b/>
                <w:lang w:val="en-US"/>
              </w:rPr>
              <w:t xml:space="preserve"> (7 ECTS minimum , +2 ECTS optional)</w:t>
            </w:r>
          </w:p>
        </w:tc>
      </w:tr>
      <w:tr w:rsidR="00BE1F2E" w:rsidRPr="00E14584" w14:paraId="638C878B" w14:textId="77777777" w:rsidTr="0041766E">
        <w:tc>
          <w:tcPr>
            <w:tcW w:w="6618" w:type="dxa"/>
          </w:tcPr>
          <w:p w14:paraId="3F59D067" w14:textId="77777777" w:rsidR="00E14584" w:rsidRPr="0041766E" w:rsidRDefault="00BE1F2E" w:rsidP="00BE1F2E">
            <w:pPr>
              <w:pStyle w:val="Textkrper"/>
              <w:rPr>
                <w:lang w:val="en-US"/>
              </w:rPr>
            </w:pPr>
            <w:r w:rsidRPr="0041766E">
              <w:rPr>
                <w:lang w:val="en-US"/>
              </w:rPr>
              <w:t>Description of course / activity (title, periodicity, duration etc.)</w:t>
            </w:r>
            <w:r w:rsidR="006579A8">
              <w:rPr>
                <w:lang w:val="en-US"/>
              </w:rPr>
              <w:br/>
            </w:r>
            <w:r w:rsidR="006579A8" w:rsidRPr="00E14584">
              <w:rPr>
                <w:sz w:val="16"/>
                <w:szCs w:val="16"/>
                <w:lang w:val="en-US"/>
              </w:rPr>
              <w:t>[use the right mouse-</w:t>
            </w:r>
            <w:r w:rsidR="006579A8">
              <w:rPr>
                <w:sz w:val="16"/>
                <w:szCs w:val="16"/>
                <w:lang w:val="en-US"/>
              </w:rPr>
              <w:t>key</w:t>
            </w:r>
            <w:r w:rsidR="006579A8" w:rsidRPr="00E14584">
              <w:rPr>
                <w:sz w:val="16"/>
                <w:szCs w:val="16"/>
                <w:lang w:val="en-US"/>
              </w:rPr>
              <w:t xml:space="preserve"> to insert additional lines if required]</w:t>
            </w:r>
          </w:p>
        </w:tc>
        <w:tc>
          <w:tcPr>
            <w:tcW w:w="1665" w:type="dxa"/>
          </w:tcPr>
          <w:p w14:paraId="739CDB0D" w14:textId="77777777" w:rsidR="00BE1F2E" w:rsidRPr="0041766E" w:rsidRDefault="00BE1F2E" w:rsidP="00BE1F2E">
            <w:pPr>
              <w:pStyle w:val="Textkrper"/>
              <w:rPr>
                <w:lang w:val="en-US"/>
              </w:rPr>
            </w:pPr>
            <w:r w:rsidRPr="0041766E">
              <w:rPr>
                <w:lang w:val="en-US"/>
              </w:rPr>
              <w:t>ECTS</w:t>
            </w:r>
          </w:p>
        </w:tc>
      </w:tr>
      <w:tr w:rsidR="00BE1F2E" w:rsidRPr="006579A8" w14:paraId="13AC4039" w14:textId="77777777" w:rsidTr="0041766E">
        <w:tc>
          <w:tcPr>
            <w:tcW w:w="6618" w:type="dxa"/>
          </w:tcPr>
          <w:p w14:paraId="2138C939" w14:textId="77777777" w:rsidR="00BE1F2E" w:rsidRPr="00E14584" w:rsidRDefault="006579A8" w:rsidP="00E14584">
            <w:pPr>
              <w:pStyle w:val="Textkrper"/>
              <w:rPr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1A8C4E80" w14:textId="77777777" w:rsidR="00BE1F2E" w:rsidRDefault="006579A8" w:rsidP="00BE1F2E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E85DF7" w:rsidRPr="006579A8" w14:paraId="0A1E19CA" w14:textId="77777777" w:rsidTr="00614F67">
        <w:tc>
          <w:tcPr>
            <w:tcW w:w="6618" w:type="dxa"/>
          </w:tcPr>
          <w:p w14:paraId="52287544" w14:textId="77777777" w:rsidR="00E85DF7" w:rsidRPr="00E14584" w:rsidRDefault="00E85DF7" w:rsidP="00614F67">
            <w:pPr>
              <w:pStyle w:val="Textkrper"/>
              <w:rPr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75279222" w14:textId="77777777" w:rsidR="00E85DF7" w:rsidRDefault="00E85DF7" w:rsidP="00614F67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E85DF7" w:rsidRPr="006579A8" w14:paraId="1179046F" w14:textId="77777777" w:rsidTr="00614F67">
        <w:tc>
          <w:tcPr>
            <w:tcW w:w="6618" w:type="dxa"/>
          </w:tcPr>
          <w:p w14:paraId="3FD0228A" w14:textId="77777777" w:rsidR="00E85DF7" w:rsidRPr="00E14584" w:rsidRDefault="00E85DF7" w:rsidP="00614F67">
            <w:pPr>
              <w:pStyle w:val="Textkrper"/>
              <w:rPr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2EC9DEE7" w14:textId="77777777" w:rsidR="00E85DF7" w:rsidRDefault="00E85DF7" w:rsidP="00614F67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E85DF7" w:rsidRPr="006579A8" w14:paraId="10EE7BDB" w14:textId="77777777" w:rsidTr="0041766E">
        <w:tc>
          <w:tcPr>
            <w:tcW w:w="6618" w:type="dxa"/>
          </w:tcPr>
          <w:p w14:paraId="6AABD8DC" w14:textId="77777777" w:rsidR="00E85DF7" w:rsidRDefault="00E85DF7" w:rsidP="00BE1F2E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5DAB5526" w14:textId="77777777" w:rsidR="00E85DF7" w:rsidRDefault="00E85DF7" w:rsidP="00614F67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BE1F2E" w:rsidRPr="006579A8" w14:paraId="5538DBFC" w14:textId="77777777" w:rsidTr="0041766E">
        <w:tc>
          <w:tcPr>
            <w:tcW w:w="6618" w:type="dxa"/>
          </w:tcPr>
          <w:p w14:paraId="28124D5D" w14:textId="77777777" w:rsidR="00BE1F2E" w:rsidRDefault="006579A8" w:rsidP="00BE1F2E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612EA33A" w14:textId="77777777" w:rsidR="00BE1F2E" w:rsidRDefault="006579A8" w:rsidP="00BE1F2E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BE1F2E" w:rsidRPr="006579A8" w14:paraId="128F13B8" w14:textId="77777777" w:rsidTr="0041766E">
        <w:tc>
          <w:tcPr>
            <w:tcW w:w="6618" w:type="dxa"/>
          </w:tcPr>
          <w:p w14:paraId="015C2C51" w14:textId="77777777" w:rsidR="00BE1F2E" w:rsidRDefault="006579A8" w:rsidP="00BE1F2E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481CC3C4" w14:textId="77777777" w:rsidR="00BE1F2E" w:rsidRDefault="006579A8" w:rsidP="00BE1F2E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BE1F2E" w:rsidRPr="00A208D1" w14:paraId="3E42C706" w14:textId="77777777" w:rsidTr="0041766E">
        <w:tc>
          <w:tcPr>
            <w:tcW w:w="6618" w:type="dxa"/>
            <w:shd w:val="clear" w:color="auto" w:fill="BFBFBF" w:themeFill="background1" w:themeFillShade="BF"/>
          </w:tcPr>
          <w:p w14:paraId="15F42CCC" w14:textId="77777777" w:rsidR="00BE1F2E" w:rsidRPr="00BE1F2E" w:rsidRDefault="00BE1F2E" w:rsidP="00BE1F2E">
            <w:pPr>
              <w:pStyle w:val="Textkrper"/>
              <w:rPr>
                <w:b/>
                <w:lang w:val="en-US"/>
              </w:rPr>
            </w:pPr>
            <w:r w:rsidRPr="00BE1F2E">
              <w:rPr>
                <w:b/>
                <w:lang w:val="en-US"/>
              </w:rPr>
              <w:t>Technical Skills / Methods</w:t>
            </w:r>
            <w:r>
              <w:rPr>
                <w:b/>
                <w:lang w:val="en-US"/>
              </w:rPr>
              <w:t xml:space="preserve"> (7 ECTS minimum , +2 ECTS optional)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5367555E" w14:textId="77777777" w:rsidR="00BE1F2E" w:rsidRPr="00BE1F2E" w:rsidRDefault="00BE1F2E" w:rsidP="00BE1F2E">
            <w:pPr>
              <w:pStyle w:val="Textkrper"/>
              <w:rPr>
                <w:b/>
                <w:lang w:val="en-US"/>
              </w:rPr>
            </w:pPr>
          </w:p>
        </w:tc>
      </w:tr>
      <w:tr w:rsidR="00BE1F2E" w14:paraId="26A24D93" w14:textId="77777777" w:rsidTr="0041766E">
        <w:tc>
          <w:tcPr>
            <w:tcW w:w="6618" w:type="dxa"/>
          </w:tcPr>
          <w:p w14:paraId="22D9FCC9" w14:textId="77777777" w:rsidR="00BE1F2E" w:rsidRDefault="00BE1F2E" w:rsidP="00BE1F2E">
            <w:pPr>
              <w:pStyle w:val="Textkrper"/>
              <w:rPr>
                <w:lang w:val="en-US"/>
              </w:rPr>
            </w:pPr>
            <w:r>
              <w:rPr>
                <w:lang w:val="en-US"/>
              </w:rPr>
              <w:t>Description of course / activity (title, objectives, duration etc.)</w:t>
            </w:r>
            <w:r w:rsidR="00E85DF7">
              <w:rPr>
                <w:lang w:val="en-US"/>
              </w:rPr>
              <w:br/>
            </w:r>
            <w:r w:rsidR="00E85DF7">
              <w:rPr>
                <w:sz w:val="16"/>
                <w:szCs w:val="16"/>
                <w:lang w:val="en-US"/>
              </w:rPr>
              <w:t>[</w:t>
            </w:r>
            <w:r w:rsidR="00E85DF7" w:rsidRPr="00E14584">
              <w:rPr>
                <w:sz w:val="16"/>
                <w:szCs w:val="16"/>
                <w:lang w:val="en-US"/>
              </w:rPr>
              <w:t>insert additional lines if required]</w:t>
            </w:r>
          </w:p>
        </w:tc>
        <w:tc>
          <w:tcPr>
            <w:tcW w:w="1665" w:type="dxa"/>
          </w:tcPr>
          <w:p w14:paraId="1FC36910" w14:textId="77777777" w:rsidR="00BE1F2E" w:rsidRDefault="00BE1F2E" w:rsidP="00BE1F2E">
            <w:pPr>
              <w:pStyle w:val="Textkrper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E85DF7" w:rsidRPr="006579A8" w14:paraId="47D02C69" w14:textId="77777777" w:rsidTr="0041766E">
        <w:tc>
          <w:tcPr>
            <w:tcW w:w="6618" w:type="dxa"/>
          </w:tcPr>
          <w:p w14:paraId="3B86D42C" w14:textId="77777777" w:rsidR="00E85DF7" w:rsidRPr="00E14584" w:rsidRDefault="00E85DF7" w:rsidP="00614F67">
            <w:pPr>
              <w:pStyle w:val="Textkrper"/>
              <w:rPr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3E8678AC" w14:textId="77777777" w:rsidR="00E85DF7" w:rsidRDefault="00E85DF7" w:rsidP="00BE1F2E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E85DF7" w:rsidRPr="006579A8" w14:paraId="2D425CFC" w14:textId="77777777" w:rsidTr="00614F67">
        <w:tc>
          <w:tcPr>
            <w:tcW w:w="6618" w:type="dxa"/>
          </w:tcPr>
          <w:p w14:paraId="18448E64" w14:textId="77777777" w:rsidR="00E85DF7" w:rsidRDefault="00E85DF7" w:rsidP="00614F67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1917486E" w14:textId="77777777" w:rsidR="00E85DF7" w:rsidRDefault="00E85DF7" w:rsidP="00614F67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E85DF7" w:rsidRPr="006579A8" w14:paraId="52279FCB" w14:textId="77777777" w:rsidTr="0041766E">
        <w:tc>
          <w:tcPr>
            <w:tcW w:w="6618" w:type="dxa"/>
          </w:tcPr>
          <w:p w14:paraId="65F5EBCA" w14:textId="77777777" w:rsidR="00E85DF7" w:rsidRPr="00E14584" w:rsidRDefault="00E85DF7" w:rsidP="00614F67">
            <w:pPr>
              <w:pStyle w:val="Textkrper"/>
              <w:rPr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26637FB9" w14:textId="77777777" w:rsidR="00E85DF7" w:rsidRDefault="00E85DF7" w:rsidP="00BE1F2E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E85DF7" w:rsidRPr="006579A8" w14:paraId="3F881D9D" w14:textId="77777777" w:rsidTr="0041766E">
        <w:tc>
          <w:tcPr>
            <w:tcW w:w="6618" w:type="dxa"/>
          </w:tcPr>
          <w:p w14:paraId="552A0271" w14:textId="77777777" w:rsidR="00E85DF7" w:rsidRPr="00E14584" w:rsidRDefault="00E85DF7" w:rsidP="00614F67">
            <w:pPr>
              <w:pStyle w:val="Textkrper"/>
              <w:rPr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47AC7EC5" w14:textId="77777777" w:rsidR="00E85DF7" w:rsidRDefault="00E85DF7" w:rsidP="00BE1F2E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E85DF7" w:rsidRPr="00A208D1" w14:paraId="4EC6A18B" w14:textId="77777777" w:rsidTr="0041766E">
        <w:tc>
          <w:tcPr>
            <w:tcW w:w="6618" w:type="dxa"/>
            <w:shd w:val="clear" w:color="auto" w:fill="BFBFBF" w:themeFill="background1" w:themeFillShade="BF"/>
          </w:tcPr>
          <w:p w14:paraId="63E4E5E7" w14:textId="77777777" w:rsidR="00E85DF7" w:rsidRPr="0041766E" w:rsidRDefault="00E85DF7" w:rsidP="0041766E">
            <w:pPr>
              <w:pStyle w:val="Textkrper"/>
              <w:rPr>
                <w:b/>
                <w:lang w:val="en-US"/>
              </w:rPr>
            </w:pPr>
            <w:r w:rsidRPr="0041766E">
              <w:rPr>
                <w:b/>
                <w:lang w:val="en-US"/>
              </w:rPr>
              <w:t>Transferable Skills / Toolbox (7 ECTS minimum , +2 ECTS optional)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5F54AEE6" w14:textId="77777777" w:rsidR="00E85DF7" w:rsidRPr="0041766E" w:rsidRDefault="00E85DF7" w:rsidP="00BE1F2E">
            <w:pPr>
              <w:pStyle w:val="Textkrper"/>
              <w:rPr>
                <w:b/>
                <w:lang w:val="en-US"/>
              </w:rPr>
            </w:pPr>
          </w:p>
        </w:tc>
      </w:tr>
      <w:tr w:rsidR="00E85DF7" w14:paraId="4D1D1F56" w14:textId="77777777" w:rsidTr="0041766E">
        <w:tc>
          <w:tcPr>
            <w:tcW w:w="6618" w:type="dxa"/>
          </w:tcPr>
          <w:p w14:paraId="3530323B" w14:textId="77777777" w:rsidR="00E85DF7" w:rsidRDefault="00E85DF7" w:rsidP="00614F67">
            <w:pPr>
              <w:pStyle w:val="Textkrper"/>
              <w:rPr>
                <w:lang w:val="en-US"/>
              </w:rPr>
            </w:pPr>
            <w:r>
              <w:rPr>
                <w:lang w:val="en-US"/>
              </w:rPr>
              <w:t>Description of course / activity (title, objectives, duration etc.)</w:t>
            </w:r>
            <w:r>
              <w:rPr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[</w:t>
            </w:r>
            <w:r w:rsidRPr="00E14584">
              <w:rPr>
                <w:sz w:val="16"/>
                <w:szCs w:val="16"/>
                <w:lang w:val="en-US"/>
              </w:rPr>
              <w:t>insert additional lines if required]</w:t>
            </w:r>
          </w:p>
        </w:tc>
        <w:tc>
          <w:tcPr>
            <w:tcW w:w="1665" w:type="dxa"/>
          </w:tcPr>
          <w:p w14:paraId="1503C805" w14:textId="77777777" w:rsidR="00E85DF7" w:rsidRDefault="00E85DF7" w:rsidP="00BE1F2E">
            <w:pPr>
              <w:pStyle w:val="Textkrper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E85DF7" w:rsidRPr="006579A8" w14:paraId="49FB4717" w14:textId="77777777" w:rsidTr="00614F67">
        <w:tc>
          <w:tcPr>
            <w:tcW w:w="6618" w:type="dxa"/>
          </w:tcPr>
          <w:p w14:paraId="714816EF" w14:textId="77777777" w:rsidR="00E85DF7" w:rsidRDefault="00E85DF7" w:rsidP="00614F67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75A4AFDA" w14:textId="77777777" w:rsidR="00E85DF7" w:rsidRDefault="00E85DF7" w:rsidP="00614F67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E85DF7" w:rsidRPr="006579A8" w14:paraId="33C1E501" w14:textId="77777777" w:rsidTr="0041766E">
        <w:tc>
          <w:tcPr>
            <w:tcW w:w="6618" w:type="dxa"/>
          </w:tcPr>
          <w:p w14:paraId="47E311CD" w14:textId="77777777" w:rsidR="00E85DF7" w:rsidRPr="00E14584" w:rsidRDefault="00E85DF7" w:rsidP="00614F67">
            <w:pPr>
              <w:pStyle w:val="Textkrper"/>
              <w:rPr>
                <w:sz w:val="16"/>
                <w:szCs w:val="16"/>
                <w:lang w:val="en-US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6D2EB425" w14:textId="77777777" w:rsidR="00E85DF7" w:rsidRDefault="00E85DF7" w:rsidP="00BE1F2E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E85DF7" w:rsidRPr="006579A8" w14:paraId="3720BEEC" w14:textId="77777777" w:rsidTr="0041766E">
        <w:tc>
          <w:tcPr>
            <w:tcW w:w="6618" w:type="dxa"/>
          </w:tcPr>
          <w:p w14:paraId="307B310E" w14:textId="77777777" w:rsidR="00E85DF7" w:rsidRPr="00E14584" w:rsidRDefault="00E85DF7" w:rsidP="00614F67">
            <w:pPr>
              <w:pStyle w:val="Textkrper"/>
              <w:rPr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0115A9D3" w14:textId="77777777" w:rsidR="00E85DF7" w:rsidRDefault="00E85DF7" w:rsidP="00BE1F2E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E85DF7" w:rsidRPr="006579A8" w14:paraId="4DCDF8B2" w14:textId="77777777" w:rsidTr="0041766E">
        <w:tc>
          <w:tcPr>
            <w:tcW w:w="6618" w:type="dxa"/>
          </w:tcPr>
          <w:p w14:paraId="7E493135" w14:textId="77777777" w:rsidR="00E85DF7" w:rsidRPr="00E14584" w:rsidRDefault="00E85DF7" w:rsidP="00614F67">
            <w:pPr>
              <w:pStyle w:val="Textkrper"/>
              <w:rPr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58F1C2E0" w14:textId="77777777" w:rsidR="00E85DF7" w:rsidRDefault="00E85DF7" w:rsidP="00614F67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E85DF7" w:rsidRPr="0041766E" w14:paraId="101C2279" w14:textId="77777777" w:rsidTr="0041766E">
        <w:tc>
          <w:tcPr>
            <w:tcW w:w="6618" w:type="dxa"/>
            <w:shd w:val="clear" w:color="auto" w:fill="BFBFBF" w:themeFill="background1" w:themeFillShade="BF"/>
          </w:tcPr>
          <w:p w14:paraId="71CA9F06" w14:textId="77777777" w:rsidR="00E85DF7" w:rsidRPr="0041766E" w:rsidRDefault="00E85DF7" w:rsidP="00BE1F2E">
            <w:pPr>
              <w:pStyle w:val="Textkrper"/>
              <w:rPr>
                <w:b/>
                <w:lang w:val="en-US"/>
              </w:rPr>
            </w:pPr>
            <w:r w:rsidRPr="0041766E">
              <w:rPr>
                <w:b/>
                <w:lang w:val="en-US"/>
              </w:rPr>
              <w:t>Teaching Assistance (2 ECTS)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0543ABA2" w14:textId="77777777" w:rsidR="00E85DF7" w:rsidRPr="0041766E" w:rsidRDefault="00E85DF7" w:rsidP="00BE1F2E">
            <w:pPr>
              <w:pStyle w:val="Textkrper"/>
              <w:rPr>
                <w:b/>
                <w:lang w:val="en-US"/>
              </w:rPr>
            </w:pPr>
          </w:p>
        </w:tc>
      </w:tr>
      <w:tr w:rsidR="00E85DF7" w14:paraId="7D1D92FA" w14:textId="77777777" w:rsidTr="0041766E">
        <w:tc>
          <w:tcPr>
            <w:tcW w:w="6618" w:type="dxa"/>
          </w:tcPr>
          <w:p w14:paraId="22632D69" w14:textId="77777777" w:rsidR="00E85DF7" w:rsidRDefault="00E85DF7" w:rsidP="00BE1F2E">
            <w:pPr>
              <w:pStyle w:val="Textkrper"/>
              <w:rPr>
                <w:lang w:val="en-US"/>
              </w:rPr>
            </w:pPr>
            <w:r>
              <w:rPr>
                <w:lang w:val="en-US"/>
              </w:rPr>
              <w:t>Description (title of course, periodicity, duration etc.)</w:t>
            </w:r>
            <w:r>
              <w:rPr>
                <w:lang w:val="en-US"/>
              </w:rPr>
              <w:br/>
            </w:r>
            <w:r w:rsidRPr="00E14584">
              <w:rPr>
                <w:sz w:val="16"/>
                <w:szCs w:val="16"/>
                <w:lang w:val="en-US"/>
              </w:rPr>
              <w:t>[insert additional lines if required]</w:t>
            </w:r>
          </w:p>
        </w:tc>
        <w:tc>
          <w:tcPr>
            <w:tcW w:w="1665" w:type="dxa"/>
          </w:tcPr>
          <w:p w14:paraId="51D1EA7D" w14:textId="77777777" w:rsidR="00E85DF7" w:rsidRDefault="00E85DF7" w:rsidP="00BE1F2E">
            <w:pPr>
              <w:pStyle w:val="Textkrper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E85DF7" w:rsidRPr="006579A8" w14:paraId="53B0343D" w14:textId="77777777" w:rsidTr="0041766E">
        <w:tc>
          <w:tcPr>
            <w:tcW w:w="6618" w:type="dxa"/>
          </w:tcPr>
          <w:p w14:paraId="729C6B4A" w14:textId="77777777" w:rsidR="00E85DF7" w:rsidRPr="00E14584" w:rsidRDefault="00E85DF7" w:rsidP="00305E4D">
            <w:pPr>
              <w:pStyle w:val="Textkrper"/>
              <w:rPr>
                <w:sz w:val="16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75CCFA6E" w14:textId="77777777" w:rsidR="00E85DF7" w:rsidRDefault="00E85DF7" w:rsidP="00614F67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  <w:tr w:rsidR="00E85DF7" w:rsidRPr="006579A8" w14:paraId="136F9628" w14:textId="77777777" w:rsidTr="0041766E">
        <w:tc>
          <w:tcPr>
            <w:tcW w:w="6618" w:type="dxa"/>
          </w:tcPr>
          <w:p w14:paraId="29D0DFC1" w14:textId="77777777" w:rsidR="00E85DF7" w:rsidRDefault="00E85DF7" w:rsidP="00BE1F2E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  <w:tc>
          <w:tcPr>
            <w:tcW w:w="1665" w:type="dxa"/>
          </w:tcPr>
          <w:p w14:paraId="4D24AF8D" w14:textId="77777777" w:rsidR="00E85DF7" w:rsidRDefault="00E85DF7" w:rsidP="00614F67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 ECTS</w:t>
            </w:r>
            <w:r>
              <w:fldChar w:fldCharType="end"/>
            </w:r>
          </w:p>
        </w:tc>
      </w:tr>
    </w:tbl>
    <w:p w14:paraId="3AE03F85" w14:textId="77777777" w:rsidR="00BE1F2E" w:rsidRDefault="00BE1F2E" w:rsidP="00BE1F2E">
      <w:pPr>
        <w:pStyle w:val="Textkrper"/>
        <w:ind w:left="720"/>
        <w:rPr>
          <w:lang w:val="en-US"/>
        </w:rPr>
      </w:pPr>
    </w:p>
    <w:p w14:paraId="47F193A1" w14:textId="77777777" w:rsidR="006D65E4" w:rsidRDefault="006D65E4" w:rsidP="00922316">
      <w:pPr>
        <w:pStyle w:val="Textkrper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The PhD candidate commits himself/herself to act according to the rules and regulations of </w:t>
      </w:r>
      <w:r w:rsidR="00305E4D">
        <w:rPr>
          <w:lang w:val="en-US"/>
        </w:rPr>
        <w:t>Good Scientific Practice</w:t>
      </w:r>
      <w:r>
        <w:rPr>
          <w:lang w:val="en-US"/>
        </w:rPr>
        <w:t>.</w:t>
      </w:r>
    </w:p>
    <w:p w14:paraId="19B957D0" w14:textId="2B193780" w:rsidR="00001C2E" w:rsidRPr="002052DF" w:rsidRDefault="00484D26" w:rsidP="00922316">
      <w:pPr>
        <w:pStyle w:val="Textkrper"/>
        <w:numPr>
          <w:ilvl w:val="0"/>
          <w:numId w:val="18"/>
        </w:numPr>
        <w:rPr>
          <w:lang w:val="en-US"/>
        </w:rPr>
      </w:pPr>
      <w:r>
        <w:rPr>
          <w:lang w:val="en-US"/>
        </w:rPr>
        <w:t>Any c</w:t>
      </w:r>
      <w:r w:rsidR="002052DF">
        <w:rPr>
          <w:lang w:val="en-US"/>
        </w:rPr>
        <w:t>hanges need to be communicated</w:t>
      </w:r>
      <w:r w:rsidR="002065FD">
        <w:rPr>
          <w:lang w:val="en-US"/>
        </w:rPr>
        <w:t xml:space="preserve"> to the PhD Curricular Committee and to the Vice Rector for Study Affairs</w:t>
      </w:r>
      <w:r w:rsidR="002052DF">
        <w:rPr>
          <w:lang w:val="en-US"/>
        </w:rPr>
        <w:t>.</w:t>
      </w:r>
    </w:p>
    <w:p w14:paraId="766A959C" w14:textId="77777777" w:rsidR="00001C2E" w:rsidRPr="00F76C3E" w:rsidRDefault="00001C2E" w:rsidP="00F8442E">
      <w:pPr>
        <w:pStyle w:val="Textkrper"/>
        <w:rPr>
          <w:b/>
          <w:lang w:val="en-US"/>
        </w:rPr>
      </w:pPr>
      <w:r w:rsidRPr="00F76C3E">
        <w:rPr>
          <w:b/>
          <w:lang w:val="en-US"/>
        </w:rPr>
        <w:t>Following supplements are required to accomplish this agreement:</w:t>
      </w:r>
    </w:p>
    <w:p w14:paraId="71FA73B6" w14:textId="21429C6D" w:rsidR="00001C2E" w:rsidRDefault="00001C2E" w:rsidP="00922316">
      <w:pPr>
        <w:pStyle w:val="Textkrper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PhD Application (including </w:t>
      </w:r>
      <w:r w:rsidR="00F76C3E">
        <w:rPr>
          <w:lang w:val="en-US"/>
        </w:rPr>
        <w:t>p</w:t>
      </w:r>
      <w:r w:rsidR="00B24291">
        <w:rPr>
          <w:lang w:val="en-US"/>
        </w:rPr>
        <w:t>roject description</w:t>
      </w:r>
      <w:r>
        <w:rPr>
          <w:lang w:val="en-US"/>
        </w:rPr>
        <w:t xml:space="preserve">, </w:t>
      </w:r>
      <w:r w:rsidR="00F76C3E">
        <w:rPr>
          <w:lang w:val="en-US"/>
        </w:rPr>
        <w:t>w</w:t>
      </w:r>
      <w:r>
        <w:rPr>
          <w:lang w:val="en-US"/>
        </w:rPr>
        <w:t>ork</w:t>
      </w:r>
      <w:r w:rsidR="00A208D1">
        <w:rPr>
          <w:lang w:val="en-US"/>
        </w:rPr>
        <w:t xml:space="preserve"> </w:t>
      </w:r>
      <w:r>
        <w:rPr>
          <w:lang w:val="en-US"/>
        </w:rPr>
        <w:t>plan an</w:t>
      </w:r>
      <w:r w:rsidR="00A208D1">
        <w:rPr>
          <w:lang w:val="en-US"/>
        </w:rPr>
        <w:t xml:space="preserve">d time </w:t>
      </w:r>
      <w:r>
        <w:rPr>
          <w:lang w:val="en-US"/>
        </w:rPr>
        <w:t xml:space="preserve">schedule of the PhD </w:t>
      </w:r>
      <w:r w:rsidR="00F76C3E">
        <w:rPr>
          <w:lang w:val="en-US"/>
        </w:rPr>
        <w:t>r</w:t>
      </w:r>
      <w:r w:rsidR="00F76C3E">
        <w:rPr>
          <w:lang w:val="en-US"/>
        </w:rPr>
        <w:t>e</w:t>
      </w:r>
      <w:r w:rsidR="00F76C3E">
        <w:rPr>
          <w:lang w:val="en-US"/>
        </w:rPr>
        <w:t>search p</w:t>
      </w:r>
      <w:r>
        <w:rPr>
          <w:lang w:val="en-US"/>
        </w:rPr>
        <w:t>roject)</w:t>
      </w:r>
    </w:p>
    <w:p w14:paraId="3035F8A4" w14:textId="77777777" w:rsidR="00AC58F3" w:rsidRDefault="00AC58F3" w:rsidP="00922316">
      <w:pPr>
        <w:pStyle w:val="Textkrper"/>
        <w:numPr>
          <w:ilvl w:val="0"/>
          <w:numId w:val="17"/>
        </w:numPr>
        <w:rPr>
          <w:lang w:val="en-US"/>
        </w:rPr>
      </w:pPr>
      <w:r>
        <w:rPr>
          <w:lang w:val="en-US"/>
        </w:rPr>
        <w:t>Regular meeting protocols (PhD Advisory Committee Meeting)</w:t>
      </w:r>
    </w:p>
    <w:p w14:paraId="2190783B" w14:textId="0172EBD1" w:rsidR="00AC58F3" w:rsidRDefault="00AC58F3" w:rsidP="00922316">
      <w:pPr>
        <w:pStyle w:val="Textkrper"/>
        <w:numPr>
          <w:ilvl w:val="0"/>
          <w:numId w:val="17"/>
        </w:numPr>
        <w:rPr>
          <w:lang w:val="en-US"/>
        </w:rPr>
      </w:pPr>
      <w:r>
        <w:rPr>
          <w:lang w:val="en-US"/>
        </w:rPr>
        <w:t>Others:</w:t>
      </w:r>
      <w:r w:rsidR="00E85DF7" w:rsidRPr="00E85DF7">
        <w:t xml:space="preserve"> </w:t>
      </w:r>
      <w:r w:rsidR="00E85DF7"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="00E85DF7">
        <w:instrText xml:space="preserve"> FORMTEXT </w:instrText>
      </w:r>
      <w:r w:rsidR="00E85DF7">
        <w:fldChar w:fldCharType="separate"/>
      </w:r>
      <w:r w:rsidR="00E85DF7">
        <w:rPr>
          <w:noProof/>
        </w:rPr>
        <w:t>insert text</w:t>
      </w:r>
      <w:r w:rsidR="00E85DF7">
        <w:fldChar w:fldCharType="end"/>
      </w:r>
      <w:r>
        <w:rPr>
          <w:lang w:val="en-US"/>
        </w:rPr>
        <w:t>……………………………………….</w:t>
      </w:r>
    </w:p>
    <w:p w14:paraId="3E61424E" w14:textId="77777777" w:rsidR="00524706" w:rsidRDefault="00B75DC1" w:rsidP="00524706">
      <w:pPr>
        <w:pStyle w:val="Textkrper"/>
        <w:rPr>
          <w:lang w:val="en-US"/>
        </w:rPr>
      </w:pPr>
      <w:r w:rsidRPr="00B75DC1">
        <w:rPr>
          <w:lang w:val="en-US"/>
        </w:rPr>
        <w:t>Vienna</w:t>
      </w:r>
      <w:r w:rsidR="00F8442E" w:rsidRPr="00B75DC1">
        <w:rPr>
          <w:lang w:val="en-US"/>
        </w:rPr>
        <w:t xml:space="preserve">, </w:t>
      </w:r>
      <w:r w:rsidR="00E85DF7">
        <w:rPr>
          <w:lang w:val="en-US"/>
        </w:rPr>
        <w:t>……………………..</w:t>
      </w:r>
      <w:r w:rsidR="00B23097">
        <w:rPr>
          <w:lang w:val="en-US"/>
        </w:rPr>
        <w:tab/>
      </w:r>
      <w:r w:rsidR="00F8442E" w:rsidRPr="00B75DC1">
        <w:rPr>
          <w:lang w:val="en-US"/>
        </w:rPr>
        <w:t>______________________________________</w:t>
      </w:r>
      <w:r>
        <w:rPr>
          <w:lang w:val="en-US"/>
        </w:rPr>
        <w:t>_________</w:t>
      </w:r>
      <w:r>
        <w:rPr>
          <w:lang w:val="en-US"/>
        </w:rPr>
        <w:br/>
      </w:r>
      <w:r w:rsidR="00B23097">
        <w:rPr>
          <w:lang w:val="en-US"/>
        </w:rPr>
        <w:tab/>
      </w:r>
      <w:r w:rsidR="00B23097">
        <w:rPr>
          <w:lang w:val="en-US"/>
        </w:rPr>
        <w:tab/>
      </w:r>
      <w:r w:rsidR="00B23097">
        <w:rPr>
          <w:lang w:val="en-US"/>
        </w:rPr>
        <w:tab/>
      </w:r>
      <w:r w:rsidR="00B23097">
        <w:rPr>
          <w:lang w:val="en-US"/>
        </w:rPr>
        <w:tab/>
      </w:r>
      <w:r w:rsidR="00524706">
        <w:rPr>
          <w:lang w:val="en-US"/>
        </w:rPr>
        <w:t xml:space="preserve">name and </w:t>
      </w:r>
      <w:r w:rsidRPr="00B75DC1">
        <w:rPr>
          <w:lang w:val="en-US"/>
        </w:rPr>
        <w:t xml:space="preserve">signature </w:t>
      </w:r>
      <w:r w:rsidR="00524706">
        <w:rPr>
          <w:lang w:val="en-US"/>
        </w:rPr>
        <w:t>1</w:t>
      </w:r>
      <w:r w:rsidR="00524706" w:rsidRPr="00524706">
        <w:rPr>
          <w:vertAlign w:val="superscript"/>
          <w:lang w:val="en-US"/>
        </w:rPr>
        <w:t>st</w:t>
      </w:r>
      <w:r w:rsidR="00524706">
        <w:rPr>
          <w:lang w:val="en-US"/>
        </w:rPr>
        <w:t xml:space="preserve"> PhD Advisor </w:t>
      </w:r>
    </w:p>
    <w:p w14:paraId="34398021" w14:textId="77777777" w:rsidR="00524706" w:rsidRPr="00B75DC1" w:rsidRDefault="00524706" w:rsidP="00524706">
      <w:pPr>
        <w:pStyle w:val="Textkrper"/>
        <w:rPr>
          <w:lang w:val="en-US"/>
        </w:rPr>
      </w:pPr>
      <w:r w:rsidRPr="00B75DC1">
        <w:rPr>
          <w:lang w:val="en-US"/>
        </w:rPr>
        <w:t xml:space="preserve">Vienna, </w:t>
      </w:r>
      <w:r w:rsidR="00E85DF7" w:rsidRPr="00960B61">
        <w:rPr>
          <w:lang w:val="en-GB"/>
        </w:rPr>
        <w:t>………………………</w:t>
      </w:r>
      <w:r w:rsidR="00B23097">
        <w:rPr>
          <w:lang w:val="en-US"/>
        </w:rPr>
        <w:t xml:space="preserve"> </w:t>
      </w:r>
      <w:r w:rsidR="00B23097">
        <w:rPr>
          <w:lang w:val="en-US"/>
        </w:rPr>
        <w:tab/>
      </w:r>
      <w:r w:rsidRPr="00B75DC1">
        <w:rPr>
          <w:lang w:val="en-US"/>
        </w:rPr>
        <w:t>______________________________________</w:t>
      </w:r>
      <w:r w:rsidR="00B23097">
        <w:rPr>
          <w:lang w:val="en-US"/>
        </w:rPr>
        <w:t>_________</w:t>
      </w:r>
      <w:r w:rsidR="00B23097">
        <w:rPr>
          <w:lang w:val="en-US"/>
        </w:rPr>
        <w:br/>
      </w:r>
      <w:r w:rsidR="00B23097">
        <w:rPr>
          <w:lang w:val="en-US"/>
        </w:rPr>
        <w:tab/>
      </w:r>
      <w:r w:rsidR="00B23097">
        <w:rPr>
          <w:lang w:val="en-US"/>
        </w:rPr>
        <w:tab/>
      </w:r>
      <w:r w:rsidR="00B23097">
        <w:rPr>
          <w:lang w:val="en-US"/>
        </w:rPr>
        <w:tab/>
      </w:r>
      <w:r w:rsidR="00B23097">
        <w:rPr>
          <w:lang w:val="en-US"/>
        </w:rPr>
        <w:tab/>
      </w:r>
      <w:r>
        <w:rPr>
          <w:lang w:val="en-US"/>
        </w:rPr>
        <w:t xml:space="preserve">name and </w:t>
      </w:r>
      <w:r w:rsidRPr="00B75DC1">
        <w:rPr>
          <w:lang w:val="en-US"/>
        </w:rPr>
        <w:t xml:space="preserve">signature </w:t>
      </w:r>
      <w:r>
        <w:rPr>
          <w:lang w:val="en-US"/>
        </w:rPr>
        <w:t>2</w:t>
      </w:r>
      <w:r w:rsidRPr="00524706">
        <w:rPr>
          <w:vertAlign w:val="superscript"/>
          <w:lang w:val="en-US"/>
        </w:rPr>
        <w:t>nd</w:t>
      </w:r>
      <w:r>
        <w:rPr>
          <w:lang w:val="en-US"/>
        </w:rPr>
        <w:t xml:space="preserve"> PhD Advisor</w:t>
      </w:r>
    </w:p>
    <w:p w14:paraId="1CF54B01" w14:textId="77777777" w:rsidR="00524706" w:rsidRDefault="00524706" w:rsidP="00524706">
      <w:pPr>
        <w:pStyle w:val="Textkrper"/>
        <w:rPr>
          <w:lang w:val="en-US"/>
        </w:rPr>
      </w:pPr>
      <w:r w:rsidRPr="00B75DC1">
        <w:rPr>
          <w:lang w:val="en-US"/>
        </w:rPr>
        <w:t xml:space="preserve">Vienna, </w:t>
      </w:r>
      <w:r w:rsidR="00E85DF7" w:rsidRPr="00960B61">
        <w:rPr>
          <w:lang w:val="en-GB"/>
        </w:rPr>
        <w:t>………………………</w:t>
      </w:r>
      <w:r w:rsidR="00B23097">
        <w:rPr>
          <w:lang w:val="en-US"/>
        </w:rPr>
        <w:t xml:space="preserve"> </w:t>
      </w:r>
      <w:r w:rsidR="00B23097">
        <w:rPr>
          <w:lang w:val="en-US"/>
        </w:rPr>
        <w:tab/>
      </w:r>
      <w:r w:rsidRPr="00B75DC1">
        <w:rPr>
          <w:lang w:val="en-US"/>
        </w:rPr>
        <w:t>______________________________________</w:t>
      </w:r>
      <w:r w:rsidR="00B23097">
        <w:rPr>
          <w:lang w:val="en-US"/>
        </w:rPr>
        <w:t>_________</w:t>
      </w:r>
      <w:r w:rsidR="00B23097">
        <w:rPr>
          <w:lang w:val="en-US"/>
        </w:rPr>
        <w:br/>
      </w:r>
      <w:r w:rsidR="00B23097">
        <w:rPr>
          <w:lang w:val="en-US"/>
        </w:rPr>
        <w:tab/>
      </w:r>
      <w:r w:rsidR="00B23097">
        <w:rPr>
          <w:lang w:val="en-US"/>
        </w:rPr>
        <w:tab/>
      </w:r>
      <w:r w:rsidR="00B23097">
        <w:rPr>
          <w:lang w:val="en-US"/>
        </w:rPr>
        <w:tab/>
      </w:r>
      <w:r w:rsidR="00B23097">
        <w:rPr>
          <w:lang w:val="en-US"/>
        </w:rPr>
        <w:tab/>
      </w:r>
      <w:r>
        <w:rPr>
          <w:lang w:val="en-US"/>
        </w:rPr>
        <w:t xml:space="preserve">name and </w:t>
      </w:r>
      <w:r w:rsidRPr="00B75DC1">
        <w:rPr>
          <w:lang w:val="en-US"/>
        </w:rPr>
        <w:t xml:space="preserve">signature </w:t>
      </w:r>
      <w:r>
        <w:rPr>
          <w:lang w:val="en-US"/>
        </w:rPr>
        <w:t>3rd</w:t>
      </w:r>
      <w:r w:rsidRPr="00524706">
        <w:rPr>
          <w:vertAlign w:val="superscript"/>
          <w:lang w:val="en-US"/>
        </w:rPr>
        <w:t>t</w:t>
      </w:r>
      <w:r>
        <w:rPr>
          <w:lang w:val="en-US"/>
        </w:rPr>
        <w:t xml:space="preserve"> PhD Advisor </w:t>
      </w:r>
      <w:r w:rsidR="00F76C3E">
        <w:rPr>
          <w:lang w:val="en-US"/>
        </w:rPr>
        <w:t>(if applicable)</w:t>
      </w:r>
    </w:p>
    <w:p w14:paraId="094B371D" w14:textId="77777777" w:rsidR="002065FD" w:rsidRDefault="00B75DC1" w:rsidP="002065FD">
      <w:pPr>
        <w:pStyle w:val="Textkrper"/>
        <w:rPr>
          <w:lang w:val="en-US"/>
        </w:rPr>
      </w:pPr>
      <w:r w:rsidRPr="00B75DC1">
        <w:rPr>
          <w:lang w:val="en-US"/>
        </w:rPr>
        <w:t>Vienna</w:t>
      </w:r>
      <w:r w:rsidR="00E85DF7">
        <w:rPr>
          <w:lang w:val="en-US"/>
        </w:rPr>
        <w:t xml:space="preserve"> </w:t>
      </w:r>
      <w:r w:rsidR="00E85DF7" w:rsidRPr="00960B61">
        <w:rPr>
          <w:lang w:val="en-GB"/>
        </w:rPr>
        <w:t>………………………</w:t>
      </w:r>
      <w:r w:rsidR="00B23097">
        <w:rPr>
          <w:lang w:val="en-US"/>
        </w:rPr>
        <w:tab/>
      </w:r>
      <w:r>
        <w:rPr>
          <w:lang w:val="en-US"/>
        </w:rPr>
        <w:t>________________________</w:t>
      </w:r>
      <w:r w:rsidR="00B23097">
        <w:rPr>
          <w:lang w:val="en-US"/>
        </w:rPr>
        <w:t>______________________</w:t>
      </w:r>
      <w:r w:rsidR="00B23097">
        <w:rPr>
          <w:lang w:val="en-US"/>
        </w:rPr>
        <w:br/>
      </w:r>
      <w:r w:rsidR="00B23097">
        <w:rPr>
          <w:lang w:val="en-US"/>
        </w:rPr>
        <w:tab/>
      </w:r>
      <w:r w:rsidR="00B23097">
        <w:rPr>
          <w:lang w:val="en-US"/>
        </w:rPr>
        <w:tab/>
      </w:r>
      <w:r w:rsidR="00B23097">
        <w:rPr>
          <w:lang w:val="en-US"/>
        </w:rPr>
        <w:tab/>
      </w:r>
      <w:r w:rsidR="00B23097">
        <w:rPr>
          <w:lang w:val="en-US"/>
        </w:rPr>
        <w:tab/>
      </w:r>
      <w:r w:rsidR="00524706">
        <w:rPr>
          <w:lang w:val="en-US"/>
        </w:rPr>
        <w:t xml:space="preserve">name and </w:t>
      </w:r>
      <w:r>
        <w:rPr>
          <w:lang w:val="en-US"/>
        </w:rPr>
        <w:t>signature PhD candidate</w:t>
      </w:r>
      <w:r w:rsidR="002065FD" w:rsidRPr="002065FD">
        <w:rPr>
          <w:lang w:val="en-US"/>
        </w:rPr>
        <w:t xml:space="preserve"> </w:t>
      </w:r>
    </w:p>
    <w:p w14:paraId="258E0D88" w14:textId="77777777" w:rsidR="00524706" w:rsidRPr="00B75DC1" w:rsidRDefault="00524706" w:rsidP="00B23097">
      <w:pPr>
        <w:pStyle w:val="Textkrper"/>
        <w:ind w:left="1418" w:hanging="1418"/>
        <w:rPr>
          <w:lang w:val="en-US"/>
        </w:rPr>
      </w:pPr>
      <w:r w:rsidRPr="00B75DC1">
        <w:rPr>
          <w:lang w:val="en-US"/>
        </w:rPr>
        <w:t xml:space="preserve">Vienna, </w:t>
      </w:r>
      <w:r w:rsidR="00E85DF7" w:rsidRPr="00960B61">
        <w:rPr>
          <w:lang w:val="en-GB"/>
        </w:rPr>
        <w:t>………………………</w:t>
      </w:r>
      <w:r w:rsidR="00B23097">
        <w:rPr>
          <w:lang w:val="en-US"/>
        </w:rPr>
        <w:t xml:space="preserve"> </w:t>
      </w:r>
      <w:r w:rsidR="00B23097">
        <w:rPr>
          <w:lang w:val="en-US"/>
        </w:rPr>
        <w:tab/>
      </w:r>
      <w:r w:rsidRPr="00B75DC1">
        <w:rPr>
          <w:lang w:val="en-US"/>
        </w:rPr>
        <w:t>______________________________________</w:t>
      </w:r>
      <w:r>
        <w:rPr>
          <w:lang w:val="en-US"/>
        </w:rPr>
        <w:t>_</w:t>
      </w:r>
      <w:r w:rsidR="00B23097">
        <w:rPr>
          <w:lang w:val="en-US"/>
        </w:rPr>
        <w:t>________</w:t>
      </w:r>
      <w:r w:rsidR="00B23097">
        <w:rPr>
          <w:lang w:val="en-US"/>
        </w:rPr>
        <w:br/>
      </w:r>
      <w:r w:rsidR="00B23097">
        <w:rPr>
          <w:lang w:val="en-US"/>
        </w:rPr>
        <w:tab/>
        <w:t>n</w:t>
      </w:r>
      <w:r>
        <w:rPr>
          <w:lang w:val="en-US"/>
        </w:rPr>
        <w:t xml:space="preserve">ame and </w:t>
      </w:r>
      <w:r w:rsidRPr="00B75DC1">
        <w:rPr>
          <w:lang w:val="en-US"/>
        </w:rPr>
        <w:t xml:space="preserve">signature </w:t>
      </w:r>
      <w:r>
        <w:rPr>
          <w:lang w:val="en-US"/>
        </w:rPr>
        <w:t>head of organizational unit</w:t>
      </w:r>
      <w:r w:rsidR="00305E4D">
        <w:rPr>
          <w:lang w:val="en-US"/>
        </w:rPr>
        <w:t xml:space="preserve"> (if other than advisors)</w:t>
      </w:r>
    </w:p>
    <w:p w14:paraId="55A9E482" w14:textId="77777777" w:rsidR="00271917" w:rsidRDefault="00271917" w:rsidP="00B75DC1">
      <w:pPr>
        <w:pStyle w:val="Textkrper"/>
        <w:rPr>
          <w:lang w:val="en-US"/>
        </w:rPr>
      </w:pPr>
    </w:p>
    <w:p w14:paraId="71B041B7" w14:textId="4A192355" w:rsidR="00271917" w:rsidRDefault="00A208D1" w:rsidP="00B75DC1">
      <w:pPr>
        <w:pStyle w:val="Textkrper"/>
        <w:rPr>
          <w:b/>
          <w:lang w:val="en-US"/>
        </w:rPr>
      </w:pPr>
      <w:r>
        <w:rPr>
          <w:b/>
          <w:lang w:val="en-US"/>
        </w:rPr>
        <w:t>Copies to</w:t>
      </w:r>
      <w:r w:rsidR="00271917">
        <w:rPr>
          <w:b/>
          <w:lang w:val="en-US"/>
        </w:rPr>
        <w:t>:</w:t>
      </w:r>
    </w:p>
    <w:p w14:paraId="11D5F84D" w14:textId="77777777" w:rsidR="00271917" w:rsidRPr="00A208D1" w:rsidRDefault="00271917" w:rsidP="00B23097">
      <w:pPr>
        <w:pStyle w:val="Textkrper"/>
        <w:numPr>
          <w:ilvl w:val="0"/>
          <w:numId w:val="19"/>
        </w:numPr>
        <w:spacing w:after="120" w:line="200" w:lineRule="exact"/>
        <w:ind w:left="714" w:hanging="357"/>
        <w:rPr>
          <w:lang w:val="en-US"/>
        </w:rPr>
      </w:pPr>
      <w:r w:rsidRPr="00A208D1">
        <w:rPr>
          <w:lang w:val="en-US"/>
        </w:rPr>
        <w:lastRenderedPageBreak/>
        <w:t>PhD Candidate</w:t>
      </w:r>
    </w:p>
    <w:p w14:paraId="58A36E53" w14:textId="77777777" w:rsidR="00271917" w:rsidRPr="00A208D1" w:rsidRDefault="00271917" w:rsidP="00B23097">
      <w:pPr>
        <w:pStyle w:val="Textkrper"/>
        <w:numPr>
          <w:ilvl w:val="0"/>
          <w:numId w:val="19"/>
        </w:numPr>
        <w:spacing w:after="120" w:line="200" w:lineRule="exact"/>
        <w:ind w:left="714" w:hanging="357"/>
        <w:rPr>
          <w:lang w:val="en-US"/>
        </w:rPr>
      </w:pPr>
      <w:r w:rsidRPr="00A208D1">
        <w:rPr>
          <w:lang w:val="en-US"/>
        </w:rPr>
        <w:t>PhD Curricular Committee</w:t>
      </w:r>
    </w:p>
    <w:p w14:paraId="10CC4384" w14:textId="77777777" w:rsidR="00271917" w:rsidRPr="00A208D1" w:rsidRDefault="00271917" w:rsidP="00B23097">
      <w:pPr>
        <w:pStyle w:val="Textkrper"/>
        <w:numPr>
          <w:ilvl w:val="0"/>
          <w:numId w:val="19"/>
        </w:numPr>
        <w:spacing w:after="120" w:line="200" w:lineRule="exact"/>
        <w:ind w:left="714" w:hanging="357"/>
        <w:rPr>
          <w:lang w:val="en-US"/>
        </w:rPr>
      </w:pPr>
      <w:r w:rsidRPr="00A208D1">
        <w:rPr>
          <w:lang w:val="en-US"/>
        </w:rPr>
        <w:t>Studienabteilung</w:t>
      </w:r>
      <w:r w:rsidR="00305E4D" w:rsidRPr="00A208D1">
        <w:rPr>
          <w:lang w:val="en-US"/>
        </w:rPr>
        <w:t xml:space="preserve"> (VRL)</w:t>
      </w:r>
    </w:p>
    <w:p w14:paraId="0746DEDF" w14:textId="1BF77EBD" w:rsidR="00F76C3E" w:rsidRPr="00A208D1" w:rsidRDefault="00271917" w:rsidP="00B75DC1">
      <w:pPr>
        <w:pStyle w:val="Textkrper"/>
        <w:numPr>
          <w:ilvl w:val="0"/>
          <w:numId w:val="19"/>
        </w:numPr>
        <w:spacing w:after="120" w:line="200" w:lineRule="exact"/>
        <w:ind w:left="714" w:hanging="357"/>
        <w:rPr>
          <w:lang w:val="en-US"/>
        </w:rPr>
      </w:pPr>
      <w:r w:rsidRPr="00A208D1">
        <w:rPr>
          <w:lang w:val="en-US"/>
        </w:rPr>
        <w:t>Personalabteilung</w:t>
      </w:r>
    </w:p>
    <w:sectPr w:rsidR="00F76C3E" w:rsidRPr="00A208D1" w:rsidSect="00877A3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381" w:right="1701" w:bottom="1588" w:left="1418" w:header="851" w:footer="851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458931" w15:done="0"/>
  <w15:commentEx w15:paraId="57ACCA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8A7FF" w14:textId="77777777" w:rsidR="00F73BA5" w:rsidRDefault="00F73BA5">
      <w:r>
        <w:separator/>
      </w:r>
    </w:p>
  </w:endnote>
  <w:endnote w:type="continuationSeparator" w:id="0">
    <w:p w14:paraId="7B2C0F15" w14:textId="77777777" w:rsidR="00F73BA5" w:rsidRDefault="00F7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altName w:val="Arial"/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32AB" w14:textId="77777777" w:rsidR="00863E25" w:rsidRDefault="004D5481" w:rsidP="00147CEE">
    <w:pPr>
      <w:pStyle w:val="Fuzeile"/>
      <w:tabs>
        <w:tab w:val="clear" w:pos="4536"/>
        <w:tab w:val="clear" w:pos="9072"/>
        <w:tab w:val="center" w:pos="4320"/>
        <w:tab w:val="right" w:pos="8460"/>
      </w:tabs>
    </w:pPr>
    <w:r>
      <w:rPr>
        <w:rStyle w:val="FuzeileThema"/>
      </w:rPr>
      <w:fldChar w:fldCharType="begin"/>
    </w:r>
    <w:r>
      <w:rPr>
        <w:rStyle w:val="FuzeileThema"/>
      </w:rPr>
      <w:instrText xml:space="preserve"> STYLEREF  "Überschrift 1"  \* MERGEFORMAT </w:instrText>
    </w:r>
    <w:r>
      <w:rPr>
        <w:rStyle w:val="FuzeileThema"/>
      </w:rPr>
      <w:fldChar w:fldCharType="separate"/>
    </w:r>
    <w:r w:rsidR="00B452ED">
      <w:rPr>
        <w:rStyle w:val="FuzeileThema"/>
        <w:noProof/>
      </w:rPr>
      <w:t>PhD Supervision Agreement</w:t>
    </w:r>
    <w:r>
      <w:rPr>
        <w:rStyle w:val="FuzeileThema"/>
      </w:rPr>
      <w:fldChar w:fldCharType="end"/>
    </w:r>
    <w:r w:rsidR="005114AB">
      <w:rPr>
        <w:rStyle w:val="FuzeileThema"/>
      </w:rPr>
      <w:tab/>
    </w:r>
    <w:r w:rsidR="005973F1">
      <w:t>Issue</w:t>
    </w:r>
    <w:r w:rsidR="00863E25">
      <w:t xml:space="preserve">: </w:t>
    </w:r>
    <w:r w:rsidR="00863E25">
      <w:fldChar w:fldCharType="begin"/>
    </w:r>
    <w:r w:rsidR="00863E25">
      <w:instrText xml:space="preserve"> SAVEDATE  \@ "dd.MM.yyyy"  \* MERGEFORMAT </w:instrText>
    </w:r>
    <w:r w:rsidR="00863E25">
      <w:fldChar w:fldCharType="separate"/>
    </w:r>
    <w:r w:rsidR="00B452ED">
      <w:rPr>
        <w:noProof/>
      </w:rPr>
      <w:t>18.09.2014</w:t>
    </w:r>
    <w:r w:rsidR="00863E25">
      <w:fldChar w:fldCharType="end"/>
    </w:r>
    <w:r w:rsidR="00863E25">
      <w:tab/>
    </w:r>
    <w:r w:rsidR="005973F1">
      <w:t>page</w:t>
    </w:r>
    <w:r w:rsidR="00863E25">
      <w:t xml:space="preserve"> </w:t>
    </w:r>
    <w:r w:rsidR="00863E25" w:rsidRPr="0097096C">
      <w:fldChar w:fldCharType="begin"/>
    </w:r>
    <w:r w:rsidR="00863E25" w:rsidRPr="0097096C">
      <w:instrText xml:space="preserve"> PAGE </w:instrText>
    </w:r>
    <w:r w:rsidR="00863E25" w:rsidRPr="0097096C">
      <w:fldChar w:fldCharType="separate"/>
    </w:r>
    <w:r w:rsidR="00B452ED">
      <w:rPr>
        <w:noProof/>
      </w:rPr>
      <w:t>1</w:t>
    </w:r>
    <w:r w:rsidR="00863E25" w:rsidRPr="0097096C">
      <w:fldChar w:fldCharType="end"/>
    </w:r>
    <w:r w:rsidR="00863E25">
      <w:t>/</w:t>
    </w:r>
    <w:r w:rsidR="00863E25" w:rsidRPr="004D4ADC">
      <w:fldChar w:fldCharType="begin"/>
    </w:r>
    <w:r w:rsidR="00863E25" w:rsidRPr="004D4ADC">
      <w:instrText xml:space="preserve"> NUMPAGES </w:instrText>
    </w:r>
    <w:r w:rsidR="00863E25" w:rsidRPr="004D4ADC">
      <w:fldChar w:fldCharType="separate"/>
    </w:r>
    <w:r w:rsidR="00B452ED">
      <w:rPr>
        <w:noProof/>
      </w:rPr>
      <w:t>4</w:t>
    </w:r>
    <w:r w:rsidR="00863E25" w:rsidRPr="004D4AD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4D1C6" w14:textId="77777777" w:rsidR="00F73BA5" w:rsidRDefault="00F73BA5">
      <w:r>
        <w:separator/>
      </w:r>
    </w:p>
  </w:footnote>
  <w:footnote w:type="continuationSeparator" w:id="0">
    <w:p w14:paraId="6204FE73" w14:textId="77777777" w:rsidR="00F73BA5" w:rsidRDefault="00F7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1B07E" w14:textId="4B105E76" w:rsidR="00EE1E04" w:rsidRDefault="00EE1E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C4E36" w14:textId="4E04C4A9" w:rsidR="00863E25" w:rsidRDefault="00B75DC1" w:rsidP="001F6DC3">
    <w:pPr>
      <w:pStyle w:val="Kopfzeile-Uniname"/>
      <w:spacing w:before="240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4C2872FE" wp14:editId="46D050BE">
          <wp:simplePos x="0" y="0"/>
          <wp:positionH relativeFrom="column">
            <wp:posOffset>3844290</wp:posOffset>
          </wp:positionH>
          <wp:positionV relativeFrom="paragraph">
            <wp:posOffset>12065</wp:posOffset>
          </wp:positionV>
          <wp:extent cx="2057400" cy="485775"/>
          <wp:effectExtent l="0" t="0" r="0" b="9525"/>
          <wp:wrapNone/>
          <wp:docPr id="2" name="Bild 2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E25">
      <w:t>Veterinärmedizinische Universität Wien</w:t>
    </w:r>
  </w:p>
  <w:p w14:paraId="3CB13B2B" w14:textId="77777777" w:rsidR="00863E25" w:rsidRDefault="00D50312" w:rsidP="00710F73">
    <w:pPr>
      <w:pStyle w:val="Kopfzeile"/>
    </w:pPr>
    <w:r>
      <w:t xml:space="preserve">PhD </w:t>
    </w:r>
    <w:r w:rsidR="005973F1">
      <w:t>Curricular Committee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89F92" w14:textId="51768670" w:rsidR="00EE1E04" w:rsidRDefault="00EE1E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9E4505"/>
    <w:multiLevelType w:val="hybridMultilevel"/>
    <w:tmpl w:val="2A821320"/>
    <w:lvl w:ilvl="0" w:tplc="FA261D4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5B0529A">
      <w:start w:val="782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508745A">
      <w:start w:val="782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324F80">
      <w:start w:val="782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F463A20">
      <w:start w:val="782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D4281AE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7F8B1C6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ECC346E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CF8BD08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DEE76B6"/>
    <w:multiLevelType w:val="hybridMultilevel"/>
    <w:tmpl w:val="EE7CBD96"/>
    <w:lvl w:ilvl="0" w:tplc="A7086D4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60032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0426D"/>
    <w:multiLevelType w:val="hybridMultilevel"/>
    <w:tmpl w:val="18FE3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34B31"/>
    <w:multiLevelType w:val="hybridMultilevel"/>
    <w:tmpl w:val="D84C9E2C"/>
    <w:lvl w:ilvl="0" w:tplc="049C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B2BD2"/>
    <w:multiLevelType w:val="hybridMultilevel"/>
    <w:tmpl w:val="8E62D6C8"/>
    <w:lvl w:ilvl="0" w:tplc="FCEA5DD0">
      <w:start w:val="1"/>
      <w:numFmt w:val="lowerLetter"/>
      <w:pStyle w:val="buchstabenliste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2825C5C"/>
    <w:multiLevelType w:val="hybridMultilevel"/>
    <w:tmpl w:val="30628A1C"/>
    <w:lvl w:ilvl="0" w:tplc="E730B410">
      <w:start w:val="1"/>
      <w:numFmt w:val="decimal"/>
      <w:pStyle w:val="Nummerierte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C1BB6"/>
    <w:multiLevelType w:val="hybridMultilevel"/>
    <w:tmpl w:val="862835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C39F0"/>
    <w:multiLevelType w:val="hybridMultilevel"/>
    <w:tmpl w:val="F8C2C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E1006"/>
    <w:multiLevelType w:val="hybridMultilevel"/>
    <w:tmpl w:val="84DC77BA"/>
    <w:lvl w:ilvl="0" w:tplc="2FA2E212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b w:val="0"/>
        <w:i w:val="0"/>
        <w:color w:val="960032"/>
      </w:rPr>
    </w:lvl>
    <w:lvl w:ilvl="1" w:tplc="1C9AC0DC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b w:val="0"/>
        <w:i w:val="0"/>
        <w:color w:val="919BA0"/>
      </w:rPr>
    </w:lvl>
    <w:lvl w:ilvl="2" w:tplc="AAAAE85C">
      <w:start w:val="782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919BA0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A20879"/>
    <w:multiLevelType w:val="hybridMultilevel"/>
    <w:tmpl w:val="809430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1"/>
  </w:num>
  <w:num w:numId="16">
    <w:abstractNumId w:val="6"/>
  </w:num>
  <w:num w:numId="17">
    <w:abstractNumId w:val="5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MjGUC4dlWQ6RAmIpVdM2sDFX0A=" w:salt="GWHpZy4+KuUCzMpm4utZTA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12"/>
    <w:rsid w:val="00001C2E"/>
    <w:rsid w:val="000038D9"/>
    <w:rsid w:val="00027FC6"/>
    <w:rsid w:val="00040CB4"/>
    <w:rsid w:val="000430EB"/>
    <w:rsid w:val="00052EBA"/>
    <w:rsid w:val="000658AA"/>
    <w:rsid w:val="0007207F"/>
    <w:rsid w:val="000747A5"/>
    <w:rsid w:val="00083971"/>
    <w:rsid w:val="001403FE"/>
    <w:rsid w:val="00147CEE"/>
    <w:rsid w:val="001B1E0F"/>
    <w:rsid w:val="001C2E17"/>
    <w:rsid w:val="001C5FA5"/>
    <w:rsid w:val="001D70ED"/>
    <w:rsid w:val="001F6DC3"/>
    <w:rsid w:val="002052DF"/>
    <w:rsid w:val="002065FD"/>
    <w:rsid w:val="00216EC1"/>
    <w:rsid w:val="00227447"/>
    <w:rsid w:val="00227FFA"/>
    <w:rsid w:val="002303B0"/>
    <w:rsid w:val="00241A4A"/>
    <w:rsid w:val="00263B21"/>
    <w:rsid w:val="00271917"/>
    <w:rsid w:val="00272078"/>
    <w:rsid w:val="00274881"/>
    <w:rsid w:val="00274EF2"/>
    <w:rsid w:val="00280574"/>
    <w:rsid w:val="00297C9B"/>
    <w:rsid w:val="002A7F99"/>
    <w:rsid w:val="002D28AE"/>
    <w:rsid w:val="003044DE"/>
    <w:rsid w:val="00305E4D"/>
    <w:rsid w:val="0037344A"/>
    <w:rsid w:val="00374CE9"/>
    <w:rsid w:val="00380EF8"/>
    <w:rsid w:val="00381B0B"/>
    <w:rsid w:val="00392D99"/>
    <w:rsid w:val="003A72D5"/>
    <w:rsid w:val="003A7698"/>
    <w:rsid w:val="003C2F47"/>
    <w:rsid w:val="003D43B9"/>
    <w:rsid w:val="003D5B32"/>
    <w:rsid w:val="003E3DDC"/>
    <w:rsid w:val="003F3100"/>
    <w:rsid w:val="004011D5"/>
    <w:rsid w:val="0041433C"/>
    <w:rsid w:val="0041766E"/>
    <w:rsid w:val="004423D7"/>
    <w:rsid w:val="0047177E"/>
    <w:rsid w:val="00484D26"/>
    <w:rsid w:val="004C44FF"/>
    <w:rsid w:val="004C47A0"/>
    <w:rsid w:val="004D4328"/>
    <w:rsid w:val="004D4ADC"/>
    <w:rsid w:val="004D5481"/>
    <w:rsid w:val="004F159D"/>
    <w:rsid w:val="005114AB"/>
    <w:rsid w:val="00524706"/>
    <w:rsid w:val="00555294"/>
    <w:rsid w:val="005810D5"/>
    <w:rsid w:val="005819BB"/>
    <w:rsid w:val="005973F1"/>
    <w:rsid w:val="005D0C0D"/>
    <w:rsid w:val="005D336E"/>
    <w:rsid w:val="005E4078"/>
    <w:rsid w:val="005E7F9A"/>
    <w:rsid w:val="00623596"/>
    <w:rsid w:val="00624B45"/>
    <w:rsid w:val="00625770"/>
    <w:rsid w:val="0063573C"/>
    <w:rsid w:val="0065662E"/>
    <w:rsid w:val="006579A8"/>
    <w:rsid w:val="00676CAE"/>
    <w:rsid w:val="006A30D4"/>
    <w:rsid w:val="006D0B2E"/>
    <w:rsid w:val="006D1B05"/>
    <w:rsid w:val="006D4667"/>
    <w:rsid w:val="006D65E4"/>
    <w:rsid w:val="00703BB2"/>
    <w:rsid w:val="00710F73"/>
    <w:rsid w:val="007237A0"/>
    <w:rsid w:val="00723D10"/>
    <w:rsid w:val="0076390B"/>
    <w:rsid w:val="007706DA"/>
    <w:rsid w:val="007967C1"/>
    <w:rsid w:val="00797BFE"/>
    <w:rsid w:val="007B6167"/>
    <w:rsid w:val="007C036A"/>
    <w:rsid w:val="007C6F18"/>
    <w:rsid w:val="007D56D9"/>
    <w:rsid w:val="0080418F"/>
    <w:rsid w:val="008252D2"/>
    <w:rsid w:val="00835F6E"/>
    <w:rsid w:val="00863E25"/>
    <w:rsid w:val="00873979"/>
    <w:rsid w:val="00874666"/>
    <w:rsid w:val="00877A34"/>
    <w:rsid w:val="00881F81"/>
    <w:rsid w:val="00883A72"/>
    <w:rsid w:val="00890575"/>
    <w:rsid w:val="008B4D62"/>
    <w:rsid w:val="008D5EDB"/>
    <w:rsid w:val="008D6B70"/>
    <w:rsid w:val="009055D4"/>
    <w:rsid w:val="00913614"/>
    <w:rsid w:val="00922316"/>
    <w:rsid w:val="00926B75"/>
    <w:rsid w:val="009316C2"/>
    <w:rsid w:val="00950143"/>
    <w:rsid w:val="00960B61"/>
    <w:rsid w:val="0097096C"/>
    <w:rsid w:val="00985F25"/>
    <w:rsid w:val="009B4D72"/>
    <w:rsid w:val="009B560B"/>
    <w:rsid w:val="009F1DBB"/>
    <w:rsid w:val="00A001B4"/>
    <w:rsid w:val="00A208D1"/>
    <w:rsid w:val="00A365EB"/>
    <w:rsid w:val="00A36760"/>
    <w:rsid w:val="00A52430"/>
    <w:rsid w:val="00AC58F3"/>
    <w:rsid w:val="00AF24E3"/>
    <w:rsid w:val="00B0035F"/>
    <w:rsid w:val="00B06EE5"/>
    <w:rsid w:val="00B139F7"/>
    <w:rsid w:val="00B23097"/>
    <w:rsid w:val="00B24291"/>
    <w:rsid w:val="00B3710F"/>
    <w:rsid w:val="00B42446"/>
    <w:rsid w:val="00B452ED"/>
    <w:rsid w:val="00B72EFF"/>
    <w:rsid w:val="00B75DC1"/>
    <w:rsid w:val="00B90411"/>
    <w:rsid w:val="00B91110"/>
    <w:rsid w:val="00BA035B"/>
    <w:rsid w:val="00BA3816"/>
    <w:rsid w:val="00BB1A1B"/>
    <w:rsid w:val="00BC0704"/>
    <w:rsid w:val="00BE1F2E"/>
    <w:rsid w:val="00BE21E3"/>
    <w:rsid w:val="00C22449"/>
    <w:rsid w:val="00C55531"/>
    <w:rsid w:val="00C67188"/>
    <w:rsid w:val="00C84E24"/>
    <w:rsid w:val="00C926BF"/>
    <w:rsid w:val="00CA4E6B"/>
    <w:rsid w:val="00CE5255"/>
    <w:rsid w:val="00CF662D"/>
    <w:rsid w:val="00D07EDC"/>
    <w:rsid w:val="00D140BD"/>
    <w:rsid w:val="00D21CDD"/>
    <w:rsid w:val="00D22454"/>
    <w:rsid w:val="00D235BB"/>
    <w:rsid w:val="00D27946"/>
    <w:rsid w:val="00D50312"/>
    <w:rsid w:val="00D54E8F"/>
    <w:rsid w:val="00D702DF"/>
    <w:rsid w:val="00D8500A"/>
    <w:rsid w:val="00DF145F"/>
    <w:rsid w:val="00DF33BC"/>
    <w:rsid w:val="00DF3BA5"/>
    <w:rsid w:val="00E13D95"/>
    <w:rsid w:val="00E14584"/>
    <w:rsid w:val="00E37C75"/>
    <w:rsid w:val="00E524F6"/>
    <w:rsid w:val="00E5768E"/>
    <w:rsid w:val="00E75C31"/>
    <w:rsid w:val="00E84809"/>
    <w:rsid w:val="00E85DF7"/>
    <w:rsid w:val="00EA0555"/>
    <w:rsid w:val="00EA23D9"/>
    <w:rsid w:val="00EC1B7E"/>
    <w:rsid w:val="00ED7D93"/>
    <w:rsid w:val="00EE1E04"/>
    <w:rsid w:val="00EF7CE2"/>
    <w:rsid w:val="00F054EA"/>
    <w:rsid w:val="00F15C96"/>
    <w:rsid w:val="00F15F00"/>
    <w:rsid w:val="00F5535D"/>
    <w:rsid w:val="00F73BA5"/>
    <w:rsid w:val="00F73F54"/>
    <w:rsid w:val="00F76C3E"/>
    <w:rsid w:val="00F8442E"/>
    <w:rsid w:val="00FA4FA7"/>
    <w:rsid w:val="00FB68DA"/>
    <w:rsid w:val="00FD2E00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726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Wingdings 2" w:hAnsi="Wingdings 2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/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  <w:style w:type="paragraph" w:customStyle="1" w:styleId="formulartitel">
    <w:name w:val="formulartitel"/>
    <w:basedOn w:val="berschrift1"/>
    <w:next w:val="Textkrper"/>
    <w:rsid w:val="00F8442E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F8442E"/>
    <w:pPr>
      <w:tabs>
        <w:tab w:val="left" w:pos="5040"/>
      </w:tabs>
      <w:spacing w:after="120" w:line="280" w:lineRule="exact"/>
    </w:pPr>
    <w:rPr>
      <w:b/>
      <w:sz w:val="24"/>
    </w:rPr>
  </w:style>
  <w:style w:type="paragraph" w:customStyle="1" w:styleId="Formularinhalt">
    <w:name w:val="Formularinhalt"/>
    <w:basedOn w:val="Textkrper"/>
    <w:rsid w:val="00F8442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line="300" w:lineRule="exac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05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57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57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5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575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890575"/>
    <w:rPr>
      <w:rFonts w:ascii="Arial" w:hAnsi="Arial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5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575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BE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Wingdings 2" w:hAnsi="Wingdings 2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/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  <w:style w:type="paragraph" w:customStyle="1" w:styleId="formulartitel">
    <w:name w:val="formulartitel"/>
    <w:basedOn w:val="berschrift1"/>
    <w:next w:val="Textkrper"/>
    <w:rsid w:val="00F8442E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F8442E"/>
    <w:pPr>
      <w:tabs>
        <w:tab w:val="left" w:pos="5040"/>
      </w:tabs>
      <w:spacing w:after="120" w:line="280" w:lineRule="exact"/>
    </w:pPr>
    <w:rPr>
      <w:b/>
      <w:sz w:val="24"/>
    </w:rPr>
  </w:style>
  <w:style w:type="paragraph" w:customStyle="1" w:styleId="Formularinhalt">
    <w:name w:val="Formularinhalt"/>
    <w:basedOn w:val="Textkrper"/>
    <w:rsid w:val="00F8442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line="300" w:lineRule="exac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05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57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57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5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575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890575"/>
    <w:rPr>
      <w:rFonts w:ascii="Arial" w:hAnsi="Arial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5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575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BE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164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63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7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0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1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67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lailr\AppData\Roaming\Microsoft\Templates\Formular_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Formular_vorlage.dot</Template>
  <TotalTime>0</TotalTime>
  <Pages>4</Pages>
  <Words>726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Veterinärmedizinische Universität Wien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Plail Regina</dc:creator>
  <cp:lastModifiedBy>Lejeune Frauke</cp:lastModifiedBy>
  <cp:revision>2</cp:revision>
  <cp:lastPrinted>2014-07-22T07:38:00Z</cp:lastPrinted>
  <dcterms:created xsi:type="dcterms:W3CDTF">2017-04-05T08:12:00Z</dcterms:created>
  <dcterms:modified xsi:type="dcterms:W3CDTF">2017-04-05T08:12:00Z</dcterms:modified>
</cp:coreProperties>
</file>