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3" w:rsidRDefault="00CE7F15" w:rsidP="00757C17">
      <w:pPr>
        <w:pStyle w:val="formulartitel"/>
      </w:pPr>
      <w:r>
        <w:t>Antrag auf Ernennung zur Instruktorin/zum Instruktor</w:t>
      </w:r>
    </w:p>
    <w:p w:rsidR="00CE7F15" w:rsidRPr="00CE7F15" w:rsidRDefault="00CE7F15" w:rsidP="00CE7F15">
      <w:pPr>
        <w:pStyle w:val="formularbereich"/>
      </w:pPr>
      <w:r w:rsidRPr="00CE7F15">
        <w:t>für das „Praktikum bei einem Tierarzt“ gemäß Studienplan Diplomstudium Veterinärmedizin an der Veterinärmedizinischen Universität Wien</w:t>
      </w:r>
    </w:p>
    <w:p w:rsidR="00036710" w:rsidRDefault="00067AA1" w:rsidP="00503153">
      <w:pPr>
        <w:pStyle w:val="Textkrper"/>
      </w:pPr>
      <w:r>
        <w:t>Bitte für bessere Lesbarkeit digital ausfüllen. Klicken Sie auf die grau unterlegten Felder.</w:t>
      </w:r>
    </w:p>
    <w:p w:rsidR="00757C17" w:rsidRDefault="00EE1E69" w:rsidP="00022667">
      <w:pPr>
        <w:pStyle w:val="formularbereich"/>
      </w:pPr>
      <w:r>
        <w:t>Persönliche Daten</w:t>
      </w:r>
    </w:p>
    <w:p w:rsidR="00022667" w:rsidRDefault="00022667" w:rsidP="00CE7F15">
      <w:pPr>
        <w:pStyle w:val="FormularInhalt"/>
        <w:tabs>
          <w:tab w:val="clear" w:pos="4500"/>
          <w:tab w:val="left" w:pos="3780"/>
          <w:tab w:val="left" w:pos="4140"/>
        </w:tabs>
      </w:pPr>
      <w:r w:rsidRPr="00CE7F15">
        <w:rPr>
          <w:b/>
        </w:rPr>
        <w:t>Familienname, Vorname, akad. Grad</w:t>
      </w:r>
      <w:r w:rsidR="00CE7F15">
        <w:rPr>
          <w:b/>
        </w:rPr>
        <w:t xml:space="preserve"> und Titel</w:t>
      </w:r>
      <w:r>
        <w:t>:</w:t>
      </w:r>
      <w:r w:rsidR="00CE7F15">
        <w:br/>
      </w:r>
      <w:r w:rsidR="00BB282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B2825">
        <w:instrText xml:space="preserve"> FORMTEXT </w:instrText>
      </w:r>
      <w:r w:rsidR="00BB2825">
        <w:fldChar w:fldCharType="separate"/>
      </w:r>
      <w:bookmarkStart w:id="1" w:name="_GoBack"/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bookmarkEnd w:id="1"/>
      <w:r w:rsidR="00BB2825">
        <w:fldChar w:fldCharType="end"/>
      </w:r>
      <w:bookmarkEnd w:id="0"/>
    </w:p>
    <w:p w:rsidR="00CE7F15" w:rsidRPr="00CE7F15" w:rsidRDefault="00CE7F15" w:rsidP="00CE7F15">
      <w:pPr>
        <w:pStyle w:val="FormularInhalt"/>
      </w:pPr>
      <w:r w:rsidRPr="00CE7F15">
        <w:rPr>
          <w:b/>
        </w:rPr>
        <w:t>Sozialversicherungsnummer:</w:t>
      </w:r>
      <w:r>
        <w:t xml:space="preserve"> </w:t>
      </w:r>
      <w:r w:rsidR="00BB2825">
        <w:fldChar w:fldCharType="begin">
          <w:ffData>
            <w:name w:val="Text16"/>
            <w:enabled/>
            <w:calcOnExit w:val="0"/>
            <w:textInput>
              <w:default w:val="SV-Nr. "/>
            </w:textInput>
          </w:ffData>
        </w:fldChar>
      </w:r>
      <w:bookmarkStart w:id="2" w:name="Text16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SV-Nr. </w:t>
      </w:r>
      <w:r w:rsidR="00BB2825">
        <w:fldChar w:fldCharType="end"/>
      </w:r>
      <w:bookmarkEnd w:id="2"/>
      <w:r>
        <w:tab/>
      </w:r>
      <w:r w:rsidRPr="00CE7F15">
        <w:rPr>
          <w:b/>
        </w:rPr>
        <w:t>Geburtsdatum</w:t>
      </w:r>
      <w:r>
        <w:t xml:space="preserve">: </w:t>
      </w:r>
      <w:r w:rsidR="00BB2825">
        <w:fldChar w:fldCharType="begin">
          <w:ffData>
            <w:name w:val="Text17"/>
            <w:enabled/>
            <w:calcOnExit w:val="0"/>
            <w:textInput>
              <w:default w:val="Geburtsdatum "/>
            </w:textInput>
          </w:ffData>
        </w:fldChar>
      </w:r>
      <w:bookmarkStart w:id="3" w:name="Text17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Geburtsdatum </w:t>
      </w:r>
      <w:r w:rsidR="00BB2825">
        <w:fldChar w:fldCharType="end"/>
      </w:r>
      <w:bookmarkEnd w:id="3"/>
    </w:p>
    <w:p w:rsidR="00EE1E69" w:rsidRDefault="001D27BF" w:rsidP="00CE7F15">
      <w:pPr>
        <w:pStyle w:val="FormularInhalt"/>
        <w:tabs>
          <w:tab w:val="clear" w:pos="4500"/>
          <w:tab w:val="left" w:pos="1620"/>
        </w:tabs>
      </w:pPr>
      <w:r w:rsidRPr="001D27BF">
        <w:rPr>
          <w:b/>
        </w:rPr>
        <w:t>Wohnadresse:</w:t>
      </w:r>
      <w:r>
        <w:br/>
      </w:r>
      <w:r w:rsidR="00BB2825">
        <w:fldChar w:fldCharType="begin">
          <w:ffData>
            <w:name w:val="Text2"/>
            <w:enabled/>
            <w:calcOnExit w:val="0"/>
            <w:textInput>
              <w:default w:val="Straße, Hausnummer "/>
            </w:textInput>
          </w:ffData>
        </w:fldChar>
      </w:r>
      <w:bookmarkStart w:id="4" w:name="Text2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Straße, Hausnummer </w:t>
      </w:r>
      <w:r w:rsidR="00BB2825">
        <w:fldChar w:fldCharType="end"/>
      </w:r>
      <w:bookmarkEnd w:id="4"/>
      <w:r w:rsidR="00EE1E69">
        <w:br/>
      </w:r>
      <w:r w:rsidR="00BB2825">
        <w:fldChar w:fldCharType="begin">
          <w:ffData>
            <w:name w:val="Text11"/>
            <w:enabled/>
            <w:calcOnExit w:val="0"/>
            <w:textInput>
              <w:default w:val="PLZ "/>
            </w:textInput>
          </w:ffData>
        </w:fldChar>
      </w:r>
      <w:bookmarkStart w:id="5" w:name="Text11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PLZ </w:t>
      </w:r>
      <w:r w:rsidR="00BB2825">
        <w:fldChar w:fldCharType="end"/>
      </w:r>
      <w:bookmarkEnd w:id="5"/>
      <w:r w:rsidR="00EE1E69">
        <w:tab/>
      </w:r>
      <w:r w:rsidR="00BB2825">
        <w:fldChar w:fldCharType="begin">
          <w:ffData>
            <w:name w:val="Text12"/>
            <w:enabled/>
            <w:calcOnExit w:val="0"/>
            <w:textInput>
              <w:default w:val="Ort "/>
            </w:textInput>
          </w:ffData>
        </w:fldChar>
      </w:r>
      <w:bookmarkStart w:id="6" w:name="Text12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Ort </w:t>
      </w:r>
      <w:r w:rsidR="00BB2825">
        <w:fldChar w:fldCharType="end"/>
      </w:r>
      <w:bookmarkEnd w:id="6"/>
      <w:r w:rsidR="00EE1E69">
        <w:br/>
      </w:r>
      <w:r w:rsidR="00BB2825">
        <w:fldChar w:fldCharType="begin">
          <w:ffData>
            <w:name w:val="Text13"/>
            <w:enabled/>
            <w:calcOnExit w:val="0"/>
            <w:textInput>
              <w:default w:val="Land "/>
            </w:textInput>
          </w:ffData>
        </w:fldChar>
      </w:r>
      <w:bookmarkStart w:id="7" w:name="Text13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Land </w:t>
      </w:r>
      <w:r w:rsidR="00BB2825">
        <w:fldChar w:fldCharType="end"/>
      </w:r>
      <w:bookmarkEnd w:id="7"/>
    </w:p>
    <w:p w:rsidR="00022667" w:rsidRDefault="00CE7F15" w:rsidP="00CB4287">
      <w:pPr>
        <w:pStyle w:val="formularbereich"/>
      </w:pPr>
      <w:r>
        <w:t>Angaben zur Praxis/Klinik</w:t>
      </w:r>
    </w:p>
    <w:p w:rsidR="00CE7F15" w:rsidRDefault="00CE7F15" w:rsidP="00CE7F15">
      <w:pPr>
        <w:pStyle w:val="FormularInhalt"/>
        <w:tabs>
          <w:tab w:val="clear" w:pos="4500"/>
          <w:tab w:val="left" w:pos="2340"/>
        </w:tabs>
      </w:pPr>
      <w:r>
        <w:rPr>
          <w:b/>
        </w:rPr>
        <w:t>Name der Praxis/Klinik</w:t>
      </w:r>
      <w:r>
        <w:t>:</w:t>
      </w:r>
      <w:r>
        <w:tab/>
      </w:r>
      <w:r w:rsidR="00BB2825">
        <w:fldChar w:fldCharType="begin">
          <w:ffData>
            <w:name w:val="Text18"/>
            <w:enabled/>
            <w:calcOnExit w:val="0"/>
            <w:textInput>
              <w:default w:val="Name "/>
            </w:textInput>
          </w:ffData>
        </w:fldChar>
      </w:r>
      <w:bookmarkStart w:id="8" w:name="Text18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Name </w:t>
      </w:r>
      <w:r w:rsidR="00BB2825">
        <w:fldChar w:fldCharType="end"/>
      </w:r>
      <w:bookmarkEnd w:id="8"/>
    </w:p>
    <w:p w:rsidR="00CE7F15" w:rsidRDefault="00CE7F15" w:rsidP="00CE7F15">
      <w:pPr>
        <w:pStyle w:val="FormularInhalt"/>
        <w:tabs>
          <w:tab w:val="clear" w:pos="4500"/>
          <w:tab w:val="left" w:pos="1440"/>
        </w:tabs>
      </w:pPr>
      <w:r w:rsidRPr="00CE7F15">
        <w:rPr>
          <w:b/>
        </w:rPr>
        <w:t>Adresse</w:t>
      </w:r>
      <w:r>
        <w:t>:</w:t>
      </w:r>
      <w:r>
        <w:br/>
      </w:r>
      <w:r w:rsidR="00BB2825">
        <w:fldChar w:fldCharType="begin">
          <w:ffData>
            <w:name w:val="Text14"/>
            <w:enabled/>
            <w:calcOnExit w:val="0"/>
            <w:textInput>
              <w:default w:val="Straße, Hausnummer "/>
            </w:textInput>
          </w:ffData>
        </w:fldChar>
      </w:r>
      <w:bookmarkStart w:id="9" w:name="Text14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Straße, Hausnummer </w:t>
      </w:r>
      <w:r w:rsidR="00BB2825">
        <w:fldChar w:fldCharType="end"/>
      </w:r>
      <w:bookmarkEnd w:id="9"/>
      <w:r>
        <w:br/>
      </w:r>
      <w:r w:rsidR="00BB2825">
        <w:fldChar w:fldCharType="begin">
          <w:ffData>
            <w:name w:val=""/>
            <w:enabled/>
            <w:calcOnExit w:val="0"/>
            <w:textInput>
              <w:default w:val="PLZ "/>
            </w:textInput>
          </w:ffData>
        </w:fldChar>
      </w:r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PLZ </w:t>
      </w:r>
      <w:r w:rsidR="00BB2825">
        <w:fldChar w:fldCharType="end"/>
      </w:r>
      <w:r>
        <w:tab/>
      </w:r>
      <w:r w:rsidR="00BB2825">
        <w:fldChar w:fldCharType="begin">
          <w:ffData>
            <w:name w:val=""/>
            <w:enabled/>
            <w:calcOnExit w:val="0"/>
            <w:textInput>
              <w:default w:val="Ort "/>
            </w:textInput>
          </w:ffData>
        </w:fldChar>
      </w:r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Ort </w:t>
      </w:r>
      <w:r w:rsidR="00BB2825">
        <w:fldChar w:fldCharType="end"/>
      </w:r>
    </w:p>
    <w:p w:rsidR="00CE7F15" w:rsidRPr="00CE7F15" w:rsidRDefault="00CE7F15" w:rsidP="00CE7F15">
      <w:pPr>
        <w:pStyle w:val="FormularInhalt"/>
        <w:tabs>
          <w:tab w:val="clear" w:pos="4500"/>
          <w:tab w:val="left" w:pos="1440"/>
          <w:tab w:val="left" w:pos="2700"/>
        </w:tabs>
      </w:pPr>
      <w:r w:rsidRPr="00CE7F15">
        <w:rPr>
          <w:b/>
        </w:rPr>
        <w:t>Faxnummer:</w:t>
      </w:r>
      <w: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10"/>
      <w:r>
        <w:tab/>
      </w:r>
      <w:r w:rsidRPr="00CE7F15">
        <w:rPr>
          <w:b/>
        </w:rPr>
        <w:t>Telefonnummer</w:t>
      </w:r>
      <w:r>
        <w:t xml:space="preserve">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11"/>
      <w:r>
        <w:br/>
      </w:r>
      <w:r w:rsidRPr="00CE7F15">
        <w:rPr>
          <w:b/>
        </w:rPr>
        <w:t>E-Mailadresse</w:t>
      </w:r>
      <w:r>
        <w:t xml:space="preserve">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12"/>
    </w:p>
    <w:p w:rsidR="00CE7F15" w:rsidRDefault="00CE7F15" w:rsidP="00CE7F15">
      <w:pPr>
        <w:pStyle w:val="formularbereich"/>
      </w:pPr>
      <w:r>
        <w:t>Fachliche Angaben</w:t>
      </w:r>
    </w:p>
    <w:p w:rsidR="00CE7F15" w:rsidRDefault="00CE7F15" w:rsidP="00236E02">
      <w:pPr>
        <w:pStyle w:val="FormularInhalt"/>
      </w:pPr>
      <w:r w:rsidRPr="00A12B5C">
        <w:rPr>
          <w:b/>
        </w:rPr>
        <w:t>Fachtierärztin/Fachtierarzt für</w:t>
      </w:r>
      <w:r>
        <w:t xml:space="preserve">: </w:t>
      </w:r>
      <w:r w:rsidR="00BB2825">
        <w:fldChar w:fldCharType="begin">
          <w:ffData>
            <w:name w:val="Text22"/>
            <w:enabled/>
            <w:calcOnExit w:val="0"/>
            <w:textInput>
              <w:default w:val="Fach "/>
            </w:textInput>
          </w:ffData>
        </w:fldChar>
      </w:r>
      <w:bookmarkStart w:id="13" w:name="Text22"/>
      <w:r w:rsidR="00BB2825">
        <w:instrText xml:space="preserve"> FORMTEXT </w:instrText>
      </w:r>
      <w:r w:rsidR="00BB2825">
        <w:fldChar w:fldCharType="separate"/>
      </w:r>
      <w:r w:rsidR="00E17DF2">
        <w:rPr>
          <w:noProof/>
        </w:rPr>
        <w:t xml:space="preserve">Fach </w:t>
      </w:r>
      <w:r w:rsidR="00BB2825">
        <w:fldChar w:fldCharType="end"/>
      </w:r>
      <w:bookmarkEnd w:id="13"/>
    </w:p>
    <w:p w:rsidR="00CE7F15" w:rsidRPr="00CE7F15" w:rsidRDefault="00CE7F15" w:rsidP="00236E02">
      <w:pPr>
        <w:pStyle w:val="FormularInhalt"/>
      </w:pPr>
      <w:r w:rsidRPr="00A12B5C">
        <w:rPr>
          <w:b/>
        </w:rPr>
        <w:t>Diplomate für</w:t>
      </w:r>
      <w:r>
        <w:t xml:space="preserve">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14"/>
    </w:p>
    <w:p w:rsidR="00CE7F15" w:rsidRDefault="00CE7F15" w:rsidP="00236E02">
      <w:pPr>
        <w:pStyle w:val="FormularInhalt"/>
      </w:pPr>
      <w:r w:rsidRPr="00CE7F15">
        <w:rPr>
          <w:b/>
        </w:rPr>
        <w:t>Zuordnung zu</w:t>
      </w:r>
      <w:r>
        <w:t xml:space="preserve">: </w:t>
      </w:r>
    </w:p>
    <w:p w:rsidR="00CE7F15" w:rsidRDefault="00CE7F15" w:rsidP="00412396">
      <w:pPr>
        <w:pStyle w:val="FormularInhalt"/>
        <w:spacing w:after="8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>
        <w:instrText xml:space="preserve"> FORMCHECKBOX </w:instrText>
      </w:r>
      <w:r>
        <w:fldChar w:fldCharType="end"/>
      </w:r>
      <w:bookmarkEnd w:id="15"/>
      <w:r>
        <w:t xml:space="preserve"> Conservation Medicine</w:t>
      </w:r>
    </w:p>
    <w:p w:rsidR="00CE7F15" w:rsidRDefault="00CE7F15" w:rsidP="00412396">
      <w:pPr>
        <w:pStyle w:val="FormularInhalt"/>
        <w:spacing w:after="8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>
        <w:instrText xml:space="preserve"> FORMCHECKBOX </w:instrText>
      </w:r>
      <w:r>
        <w:fldChar w:fldCharType="end"/>
      </w:r>
      <w:bookmarkEnd w:id="16"/>
      <w:r>
        <w:t xml:space="preserve"> Fischmedizin</w:t>
      </w:r>
    </w:p>
    <w:p w:rsidR="00CE7F15" w:rsidRDefault="00CE7F15" w:rsidP="00412396">
      <w:pPr>
        <w:pStyle w:val="FormularInhalt"/>
        <w:spacing w:after="8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>
        <w:instrText xml:space="preserve"> FORMCHECKBOX </w:instrText>
      </w:r>
      <w:r>
        <w:fldChar w:fldCharType="end"/>
      </w:r>
      <w:bookmarkEnd w:id="17"/>
      <w:r>
        <w:t xml:space="preserve"> Geflügelmedizin</w:t>
      </w:r>
    </w:p>
    <w:p w:rsidR="00CE7F15" w:rsidRDefault="00CE7F15" w:rsidP="00412396">
      <w:pPr>
        <w:pStyle w:val="FormularInhalt"/>
        <w:spacing w:after="80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>
        <w:instrText xml:space="preserve"> FORMCHECKBOX </w:instrText>
      </w:r>
      <w:r>
        <w:fldChar w:fldCharType="end"/>
      </w:r>
      <w:bookmarkEnd w:id="18"/>
      <w:r>
        <w:t xml:space="preserve"> Kleintiermedizin</w:t>
      </w:r>
    </w:p>
    <w:p w:rsidR="00CE7F15" w:rsidRDefault="00CE7F15" w:rsidP="00412396">
      <w:pPr>
        <w:pStyle w:val="FormularInhalt"/>
        <w:spacing w:after="80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>
        <w:instrText xml:space="preserve"> FORMCHECKBOX </w:instrText>
      </w:r>
      <w:r>
        <w:fldChar w:fldCharType="end"/>
      </w:r>
      <w:bookmarkEnd w:id="19"/>
      <w:r>
        <w:t xml:space="preserve"> Lebensmittelwissenschaften und öffentliches Veterinär- und Gesundheitswesen</w:t>
      </w:r>
    </w:p>
    <w:p w:rsidR="00CE7F15" w:rsidRDefault="00CE7F15" w:rsidP="00412396">
      <w:pPr>
        <w:pStyle w:val="FormularInhalt"/>
        <w:spacing w:after="80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>
        <w:instrText xml:space="preserve"> FORMCHECKBOX </w:instrText>
      </w:r>
      <w:r>
        <w:fldChar w:fldCharType="end"/>
      </w:r>
      <w:bookmarkEnd w:id="20"/>
      <w:r>
        <w:t xml:space="preserve"> Pferdemedizin</w:t>
      </w:r>
    </w:p>
    <w:p w:rsidR="00CE7F15" w:rsidRDefault="00CE7F15" w:rsidP="00412396">
      <w:pPr>
        <w:pStyle w:val="FormularInhalt"/>
        <w:spacing w:after="80"/>
      </w:pPr>
      <w:r>
        <w:lastRenderedPageBreak/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>
        <w:instrText xml:space="preserve"> FORMCHECKBOX </w:instrText>
      </w:r>
      <w:r>
        <w:fldChar w:fldCharType="end"/>
      </w:r>
      <w:bookmarkEnd w:id="21"/>
      <w:r>
        <w:t xml:space="preserve"> Reproduktionsmedizin/Reproduktionsbiotechnologie</w:t>
      </w:r>
    </w:p>
    <w:p w:rsidR="00CE7F15" w:rsidRDefault="00CE7F15" w:rsidP="00412396">
      <w:pPr>
        <w:pStyle w:val="FormularInhalt"/>
        <w:spacing w:after="80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>
        <w:instrText xml:space="preserve"> FORMCHECKBOX </w:instrText>
      </w:r>
      <w:r>
        <w:fldChar w:fldCharType="end"/>
      </w:r>
      <w:bookmarkEnd w:id="22"/>
      <w:r>
        <w:t xml:space="preserve"> Schweinemedizin</w:t>
      </w:r>
    </w:p>
    <w:p w:rsidR="00CE7F15" w:rsidRDefault="00CE7F15" w:rsidP="00236E02">
      <w:pPr>
        <w:pStyle w:val="FormularInhalt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>
        <w:instrText xml:space="preserve"> FORMCHECKBOX </w:instrText>
      </w:r>
      <w:r>
        <w:fldChar w:fldCharType="end"/>
      </w:r>
      <w:bookmarkEnd w:id="23"/>
      <w:r>
        <w:t xml:space="preserve"> Wiederkäuermedizin</w:t>
      </w:r>
    </w:p>
    <w:p w:rsidR="00CE7F15" w:rsidRDefault="00CE7F15" w:rsidP="00236E02">
      <w:pPr>
        <w:pStyle w:val="FormularInhalt"/>
      </w:pPr>
      <w:r w:rsidRPr="00CE7F15">
        <w:rPr>
          <w:b/>
        </w:rPr>
        <w:t>Praxisausübung seit</w:t>
      </w:r>
      <w:r>
        <w:t xml:space="preserve">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24"/>
    </w:p>
    <w:p w:rsidR="00CE7F15" w:rsidRDefault="00CE7F15" w:rsidP="00236E02">
      <w:pPr>
        <w:pStyle w:val="FormularInhalt"/>
      </w:pPr>
      <w:r w:rsidRPr="00CE7F15">
        <w:rPr>
          <w:b/>
        </w:rPr>
        <w:t>Zahl der tätigen TierärztInnen</w:t>
      </w:r>
      <w:r>
        <w:t xml:space="preserve"> (mit Angabe des Beschäftigungsausmaßes) bzw. fixe Kooperationen:</w:t>
      </w:r>
      <w:r>
        <w:br/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25"/>
    </w:p>
    <w:p w:rsidR="00236E02" w:rsidRDefault="00236E02" w:rsidP="00236E02">
      <w:pPr>
        <w:pStyle w:val="FormularInhalt"/>
      </w:pPr>
      <w:r w:rsidRPr="00236E02">
        <w:rPr>
          <w:b/>
        </w:rPr>
        <w:t>Angaben zum Tätigkeitsbereich</w:t>
      </w:r>
      <w:r>
        <w:rPr>
          <w:b/>
        </w:rPr>
        <w:t>:</w:t>
      </w:r>
      <w:r>
        <w:br/>
        <w:t>(letzte fünf Jahre inkl. Angaben zu den behandelten Spezies, Zahl an Patienten/Woche, verwendete Methoden und Praxisausstattung)</w:t>
      </w:r>
    </w:p>
    <w:p w:rsidR="00236E02" w:rsidRDefault="00BB2825" w:rsidP="00236E02">
      <w:pPr>
        <w:pStyle w:val="FormularInhalt"/>
      </w:pPr>
      <w:r>
        <w:fldChar w:fldCharType="begin">
          <w:ffData>
            <w:name w:val="Text26"/>
            <w:enabled/>
            <w:calcOnExit w:val="0"/>
            <w:textInput>
              <w:default w:val="Angaben zum Tätigkeitsbereich "/>
            </w:textInput>
          </w:ffData>
        </w:fldChar>
      </w:r>
      <w:bookmarkStart w:id="26" w:name="Text26"/>
      <w:r>
        <w:instrText xml:space="preserve"> FORMTEXT </w:instrText>
      </w:r>
      <w:r>
        <w:fldChar w:fldCharType="separate"/>
      </w:r>
      <w:r w:rsidR="00E17DF2">
        <w:rPr>
          <w:noProof/>
        </w:rPr>
        <w:t xml:space="preserve">Angaben zum Tätigkeitsbereich </w:t>
      </w:r>
      <w:r>
        <w:fldChar w:fldCharType="end"/>
      </w:r>
      <w:bookmarkEnd w:id="26"/>
    </w:p>
    <w:p w:rsidR="00236E02" w:rsidRDefault="00236E02" w:rsidP="00236E02">
      <w:pPr>
        <w:pStyle w:val="FormularInhalt"/>
      </w:pPr>
      <w:r w:rsidRPr="00236E02">
        <w:rPr>
          <w:b/>
        </w:rPr>
        <w:t>Fortbildung</w:t>
      </w:r>
      <w:r w:rsidR="00435278">
        <w:rPr>
          <w:b/>
        </w:rPr>
        <w:t>en</w:t>
      </w:r>
      <w:r w:rsidR="00F25E0A">
        <w:rPr>
          <w:b/>
        </w:rPr>
        <w:t xml:space="preserve"> </w:t>
      </w:r>
      <w:r>
        <w:t>(letzte drei Jahre):</w:t>
      </w:r>
      <w:r w:rsidR="00067AA1">
        <w:t xml:space="preserve"> bitte Bestätigungen mitsenden</w:t>
      </w:r>
      <w:r>
        <w:br/>
      </w:r>
      <w:r w:rsidRPr="00435278">
        <w:rPr>
          <w:b/>
        </w:rPr>
        <w:t>Gehaltene Fachvorträge: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27"/>
    </w:p>
    <w:p w:rsidR="00236E02" w:rsidRDefault="00236E02" w:rsidP="00236E02">
      <w:pPr>
        <w:pStyle w:val="FormularInhalt"/>
      </w:pPr>
      <w:r>
        <w:t xml:space="preserve">Bezug von veterinärmedizinischen Fachjournalen: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28"/>
      <w:r>
        <w:br/>
        <w:t xml:space="preserve">Eigene Publikation von Fachartikeln: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29"/>
    </w:p>
    <w:p w:rsidR="00236E02" w:rsidRDefault="00236E02" w:rsidP="00236E02">
      <w:pPr>
        <w:pStyle w:val="FormularInhalt"/>
      </w:pPr>
      <w:r w:rsidRPr="00236E02">
        <w:rPr>
          <w:b/>
        </w:rPr>
        <w:t>Welche Fähigkeiten und Fertigkeiten sollen im Rahmen der Praktika vermittelt werden</w:t>
      </w:r>
      <w:r>
        <w:t>:</w:t>
      </w:r>
      <w:r>
        <w:br/>
        <w:t>(Kurze Beschreibung, welche für die klinische Ausbildung wesentlichen Fähigkeiten und Fertigkeiten im Rahmen der angebotenen Praktika vermittelt werden sollen</w:t>
      </w:r>
      <w:r w:rsidR="00435278">
        <w:t>)</w:t>
      </w:r>
    </w:p>
    <w:p w:rsidR="00236E02" w:rsidRPr="00236E02" w:rsidRDefault="00236E02" w:rsidP="00236E02">
      <w:pPr>
        <w:pStyle w:val="FormularInhalt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instrText xml:space="preserve"> FORMTEXT </w:instrText>
      </w:r>
      <w:r>
        <w:fldChar w:fldCharType="separate"/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 w:rsidR="00E17DF2">
        <w:rPr>
          <w:noProof/>
        </w:rPr>
        <w:t> </w:t>
      </w:r>
      <w:r>
        <w:fldChar w:fldCharType="end"/>
      </w:r>
      <w:bookmarkEnd w:id="30"/>
    </w:p>
    <w:p w:rsidR="00D24BBE" w:rsidRDefault="00236E02" w:rsidP="00D24BBE">
      <w:pPr>
        <w:pStyle w:val="Textkrper"/>
        <w:spacing w:after="120"/>
      </w:pPr>
      <w:r>
        <w:t>Ich erkläre, dass</w:t>
      </w:r>
      <w:r w:rsidR="00D24BBE" w:rsidRPr="00D24BBE">
        <w:t xml:space="preserve"> </w:t>
      </w:r>
      <w:r w:rsidR="00D24BBE">
        <w:t xml:space="preserve">ich in den letzten fünf Jahren nicht disziplinarrechtlich </w:t>
      </w:r>
      <w:r w:rsidR="00067AA1">
        <w:t>belangt</w:t>
      </w:r>
      <w:r w:rsidR="00D24BBE">
        <w:t xml:space="preserve"> worden bin und kein derartiges Verfahren gegen mich anhängig ist.</w:t>
      </w:r>
    </w:p>
    <w:p w:rsidR="00236E02" w:rsidRDefault="00236E02" w:rsidP="00236E02">
      <w:pPr>
        <w:pStyle w:val="Textkrper"/>
      </w:pPr>
      <w:r>
        <w:t>Ich stimme den</w:t>
      </w:r>
      <w:r w:rsidR="00067AA1">
        <w:t>,</w:t>
      </w:r>
      <w:r>
        <w:t xml:space="preserve"> in den Richtlinien zur Bestellung von InstruktorInnen</w:t>
      </w:r>
      <w:r w:rsidR="00067AA1">
        <w:t xml:space="preserve"> </w:t>
      </w:r>
      <w:r>
        <w:t>formulierten Inhalten zu, im speziellen:</w:t>
      </w:r>
    </w:p>
    <w:p w:rsidR="00236E02" w:rsidRDefault="00236E02" w:rsidP="00236E02">
      <w:pPr>
        <w:pStyle w:val="Textkrper"/>
        <w:numPr>
          <w:ilvl w:val="0"/>
          <w:numId w:val="10"/>
        </w:numPr>
      </w:pPr>
      <w:r>
        <w:t>pro Jahr PraktikantInnen über einen Zeitraum von mindestens 10 Wochen (Durchrechnungszeitraum 3 Jahre, d.h. mind. 30 Wochen in 3 Jahren; Vollzeitbeschäftigung) zu betreuen</w:t>
      </w:r>
    </w:p>
    <w:p w:rsidR="00236E02" w:rsidRDefault="00236E02" w:rsidP="00236E02">
      <w:pPr>
        <w:pStyle w:val="Textkrper"/>
        <w:numPr>
          <w:ilvl w:val="0"/>
          <w:numId w:val="10"/>
        </w:numPr>
      </w:pPr>
      <w:r>
        <w:t>den Nachweis von Teilnahmen an Fortbildungsveranstaltungen, die Abhaltung von allfälligen Fachvorträgen und die Publikation von fachlich relevanten Artikeln an das Vizerektorat Lehre zu melden</w:t>
      </w:r>
      <w:r w:rsidR="00AF5343">
        <w:t>.</w:t>
      </w:r>
    </w:p>
    <w:p w:rsidR="00236E02" w:rsidRDefault="00236E02" w:rsidP="00236E02">
      <w:pPr>
        <w:pStyle w:val="Textkrper"/>
        <w:numPr>
          <w:ilvl w:val="0"/>
          <w:numId w:val="10"/>
        </w:numPr>
      </w:pPr>
      <w:r>
        <w:t xml:space="preserve">etwaige Änderungen bezüglich der Anforderungen oder die Absicht, nicht mehr als InstruktorIn tätig zu sein, umgehend </w:t>
      </w:r>
      <w:r w:rsidR="00BB2825">
        <w:t>der</w:t>
      </w:r>
      <w:r>
        <w:t xml:space="preserve"> Vizerektor</w:t>
      </w:r>
      <w:r w:rsidR="00BB2825">
        <w:t>in</w:t>
      </w:r>
      <w:r>
        <w:t>/de</w:t>
      </w:r>
      <w:r w:rsidR="00BB2825">
        <w:t>m</w:t>
      </w:r>
      <w:r>
        <w:t xml:space="preserve"> Vizerektor für Lehre der </w:t>
      </w:r>
      <w:r w:rsidR="00BB2825">
        <w:t>Vetmeduni V</w:t>
      </w:r>
      <w:r>
        <w:t xml:space="preserve">ienna bekannt zu geben. </w:t>
      </w:r>
    </w:p>
    <w:p w:rsidR="00236E02" w:rsidRDefault="00236E02" w:rsidP="00236E02">
      <w:pPr>
        <w:pStyle w:val="Textkrper"/>
        <w:numPr>
          <w:ilvl w:val="0"/>
          <w:numId w:val="10"/>
        </w:numPr>
      </w:pPr>
      <w:r>
        <w:t>Wenn ich nach Ablauf der auf drei Jahre befristeten Bestellung eine Verlängerung wünsche, werde ich dies mindestens drei Monate vor Ablauf der Frist dem Vizerektorat Lehre mitteilen.</w:t>
      </w:r>
    </w:p>
    <w:p w:rsidR="00236E02" w:rsidRDefault="00236E02" w:rsidP="001A63D4">
      <w:pPr>
        <w:pStyle w:val="Textkrper"/>
      </w:pPr>
      <w:r>
        <w:lastRenderedPageBreak/>
        <w:t>Ich bestätige, sämtliche Angaben wahrheitsgetreu gemacht zu haben.</w:t>
      </w:r>
    </w:p>
    <w:p w:rsidR="00236E02" w:rsidRPr="00D01E77" w:rsidRDefault="00236E02" w:rsidP="001A63D4">
      <w:pPr>
        <w:pStyle w:val="Textkrper"/>
        <w:rPr>
          <w:spacing w:val="-4"/>
        </w:rPr>
      </w:pPr>
      <w:r w:rsidRPr="00D01E77">
        <w:rPr>
          <w:spacing w:val="-4"/>
        </w:rPr>
        <w:t>Ich lege die für die einzelnen Bereiche erforderlichen spezifischen Nachweise diesem Antrag bei.</w:t>
      </w:r>
    </w:p>
    <w:p w:rsidR="00236E02" w:rsidRDefault="00236E02" w:rsidP="00236E02">
      <w:pPr>
        <w:pStyle w:val="Textkrper"/>
      </w:pPr>
    </w:p>
    <w:p w:rsidR="00D24BBE" w:rsidRDefault="00D24BBE" w:rsidP="00236E02">
      <w:pPr>
        <w:pStyle w:val="Textkrper"/>
      </w:pPr>
    </w:p>
    <w:p w:rsidR="00723201" w:rsidRDefault="00236E02" w:rsidP="00236E02">
      <w:pPr>
        <w:pStyle w:val="Textkrper"/>
      </w:pPr>
      <w:r>
        <w:tab/>
      </w:r>
      <w:r>
        <w:tab/>
      </w:r>
      <w:r w:rsidR="00D24BBE">
        <w:t>………………………………………………</w:t>
      </w:r>
    </w:p>
    <w:p w:rsidR="00236E02" w:rsidRDefault="00723201" w:rsidP="00236E02">
      <w:pPr>
        <w:pStyle w:val="Textkrper"/>
      </w:pPr>
      <w:r>
        <w:tab/>
      </w:r>
      <w:r w:rsidR="00236E02">
        <w:tab/>
        <w:t>Unterschrift und Stempel AntragstellerIn</w:t>
      </w:r>
    </w:p>
    <w:p w:rsidR="001A63D4" w:rsidRDefault="001A63D4" w:rsidP="00067AA1">
      <w:pPr>
        <w:pStyle w:val="Aufzhlungszeichen"/>
      </w:pPr>
    </w:p>
    <w:p w:rsidR="00D24BBE" w:rsidRPr="00067AA1" w:rsidRDefault="00D24BBE" w:rsidP="00067AA1">
      <w:pPr>
        <w:spacing w:after="240" w:line="260" w:lineRule="exact"/>
        <w:rPr>
          <w:b/>
        </w:rPr>
      </w:pPr>
      <w:r w:rsidRPr="00067AA1">
        <w:rPr>
          <w:b/>
        </w:rPr>
        <w:t>Im Falle einer Beschäftigung als nicht-selbständige/r Tierärztin/Tierarzt:</w:t>
      </w:r>
    </w:p>
    <w:p w:rsidR="00D24BBE" w:rsidRDefault="00D24BBE" w:rsidP="00067AA1">
      <w:pPr>
        <w:spacing w:after="240" w:line="276" w:lineRule="auto"/>
      </w:pPr>
      <w:r>
        <w:t>Die Geschäftsleitung bestätigt, dass eine tierärztliche Hausapotheke geführt wird und PraktikantInnen im Ausmaß einer Vollzeitbeschäftigung im Betrieb tätig sind.</w:t>
      </w:r>
    </w:p>
    <w:p w:rsidR="00D24BBE" w:rsidRDefault="00D24BBE" w:rsidP="00067AA1">
      <w:pPr>
        <w:spacing w:after="240" w:line="260" w:lineRule="exact"/>
      </w:pPr>
    </w:p>
    <w:p w:rsidR="00D24BBE" w:rsidRDefault="00D24BBE" w:rsidP="00067AA1"/>
    <w:p w:rsidR="00D24BBE" w:rsidRDefault="00D24BBE" w:rsidP="00067AA1"/>
    <w:p w:rsidR="00D24BBE" w:rsidRDefault="00D24BBE" w:rsidP="00067AA1">
      <w:pPr>
        <w:spacing w:after="240"/>
      </w:pPr>
      <w:r w:rsidRPr="00D24BBE">
        <w:t>Wien, am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 xml:space="preserve">                                                       ..…………………………………………….</w:t>
      </w:r>
    </w:p>
    <w:p w:rsidR="00D24BBE" w:rsidRPr="00D24BBE" w:rsidRDefault="00D24BBE" w:rsidP="00067AA1">
      <w:pPr>
        <w:spacing w:after="240"/>
      </w:pPr>
      <w:r>
        <w:t xml:space="preserve">                                                                                 </w:t>
      </w:r>
      <w:r w:rsidR="00067AA1">
        <w:t xml:space="preserve">    </w:t>
      </w:r>
      <w:r>
        <w:t xml:space="preserve"> </w:t>
      </w:r>
      <w:r w:rsidRPr="00D24BBE">
        <w:t xml:space="preserve">Unterschrift der Geschäftsführung                              </w:t>
      </w:r>
    </w:p>
    <w:p w:rsidR="00D24BBE" w:rsidRDefault="00D24BBE" w:rsidP="00067AA1">
      <w:pPr>
        <w:pStyle w:val="Aufzhlungszeichen"/>
      </w:pPr>
    </w:p>
    <w:p w:rsidR="00D24BBE" w:rsidRDefault="00D24BBE" w:rsidP="00067AA1">
      <w:pPr>
        <w:pStyle w:val="Aufzhlungszeichen"/>
      </w:pPr>
    </w:p>
    <w:p w:rsidR="00D24BBE" w:rsidRPr="00D24BBE" w:rsidRDefault="00D24BBE" w:rsidP="00067AA1">
      <w:pPr>
        <w:pStyle w:val="Aufzhlungszeichen"/>
      </w:pPr>
    </w:p>
    <w:p w:rsidR="00067AA1" w:rsidRDefault="00236E02" w:rsidP="00B76FB8">
      <w:pPr>
        <w:pStyle w:val="Textkrper"/>
        <w:spacing w:after="0" w:line="240" w:lineRule="auto"/>
      </w:pPr>
      <w:r w:rsidRPr="00067AA1">
        <w:rPr>
          <w:b/>
          <w:sz w:val="24"/>
          <w:szCs w:val="24"/>
        </w:rPr>
        <w:t>Beilage:</w:t>
      </w:r>
      <w:r w:rsidRPr="00067AA1">
        <w:rPr>
          <w:sz w:val="24"/>
          <w:szCs w:val="24"/>
        </w:rPr>
        <w:t xml:space="preserve"> </w:t>
      </w:r>
      <w:r w:rsidR="00B76FB8" w:rsidRPr="00067AA1">
        <w:rPr>
          <w:sz w:val="24"/>
          <w:szCs w:val="24"/>
        </w:rPr>
        <w:t>Fortbildungsnachweise der letzten 3 Jahre</w:t>
      </w:r>
      <w:r w:rsidR="00067AA1">
        <w:rPr>
          <w:sz w:val="24"/>
          <w:szCs w:val="24"/>
        </w:rPr>
        <w:t xml:space="preserve"> </w:t>
      </w:r>
      <w:r w:rsidR="00067AA1">
        <w:t>(diese werden auch als</w:t>
      </w:r>
    </w:p>
    <w:p w:rsidR="00067AA1" w:rsidRDefault="00067AA1" w:rsidP="00B76FB8">
      <w:pPr>
        <w:pStyle w:val="Textkrper"/>
        <w:spacing w:after="0" w:line="240" w:lineRule="auto"/>
      </w:pPr>
      <w:r>
        <w:tab/>
        <w:t xml:space="preserve">  Screenshot vom Fortbildungskonto der Tierärztekammer akzeptiert – es muss der </w:t>
      </w:r>
    </w:p>
    <w:p w:rsidR="00236E02" w:rsidRPr="00067AA1" w:rsidRDefault="00067AA1" w:rsidP="00B76FB8">
      <w:pPr>
        <w:pStyle w:val="Textkrper"/>
        <w:spacing w:after="0" w:line="240" w:lineRule="auto"/>
      </w:pPr>
      <w:r>
        <w:tab/>
        <w:t xml:space="preserve">  Name ersichtlich sein)</w:t>
      </w:r>
    </w:p>
    <w:p w:rsidR="00B76FB8" w:rsidRDefault="00B76FB8" w:rsidP="00B76FB8">
      <w:pPr>
        <w:pStyle w:val="Textkrper"/>
        <w:spacing w:after="0" w:line="240" w:lineRule="auto"/>
        <w:rPr>
          <w:sz w:val="24"/>
          <w:szCs w:val="24"/>
        </w:rPr>
      </w:pPr>
      <w:r w:rsidRPr="00067AA1">
        <w:rPr>
          <w:sz w:val="24"/>
          <w:szCs w:val="24"/>
        </w:rPr>
        <w:t xml:space="preserve">             </w:t>
      </w:r>
      <w:r w:rsidR="00067AA1" w:rsidRPr="00067AA1">
        <w:rPr>
          <w:sz w:val="24"/>
          <w:szCs w:val="24"/>
        </w:rPr>
        <w:t xml:space="preserve"> </w:t>
      </w:r>
      <w:r w:rsidRPr="00067AA1">
        <w:rPr>
          <w:sz w:val="24"/>
          <w:szCs w:val="24"/>
        </w:rPr>
        <w:t xml:space="preserve"> Lebenslauf</w:t>
      </w:r>
    </w:p>
    <w:p w:rsidR="00067AA1" w:rsidRDefault="00067AA1" w:rsidP="00B76FB8">
      <w:pPr>
        <w:pStyle w:val="Textkrper"/>
        <w:spacing w:after="0" w:line="240" w:lineRule="auto"/>
        <w:rPr>
          <w:sz w:val="24"/>
          <w:szCs w:val="24"/>
        </w:rPr>
      </w:pPr>
    </w:p>
    <w:p w:rsidR="00067AA1" w:rsidRPr="00067AA1" w:rsidRDefault="00067AA1" w:rsidP="00B76FB8">
      <w:pPr>
        <w:pStyle w:val="Textkrper"/>
        <w:spacing w:after="0" w:line="240" w:lineRule="auto"/>
        <w:rPr>
          <w:sz w:val="22"/>
          <w:szCs w:val="22"/>
        </w:rPr>
      </w:pPr>
      <w:r w:rsidRPr="00067AA1">
        <w:rPr>
          <w:sz w:val="22"/>
          <w:szCs w:val="22"/>
        </w:rPr>
        <w:t xml:space="preserve">Die Unterlagen können gerne auch per mail an </w:t>
      </w:r>
      <w:hyperlink r:id="rId9" w:history="1">
        <w:r w:rsidRPr="00067AA1">
          <w:rPr>
            <w:rStyle w:val="Hyperlink"/>
            <w:sz w:val="22"/>
            <w:szCs w:val="22"/>
          </w:rPr>
          <w:t>elfriede.kalusch@vetmeduni.ac.at</w:t>
        </w:r>
      </w:hyperlink>
      <w:r w:rsidRPr="00067AA1">
        <w:rPr>
          <w:sz w:val="22"/>
          <w:szCs w:val="22"/>
        </w:rPr>
        <w:t xml:space="preserve"> geschickt werden</w:t>
      </w:r>
    </w:p>
    <w:p w:rsidR="00B76FB8" w:rsidRDefault="00B76FB8" w:rsidP="00B76FB8">
      <w:pPr>
        <w:pStyle w:val="Textkrper"/>
        <w:spacing w:after="0" w:line="240" w:lineRule="auto"/>
      </w:pPr>
    </w:p>
    <w:p w:rsidR="00B76FB8" w:rsidRDefault="00B76FB8" w:rsidP="001A63D4">
      <w:pPr>
        <w:pStyle w:val="Textkrper"/>
      </w:pPr>
    </w:p>
    <w:p w:rsidR="000C1E08" w:rsidRDefault="000C1135" w:rsidP="001A63D4">
      <w:pPr>
        <w:pStyle w:val="formularbereich"/>
      </w:pPr>
      <w:r>
        <w:br w:type="page"/>
      </w:r>
      <w:r w:rsidR="000C1E08">
        <w:lastRenderedPageBreak/>
        <w:t xml:space="preserve">Name Antragsteller: </w:t>
      </w:r>
      <w:r w:rsidR="000C1E08" w:rsidRPr="000C1E08">
        <w:rPr>
          <w:b w:val="0"/>
        </w:rPr>
        <w:fldChar w:fldCharType="begin">
          <w:ffData>
            <w:name w:val="Text32"/>
            <w:enabled/>
            <w:calcOnExit w:val="0"/>
            <w:textInput>
              <w:default w:val="Name eintragen"/>
            </w:textInput>
          </w:ffData>
        </w:fldChar>
      </w:r>
      <w:r w:rsidR="000C1E08" w:rsidRPr="000C1E08">
        <w:rPr>
          <w:b w:val="0"/>
        </w:rPr>
        <w:instrText xml:space="preserve"> FORMTEXT </w:instrText>
      </w:r>
      <w:r w:rsidR="000C1E08" w:rsidRPr="000C1E08">
        <w:rPr>
          <w:b w:val="0"/>
        </w:rPr>
      </w:r>
      <w:r w:rsidR="000C1E08" w:rsidRPr="000C1E08">
        <w:rPr>
          <w:b w:val="0"/>
        </w:rPr>
        <w:fldChar w:fldCharType="separate"/>
      </w:r>
      <w:r w:rsidR="000C1E08" w:rsidRPr="000C1E08">
        <w:rPr>
          <w:b w:val="0"/>
          <w:noProof/>
        </w:rPr>
        <w:t>Name eintragen</w:t>
      </w:r>
      <w:r w:rsidR="000C1E08" w:rsidRPr="000C1E08">
        <w:rPr>
          <w:b w:val="0"/>
        </w:rPr>
        <w:fldChar w:fldCharType="end"/>
      </w:r>
    </w:p>
    <w:p w:rsidR="000C1E08" w:rsidRDefault="000C1E08" w:rsidP="001A63D4">
      <w:pPr>
        <w:pStyle w:val="formularbereich"/>
      </w:pPr>
    </w:p>
    <w:p w:rsidR="00236E02" w:rsidRDefault="000C1135" w:rsidP="001A63D4">
      <w:pPr>
        <w:pStyle w:val="formularbereich"/>
      </w:pPr>
      <w:r>
        <w:t>Stellungnahme durch zuständige</w:t>
      </w:r>
      <w:r w:rsidR="00072BBB">
        <w:t>/n</w:t>
      </w:r>
      <w:r>
        <w:t xml:space="preserve"> </w:t>
      </w:r>
      <w:r w:rsidR="001D6BAD">
        <w:t xml:space="preserve">FachvertreterIn: </w:t>
      </w:r>
    </w:p>
    <w:p w:rsidR="000C1135" w:rsidRDefault="000C1E08" w:rsidP="000C1135">
      <w:pPr>
        <w:pStyle w:val="FormularInhalt"/>
        <w:tabs>
          <w:tab w:val="left" w:pos="1620"/>
          <w:tab w:val="left" w:pos="2880"/>
        </w:tabs>
      </w:pPr>
      <w:r>
        <w:br/>
      </w:r>
      <w:r w:rsidR="000C1135">
        <w:t xml:space="preserve">FachvertreterIn: </w:t>
      </w:r>
      <w:r>
        <w:tab/>
        <w:t>………………………………………………………………………………………….</w:t>
      </w:r>
      <w:r w:rsidR="000C1135">
        <w:br/>
      </w:r>
      <w:r>
        <w:br/>
      </w:r>
      <w:r w:rsidR="000C1135">
        <w:t>Befürwortung:</w:t>
      </w:r>
      <w:r w:rsidR="000C1135">
        <w:tab/>
      </w:r>
      <w:r w:rsidR="000C1135">
        <w:sym w:font="Wingdings" w:char="F0A8"/>
      </w:r>
      <w:r w:rsidR="000C1135">
        <w:t xml:space="preserve"> ja</w:t>
      </w:r>
      <w:r w:rsidR="000C1135">
        <w:tab/>
      </w:r>
      <w:r w:rsidR="000C1135">
        <w:sym w:font="Wingdings" w:char="F0A8"/>
      </w:r>
      <w:r w:rsidR="000C1135">
        <w:t xml:space="preserve"> nein</w:t>
      </w:r>
    </w:p>
    <w:p w:rsidR="00236E02" w:rsidRDefault="000C1135" w:rsidP="000C1135">
      <w:pPr>
        <w:pStyle w:val="FormularInhalt"/>
        <w:tabs>
          <w:tab w:val="clear" w:pos="4500"/>
          <w:tab w:val="left" w:pos="2880"/>
        </w:tabs>
      </w:pPr>
      <w:r>
        <w:br/>
        <w:t>Datum:</w:t>
      </w:r>
      <w:r w:rsidR="000C1E08">
        <w:t xml:space="preserve"> ………………………</w:t>
      </w:r>
      <w:r>
        <w:tab/>
      </w:r>
      <w:r>
        <w:tab/>
      </w:r>
      <w:r>
        <w:br/>
      </w:r>
      <w:r>
        <w:tab/>
      </w:r>
      <w:r>
        <w:tab/>
        <w:t>Unterschrift</w:t>
      </w:r>
    </w:p>
    <w:p w:rsidR="000C1135" w:rsidRDefault="000C1135" w:rsidP="000C1135">
      <w:pPr>
        <w:pStyle w:val="formularbereich"/>
      </w:pPr>
      <w:r>
        <w:t xml:space="preserve">Stellungnahme durch die Österreichische Tierärztekammer: </w:t>
      </w:r>
    </w:p>
    <w:p w:rsidR="000C1135" w:rsidRDefault="000C1135" w:rsidP="000C1135">
      <w:pPr>
        <w:pStyle w:val="FormularInhalt"/>
        <w:tabs>
          <w:tab w:val="left" w:pos="1620"/>
          <w:tab w:val="left" w:pos="2880"/>
        </w:tabs>
      </w:pPr>
      <w:r>
        <w:t>Befürwortung:</w:t>
      </w:r>
      <w:r>
        <w:tab/>
      </w:r>
      <w:r>
        <w:sym w:font="Wingdings" w:char="F0A8"/>
      </w:r>
      <w:r>
        <w:t xml:space="preserve"> ja</w:t>
      </w:r>
      <w:r>
        <w:tab/>
      </w:r>
      <w:r>
        <w:sym w:font="Wingdings" w:char="F0A8"/>
      </w:r>
      <w:r>
        <w:t xml:space="preserve"> nein</w:t>
      </w:r>
    </w:p>
    <w:p w:rsidR="000C1135" w:rsidRDefault="000C1135" w:rsidP="000C1135">
      <w:pPr>
        <w:pStyle w:val="FormularInhalt"/>
        <w:tabs>
          <w:tab w:val="clear" w:pos="4500"/>
          <w:tab w:val="left" w:pos="2880"/>
        </w:tabs>
      </w:pPr>
      <w:r>
        <w:br/>
        <w:t xml:space="preserve">Datum: </w:t>
      </w:r>
      <w:r w:rsidR="000C1E08">
        <w:t>………………………</w:t>
      </w:r>
      <w:r>
        <w:tab/>
      </w:r>
      <w:r>
        <w:tab/>
      </w:r>
      <w:r>
        <w:br/>
      </w:r>
      <w:r>
        <w:tab/>
      </w:r>
      <w:r>
        <w:tab/>
        <w:t>Unterschrift</w:t>
      </w:r>
    </w:p>
    <w:p w:rsidR="000C1135" w:rsidRDefault="000C1135" w:rsidP="000C1135">
      <w:pPr>
        <w:pStyle w:val="formularbereich"/>
      </w:pPr>
      <w:r>
        <w:t xml:space="preserve">Bestellung durch VizerektorIn für Lehre: </w:t>
      </w:r>
    </w:p>
    <w:p w:rsidR="000C1135" w:rsidRDefault="000C1135" w:rsidP="000C1135">
      <w:pPr>
        <w:pStyle w:val="FormularInhalt"/>
        <w:tabs>
          <w:tab w:val="left" w:pos="1620"/>
          <w:tab w:val="left" w:pos="2880"/>
        </w:tabs>
      </w:pPr>
      <w:r>
        <w:t>Bestellung:</w:t>
      </w:r>
      <w:r>
        <w:tab/>
      </w:r>
      <w:r>
        <w:sym w:font="Wingdings" w:char="F0A8"/>
      </w:r>
      <w:r>
        <w:t xml:space="preserve"> ja</w:t>
      </w:r>
      <w:r>
        <w:tab/>
      </w:r>
      <w:r>
        <w:sym w:font="Wingdings" w:char="F0A8"/>
      </w:r>
      <w:r>
        <w:t xml:space="preserve"> nein</w:t>
      </w:r>
    </w:p>
    <w:p w:rsidR="000C1135" w:rsidRDefault="000C1135" w:rsidP="000C1135">
      <w:pPr>
        <w:pStyle w:val="FormularInhalt"/>
        <w:tabs>
          <w:tab w:val="clear" w:pos="4500"/>
          <w:tab w:val="left" w:pos="2880"/>
        </w:tabs>
      </w:pPr>
      <w:r>
        <w:br/>
        <w:t xml:space="preserve">Datum: </w:t>
      </w:r>
      <w:r w:rsidR="000C1E08">
        <w:t>………………………</w:t>
      </w:r>
      <w:r>
        <w:tab/>
      </w:r>
      <w:r>
        <w:tab/>
      </w:r>
      <w:r>
        <w:br/>
      </w:r>
      <w:r>
        <w:tab/>
      </w:r>
      <w:r>
        <w:tab/>
        <w:t>Unterschrift</w:t>
      </w:r>
    </w:p>
    <w:sectPr w:rsidR="000C1135" w:rsidSect="00EE1E69">
      <w:headerReference w:type="default" r:id="rId10"/>
      <w:footerReference w:type="default" r:id="rId11"/>
      <w:pgSz w:w="11906" w:h="16838" w:code="9"/>
      <w:pgMar w:top="2520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FB" w:rsidRDefault="009235FB">
      <w:r>
        <w:separator/>
      </w:r>
    </w:p>
  </w:endnote>
  <w:endnote w:type="continuationSeparator" w:id="0">
    <w:p w:rsidR="009235FB" w:rsidRDefault="0092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7" w:rsidRDefault="000C1E08" w:rsidP="0080672B">
    <w:pPr>
      <w:pStyle w:val="Fuzeile"/>
      <w:tabs>
        <w:tab w:val="clear" w:pos="4536"/>
        <w:tab w:val="clear" w:pos="9072"/>
        <w:tab w:val="right" w:pos="8460"/>
      </w:tabs>
      <w:ind w:left="0"/>
    </w:pPr>
    <w:r>
      <w:rPr>
        <w:rStyle w:val="FuzeileThema"/>
      </w:rPr>
      <w:t>Antrag_In</w:t>
    </w:r>
    <w:r w:rsidR="00723201">
      <w:rPr>
        <w:rStyle w:val="FuzeileThema"/>
      </w:rPr>
      <w:t>strukto</w:t>
    </w:r>
    <w:r>
      <w:rPr>
        <w:rStyle w:val="FuzeileThema"/>
      </w:rPr>
      <w:t>rIn_</w:t>
    </w:r>
    <w:r w:rsidR="001119BC">
      <w:rPr>
        <w:rStyle w:val="FuzeileThema"/>
      </w:rPr>
      <w:t>Stand 08.08.</w:t>
    </w:r>
    <w:r w:rsidR="00723201">
      <w:rPr>
        <w:rStyle w:val="FuzeileThema"/>
      </w:rPr>
      <w:t>2018</w:t>
    </w:r>
    <w:r w:rsidR="00357AB7">
      <w:tab/>
      <w:t xml:space="preserve">Seite </w:t>
    </w:r>
    <w:r w:rsidR="00357AB7">
      <w:rPr>
        <w:rStyle w:val="Seitenzahl"/>
      </w:rPr>
      <w:fldChar w:fldCharType="begin"/>
    </w:r>
    <w:r w:rsidR="00357AB7">
      <w:rPr>
        <w:rStyle w:val="Seitenzahl"/>
      </w:rPr>
      <w:instrText xml:space="preserve"> PAGE </w:instrText>
    </w:r>
    <w:r w:rsidR="00357AB7">
      <w:rPr>
        <w:rStyle w:val="Seitenzahl"/>
      </w:rPr>
      <w:fldChar w:fldCharType="separate"/>
    </w:r>
    <w:r w:rsidR="00C10300">
      <w:rPr>
        <w:rStyle w:val="Seitenzahl"/>
        <w:noProof/>
      </w:rPr>
      <w:t>1</w:t>
    </w:r>
    <w:r w:rsidR="00357AB7">
      <w:rPr>
        <w:rStyle w:val="Seitenzahl"/>
      </w:rPr>
      <w:fldChar w:fldCharType="end"/>
    </w:r>
    <w:r w:rsidR="00357AB7">
      <w:t>/</w:t>
    </w:r>
    <w:r w:rsidR="00357AB7">
      <w:fldChar w:fldCharType="begin"/>
    </w:r>
    <w:r w:rsidR="00357AB7">
      <w:instrText xml:space="preserve"> NUMPAGES </w:instrText>
    </w:r>
    <w:r w:rsidR="00357AB7">
      <w:fldChar w:fldCharType="separate"/>
    </w:r>
    <w:r w:rsidR="00C10300">
      <w:rPr>
        <w:noProof/>
      </w:rPr>
      <w:t>4</w:t>
    </w:r>
    <w:r w:rsidR="00357AB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FB" w:rsidRDefault="009235FB">
      <w:r>
        <w:separator/>
      </w:r>
    </w:p>
  </w:footnote>
  <w:footnote w:type="continuationSeparator" w:id="0">
    <w:p w:rsidR="009235FB" w:rsidRDefault="00923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69" w:rsidRPr="00757C17" w:rsidRDefault="00C10300" w:rsidP="00EE1E69">
    <w:pPr>
      <w:pStyle w:val="formuniname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3855720</wp:posOffset>
          </wp:positionH>
          <wp:positionV relativeFrom="paragraph">
            <wp:posOffset>635</wp:posOffset>
          </wp:positionV>
          <wp:extent cx="2087880" cy="483870"/>
          <wp:effectExtent l="0" t="0" r="7620" b="0"/>
          <wp:wrapTopAndBottom/>
          <wp:docPr id="1" name="Bild 1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E69">
      <w:br/>
    </w:r>
    <w:r w:rsidR="00EE1E69" w:rsidRPr="00757C17">
      <w:t>Veterinärmedizinische Universität Wien</w:t>
    </w:r>
  </w:p>
  <w:p w:rsidR="00357AB7" w:rsidRDefault="00EE1E69" w:rsidP="00EE1E69">
    <w:pPr>
      <w:pStyle w:val="formeinrichtung"/>
      <w:jc w:val="left"/>
    </w:pPr>
    <w:r>
      <w:t>Vizerektorat für Lehre</w:t>
    </w:r>
    <w:r w:rsidR="00596F2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76437A"/>
    <w:lvl w:ilvl="0">
      <w:start w:val="1"/>
      <w:numFmt w:val="decimal"/>
      <w:pStyle w:val="NummerierteListe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3123DC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pStyle w:val="AV-Zwischentite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88137E5"/>
    <w:multiLevelType w:val="hybridMultilevel"/>
    <w:tmpl w:val="F016036C"/>
    <w:lvl w:ilvl="0" w:tplc="58308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291F47D0"/>
    <w:multiLevelType w:val="hybridMultilevel"/>
    <w:tmpl w:val="6CEE79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E5D2C95"/>
    <w:multiLevelType w:val="hybridMultilevel"/>
    <w:tmpl w:val="2A66E1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6E644E4C"/>
    <w:multiLevelType w:val="multilevel"/>
    <w:tmpl w:val="F01603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77513962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pStyle w:val="AV-Zwischentite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rxyjA48DrhbdQa0bpkWeSerky8=" w:salt="oy4HAK5pXAFdQIRJc7btqg==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5D"/>
    <w:rsid w:val="000001DC"/>
    <w:rsid w:val="00022667"/>
    <w:rsid w:val="00036710"/>
    <w:rsid w:val="00040CB4"/>
    <w:rsid w:val="00052124"/>
    <w:rsid w:val="00067AA1"/>
    <w:rsid w:val="0007207F"/>
    <w:rsid w:val="00072BBB"/>
    <w:rsid w:val="000747A5"/>
    <w:rsid w:val="000C1135"/>
    <w:rsid w:val="000C1E08"/>
    <w:rsid w:val="001119BC"/>
    <w:rsid w:val="001403FE"/>
    <w:rsid w:val="00147CEE"/>
    <w:rsid w:val="0016178E"/>
    <w:rsid w:val="001A63D4"/>
    <w:rsid w:val="001D27BF"/>
    <w:rsid w:val="001D6BAD"/>
    <w:rsid w:val="001D70ED"/>
    <w:rsid w:val="001F1EB3"/>
    <w:rsid w:val="001F6DC3"/>
    <w:rsid w:val="00214BC7"/>
    <w:rsid w:val="00216EC1"/>
    <w:rsid w:val="002303B0"/>
    <w:rsid w:val="00236E02"/>
    <w:rsid w:val="00241A4A"/>
    <w:rsid w:val="00260887"/>
    <w:rsid w:val="00263B21"/>
    <w:rsid w:val="00272078"/>
    <w:rsid w:val="00297C9B"/>
    <w:rsid w:val="002A7F99"/>
    <w:rsid w:val="002B5763"/>
    <w:rsid w:val="002C0619"/>
    <w:rsid w:val="00301250"/>
    <w:rsid w:val="003165C5"/>
    <w:rsid w:val="00357AB7"/>
    <w:rsid w:val="0037344A"/>
    <w:rsid w:val="00380EF8"/>
    <w:rsid w:val="00381B0B"/>
    <w:rsid w:val="003F3100"/>
    <w:rsid w:val="003F7637"/>
    <w:rsid w:val="00412396"/>
    <w:rsid w:val="00435278"/>
    <w:rsid w:val="004C44FF"/>
    <w:rsid w:val="004D4092"/>
    <w:rsid w:val="004E006A"/>
    <w:rsid w:val="00503153"/>
    <w:rsid w:val="0052200C"/>
    <w:rsid w:val="00555294"/>
    <w:rsid w:val="005819BB"/>
    <w:rsid w:val="00590AE0"/>
    <w:rsid w:val="00596F2D"/>
    <w:rsid w:val="005A38B7"/>
    <w:rsid w:val="005D0C0D"/>
    <w:rsid w:val="005D336E"/>
    <w:rsid w:val="005E76F6"/>
    <w:rsid w:val="005F4267"/>
    <w:rsid w:val="00615A09"/>
    <w:rsid w:val="00624B45"/>
    <w:rsid w:val="0063573C"/>
    <w:rsid w:val="00644600"/>
    <w:rsid w:val="006611AC"/>
    <w:rsid w:val="006928A1"/>
    <w:rsid w:val="006D4667"/>
    <w:rsid w:val="006E3BBD"/>
    <w:rsid w:val="00723201"/>
    <w:rsid w:val="00757C17"/>
    <w:rsid w:val="007936B0"/>
    <w:rsid w:val="007967C1"/>
    <w:rsid w:val="007C6F18"/>
    <w:rsid w:val="007D2C4F"/>
    <w:rsid w:val="0080672B"/>
    <w:rsid w:val="008252D2"/>
    <w:rsid w:val="00873979"/>
    <w:rsid w:val="008B4D62"/>
    <w:rsid w:val="008D5EDB"/>
    <w:rsid w:val="00913614"/>
    <w:rsid w:val="0091436E"/>
    <w:rsid w:val="009235FB"/>
    <w:rsid w:val="00926B75"/>
    <w:rsid w:val="00933030"/>
    <w:rsid w:val="00985F25"/>
    <w:rsid w:val="009A63A8"/>
    <w:rsid w:val="009B30AD"/>
    <w:rsid w:val="009B4D72"/>
    <w:rsid w:val="00A0331B"/>
    <w:rsid w:val="00A12B5C"/>
    <w:rsid w:val="00AF5343"/>
    <w:rsid w:val="00B06EE5"/>
    <w:rsid w:val="00B3710F"/>
    <w:rsid w:val="00B56AF6"/>
    <w:rsid w:val="00B76FB8"/>
    <w:rsid w:val="00B844D4"/>
    <w:rsid w:val="00B91110"/>
    <w:rsid w:val="00BA035B"/>
    <w:rsid w:val="00BB2825"/>
    <w:rsid w:val="00BB56DE"/>
    <w:rsid w:val="00BC0704"/>
    <w:rsid w:val="00BC4093"/>
    <w:rsid w:val="00BE21E3"/>
    <w:rsid w:val="00BF2936"/>
    <w:rsid w:val="00C10300"/>
    <w:rsid w:val="00C926BF"/>
    <w:rsid w:val="00CB4287"/>
    <w:rsid w:val="00CE7F15"/>
    <w:rsid w:val="00CF4CC5"/>
    <w:rsid w:val="00D01E77"/>
    <w:rsid w:val="00D235BB"/>
    <w:rsid w:val="00D24BBE"/>
    <w:rsid w:val="00D8500A"/>
    <w:rsid w:val="00DB4711"/>
    <w:rsid w:val="00DC347E"/>
    <w:rsid w:val="00DF33BC"/>
    <w:rsid w:val="00DF3BA5"/>
    <w:rsid w:val="00E17DF2"/>
    <w:rsid w:val="00E37C75"/>
    <w:rsid w:val="00E55349"/>
    <w:rsid w:val="00E55F49"/>
    <w:rsid w:val="00E75C31"/>
    <w:rsid w:val="00E84809"/>
    <w:rsid w:val="00ED7D93"/>
    <w:rsid w:val="00EE1E69"/>
    <w:rsid w:val="00F25E0A"/>
    <w:rsid w:val="00F5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503153"/>
    <w:pPr>
      <w:tabs>
        <w:tab w:val="left" w:pos="900"/>
        <w:tab w:val="left" w:pos="4500"/>
        <w:tab w:val="right" w:leader="dot" w:pos="8505"/>
      </w:tabs>
      <w:spacing w:after="24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067AA1"/>
    <w:pPr>
      <w:tabs>
        <w:tab w:val="left" w:pos="284"/>
      </w:tabs>
      <w:contextualSpacing/>
    </w:pPr>
    <w:rPr>
      <w:b/>
    </w:r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1F1EB3"/>
    <w:pPr>
      <w:tabs>
        <w:tab w:val="clear" w:pos="4500"/>
        <w:tab w:val="left" w:pos="2340"/>
      </w:tabs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1F1EB3"/>
    <w:pPr>
      <w:tabs>
        <w:tab w:val="clear" w:pos="4500"/>
        <w:tab w:val="left" w:pos="2340"/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character" w:styleId="Hyperlink">
    <w:name w:val="Hyperlink"/>
    <w:uiPriority w:val="99"/>
    <w:unhideWhenUsed/>
    <w:rsid w:val="00067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503153"/>
    <w:pPr>
      <w:tabs>
        <w:tab w:val="left" w:pos="900"/>
        <w:tab w:val="left" w:pos="4500"/>
        <w:tab w:val="right" w:leader="dot" w:pos="8505"/>
      </w:tabs>
      <w:spacing w:after="24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067AA1"/>
    <w:pPr>
      <w:tabs>
        <w:tab w:val="left" w:pos="284"/>
      </w:tabs>
      <w:contextualSpacing/>
    </w:pPr>
    <w:rPr>
      <w:b/>
    </w:r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1F1EB3"/>
    <w:pPr>
      <w:tabs>
        <w:tab w:val="clear" w:pos="4500"/>
        <w:tab w:val="left" w:pos="2340"/>
      </w:tabs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1F1EB3"/>
    <w:pPr>
      <w:tabs>
        <w:tab w:val="clear" w:pos="4500"/>
        <w:tab w:val="left" w:pos="2340"/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character" w:styleId="Hyperlink">
    <w:name w:val="Hyperlink"/>
    <w:uiPriority w:val="99"/>
    <w:unhideWhenUsed/>
    <w:rsid w:val="00067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friede.kalusch@vetmeduni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rporate%20Design\wordvorlagen\formular_Lehr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2020-BE72-438B-9B71-9C13B5C4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formular_Lehre.dot</Template>
  <TotalTime>0</TotalTime>
  <Pages>4</Pages>
  <Words>648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SAP-Kürzel der Einrichtung/Thema/mmjjjj</vt:lpstr>
    </vt:vector>
  </TitlesOfParts>
  <Company>Vetmeduni Vienna</Company>
  <LinksUpToDate>false</LinksUpToDate>
  <CharactersWithSpaces>4728</CharactersWithSpaces>
  <SharedDoc>false</SharedDoc>
  <HLinks>
    <vt:vector size="6" baseType="variant">
      <vt:variant>
        <vt:i4>5963900</vt:i4>
      </vt:variant>
      <vt:variant>
        <vt:i4>90</vt:i4>
      </vt:variant>
      <vt:variant>
        <vt:i4>0</vt:i4>
      </vt:variant>
      <vt:variant>
        <vt:i4>5</vt:i4>
      </vt:variant>
      <vt:variant>
        <vt:lpwstr>mailto:elfriede.kalusch@vetmeduni.ac.at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SAP-Kürzel der Einrichtung/Thema/mmjjjj</dc:title>
  <dc:creator>Manuela Mayr</dc:creator>
  <cp:lastModifiedBy>Lejeune Frauke</cp:lastModifiedBy>
  <cp:revision>2</cp:revision>
  <cp:lastPrinted>2010-05-05T12:06:00Z</cp:lastPrinted>
  <dcterms:created xsi:type="dcterms:W3CDTF">2018-08-09T05:38:00Z</dcterms:created>
  <dcterms:modified xsi:type="dcterms:W3CDTF">2018-08-09T05:38:00Z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