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0" w:rsidRPr="00690A8F" w:rsidRDefault="005D0600" w:rsidP="00690A8F">
      <w:pPr>
        <w:pStyle w:val="berschrift1"/>
        <w:spacing w:after="360"/>
        <w:rPr>
          <w:sz w:val="36"/>
          <w:szCs w:val="36"/>
        </w:rPr>
      </w:pPr>
      <w:r w:rsidRPr="00690A8F">
        <w:rPr>
          <w:sz w:val="36"/>
          <w:szCs w:val="36"/>
        </w:rPr>
        <w:t>Elektronisches Erfassungs-Formular für das Vetmeduni Success Stipendium</w:t>
      </w:r>
      <w:r w:rsidR="00DF498F" w:rsidRPr="00690A8F">
        <w:rPr>
          <w:sz w:val="36"/>
          <w:szCs w:val="36"/>
        </w:rPr>
        <w:t xml:space="preserve"> 201</w:t>
      </w:r>
      <w:r w:rsidR="00BB6E95">
        <w:rPr>
          <w:sz w:val="36"/>
          <w:szCs w:val="36"/>
        </w:rPr>
        <w:t>8</w:t>
      </w:r>
      <w:r w:rsidR="00DF498F" w:rsidRPr="00690A8F">
        <w:rPr>
          <w:sz w:val="36"/>
          <w:szCs w:val="36"/>
        </w:rPr>
        <w:t>/201</w:t>
      </w:r>
      <w:r w:rsidR="00BB6E95">
        <w:rPr>
          <w:sz w:val="36"/>
          <w:szCs w:val="36"/>
        </w:rPr>
        <w:t>9</w:t>
      </w:r>
    </w:p>
    <w:p w:rsidR="005D0600" w:rsidRPr="005D0600" w:rsidRDefault="005D0600" w:rsidP="005D0600">
      <w:pPr>
        <w:pStyle w:val="berschrift2"/>
      </w:pPr>
      <w:r w:rsidRPr="005D0600">
        <w:t>Angaben zu</w:t>
      </w:r>
      <w:r>
        <w:t>r</w:t>
      </w:r>
      <w:r w:rsidRPr="005D0600">
        <w:t>/zu</w:t>
      </w:r>
      <w:r>
        <w:t>m</w:t>
      </w:r>
      <w:r w:rsidRPr="005D0600">
        <w:t xml:space="preserve"> B</w:t>
      </w:r>
      <w:r>
        <w:t>e</w:t>
      </w:r>
      <w:r w:rsidRPr="005D0600">
        <w:t>werberIn</w:t>
      </w:r>
    </w:p>
    <w:p w:rsidR="005D0600" w:rsidRDefault="005D0600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0600">
        <w:rPr>
          <w:b/>
        </w:rPr>
        <w:t xml:space="preserve">Nachname: </w:t>
      </w:r>
      <w:bookmarkStart w:id="0" w:name="Text1"/>
      <w:r w:rsidRPr="005D060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600">
        <w:rPr>
          <w:b/>
        </w:rPr>
        <w:instrText xml:space="preserve"> FORMTEXT </w:instrText>
      </w:r>
      <w:r w:rsidRPr="005D0600">
        <w:rPr>
          <w:b/>
        </w:rPr>
      </w:r>
      <w:r w:rsidRPr="005D0600">
        <w:rPr>
          <w:b/>
        </w:rPr>
        <w:fldChar w:fldCharType="separate"/>
      </w:r>
      <w:r w:rsidRPr="005D0600">
        <w:rPr>
          <w:b/>
          <w:noProof/>
        </w:rPr>
        <w:t> </w:t>
      </w:r>
      <w:r w:rsidRPr="005D0600">
        <w:rPr>
          <w:b/>
          <w:noProof/>
        </w:rPr>
        <w:t> </w:t>
      </w:r>
      <w:r w:rsidRPr="005D0600">
        <w:rPr>
          <w:b/>
          <w:noProof/>
        </w:rPr>
        <w:t> </w:t>
      </w:r>
      <w:r w:rsidRPr="005D0600">
        <w:rPr>
          <w:b/>
          <w:noProof/>
        </w:rPr>
        <w:t> </w:t>
      </w:r>
      <w:r w:rsidRPr="005D0600">
        <w:rPr>
          <w:b/>
          <w:noProof/>
        </w:rPr>
        <w:t> </w:t>
      </w:r>
      <w:r w:rsidRPr="005D0600">
        <w:rPr>
          <w:b/>
        </w:rPr>
        <w:fldChar w:fldCharType="end"/>
      </w:r>
      <w:bookmarkEnd w:id="0"/>
      <w:r w:rsidR="00DF498F">
        <w:rPr>
          <w:b/>
        </w:rPr>
        <w:t xml:space="preserve"> </w:t>
      </w:r>
      <w:r w:rsidR="00DF498F">
        <w:rPr>
          <w:b/>
        </w:rPr>
        <w:tab/>
      </w:r>
      <w:r w:rsidRPr="005D0600">
        <w:rPr>
          <w:b/>
        </w:rPr>
        <w:t>Vorname(n):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5D0600">
        <w:rPr>
          <w:b/>
        </w:rPr>
        <w:t>Titel</w:t>
      </w:r>
      <w:r w:rsidRPr="005D0600"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0A8F" w:rsidRPr="00DF498F" w:rsidRDefault="00690A8F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Wohnadresse: </w:t>
      </w:r>
      <w:r>
        <w:fldChar w:fldCharType="begin">
          <w:ffData>
            <w:name w:val="Text2"/>
            <w:enabled/>
            <w:calcOnExit w:val="0"/>
            <w:textInput>
              <w:default w:val="Strasse, Hausnumm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Strasse, Hausnummer</w:t>
      </w:r>
      <w:r>
        <w:fldChar w:fldCharType="end"/>
      </w:r>
      <w:bookmarkEnd w:id="1"/>
      <w:r>
        <w:t xml:space="preserve">  </w:t>
      </w:r>
      <w:r>
        <w:fldChar w:fldCharType="begin">
          <w:ffData>
            <w:name w:val="Text3"/>
            <w:enabled/>
            <w:calcOnExit w:val="0"/>
            <w:textInput>
              <w:default w:val="PLZ Stadt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PLZ Stadt</w:t>
      </w:r>
      <w:r>
        <w:fldChar w:fldCharType="end"/>
      </w:r>
      <w:bookmarkEnd w:id="2"/>
    </w:p>
    <w:p w:rsidR="005D0600" w:rsidRDefault="005D0600" w:rsidP="00BB6E9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S Gothic" w:eastAsia="MS Gothic" w:hAnsi="MS Gothic" w:cs="MS Gothic"/>
        </w:rPr>
      </w:pPr>
      <w:r>
        <w:rPr>
          <w:b/>
        </w:rPr>
        <w:t>Tel.: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+43 1 23456-789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+43 1 23456-7890</w:t>
      </w:r>
      <w:r>
        <w:fldChar w:fldCharType="end"/>
      </w:r>
      <w:r>
        <w:tab/>
      </w:r>
      <w:r w:rsidR="00DF498F">
        <w:tab/>
      </w:r>
      <w:r>
        <w:rPr>
          <w:b/>
        </w:rPr>
        <w:t>E</w:t>
      </w:r>
      <w:r w:rsidRPr="005D0600">
        <w:rPr>
          <w:b/>
        </w:rPr>
        <w:t>-</w:t>
      </w:r>
      <w:r>
        <w:rPr>
          <w:b/>
        </w:rPr>
        <w:t>M</w:t>
      </w:r>
      <w:r w:rsidRPr="005D0600">
        <w:rPr>
          <w:b/>
        </w:rPr>
        <w:t>ail: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F498F">
        <w:br/>
      </w:r>
      <w:r w:rsidRPr="005D0600">
        <w:rPr>
          <w:b/>
        </w:rPr>
        <w:t>Geb</w:t>
      </w:r>
      <w:r>
        <w:rPr>
          <w:b/>
        </w:rPr>
        <w:t>urtsdatum</w:t>
      </w:r>
      <w:r w:rsidRPr="005D0600">
        <w:rPr>
          <w:b/>
        </w:rPr>
        <w:t>:</w:t>
      </w:r>
      <w:r w:rsidRPr="005D060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 w:rsidR="00DF498F">
        <w:br/>
      </w:r>
      <w:r w:rsidRPr="005D0600">
        <w:rPr>
          <w:b/>
        </w:rPr>
        <w:t>Besteht ein aufrechtes Dienstver</w:t>
      </w:r>
      <w:r w:rsidR="009541AD">
        <w:rPr>
          <w:b/>
        </w:rPr>
        <w:t>hältni</w:t>
      </w:r>
      <w:r w:rsidR="007530C6">
        <w:rPr>
          <w:b/>
        </w:rPr>
        <w:t>s</w:t>
      </w:r>
      <w:r w:rsidR="00BB6E95">
        <w:rPr>
          <w:b/>
        </w:rPr>
        <w:t xml:space="preserve"> an der Vetmeduni</w:t>
      </w:r>
      <w:r w:rsidR="009541AD">
        <w:rPr>
          <w:b/>
        </w:rPr>
        <w:t xml:space="preserve">: </w:t>
      </w:r>
      <w:r w:rsidR="00DF498F">
        <w:rPr>
          <w:b/>
        </w:rPr>
        <w:t xml:space="preserve"> </w:t>
      </w:r>
      <w:r w:rsidRPr="005D0600">
        <w:t>Ja</w:t>
      </w:r>
      <w:r w:rsidR="00DF498F">
        <w:t xml:space="preserve"> </w:t>
      </w:r>
      <w:bookmarkStart w:id="3" w:name="Kontrollkästchen1"/>
      <w:r>
        <w:rPr>
          <w:rFonts w:ascii="MS Gothic" w:eastAsia="MS Gothic" w:hAnsi="MS Gothic" w:cs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</w:r>
      <w:r>
        <w:rPr>
          <w:rFonts w:ascii="MS Gothic" w:eastAsia="MS Gothic" w:hAnsi="MS Gothic" w:cs="MS Gothic"/>
        </w:rPr>
        <w:fldChar w:fldCharType="end"/>
      </w:r>
      <w:bookmarkEnd w:id="3"/>
      <w:r w:rsidR="00DF498F">
        <w:rPr>
          <w:rFonts w:ascii="MS Gothic" w:eastAsia="MS Gothic" w:hAnsi="MS Gothic" w:cs="MS Gothic"/>
        </w:rPr>
        <w:tab/>
        <w:t xml:space="preserve">  </w:t>
      </w:r>
      <w:r w:rsidRPr="005D0600">
        <w:t>Nein</w:t>
      </w:r>
      <w:r w:rsidR="00DF498F">
        <w:t xml:space="preserve"> </w:t>
      </w:r>
      <w:bookmarkStart w:id="4" w:name="Kontrollkästchen2"/>
      <w:r>
        <w:rPr>
          <w:rFonts w:ascii="MS Gothic" w:eastAsia="MS Gothic" w:hAnsi="MS Gothic" w:cs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</w:r>
      <w:r>
        <w:rPr>
          <w:rFonts w:ascii="MS Gothic" w:eastAsia="MS Gothic" w:hAnsi="MS Gothic" w:cs="MS Gothic"/>
        </w:rPr>
        <w:fldChar w:fldCharType="end"/>
      </w:r>
      <w:bookmarkEnd w:id="4"/>
    </w:p>
    <w:p w:rsidR="00BB6E95" w:rsidRPr="00BB6E95" w:rsidRDefault="00BB6E95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B6E95">
        <w:rPr>
          <w:rFonts w:eastAsia="MS Gothic" w:cs="Arial"/>
          <w:b/>
        </w:rPr>
        <w:t>Besteht ein externes DV</w:t>
      </w:r>
      <w:r>
        <w:rPr>
          <w:rFonts w:eastAsia="MS Gothic" w:cs="Arial"/>
          <w:b/>
        </w:rPr>
        <w:t>, wenn ja in welchem Ausmaß?:</w:t>
      </w:r>
    </w:p>
    <w:p w:rsidR="005D0600" w:rsidRPr="005D0600" w:rsidRDefault="005D0600" w:rsidP="005D0600">
      <w:pPr>
        <w:pStyle w:val="berschrift2"/>
      </w:pPr>
      <w:r w:rsidRPr="005D0600">
        <w:t>Weitere Angaben</w:t>
      </w:r>
    </w:p>
    <w:p w:rsidR="005D0600" w:rsidRPr="005D0600" w:rsidRDefault="005D0600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</w:t>
      </w:r>
      <w:r w:rsidRPr="005D0600">
        <w:rPr>
          <w:b/>
        </w:rPr>
        <w:t>ollständiger Titel des Dissertationsprojekts</w:t>
      </w:r>
      <w:r>
        <w:rPr>
          <w:b/>
        </w:rPr>
        <w:br/>
      </w:r>
      <w:r w:rsidRPr="005D0600">
        <w:rPr>
          <w:b/>
        </w:rPr>
        <w:t>in Deutsch:</w:t>
      </w:r>
      <w:r>
        <w:rPr>
          <w:b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5D0600">
        <w:rPr>
          <w:b/>
        </w:rPr>
        <w:t>in Englisch:</w:t>
      </w:r>
      <w:r>
        <w:rPr>
          <w:b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98F" w:rsidRDefault="005D0600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0600">
        <w:rPr>
          <w:b/>
        </w:rPr>
        <w:t>1. BetreuerIn:</w:t>
      </w:r>
      <w:r>
        <w:rPr>
          <w:b/>
        </w:rPr>
        <w:t xml:space="preserve"> </w:t>
      </w:r>
      <w:r>
        <w:rPr>
          <w:b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F498F">
        <w:br/>
      </w:r>
      <w:r w:rsidRPr="005D0600">
        <w:rPr>
          <w:b/>
        </w:rPr>
        <w:t>2. BetreuerIn:</w:t>
      </w:r>
      <w:r>
        <w:rPr>
          <w:b/>
        </w:rPr>
        <w:tab/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0600" w:rsidRPr="005D0600" w:rsidRDefault="005D0600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0600">
        <w:rPr>
          <w:b/>
        </w:rPr>
        <w:t>Klinik/Abteilung:</w:t>
      </w:r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0600" w:rsidRPr="005D0600" w:rsidRDefault="005D0600" w:rsidP="005D06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0600">
        <w:rPr>
          <w:b/>
        </w:rPr>
        <w:t>Ende des Diplomstudiums:</w:t>
      </w:r>
      <w:r>
        <w:rPr>
          <w:b/>
        </w:rPr>
        <w:t xml:space="preserve"> </w:t>
      </w:r>
      <w:r w:rsidR="004B2AD9">
        <w:rPr>
          <w:b/>
        </w:rPr>
        <w:tab/>
      </w:r>
      <w:r w:rsidR="004B2AD9"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 w:rsidR="00DF498F">
        <w:rPr>
          <w:b/>
        </w:rPr>
        <w:br/>
      </w:r>
      <w:r w:rsidR="00BB6E95">
        <w:rPr>
          <w:b/>
        </w:rPr>
        <w:t xml:space="preserve">Beginn </w:t>
      </w:r>
      <w:r w:rsidRPr="005D0600">
        <w:rPr>
          <w:b/>
        </w:rPr>
        <w:t>Dissertation</w:t>
      </w:r>
      <w:r w:rsidR="00BB6E95">
        <w:rPr>
          <w:b/>
        </w:rPr>
        <w:t>/PhD</w:t>
      </w:r>
      <w:r w:rsidRPr="005D0600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>
        <w:br/>
      </w:r>
      <w:r w:rsidRPr="005D0600">
        <w:rPr>
          <w:b/>
        </w:rPr>
        <w:t>Geplantes Ende</w:t>
      </w:r>
      <w:r>
        <w:rPr>
          <w:b/>
        </w:rPr>
        <w:t xml:space="preserve"> Dissertation</w:t>
      </w:r>
      <w:r w:rsidR="00BB6E95">
        <w:rPr>
          <w:b/>
        </w:rPr>
        <w:t>/PhD</w:t>
      </w:r>
      <w:r w:rsidRPr="005D0600">
        <w:rPr>
          <w:b/>
        </w:rPr>
        <w:t xml:space="preserve">: </w:t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</w:p>
    <w:p w:rsidR="00DF498F" w:rsidRPr="00BB6E95" w:rsidRDefault="00DF498F" w:rsidP="00BB6E95">
      <w:pPr>
        <w:pStyle w:val="Textkrper"/>
        <w:spacing w:after="0"/>
        <w:rPr>
          <w:b/>
          <w:sz w:val="16"/>
          <w:szCs w:val="16"/>
        </w:rPr>
      </w:pPr>
    </w:p>
    <w:p w:rsidR="00BB6E95" w:rsidRDefault="00DF498F" w:rsidP="00BB6E95">
      <w:pPr>
        <w:pStyle w:val="Textkrper"/>
        <w:spacing w:after="0"/>
      </w:pPr>
      <w:r>
        <w:rPr>
          <w:b/>
        </w:rPr>
        <w:t>_________________</w:t>
      </w:r>
      <w:r w:rsidR="005D0600" w:rsidRPr="005D0600">
        <w:rPr>
          <w:b/>
        </w:rPr>
        <w:t>____</w:t>
      </w:r>
      <w:r>
        <w:rPr>
          <w:b/>
        </w:rPr>
        <w:tab/>
      </w:r>
      <w:r>
        <w:rPr>
          <w:b/>
        </w:rPr>
        <w:tab/>
        <w:t>_____________________________</w:t>
      </w:r>
      <w:r w:rsidR="005D0600" w:rsidRPr="005D0600">
        <w:rPr>
          <w:b/>
        </w:rPr>
        <w:t>_______________</w:t>
      </w:r>
      <w:r>
        <w:rPr>
          <w:b/>
        </w:rPr>
        <w:br/>
      </w:r>
      <w:r w:rsidRPr="00DF498F">
        <w:t xml:space="preserve"> </w:t>
      </w:r>
      <w:r w:rsidRPr="00DF498F">
        <w:tab/>
      </w:r>
      <w:r w:rsidR="005D0600" w:rsidRPr="00DF498F">
        <w:t>Datum</w:t>
      </w:r>
      <w:r w:rsidRPr="00DF498F">
        <w:tab/>
      </w:r>
      <w:r w:rsidRPr="00DF498F">
        <w:tab/>
      </w:r>
      <w:r w:rsidRPr="00DF498F">
        <w:tab/>
      </w:r>
      <w:r w:rsidRPr="00DF498F">
        <w:tab/>
      </w:r>
      <w:r w:rsidRPr="00DF498F">
        <w:tab/>
      </w:r>
      <w:r w:rsidR="005D0600" w:rsidRPr="00DF498F">
        <w:t>Unterschrift des/der AntragstellerIn</w:t>
      </w:r>
    </w:p>
    <w:p w:rsidR="00DF498F" w:rsidRPr="00DF498F" w:rsidRDefault="007A0D45" w:rsidP="00BB6E95">
      <w:pPr>
        <w:pStyle w:val="Textkrper"/>
        <w:spacing w:after="120"/>
      </w:pPr>
      <w:r w:rsidRPr="00BB6E95">
        <w:rPr>
          <w:sz w:val="16"/>
          <w:szCs w:val="16"/>
        </w:rPr>
        <w:br/>
      </w:r>
      <w:r w:rsidR="00DF498F">
        <w:t>W</w:t>
      </w:r>
      <w:r w:rsidR="00DF498F" w:rsidRPr="005D0600">
        <w:t>ird vom Büro für Forschungsförderung und Innovation (FFI)</w:t>
      </w:r>
      <w:r w:rsidR="00DF498F">
        <w:t xml:space="preserve"> </w:t>
      </w:r>
      <w:r w:rsidR="00DF498F" w:rsidRPr="005D0600">
        <w:t>ausgefüllt</w:t>
      </w:r>
      <w:r w:rsidR="00DF498F">
        <w:t>:</w:t>
      </w:r>
    </w:p>
    <w:p w:rsidR="005D0600" w:rsidRPr="00DF498F" w:rsidRDefault="005D0600" w:rsidP="00DF498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FD1"/>
      </w:pPr>
      <w:r w:rsidRPr="00DF498F">
        <w:t xml:space="preserve">Prüfung der Unterlagen auf Vollständigkeit bzw. formale Mängel durch das Büro für Forschungsförderung und Innovation (FFI): </w:t>
      </w:r>
      <w:r w:rsidR="00BB6E95">
        <w:br/>
      </w:r>
      <w:bookmarkStart w:id="5" w:name="_GoBack"/>
      <w:bookmarkEnd w:id="5"/>
      <w:r w:rsidR="00DF498F">
        <w:br/>
      </w:r>
      <w:r w:rsidRPr="00DF498F">
        <w:rPr>
          <w:i/>
        </w:rPr>
        <w:t>Eingangsstempel</w:t>
      </w:r>
      <w:r w:rsidR="00DF498F">
        <w:br/>
      </w:r>
      <w:r w:rsidR="00DF498F">
        <w:br/>
      </w:r>
      <w:r w:rsidR="00DF498F">
        <w:br/>
      </w:r>
      <w:r w:rsidR="00DF498F" w:rsidRPr="00DF498F">
        <w:rPr>
          <w:b/>
        </w:rPr>
        <w:t xml:space="preserve">Unterlagen vollständig vorliegend: </w:t>
      </w:r>
      <w:r w:rsidR="00DF498F" w:rsidRPr="00DF498F">
        <w:tab/>
      </w:r>
      <w:r w:rsidRPr="00DF498F">
        <w:t>J</w:t>
      </w:r>
      <w:r w:rsidR="00DF498F" w:rsidRPr="00DF498F">
        <w:t>a</w:t>
      </w:r>
      <w:r w:rsidRPr="00DF498F">
        <w:t xml:space="preserve"> </w:t>
      </w:r>
      <w:r w:rsidRPr="00DF498F">
        <w:rPr>
          <w:rFonts w:ascii="MS Gothic" w:eastAsia="MS Gothic" w:hAnsi="MS Gothic" w:cs="MS Gothic" w:hint="eastAsia"/>
        </w:rPr>
        <w:t>☐</w:t>
      </w:r>
      <w:r w:rsidR="00DF498F" w:rsidRPr="00DF498F">
        <w:rPr>
          <w:rFonts w:ascii="MS Gothic" w:eastAsia="MS Gothic" w:hAnsi="MS Gothic" w:cs="MS Gothic"/>
        </w:rPr>
        <w:tab/>
      </w:r>
      <w:r w:rsidR="00DF498F" w:rsidRPr="00DF498F">
        <w:rPr>
          <w:rFonts w:ascii="MS Gothic" w:eastAsia="MS Gothic" w:hAnsi="MS Gothic" w:cs="MS Gothic"/>
        </w:rPr>
        <w:tab/>
      </w:r>
      <w:r w:rsidRPr="00DF498F">
        <w:t>N</w:t>
      </w:r>
      <w:r w:rsidR="00DF498F" w:rsidRPr="00DF498F">
        <w:t>ein</w:t>
      </w:r>
      <w:r w:rsidRPr="00DF498F">
        <w:t xml:space="preserve"> </w:t>
      </w:r>
      <w:r w:rsidRPr="00DF498F">
        <w:rPr>
          <w:rFonts w:ascii="MS Gothic" w:eastAsia="MS Gothic" w:hAnsi="MS Gothic" w:cs="MS Gothic" w:hint="eastAsia"/>
        </w:rPr>
        <w:t>☐</w:t>
      </w:r>
      <w:r w:rsidR="00DF498F" w:rsidRPr="00DF498F">
        <w:rPr>
          <w:b/>
        </w:rPr>
        <w:br/>
        <w:t xml:space="preserve">Unterlagen formal korrekt: </w:t>
      </w:r>
      <w:r w:rsidR="00DF498F" w:rsidRPr="00DF498F">
        <w:rPr>
          <w:b/>
        </w:rPr>
        <w:tab/>
      </w:r>
      <w:r w:rsidR="00DF498F" w:rsidRPr="00DF498F">
        <w:rPr>
          <w:b/>
        </w:rPr>
        <w:tab/>
      </w:r>
      <w:r w:rsidRPr="00DF498F">
        <w:t>J</w:t>
      </w:r>
      <w:r w:rsidR="00DF498F" w:rsidRPr="00DF498F">
        <w:t>a</w:t>
      </w:r>
      <w:r w:rsidRPr="00DF498F">
        <w:t xml:space="preserve"> </w:t>
      </w:r>
      <w:r w:rsidRPr="00DF498F">
        <w:rPr>
          <w:rFonts w:ascii="MS Gothic" w:eastAsia="MS Gothic" w:hAnsi="MS Gothic" w:cs="MS Gothic" w:hint="eastAsia"/>
        </w:rPr>
        <w:t>☐</w:t>
      </w:r>
      <w:r w:rsidR="00DF498F" w:rsidRPr="00DF498F">
        <w:rPr>
          <w:rFonts w:ascii="MS Gothic" w:eastAsia="MS Gothic" w:hAnsi="MS Gothic" w:cs="MS Gothic"/>
        </w:rPr>
        <w:tab/>
      </w:r>
      <w:r w:rsidRPr="00DF498F">
        <w:tab/>
        <w:t>N</w:t>
      </w:r>
      <w:r w:rsidR="00DF498F" w:rsidRPr="00DF498F">
        <w:t>ein</w:t>
      </w:r>
      <w:r w:rsidRPr="00DF498F">
        <w:t xml:space="preserve"> </w:t>
      </w:r>
      <w:r w:rsidRPr="00DF498F">
        <w:rPr>
          <w:rFonts w:ascii="MS Gothic" w:eastAsia="MS Gothic" w:hAnsi="MS Gothic" w:cs="MS Gothic" w:hint="eastAsia"/>
        </w:rPr>
        <w:t>☐</w:t>
      </w:r>
      <w:r w:rsidR="00DF498F">
        <w:rPr>
          <w:rFonts w:ascii="MS Gothic" w:eastAsia="MS Gothic" w:hAnsi="MS Gothic" w:cs="MS Gothic"/>
        </w:rPr>
        <w:br/>
      </w:r>
    </w:p>
    <w:p w:rsidR="005D0600" w:rsidRPr="00DF498F" w:rsidRDefault="00DF498F" w:rsidP="00DF498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FD1"/>
      </w:pPr>
      <w:r w:rsidRPr="00DF498F">
        <w:lastRenderedPageBreak/>
        <w:t>_____________________</w:t>
      </w:r>
      <w:r w:rsidRPr="00DF498F">
        <w:tab/>
      </w:r>
      <w:r w:rsidRPr="00DF498F">
        <w:tab/>
        <w:t>____________________________________________</w:t>
      </w:r>
      <w:r w:rsidRPr="00DF498F">
        <w:br/>
        <w:t xml:space="preserve"> </w:t>
      </w:r>
      <w:r w:rsidRPr="00DF498F">
        <w:tab/>
        <w:t>Datum</w:t>
      </w:r>
      <w:r w:rsidRPr="00DF498F">
        <w:tab/>
      </w:r>
      <w:r w:rsidRPr="00DF498F">
        <w:tab/>
      </w:r>
      <w:r w:rsidRPr="00DF498F">
        <w:tab/>
      </w:r>
      <w:r w:rsidRPr="00DF498F">
        <w:tab/>
      </w:r>
      <w:r w:rsidRPr="00DF498F">
        <w:tab/>
      </w:r>
      <w:r w:rsidRPr="00DF498F">
        <w:tab/>
        <w:t>Unterschrift</w:t>
      </w:r>
    </w:p>
    <w:sectPr w:rsidR="005D0600" w:rsidRPr="00DF498F" w:rsidSect="001F6DC3">
      <w:headerReference w:type="default" r:id="rId8"/>
      <w:footerReference w:type="default" r:id="rId9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A4" w:rsidRDefault="00351DA4">
      <w:r>
        <w:separator/>
      </w:r>
    </w:p>
  </w:endnote>
  <w:endnote w:type="continuationSeparator" w:id="0">
    <w:p w:rsidR="00351DA4" w:rsidRDefault="0035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4D5481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fldChar w:fldCharType="begin"/>
    </w:r>
    <w:r>
      <w:rPr>
        <w:rStyle w:val="FuzeileThema"/>
      </w:rPr>
      <w:instrText xml:space="preserve"> STYLEREF  "Überschrift 1"  \* MERGEFORMAT </w:instrText>
    </w:r>
    <w:r>
      <w:rPr>
        <w:rStyle w:val="FuzeileThema"/>
      </w:rPr>
      <w:fldChar w:fldCharType="separate"/>
    </w:r>
    <w:r w:rsidR="00BB6E95">
      <w:rPr>
        <w:rStyle w:val="FuzeileThema"/>
        <w:noProof/>
      </w:rPr>
      <w:t>Elektronisches Erfassungs-Formular für das Vetmeduni Success Stipendium 2018/2019</w:t>
    </w:r>
    <w:r>
      <w:rPr>
        <w:rStyle w:val="FuzeileThema"/>
      </w:rPr>
      <w:fldChar w:fldCharType="end"/>
    </w:r>
    <w:r w:rsidR="005114AB">
      <w:rPr>
        <w:rStyle w:val="FuzeileThema"/>
      </w:rPr>
      <w:tab/>
    </w:r>
    <w:r w:rsidR="00A57212">
      <w:rPr>
        <w:rStyle w:val="FuzeileThema"/>
      </w:rPr>
      <w:br/>
    </w:r>
    <w:r w:rsidR="00A57212">
      <w:t xml:space="preserve"> </w:t>
    </w:r>
    <w:r w:rsidR="00A57212">
      <w:tab/>
    </w:r>
    <w:r w:rsidR="00863E25" w:rsidRPr="00147CEE">
      <w:t>Stand</w:t>
    </w:r>
    <w:r w:rsidR="00863E25">
      <w:t>:</w:t>
    </w:r>
    <w:r w:rsidR="00690A8F">
      <w:t>1</w:t>
    </w:r>
    <w:r w:rsidR="00BB6E95">
      <w:t>7.10.2018</w:t>
    </w:r>
    <w:r w:rsidR="00863E25">
      <w:tab/>
      <w:t xml:space="preserve">Seite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BB6E95">
      <w:rPr>
        <w:noProof/>
      </w:rPr>
      <w:t>1</w:t>
    </w:r>
    <w:r w:rsidR="00863E25" w:rsidRPr="0097096C">
      <w:fldChar w:fldCharType="end"/>
    </w:r>
    <w:r w:rsidR="00863E25">
      <w:t>/</w:t>
    </w:r>
    <w:r w:rsidR="00863E25" w:rsidRPr="004D4ADC">
      <w:fldChar w:fldCharType="begin"/>
    </w:r>
    <w:r w:rsidR="00863E25" w:rsidRPr="004D4ADC">
      <w:instrText xml:space="preserve"> NUMPAGES </w:instrText>
    </w:r>
    <w:r w:rsidR="00863E25" w:rsidRPr="004D4ADC">
      <w:fldChar w:fldCharType="separate"/>
    </w:r>
    <w:r w:rsidR="00BB6E95">
      <w:rPr>
        <w:noProof/>
      </w:rPr>
      <w:t>1</w:t>
    </w:r>
    <w:r w:rsidR="00863E25"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A4" w:rsidRDefault="00351DA4">
      <w:r>
        <w:separator/>
      </w:r>
    </w:p>
  </w:footnote>
  <w:footnote w:type="continuationSeparator" w:id="0">
    <w:p w:rsidR="00351DA4" w:rsidRDefault="0035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BB6E95" w:rsidP="001F6DC3">
    <w:pPr>
      <w:pStyle w:val="Kopfzeile-Uniname"/>
      <w:spacing w:before="24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  <w:p w:rsidR="00710F73" w:rsidRPr="00710F73" w:rsidRDefault="005D0600" w:rsidP="00710F73">
    <w:pPr>
      <w:pStyle w:val="Kopfzeile"/>
    </w:pPr>
    <w:r>
      <w:t>Vizerektorat für Forschung und internationale Beziehungen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FuzeileThem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216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0"/>
    <w:rsid w:val="000038D9"/>
    <w:rsid w:val="00040CB4"/>
    <w:rsid w:val="000430EB"/>
    <w:rsid w:val="00052EBA"/>
    <w:rsid w:val="0007207F"/>
    <w:rsid w:val="000747A5"/>
    <w:rsid w:val="001403FE"/>
    <w:rsid w:val="00147CEE"/>
    <w:rsid w:val="001B1E0F"/>
    <w:rsid w:val="001C2E17"/>
    <w:rsid w:val="001C5FA5"/>
    <w:rsid w:val="001D70ED"/>
    <w:rsid w:val="001F6DC3"/>
    <w:rsid w:val="00216EC1"/>
    <w:rsid w:val="00227447"/>
    <w:rsid w:val="00227FFA"/>
    <w:rsid w:val="002303B0"/>
    <w:rsid w:val="00241A4A"/>
    <w:rsid w:val="00263B21"/>
    <w:rsid w:val="00272078"/>
    <w:rsid w:val="00280574"/>
    <w:rsid w:val="00284177"/>
    <w:rsid w:val="00297C9B"/>
    <w:rsid w:val="002A7F99"/>
    <w:rsid w:val="003044DE"/>
    <w:rsid w:val="00351DA4"/>
    <w:rsid w:val="0037344A"/>
    <w:rsid w:val="00380EF8"/>
    <w:rsid w:val="00381B0B"/>
    <w:rsid w:val="00392D99"/>
    <w:rsid w:val="003D43B9"/>
    <w:rsid w:val="003D5B32"/>
    <w:rsid w:val="003E3DDC"/>
    <w:rsid w:val="003F3100"/>
    <w:rsid w:val="0041433C"/>
    <w:rsid w:val="0047177E"/>
    <w:rsid w:val="004B2AD9"/>
    <w:rsid w:val="004C44FF"/>
    <w:rsid w:val="004C47A0"/>
    <w:rsid w:val="004D4328"/>
    <w:rsid w:val="004D4ADC"/>
    <w:rsid w:val="004D5481"/>
    <w:rsid w:val="004F159D"/>
    <w:rsid w:val="005114AB"/>
    <w:rsid w:val="00555294"/>
    <w:rsid w:val="005819BB"/>
    <w:rsid w:val="005D0600"/>
    <w:rsid w:val="005D0C0D"/>
    <w:rsid w:val="005D336E"/>
    <w:rsid w:val="005E7F9A"/>
    <w:rsid w:val="00624B45"/>
    <w:rsid w:val="0063573C"/>
    <w:rsid w:val="00676CAE"/>
    <w:rsid w:val="00690A8F"/>
    <w:rsid w:val="006A30D4"/>
    <w:rsid w:val="006D1B05"/>
    <w:rsid w:val="006D4667"/>
    <w:rsid w:val="006F6508"/>
    <w:rsid w:val="00710F73"/>
    <w:rsid w:val="00723D10"/>
    <w:rsid w:val="007530C6"/>
    <w:rsid w:val="007706DA"/>
    <w:rsid w:val="007967C1"/>
    <w:rsid w:val="007A0D45"/>
    <w:rsid w:val="007C6F18"/>
    <w:rsid w:val="007D56D9"/>
    <w:rsid w:val="008252D2"/>
    <w:rsid w:val="00863E25"/>
    <w:rsid w:val="00873979"/>
    <w:rsid w:val="00881F81"/>
    <w:rsid w:val="00883A72"/>
    <w:rsid w:val="008B4D62"/>
    <w:rsid w:val="008D5EDB"/>
    <w:rsid w:val="008D6B70"/>
    <w:rsid w:val="00913614"/>
    <w:rsid w:val="00926B75"/>
    <w:rsid w:val="009316C2"/>
    <w:rsid w:val="00950143"/>
    <w:rsid w:val="009541AD"/>
    <w:rsid w:val="0097096C"/>
    <w:rsid w:val="00985F25"/>
    <w:rsid w:val="009B4D72"/>
    <w:rsid w:val="009B560B"/>
    <w:rsid w:val="00A365EB"/>
    <w:rsid w:val="00A36760"/>
    <w:rsid w:val="00A52430"/>
    <w:rsid w:val="00A57212"/>
    <w:rsid w:val="00AE013B"/>
    <w:rsid w:val="00AF24E3"/>
    <w:rsid w:val="00B06EE5"/>
    <w:rsid w:val="00B3710F"/>
    <w:rsid w:val="00B42446"/>
    <w:rsid w:val="00B72EFF"/>
    <w:rsid w:val="00B82E9C"/>
    <w:rsid w:val="00B90411"/>
    <w:rsid w:val="00B91110"/>
    <w:rsid w:val="00BA035B"/>
    <w:rsid w:val="00BB1A1B"/>
    <w:rsid w:val="00BB6E95"/>
    <w:rsid w:val="00BC0704"/>
    <w:rsid w:val="00BE21E3"/>
    <w:rsid w:val="00C22449"/>
    <w:rsid w:val="00C55531"/>
    <w:rsid w:val="00C67188"/>
    <w:rsid w:val="00C926BF"/>
    <w:rsid w:val="00CA4E6B"/>
    <w:rsid w:val="00CE5255"/>
    <w:rsid w:val="00D07EDC"/>
    <w:rsid w:val="00D21CDD"/>
    <w:rsid w:val="00D235BB"/>
    <w:rsid w:val="00D27946"/>
    <w:rsid w:val="00D36CD3"/>
    <w:rsid w:val="00D54E8F"/>
    <w:rsid w:val="00D702DF"/>
    <w:rsid w:val="00D8500A"/>
    <w:rsid w:val="00DF33BC"/>
    <w:rsid w:val="00DF3BA5"/>
    <w:rsid w:val="00DF498F"/>
    <w:rsid w:val="00E37C75"/>
    <w:rsid w:val="00E75C31"/>
    <w:rsid w:val="00E84809"/>
    <w:rsid w:val="00EA23D9"/>
    <w:rsid w:val="00ED7D93"/>
    <w:rsid w:val="00F05D75"/>
    <w:rsid w:val="00F15F00"/>
    <w:rsid w:val="00F5535D"/>
    <w:rsid w:val="00FA4FA7"/>
    <w:rsid w:val="00FB68D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orate_Design\Office-Vorlagen\Word-Vorlagen\infoblatt_farblogo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infoblatt_farblogo_.dot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(FH) Felizitas Steindl</dc:creator>
  <cp:lastModifiedBy>Kohla Claudia</cp:lastModifiedBy>
  <cp:revision>2</cp:revision>
  <cp:lastPrinted>2009-07-09T19:38:00Z</cp:lastPrinted>
  <dcterms:created xsi:type="dcterms:W3CDTF">2018-10-17T08:26:00Z</dcterms:created>
  <dcterms:modified xsi:type="dcterms:W3CDTF">2018-10-17T08:26:00Z</dcterms:modified>
</cp:coreProperties>
</file>