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7EA" w14:textId="0EE7E361" w:rsidR="00D63A3B" w:rsidRPr="003B5778" w:rsidRDefault="00EC3811" w:rsidP="00174C4D">
      <w:pPr>
        <w:pStyle w:val="Titel"/>
        <w:rPr>
          <w:lang w:val="de-AT"/>
        </w:rPr>
      </w:pPr>
      <w:r>
        <w:rPr>
          <w:lang w:val="de-AT"/>
        </w:rPr>
        <w:t xml:space="preserve">Neuanlage und Änderung </w:t>
      </w:r>
      <w:r w:rsidR="003B5778">
        <w:rPr>
          <w:lang w:val="de-AT"/>
        </w:rPr>
        <w:t>von Kreditorstammdaten</w:t>
      </w:r>
    </w:p>
    <w:p w14:paraId="46FEA6BE" w14:textId="34A726A3" w:rsidR="00525C7D" w:rsidRPr="0019735A" w:rsidRDefault="001044F4" w:rsidP="001044F4">
      <w:pPr>
        <w:pStyle w:val="StandardEinzug"/>
        <w:rPr>
          <w:rFonts w:ascii="Times New Roman" w:hAnsi="Times New Roman" w:cs="Times New Roman"/>
          <w:szCs w:val="24"/>
          <w:lang w:val="en-US"/>
        </w:rPr>
      </w:pPr>
      <w:r w:rsidRPr="001044F4">
        <w:rPr>
          <w:rFonts w:eastAsiaTheme="majorEastAsia" w:cstheme="majorBidi"/>
          <w:color w:val="A6A6A6" w:themeColor="background1" w:themeShade="A6"/>
          <w:kern w:val="28"/>
          <w:sz w:val="32"/>
          <w:szCs w:val="56"/>
          <w:lang w:val="en-US"/>
        </w:rPr>
        <w:t xml:space="preserve">New Account Information and Changes to Existing </w:t>
      </w:r>
    </w:p>
    <w:p w14:paraId="23606449" w14:textId="2D782D2B" w:rsidR="0079190F" w:rsidRDefault="0079190F" w:rsidP="00863E78">
      <w:pPr>
        <w:pStyle w:val="StandardEinzug"/>
      </w:pPr>
    </w:p>
    <w:p w14:paraId="76698BA8" w14:textId="77777777" w:rsidR="004C52E5" w:rsidRPr="00863E78" w:rsidRDefault="004C52E5" w:rsidP="00863E78">
      <w:pPr>
        <w:pStyle w:val="StandardEinzug"/>
      </w:pPr>
    </w:p>
    <w:p w14:paraId="045AC256" w14:textId="4A1A1CE3" w:rsidR="00F15007" w:rsidRPr="004C52E5" w:rsidRDefault="000D4C0A" w:rsidP="0093294C">
      <w:pPr>
        <w:pStyle w:val="StandardBoldEinzug"/>
      </w:pPr>
      <w:r>
        <w:t>Firmendaten</w:t>
      </w:r>
      <w:r w:rsidR="00343FEB" w:rsidRPr="0093294C">
        <w:t xml:space="preserve"> </w:t>
      </w:r>
      <w:r>
        <w:rPr>
          <w:color w:val="A6A6A6" w:themeColor="background1" w:themeShade="A6"/>
        </w:rPr>
        <w:t>Company information</w:t>
      </w:r>
    </w:p>
    <w:p w14:paraId="66D316BD" w14:textId="4B1C4E8A" w:rsidR="004C52E5" w:rsidRDefault="004C52E5" w:rsidP="004C52E5">
      <w:pPr>
        <w:pStyle w:val="StandardEinzug"/>
      </w:pPr>
    </w:p>
    <w:p w14:paraId="17FDE3F8" w14:textId="00C91A80" w:rsidR="004C52E5" w:rsidRDefault="004C52E5" w:rsidP="004C52E5">
      <w:pPr>
        <w:pStyle w:val="StandardEinzug"/>
        <w:rPr>
          <w:color w:val="7F7F7F" w:themeColor="text1" w:themeTint="80"/>
          <w:lang w:val="en-US"/>
        </w:rPr>
      </w:pPr>
      <w:r>
        <w:t xml:space="preserve">Bitte tragen Sie hier Ihre Firmendaten ein: </w:t>
      </w:r>
      <w:r w:rsidRPr="006B5FB5">
        <w:rPr>
          <w:color w:val="7F7F7F" w:themeColor="text1" w:themeTint="80"/>
          <w:lang w:val="en-US"/>
        </w:rPr>
        <w:t>Please fill in your company information:</w:t>
      </w:r>
    </w:p>
    <w:p w14:paraId="3E0A5553" w14:textId="77777777" w:rsidR="004C52E5" w:rsidRPr="004C52E5" w:rsidRDefault="004C52E5" w:rsidP="004C52E5">
      <w:pPr>
        <w:pStyle w:val="StandardEinzug"/>
      </w:pPr>
    </w:p>
    <w:tbl>
      <w:tblPr>
        <w:tblStyle w:val="Tabellenraster"/>
        <w:tblW w:w="0" w:type="auto"/>
        <w:tblInd w:w="8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9"/>
        <w:gridCol w:w="142"/>
        <w:gridCol w:w="4529"/>
      </w:tblGrid>
      <w:tr w:rsidR="00A91AC6" w:rsidRPr="00FC1B02" w14:paraId="519875B7" w14:textId="77777777" w:rsidTr="004C52E5">
        <w:trPr>
          <w:trHeight w:val="319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DD08510" w14:textId="466CC18D" w:rsidR="00A91AC6" w:rsidRPr="001D7CE3" w:rsidRDefault="00A91AC6" w:rsidP="00741D47">
            <w:pPr>
              <w:pStyle w:val="Formularnamen"/>
              <w:rPr>
                <w:color w:val="A6A6A6" w:themeColor="background1" w:themeShade="A6"/>
                <w:lang w:val="en-US"/>
              </w:rPr>
            </w:pPr>
            <w:r>
              <w:t xml:space="preserve">Firma </w:t>
            </w:r>
            <w:r>
              <w:rPr>
                <w:color w:val="7F7F7F" w:themeColor="text1" w:themeTint="80"/>
                <w:lang w:val="en-US"/>
              </w:rPr>
              <w:t>Company</w:t>
            </w:r>
          </w:p>
          <w:p w14:paraId="2D4BD789" w14:textId="36620E8B" w:rsidR="00A91AC6" w:rsidRPr="00747B6B" w:rsidRDefault="00FC1B02" w:rsidP="00006D8D">
            <w:pPr>
              <w:rPr>
                <w:lang w:val="en-US"/>
              </w:rPr>
            </w:pPr>
            <w:r>
              <w:fldChar w:fldCharType="begin">
                <w:ffData>
                  <w:name w:val="Text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249CE" w:rsidRPr="00FC1B02" w14:paraId="676488D8" w14:textId="77777777" w:rsidTr="004C52E5">
        <w:trPr>
          <w:trHeight w:val="44"/>
        </w:trPr>
        <w:tc>
          <w:tcPr>
            <w:tcW w:w="4389" w:type="dxa"/>
            <w:tcBorders>
              <w:left w:val="nil"/>
              <w:right w:val="nil"/>
            </w:tcBorders>
          </w:tcPr>
          <w:p w14:paraId="3EE458D2" w14:textId="304E4564" w:rsidR="008D34F1" w:rsidRPr="007B2F4A" w:rsidRDefault="008D34F1" w:rsidP="00741D47">
            <w:pPr>
              <w:pStyle w:val="Formularnamen"/>
              <w:rPr>
                <w:sz w:val="10"/>
                <w:szCs w:val="10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304807" w14:textId="77777777" w:rsidR="008D34F1" w:rsidRPr="00747B6B" w:rsidRDefault="008D34F1" w:rsidP="00741D47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4529" w:type="dxa"/>
            <w:tcBorders>
              <w:left w:val="nil"/>
              <w:right w:val="nil"/>
            </w:tcBorders>
          </w:tcPr>
          <w:p w14:paraId="2C482948" w14:textId="7C8D0B29" w:rsidR="008D34F1" w:rsidRPr="00747B6B" w:rsidRDefault="008D34F1" w:rsidP="00741D47">
            <w:pPr>
              <w:pStyle w:val="Formularnamen"/>
              <w:rPr>
                <w:lang w:val="en-US"/>
              </w:rPr>
            </w:pPr>
          </w:p>
        </w:tc>
      </w:tr>
      <w:tr w:rsidR="004C6E24" w:rsidRPr="00747B6B" w14:paraId="1BD6C17B" w14:textId="77777777" w:rsidTr="004C52E5">
        <w:trPr>
          <w:trHeight w:val="57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82160BB" w14:textId="08BC1058" w:rsidR="004C6E24" w:rsidRPr="001D7CE3" w:rsidRDefault="004C6E24" w:rsidP="00187937">
            <w:pPr>
              <w:pStyle w:val="Formularnamen"/>
              <w:tabs>
                <w:tab w:val="left" w:pos="2449"/>
              </w:tabs>
              <w:rPr>
                <w:color w:val="A6A6A6" w:themeColor="background1" w:themeShade="A6"/>
                <w:lang w:val="en-US"/>
              </w:rPr>
            </w:pPr>
            <w:r w:rsidRPr="001C4C15">
              <w:rPr>
                <w:lang w:val="en-US"/>
              </w:rPr>
              <w:t>Adresse (</w:t>
            </w:r>
            <w:r w:rsidR="009940AE">
              <w:rPr>
                <w:lang w:val="en-US"/>
              </w:rPr>
              <w:t xml:space="preserve">Land, </w:t>
            </w:r>
            <w:r w:rsidRPr="001C4C15">
              <w:rPr>
                <w:lang w:val="en-US"/>
              </w:rPr>
              <w:t xml:space="preserve">PLZ, Ort, Straße, Hausnummer) </w:t>
            </w:r>
            <w:r w:rsidRPr="001D7CE3">
              <w:rPr>
                <w:color w:val="A6A6A6" w:themeColor="background1" w:themeShade="A6"/>
                <w:lang w:val="en-US"/>
              </w:rPr>
              <w:t>Address (</w:t>
            </w:r>
            <w:r w:rsidR="009940AE">
              <w:rPr>
                <w:color w:val="A6A6A6" w:themeColor="background1" w:themeShade="A6"/>
                <w:lang w:val="en-US"/>
              </w:rPr>
              <w:t xml:space="preserve">Country, </w:t>
            </w:r>
            <w:r w:rsidRPr="001D7CE3">
              <w:rPr>
                <w:color w:val="A6A6A6" w:themeColor="background1" w:themeShade="A6"/>
                <w:lang w:val="en-US"/>
              </w:rPr>
              <w:t>Zip Code, City, Street, House Number)</w:t>
            </w:r>
          </w:p>
          <w:p w14:paraId="5E4518D6" w14:textId="56CF4BA9" w:rsidR="004C6E24" w:rsidRPr="00FC1B02" w:rsidRDefault="00FC1B02" w:rsidP="00E95643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91875" w:rsidRPr="00E66791" w14:paraId="767EE248" w14:textId="77777777" w:rsidTr="004C52E5">
        <w:trPr>
          <w:trHeight w:val="57"/>
        </w:trPr>
        <w:tc>
          <w:tcPr>
            <w:tcW w:w="4389" w:type="dxa"/>
            <w:tcBorders>
              <w:left w:val="nil"/>
              <w:right w:val="nil"/>
            </w:tcBorders>
          </w:tcPr>
          <w:p w14:paraId="53FA1098" w14:textId="77777777" w:rsidR="00391875" w:rsidRPr="0019735A" w:rsidRDefault="00391875" w:rsidP="00043D75">
            <w:pPr>
              <w:pStyle w:val="Formularnamen"/>
              <w:rPr>
                <w:lang w:val="de-AT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5B7DA5" w14:textId="77777777" w:rsidR="00391875" w:rsidRPr="0019735A" w:rsidRDefault="00391875" w:rsidP="00741D47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nil"/>
            </w:tcBorders>
          </w:tcPr>
          <w:p w14:paraId="3FF00865" w14:textId="77777777" w:rsidR="00391875" w:rsidRPr="0019735A" w:rsidRDefault="00391875" w:rsidP="00741D47">
            <w:pPr>
              <w:pStyle w:val="Formularnamen"/>
              <w:rPr>
                <w:lang w:val="de-AT"/>
              </w:rPr>
            </w:pPr>
          </w:p>
        </w:tc>
      </w:tr>
      <w:tr w:rsidR="00A91AC6" w:rsidRPr="00E66791" w14:paraId="3E3817FD" w14:textId="77777777" w:rsidTr="004C52E5">
        <w:trPr>
          <w:trHeight w:val="57"/>
        </w:trPr>
        <w:tc>
          <w:tcPr>
            <w:tcW w:w="4389" w:type="dxa"/>
            <w:tcBorders>
              <w:bottom w:val="single" w:sz="4" w:space="0" w:color="auto"/>
            </w:tcBorders>
          </w:tcPr>
          <w:p w14:paraId="440D890D" w14:textId="37636AA7" w:rsidR="004C6E24" w:rsidRDefault="004C6E24" w:rsidP="004C6E24">
            <w:pPr>
              <w:pStyle w:val="Formularnamen"/>
              <w:rPr>
                <w:color w:val="A6A6A6" w:themeColor="background1" w:themeShade="A6"/>
                <w:lang w:val="en-US"/>
              </w:rPr>
            </w:pPr>
            <w:r w:rsidRPr="0047024C">
              <w:t xml:space="preserve">Telefonnummer </w:t>
            </w:r>
            <w:r w:rsidRPr="00AE6CF6">
              <w:rPr>
                <w:color w:val="7F7F7F" w:themeColor="text1" w:themeTint="80"/>
                <w:lang w:val="en-US"/>
              </w:rPr>
              <w:t xml:space="preserve">Phone </w:t>
            </w:r>
            <w:r w:rsidR="00D82876">
              <w:rPr>
                <w:color w:val="7F7F7F" w:themeColor="text1" w:themeTint="80"/>
                <w:lang w:val="en-US"/>
              </w:rPr>
              <w:t>n</w:t>
            </w:r>
            <w:r w:rsidRPr="00AE6CF6">
              <w:rPr>
                <w:color w:val="7F7F7F" w:themeColor="text1" w:themeTint="80"/>
                <w:lang w:val="en-US"/>
              </w:rPr>
              <w:t>umber</w:t>
            </w:r>
          </w:p>
          <w:p w14:paraId="2ECEAD9D" w14:textId="00F7D9C8" w:rsidR="00A91AC6" w:rsidRPr="00E66791" w:rsidRDefault="00FC1B02" w:rsidP="008D1A6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</w:tcPr>
          <w:p w14:paraId="49E727E4" w14:textId="77777777" w:rsidR="00A91AC6" w:rsidRPr="00747B6B" w:rsidRDefault="00A91AC6" w:rsidP="00741D47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ABE" w14:textId="2DAFEE19" w:rsidR="00AE21F9" w:rsidRDefault="00A445E4" w:rsidP="00AE21F9">
            <w:pPr>
              <w:pStyle w:val="Formularnamen"/>
              <w:rPr>
                <w:color w:val="A6A6A6" w:themeColor="background1" w:themeShade="A6"/>
                <w:lang w:val="en-US"/>
              </w:rPr>
            </w:pPr>
            <w:r>
              <w:t>Fax</w:t>
            </w:r>
            <w:r w:rsidR="008105A6">
              <w:t xml:space="preserve"> Nummer</w:t>
            </w:r>
            <w:r w:rsidR="00AE21F9" w:rsidRPr="0047024C">
              <w:t xml:space="preserve"> </w:t>
            </w:r>
            <w:r w:rsidR="008105A6">
              <w:rPr>
                <w:color w:val="7F7F7F" w:themeColor="text1" w:themeTint="80"/>
                <w:lang w:val="en-US"/>
              </w:rPr>
              <w:t>Fax</w:t>
            </w:r>
            <w:r w:rsidR="00AE21F9" w:rsidRPr="00AE6CF6">
              <w:rPr>
                <w:color w:val="7F7F7F" w:themeColor="text1" w:themeTint="80"/>
                <w:lang w:val="en-US"/>
              </w:rPr>
              <w:t xml:space="preserve"> </w:t>
            </w:r>
            <w:r w:rsidR="00D82876">
              <w:rPr>
                <w:color w:val="7F7F7F" w:themeColor="text1" w:themeTint="80"/>
                <w:lang w:val="en-US"/>
              </w:rPr>
              <w:t>n</w:t>
            </w:r>
            <w:r w:rsidR="00AE21F9" w:rsidRPr="00AE6CF6">
              <w:rPr>
                <w:color w:val="7F7F7F" w:themeColor="text1" w:themeTint="80"/>
                <w:lang w:val="en-US"/>
              </w:rPr>
              <w:t>umber</w:t>
            </w:r>
          </w:p>
          <w:p w14:paraId="43F23716" w14:textId="07947677" w:rsidR="00A91AC6" w:rsidRPr="00747B6B" w:rsidRDefault="0007342A" w:rsidP="008D1A6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2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A91AC6" w:rsidRPr="00E66791" w14:paraId="34965991" w14:textId="77777777" w:rsidTr="004C52E5">
        <w:trPr>
          <w:trHeight w:val="57"/>
        </w:trPr>
        <w:tc>
          <w:tcPr>
            <w:tcW w:w="4389" w:type="dxa"/>
            <w:tcBorders>
              <w:left w:val="nil"/>
              <w:right w:val="nil"/>
            </w:tcBorders>
          </w:tcPr>
          <w:p w14:paraId="0018399D" w14:textId="77777777" w:rsidR="00A91AC6" w:rsidRPr="00E66791" w:rsidRDefault="00A91AC6" w:rsidP="00043D75">
            <w:pPr>
              <w:pStyle w:val="Formularnamen"/>
              <w:rPr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66E9E4" w14:textId="77777777" w:rsidR="00A91AC6" w:rsidRPr="00747B6B" w:rsidRDefault="00A91AC6" w:rsidP="00741D47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7AFF6" w14:textId="77777777" w:rsidR="00A91AC6" w:rsidRPr="00747B6B" w:rsidRDefault="00A91AC6" w:rsidP="00741D47">
            <w:pPr>
              <w:pStyle w:val="Formularnamen"/>
              <w:rPr>
                <w:lang w:val="en-US"/>
              </w:rPr>
            </w:pPr>
          </w:p>
        </w:tc>
      </w:tr>
      <w:tr w:rsidR="00155550" w:rsidRPr="00E66791" w14:paraId="10070CC2" w14:textId="77777777" w:rsidTr="004C52E5">
        <w:trPr>
          <w:trHeight w:val="57"/>
        </w:trPr>
        <w:tc>
          <w:tcPr>
            <w:tcW w:w="4389" w:type="dxa"/>
          </w:tcPr>
          <w:p w14:paraId="7F0683C5" w14:textId="676F2279" w:rsidR="00043D75" w:rsidRPr="00E66791" w:rsidRDefault="00043D75" w:rsidP="00043D75">
            <w:pPr>
              <w:pStyle w:val="Formularnamen"/>
              <w:rPr>
                <w:color w:val="A6A6A6" w:themeColor="background1" w:themeShade="A6"/>
                <w:lang w:val="en-US"/>
              </w:rPr>
            </w:pPr>
            <w:r w:rsidRPr="00E66791">
              <w:rPr>
                <w:lang w:val="en-US"/>
              </w:rPr>
              <w:t xml:space="preserve">Email </w:t>
            </w:r>
            <w:r w:rsidRPr="00AE6CF6">
              <w:rPr>
                <w:color w:val="7F7F7F" w:themeColor="text1" w:themeTint="80"/>
                <w:lang w:val="en-US"/>
              </w:rPr>
              <w:t>email</w:t>
            </w:r>
            <w:r w:rsidR="008606EA">
              <w:rPr>
                <w:color w:val="A6A6A6" w:themeColor="background1" w:themeShade="A6"/>
                <w:lang w:val="en-US"/>
              </w:rPr>
              <w:t xml:space="preserve"> </w:t>
            </w:r>
          </w:p>
          <w:p w14:paraId="0B1CE990" w14:textId="1BAA588A" w:rsidR="00155550" w:rsidRPr="00E66791" w:rsidRDefault="0007342A" w:rsidP="00E6679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</w:tcPr>
          <w:p w14:paraId="6F38EBF6" w14:textId="77777777" w:rsidR="00155550" w:rsidRPr="00747B6B" w:rsidRDefault="00155550" w:rsidP="00741D47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A75" w14:textId="2226977A" w:rsidR="002C3AE3" w:rsidRPr="00E66791" w:rsidRDefault="001A4B92" w:rsidP="002C3AE3">
            <w:pPr>
              <w:pStyle w:val="Formularnamen"/>
              <w:rPr>
                <w:color w:val="A6A6A6" w:themeColor="background1" w:themeShade="A6"/>
                <w:lang w:val="en-US"/>
              </w:rPr>
            </w:pPr>
            <w:r>
              <w:rPr>
                <w:lang w:val="en-US"/>
              </w:rPr>
              <w:t>UID</w:t>
            </w:r>
            <w:r w:rsidR="002C3AE3" w:rsidRPr="00E66791">
              <w:rPr>
                <w:lang w:val="en-US"/>
              </w:rPr>
              <w:t xml:space="preserve"> </w:t>
            </w:r>
            <w:r>
              <w:rPr>
                <w:color w:val="7F7F7F" w:themeColor="text1" w:themeTint="80"/>
                <w:lang w:val="en-US"/>
              </w:rPr>
              <w:t>VAT</w:t>
            </w:r>
            <w:r w:rsidR="002C3AE3">
              <w:rPr>
                <w:color w:val="A6A6A6" w:themeColor="background1" w:themeShade="A6"/>
                <w:lang w:val="en-US"/>
              </w:rPr>
              <w:t xml:space="preserve"> </w:t>
            </w:r>
          </w:p>
          <w:p w14:paraId="75C13479" w14:textId="19DB09B6" w:rsidR="00155550" w:rsidRPr="00747B6B" w:rsidRDefault="0007342A" w:rsidP="008D1A6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10CBAB65" w14:textId="77777777" w:rsidR="0093294C" w:rsidRPr="00E66791" w:rsidRDefault="0093294C" w:rsidP="0093294C">
      <w:pPr>
        <w:pStyle w:val="StandardEinzug"/>
        <w:rPr>
          <w:lang w:val="en-US"/>
        </w:rPr>
      </w:pPr>
    </w:p>
    <w:p w14:paraId="2BBD0C3A" w14:textId="77777777" w:rsidR="0093294C" w:rsidRPr="00187E6E" w:rsidRDefault="0093294C" w:rsidP="0093294C">
      <w:pPr>
        <w:pStyle w:val="StandardEinzug"/>
        <w:rPr>
          <w:b/>
          <w:color w:val="A6A6A6" w:themeColor="background1" w:themeShade="A6"/>
          <w:lang w:val="en-US"/>
        </w:rPr>
      </w:pPr>
    </w:p>
    <w:p w14:paraId="01839758" w14:textId="3FBD08EC" w:rsidR="003C6C92" w:rsidRPr="00085E98" w:rsidRDefault="001A4B92" w:rsidP="0093294C">
      <w:pPr>
        <w:pStyle w:val="StandardBoldEinzug"/>
        <w:rPr>
          <w:lang w:val="en-US"/>
        </w:rPr>
      </w:pPr>
      <w:r>
        <w:rPr>
          <w:lang w:val="en-US"/>
        </w:rPr>
        <w:t>Bankverbindung</w:t>
      </w:r>
      <w:r w:rsidR="00575D8C" w:rsidRPr="00085E98">
        <w:rPr>
          <w:lang w:val="en-US"/>
        </w:rPr>
        <w:t xml:space="preserve"> </w:t>
      </w:r>
      <w:r w:rsidR="00085E98">
        <w:rPr>
          <w:color w:val="A6A6A6" w:themeColor="background1" w:themeShade="A6"/>
          <w:lang w:val="en-US"/>
        </w:rPr>
        <w:t>B</w:t>
      </w:r>
      <w:r>
        <w:rPr>
          <w:color w:val="A6A6A6" w:themeColor="background1" w:themeShade="A6"/>
          <w:lang w:val="en-US"/>
        </w:rPr>
        <w:t>ank Acount</w:t>
      </w:r>
    </w:p>
    <w:tbl>
      <w:tblPr>
        <w:tblStyle w:val="Tabellenraster"/>
        <w:tblW w:w="906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9"/>
        <w:gridCol w:w="144"/>
        <w:gridCol w:w="4534"/>
      </w:tblGrid>
      <w:tr w:rsidR="00F55773" w:rsidRPr="00FC1B02" w14:paraId="69952561" w14:textId="77777777" w:rsidTr="00DA55E3">
        <w:trPr>
          <w:trHeight w:val="5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D2A" w14:textId="550DFBBB" w:rsidR="00AE6CF6" w:rsidRPr="00F24E06" w:rsidRDefault="00F24E06" w:rsidP="00AE6CF6">
            <w:pPr>
              <w:pStyle w:val="Formularnamen"/>
              <w:rPr>
                <w:color w:val="7F7F7F" w:themeColor="text1" w:themeTint="80"/>
                <w:lang w:val="en-US"/>
              </w:rPr>
            </w:pPr>
            <w:r w:rsidRPr="00F24E06">
              <w:rPr>
                <w:lang w:val="en-US"/>
              </w:rPr>
              <w:t>Bank</w:t>
            </w:r>
            <w:r w:rsidR="008B1115" w:rsidRPr="00F24E06">
              <w:rPr>
                <w:lang w:val="en-US"/>
              </w:rPr>
              <w:t xml:space="preserve"> </w:t>
            </w:r>
            <w:r w:rsidR="00DC5CE5">
              <w:rPr>
                <w:color w:val="7F7F7F" w:themeColor="text1" w:themeTint="80"/>
                <w:lang w:val="en-US"/>
              </w:rPr>
              <w:t>Bank</w:t>
            </w:r>
            <w:r w:rsidR="00AE6CF6" w:rsidRPr="00F24E06">
              <w:rPr>
                <w:color w:val="7F7F7F" w:themeColor="text1" w:themeTint="80"/>
                <w:lang w:val="en-US"/>
              </w:rPr>
              <w:t xml:space="preserve">: </w:t>
            </w:r>
          </w:p>
          <w:p w14:paraId="37FE3606" w14:textId="522F6AC8" w:rsidR="00F55773" w:rsidRPr="00FC1B02" w:rsidRDefault="0007342A" w:rsidP="00DA55E3">
            <w:pPr>
              <w:rPr>
                <w:rFonts w:ascii="Courier New" w:hAnsi="Courier New" w:cstheme="minorBidi"/>
                <w:color w:val="000000" w:themeColor="text1"/>
                <w:sz w:val="13"/>
                <w:lang w:val="en-US"/>
              </w:rPr>
            </w:pPr>
            <w:r>
              <w:rPr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7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"/>
          </w:p>
        </w:tc>
      </w:tr>
      <w:tr w:rsidR="00BD592C" w:rsidRPr="00FC1B02" w14:paraId="16AEB1F8" w14:textId="77777777" w:rsidTr="00DA55E3">
        <w:trPr>
          <w:trHeight w:val="116"/>
        </w:trPr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61911A66" w14:textId="77777777" w:rsidR="00BD592C" w:rsidRPr="00FC1B02" w:rsidRDefault="00BD592C" w:rsidP="002478A1">
            <w:pPr>
              <w:pStyle w:val="Formularnamen"/>
              <w:rPr>
                <w:lang w:val="en-US"/>
              </w:rPr>
            </w:pPr>
          </w:p>
        </w:tc>
      </w:tr>
      <w:tr w:rsidR="005027AC" w:rsidRPr="00FC1B02" w14:paraId="6D488C66" w14:textId="77777777" w:rsidTr="00DA55E3">
        <w:trPr>
          <w:trHeight w:val="5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93F9" w14:textId="77777777" w:rsidR="005027AC" w:rsidRDefault="005027AC" w:rsidP="002478A1">
            <w:pPr>
              <w:pStyle w:val="Formularnamen"/>
              <w:rPr>
                <w:color w:val="7F7F7F" w:themeColor="text1" w:themeTint="80"/>
                <w:lang w:val="en-US"/>
              </w:rPr>
            </w:pPr>
            <w:r w:rsidRPr="00FC1B02">
              <w:rPr>
                <w:lang w:val="en-US"/>
              </w:rPr>
              <w:t xml:space="preserve">IBAN </w:t>
            </w:r>
            <w:r>
              <w:rPr>
                <w:color w:val="7F7F7F" w:themeColor="text1" w:themeTint="80"/>
                <w:lang w:val="en-US"/>
              </w:rPr>
              <w:t>IBAN</w:t>
            </w:r>
          </w:p>
          <w:p w14:paraId="2BBC2DEA" w14:textId="15894C59" w:rsidR="005027AC" w:rsidRDefault="0007342A" w:rsidP="005027AC">
            <w:pPr>
              <w:rPr>
                <w:color w:val="7F7F7F" w:themeColor="text1" w:themeTint="8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14:paraId="0F09D56A" w14:textId="3543FA1F" w:rsidR="005027AC" w:rsidRPr="00FC1B02" w:rsidRDefault="005027AC" w:rsidP="00256B52">
            <w:pPr>
              <w:rPr>
                <w:lang w:val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21E" w14:textId="4F87F89B" w:rsidR="005027AC" w:rsidRPr="009D12B9" w:rsidRDefault="005027AC" w:rsidP="009D12B9">
            <w:pPr>
              <w:pStyle w:val="Formularnamen"/>
              <w:rPr>
                <w:color w:val="7F7F7F" w:themeColor="text1" w:themeTint="80"/>
                <w:lang w:val="en-US"/>
              </w:rPr>
            </w:pPr>
            <w:r w:rsidRPr="00FC1B02">
              <w:rPr>
                <w:lang w:val="en-US"/>
              </w:rPr>
              <w:t xml:space="preserve">BIC </w:t>
            </w:r>
            <w:r>
              <w:rPr>
                <w:color w:val="7F7F7F" w:themeColor="text1" w:themeTint="80"/>
                <w:lang w:val="en-US"/>
              </w:rPr>
              <w:t>BIC</w:t>
            </w:r>
          </w:p>
          <w:p w14:paraId="0128F2AE" w14:textId="1CD925ED" w:rsidR="005027AC" w:rsidRPr="00BD592C" w:rsidRDefault="0007342A" w:rsidP="00BD592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A07D9A" w:rsidRPr="00FC1B02" w14:paraId="36814BD3" w14:textId="77777777" w:rsidTr="00DA55E3">
        <w:trPr>
          <w:trHeight w:val="57"/>
        </w:trPr>
        <w:tc>
          <w:tcPr>
            <w:tcW w:w="9067" w:type="dxa"/>
            <w:gridSpan w:val="3"/>
          </w:tcPr>
          <w:p w14:paraId="11F31BE1" w14:textId="77777777" w:rsidR="00A07D9A" w:rsidRPr="00FC1B02" w:rsidRDefault="00A07D9A" w:rsidP="002478A1">
            <w:pPr>
              <w:pStyle w:val="Formularnamen"/>
              <w:rPr>
                <w:lang w:val="en-US"/>
              </w:rPr>
            </w:pPr>
          </w:p>
        </w:tc>
      </w:tr>
      <w:tr w:rsidR="00E811A8" w:rsidRPr="00BD592C" w14:paraId="5039E76C" w14:textId="77777777" w:rsidTr="00790C6B">
        <w:trPr>
          <w:trHeight w:val="5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99F8A" w14:textId="2539ED00" w:rsidR="00E811A8" w:rsidRDefault="00E811A8" w:rsidP="00401050">
            <w:pPr>
              <w:pStyle w:val="Formularnamen"/>
              <w:rPr>
                <w:color w:val="7F7F7F" w:themeColor="text1" w:themeTint="80"/>
                <w:lang w:val="de-AT"/>
              </w:rPr>
            </w:pPr>
            <w:r w:rsidRPr="007B5CBA">
              <w:rPr>
                <w:lang w:val="de-AT"/>
              </w:rPr>
              <w:t>Nicht EU</w:t>
            </w:r>
            <w:r w:rsidR="004C52E5">
              <w:rPr>
                <w:lang w:val="de-AT"/>
              </w:rPr>
              <w:t>-</w:t>
            </w:r>
            <w:r w:rsidRPr="007B5CBA">
              <w:rPr>
                <w:lang w:val="de-AT"/>
              </w:rPr>
              <w:t xml:space="preserve">Länder </w:t>
            </w:r>
            <w:r w:rsidR="004C52E5">
              <w:rPr>
                <w:color w:val="7F7F7F" w:themeColor="text1" w:themeTint="80"/>
                <w:lang w:val="de-AT"/>
              </w:rPr>
              <w:t>O</w:t>
            </w:r>
            <w:r w:rsidRPr="007B5CBA">
              <w:rPr>
                <w:color w:val="7F7F7F" w:themeColor="text1" w:themeTint="80"/>
                <w:lang w:val="de-AT"/>
              </w:rPr>
              <w:t>utside the EU</w:t>
            </w:r>
          </w:p>
          <w:p w14:paraId="1C23DCAF" w14:textId="77777777" w:rsidR="00E811A8" w:rsidRDefault="00E811A8" w:rsidP="00401050">
            <w:pPr>
              <w:pStyle w:val="Formularnamen"/>
              <w:rPr>
                <w:color w:val="7F7F7F" w:themeColor="text1" w:themeTint="80"/>
                <w:lang w:val="de-AT"/>
              </w:rPr>
            </w:pPr>
          </w:p>
          <w:p w14:paraId="3C953466" w14:textId="47630183" w:rsidR="00E811A8" w:rsidRDefault="00E811A8" w:rsidP="00E811A8">
            <w:pPr>
              <w:pStyle w:val="Formularnamen"/>
              <w:rPr>
                <w:color w:val="7F7F7F" w:themeColor="text1" w:themeTint="80"/>
                <w:lang w:val="de-AT"/>
              </w:rPr>
            </w:pPr>
            <w:r w:rsidRPr="00EC0A9E">
              <w:rPr>
                <w:lang w:val="de-AT"/>
              </w:rPr>
              <w:t>Kontonummer</w:t>
            </w:r>
            <w:r>
              <w:rPr>
                <w:color w:val="7F7F7F" w:themeColor="text1" w:themeTint="80"/>
                <w:lang w:val="de-AT"/>
              </w:rPr>
              <w:t xml:space="preserve"> Account</w:t>
            </w:r>
            <w:r w:rsidR="00D82876">
              <w:rPr>
                <w:color w:val="7F7F7F" w:themeColor="text1" w:themeTint="80"/>
                <w:lang w:val="de-AT"/>
              </w:rPr>
              <w:t xml:space="preserve"> </w:t>
            </w:r>
            <w:r w:rsidR="00842DA1">
              <w:rPr>
                <w:color w:val="7F7F7F" w:themeColor="text1" w:themeTint="80"/>
                <w:lang w:val="de-AT"/>
              </w:rPr>
              <w:t>n</w:t>
            </w:r>
            <w:r>
              <w:rPr>
                <w:color w:val="7F7F7F" w:themeColor="text1" w:themeTint="80"/>
                <w:lang w:val="de-AT"/>
              </w:rPr>
              <w:t>umber</w:t>
            </w:r>
          </w:p>
          <w:p w14:paraId="1B55C70B" w14:textId="01518BC5" w:rsidR="00E811A8" w:rsidRDefault="0007342A" w:rsidP="00E811A8">
            <w:pPr>
              <w:rPr>
                <w:color w:val="7F7F7F" w:themeColor="text1" w:themeTint="80"/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F10297" w14:textId="071C710F" w:rsidR="00E811A8" w:rsidRDefault="00E811A8" w:rsidP="00401050">
            <w:pPr>
              <w:rPr>
                <w:color w:val="7F7F7F" w:themeColor="text1" w:themeTint="80"/>
                <w:lang w:val="de-AT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860" w14:textId="7DEDF8E5" w:rsidR="00E811A8" w:rsidRDefault="00E811A8" w:rsidP="00401050">
            <w:pPr>
              <w:pStyle w:val="Formularnamen"/>
              <w:rPr>
                <w:lang w:val="de-AT"/>
              </w:rPr>
            </w:pPr>
          </w:p>
          <w:p w14:paraId="7F37BCE2" w14:textId="77777777" w:rsidR="00790C6B" w:rsidRDefault="00790C6B" w:rsidP="00401050">
            <w:pPr>
              <w:pStyle w:val="Formularnamen"/>
              <w:rPr>
                <w:lang w:val="de-AT"/>
              </w:rPr>
            </w:pPr>
          </w:p>
          <w:p w14:paraId="38CEF080" w14:textId="3A45CDD3" w:rsidR="00E811A8" w:rsidRPr="007B5CBA" w:rsidRDefault="00E811A8" w:rsidP="00401050">
            <w:pPr>
              <w:pStyle w:val="Formularnamen"/>
              <w:rPr>
                <w:color w:val="7F7F7F" w:themeColor="text1" w:themeTint="80"/>
                <w:lang w:val="de-AT"/>
              </w:rPr>
            </w:pPr>
            <w:r>
              <w:rPr>
                <w:lang w:val="de-AT"/>
              </w:rPr>
              <w:t>BLZ</w:t>
            </w:r>
            <w:r>
              <w:rPr>
                <w:color w:val="7F7F7F" w:themeColor="text1" w:themeTint="80"/>
                <w:lang w:val="de-AT"/>
              </w:rPr>
              <w:t xml:space="preserve"> Bank Routing </w:t>
            </w:r>
            <w:r w:rsidR="00842DA1">
              <w:rPr>
                <w:color w:val="7F7F7F" w:themeColor="text1" w:themeTint="80"/>
                <w:lang w:val="de-AT"/>
              </w:rPr>
              <w:t>n</w:t>
            </w:r>
            <w:r>
              <w:rPr>
                <w:color w:val="7F7F7F" w:themeColor="text1" w:themeTint="80"/>
                <w:lang w:val="de-AT"/>
              </w:rPr>
              <w:t>umber</w:t>
            </w:r>
          </w:p>
          <w:p w14:paraId="3E7CAE5C" w14:textId="68B432A1" w:rsidR="00E811A8" w:rsidRPr="00401050" w:rsidRDefault="0007342A" w:rsidP="00401050">
            <w:pPr>
              <w:rPr>
                <w:lang w:val="de-AT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B32EB" w:rsidRPr="00BD592C" w14:paraId="34BDB1FE" w14:textId="77777777" w:rsidTr="00DA55E3">
        <w:trPr>
          <w:trHeight w:val="57"/>
        </w:trPr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14:paraId="3D46D0F9" w14:textId="77777777" w:rsidR="009B32EB" w:rsidRPr="00802470" w:rsidRDefault="009B32EB" w:rsidP="00802470">
            <w:pPr>
              <w:pStyle w:val="Formularnamen"/>
            </w:pPr>
          </w:p>
        </w:tc>
        <w:tc>
          <w:tcPr>
            <w:tcW w:w="144" w:type="dxa"/>
          </w:tcPr>
          <w:p w14:paraId="60CBC862" w14:textId="77777777" w:rsidR="009B32EB" w:rsidRDefault="009B32EB" w:rsidP="00802470">
            <w:pPr>
              <w:pStyle w:val="Formularnamen"/>
              <w:rPr>
                <w:lang w:val="de-AT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4D32EF9" w14:textId="4C9DDBE2" w:rsidR="009B32EB" w:rsidRPr="00802470" w:rsidRDefault="009B32EB" w:rsidP="00802470">
            <w:pPr>
              <w:pStyle w:val="Formularnamen"/>
            </w:pPr>
          </w:p>
        </w:tc>
      </w:tr>
      <w:tr w:rsidR="009B32EB" w:rsidRPr="00BD592C" w14:paraId="0B9682DE" w14:textId="77777777" w:rsidTr="00DA55E3">
        <w:trPr>
          <w:trHeight w:val="57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C72" w14:textId="50919CB2" w:rsidR="00A84033" w:rsidRDefault="00A84033" w:rsidP="00A84033">
            <w:pPr>
              <w:pStyle w:val="Formularnamen"/>
              <w:rPr>
                <w:color w:val="7F7F7F" w:themeColor="text1" w:themeTint="80"/>
                <w:lang w:val="de-AT"/>
              </w:rPr>
            </w:pPr>
            <w:r>
              <w:rPr>
                <w:lang w:val="de-AT"/>
              </w:rPr>
              <w:t>Zahlungsbedingungen</w:t>
            </w:r>
            <w:r w:rsidRPr="007B5CBA">
              <w:rPr>
                <w:lang w:val="de-AT"/>
              </w:rPr>
              <w:t xml:space="preserve"> </w:t>
            </w:r>
            <w:r>
              <w:rPr>
                <w:color w:val="7F7F7F" w:themeColor="text1" w:themeTint="80"/>
                <w:lang w:val="de-AT"/>
              </w:rPr>
              <w:t>Payment terms</w:t>
            </w:r>
          </w:p>
          <w:p w14:paraId="190D51CA" w14:textId="2EBCF789" w:rsidR="009B32EB" w:rsidRPr="007B5CBA" w:rsidRDefault="0007342A" w:rsidP="00DC0332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15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7"/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14:paraId="2F0770A6" w14:textId="77777777" w:rsidR="009B32EB" w:rsidRDefault="009B32EB" w:rsidP="00401050">
            <w:pPr>
              <w:rPr>
                <w:color w:val="7F7F7F" w:themeColor="text1" w:themeTint="80"/>
                <w:lang w:val="de-AT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E161" w14:textId="22F5F3AB" w:rsidR="009B32EB" w:rsidRDefault="00A84033" w:rsidP="00401050">
            <w:pPr>
              <w:pStyle w:val="Formularnamen"/>
              <w:rPr>
                <w:color w:val="7F7F7F" w:themeColor="text1" w:themeTint="80"/>
                <w:lang w:val="de-AT"/>
              </w:rPr>
            </w:pPr>
            <w:r>
              <w:rPr>
                <w:lang w:val="de-AT"/>
              </w:rPr>
              <w:t>Währung</w:t>
            </w:r>
            <w:r w:rsidRPr="007B5CBA">
              <w:rPr>
                <w:lang w:val="de-AT"/>
              </w:rPr>
              <w:t xml:space="preserve"> </w:t>
            </w:r>
            <w:r w:rsidR="00BF7F45">
              <w:rPr>
                <w:color w:val="7F7F7F" w:themeColor="text1" w:themeTint="80"/>
                <w:lang w:val="de-AT"/>
              </w:rPr>
              <w:t>Currency</w:t>
            </w:r>
          </w:p>
          <w:p w14:paraId="4B7967F8" w14:textId="05C7AC0D" w:rsidR="00DC0332" w:rsidRPr="00BF7F45" w:rsidRDefault="0007342A" w:rsidP="00DC0332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16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8"/>
          </w:p>
        </w:tc>
      </w:tr>
    </w:tbl>
    <w:p w14:paraId="1D6CDE77" w14:textId="039326A5" w:rsidR="00117D7C" w:rsidRDefault="00117D7C" w:rsidP="0093294C">
      <w:pPr>
        <w:pStyle w:val="StandardEinzug"/>
        <w:rPr>
          <w:lang w:val="de-AT"/>
        </w:rPr>
      </w:pPr>
    </w:p>
    <w:p w14:paraId="62525CF7" w14:textId="1687F463" w:rsidR="00693E38" w:rsidRDefault="00693E38" w:rsidP="00693E38">
      <w:pPr>
        <w:pStyle w:val="StandardEinzug"/>
        <w:rPr>
          <w:lang w:val="de-AT" w:eastAsia="de-DE"/>
        </w:rPr>
      </w:pPr>
      <w:r w:rsidRPr="00693E38">
        <w:rPr>
          <w:lang w:val="de-AT" w:eastAsia="de-DE"/>
        </w:rPr>
        <w:t xml:space="preserve">Mit meiner Unterschrift </w:t>
      </w:r>
      <w:r w:rsidR="005E59F6" w:rsidRPr="00693E38">
        <w:rPr>
          <w:lang w:val="de-AT" w:eastAsia="de-DE"/>
        </w:rPr>
        <w:t>bestätige</w:t>
      </w:r>
      <w:r w:rsidRPr="00693E38">
        <w:rPr>
          <w:lang w:val="de-AT" w:eastAsia="de-DE"/>
        </w:rPr>
        <w:t xml:space="preserve"> ich die Richtigkeit der Angaben. </w:t>
      </w:r>
    </w:p>
    <w:p w14:paraId="39B5B15F" w14:textId="4FACF91C" w:rsidR="00A714D0" w:rsidRDefault="00C02E59" w:rsidP="00B90ECF">
      <w:pPr>
        <w:pStyle w:val="StandardEinzugEnglisch"/>
        <w:rPr>
          <w:lang w:val="en-US" w:eastAsia="de-DE"/>
        </w:rPr>
      </w:pPr>
      <w:r w:rsidRPr="00C02E59">
        <w:rPr>
          <w:lang w:val="en-US" w:eastAsia="de-DE"/>
        </w:rPr>
        <w:t xml:space="preserve">By signing this form, I certify that the information provided is correct. </w:t>
      </w:r>
    </w:p>
    <w:p w14:paraId="7C2478F0" w14:textId="7CFC2F9A" w:rsidR="004C52E5" w:rsidRDefault="004C52E5" w:rsidP="00863E78">
      <w:pPr>
        <w:pStyle w:val="StandardEinzug"/>
        <w:rPr>
          <w:lang w:val="en-US"/>
        </w:rPr>
      </w:pPr>
    </w:p>
    <w:p w14:paraId="71BB245F" w14:textId="77777777" w:rsidR="004C52E5" w:rsidRPr="004C52E5" w:rsidRDefault="004C52E5" w:rsidP="00863E78">
      <w:pPr>
        <w:pStyle w:val="StandardEinzug"/>
        <w:rPr>
          <w:lang w:val="en-US"/>
        </w:rPr>
      </w:pPr>
    </w:p>
    <w:tbl>
      <w:tblPr>
        <w:tblStyle w:val="Tabellenraster"/>
        <w:tblW w:w="0" w:type="auto"/>
        <w:tblInd w:w="8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5"/>
        <w:gridCol w:w="5805"/>
      </w:tblGrid>
      <w:tr w:rsidR="00C1665D" w:rsidRPr="00C777CF" w14:paraId="016E7DB1" w14:textId="77777777" w:rsidTr="00B90ECF">
        <w:trPr>
          <w:trHeight w:val="57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5BA10" w14:textId="0933094D" w:rsidR="00C1665D" w:rsidRPr="00FC1B02" w:rsidRDefault="0007342A" w:rsidP="0093294C">
            <w:pPr>
              <w:pStyle w:val="StandardBol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EFE655" w14:textId="77777777" w:rsidR="00C1665D" w:rsidRPr="00922976" w:rsidRDefault="00C1665D" w:rsidP="005B0CC8">
            <w:pPr>
              <w:pStyle w:val="Formularnamen"/>
              <w:rPr>
                <w:sz w:val="2"/>
                <w:szCs w:val="2"/>
                <w:lang w:val="en-US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421B9" w14:textId="36532AC4" w:rsidR="00C1665D" w:rsidRPr="001D4191" w:rsidRDefault="0007342A" w:rsidP="0093294C">
            <w:pPr>
              <w:pStyle w:val="StandardBol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0"/>
          </w:p>
        </w:tc>
      </w:tr>
      <w:tr w:rsidR="00254A3E" w:rsidRPr="00C777CF" w14:paraId="6F2C2EDE" w14:textId="77777777" w:rsidTr="00B90ECF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253BE" w14:textId="3444CB7E" w:rsidR="00254A3E" w:rsidRPr="0093294C" w:rsidRDefault="00254A3E" w:rsidP="0093294C">
            <w:pPr>
              <w:pStyle w:val="StandardBold"/>
              <w:rPr>
                <w:b w:val="0"/>
                <w:bCs w:val="0"/>
              </w:rPr>
            </w:pPr>
            <w:r w:rsidRPr="0093294C">
              <w:rPr>
                <w:b w:val="0"/>
                <w:bCs w:val="0"/>
              </w:rPr>
              <w:t xml:space="preserve">Datum </w:t>
            </w:r>
            <w:r w:rsidRPr="00187E6E">
              <w:rPr>
                <w:b w:val="0"/>
                <w:bCs w:val="0"/>
                <w:color w:val="A6A6A6" w:themeColor="background1" w:themeShade="A6"/>
              </w:rPr>
              <w:t>Date</w:t>
            </w:r>
            <w:r w:rsidR="00B90ECF">
              <w:rPr>
                <w:b w:val="0"/>
                <w:bCs w:val="0"/>
                <w:color w:val="A6A6A6" w:themeColor="background1" w:themeShade="A6"/>
              </w:rPr>
              <w:t xml:space="preserve"> </w:t>
            </w:r>
            <w:r w:rsidR="00B90ECF" w:rsidRPr="006658F3">
              <w:rPr>
                <w:rFonts w:asciiTheme="minorHAnsi" w:hAnsiTheme="minorHAnsi" w:cstheme="minorHAnsi"/>
                <w:b w:val="0"/>
                <w:bCs w:val="0"/>
                <w:color w:val="A6A6A6" w:themeColor="background1" w:themeShade="A6"/>
                <w:sz w:val="13"/>
                <w:szCs w:val="13"/>
              </w:rPr>
              <w:t>dd.MM.yyyy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5B34EB5" w14:textId="77777777" w:rsidR="00254A3E" w:rsidRPr="00B90ECF" w:rsidRDefault="00254A3E" w:rsidP="005B0CC8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F2F73" w14:textId="48E1257F" w:rsidR="00254A3E" w:rsidRPr="001D4191" w:rsidRDefault="001D4191" w:rsidP="0093294C">
            <w:pPr>
              <w:pStyle w:val="StandardBold"/>
              <w:rPr>
                <w:b w:val="0"/>
                <w:bCs w:val="0"/>
              </w:rPr>
            </w:pPr>
            <w:r w:rsidRPr="001D4191">
              <w:rPr>
                <w:b w:val="0"/>
                <w:bCs w:val="0"/>
              </w:rPr>
              <w:t>Name in Blockbuchstaben</w:t>
            </w:r>
            <w:r w:rsidR="00254A3E" w:rsidRPr="001D4191">
              <w:rPr>
                <w:b w:val="0"/>
                <w:bCs w:val="0"/>
              </w:rPr>
              <w:t xml:space="preserve"> </w:t>
            </w:r>
            <w:r w:rsidRPr="001D4191">
              <w:rPr>
                <w:b w:val="0"/>
                <w:bCs w:val="0"/>
                <w:color w:val="A6A6A6" w:themeColor="background1" w:themeShade="A6"/>
              </w:rPr>
              <w:t xml:space="preserve">Name in </w:t>
            </w:r>
            <w:r w:rsidR="00FD3BD0">
              <w:rPr>
                <w:b w:val="0"/>
                <w:bCs w:val="0"/>
                <w:color w:val="A6A6A6" w:themeColor="background1" w:themeShade="A6"/>
              </w:rPr>
              <w:t>block letters</w:t>
            </w:r>
          </w:p>
        </w:tc>
      </w:tr>
      <w:tr w:rsidR="00722723" w:rsidRPr="00C777CF" w14:paraId="0CA1540E" w14:textId="77777777" w:rsidTr="00B90ECF">
        <w:trPr>
          <w:trHeight w:val="5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F05DD4F" w14:textId="1A4EDCC3" w:rsidR="00A714D0" w:rsidRPr="0093294C" w:rsidRDefault="00A714D0" w:rsidP="0093294C">
            <w:pPr>
              <w:pStyle w:val="StandardBold"/>
              <w:rPr>
                <w:b w:val="0"/>
                <w:bCs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08193B" w14:textId="77777777" w:rsidR="00722723" w:rsidRPr="001D4191" w:rsidRDefault="00722723" w:rsidP="005B0CC8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DD523" w14:textId="77777777" w:rsidR="005E59F6" w:rsidRDefault="005E59F6" w:rsidP="0093294C">
            <w:pPr>
              <w:pStyle w:val="StandardBold"/>
              <w:rPr>
                <w:b w:val="0"/>
                <w:bCs w:val="0"/>
              </w:rPr>
            </w:pPr>
          </w:p>
          <w:p w14:paraId="74BCDE19" w14:textId="0DAC9571" w:rsidR="00E454A5" w:rsidRPr="001D4191" w:rsidRDefault="00E454A5" w:rsidP="0093294C">
            <w:pPr>
              <w:pStyle w:val="StandardBold"/>
              <w:rPr>
                <w:b w:val="0"/>
                <w:bCs w:val="0"/>
              </w:rPr>
            </w:pPr>
          </w:p>
        </w:tc>
      </w:tr>
      <w:tr w:rsidR="002F6ED7" w:rsidRPr="00C777CF" w14:paraId="2EAD7498" w14:textId="77777777" w:rsidTr="00B90ECF">
        <w:trPr>
          <w:trHeight w:val="5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FC6789F" w14:textId="25A2FBF5" w:rsidR="002F6ED7" w:rsidRDefault="002F6ED7" w:rsidP="0093294C">
            <w:pPr>
              <w:pStyle w:val="StandardBold"/>
              <w:rPr>
                <w:b w:val="0"/>
                <w:bCs w:val="0"/>
              </w:rPr>
            </w:pPr>
          </w:p>
          <w:p w14:paraId="1782396F" w14:textId="4F5EB805" w:rsidR="002F6ED7" w:rsidRPr="0093294C" w:rsidRDefault="002F6ED7" w:rsidP="0093294C">
            <w:pPr>
              <w:pStyle w:val="StandardBold"/>
              <w:rPr>
                <w:b w:val="0"/>
                <w:bCs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E227CB" w14:textId="0FEBE1DE" w:rsidR="002F6ED7" w:rsidRPr="001D4191" w:rsidRDefault="002F6ED7" w:rsidP="005B0CC8">
            <w:pPr>
              <w:pStyle w:val="Formularnamen"/>
              <w:rPr>
                <w:sz w:val="2"/>
                <w:szCs w:val="2"/>
                <w:lang w:val="de-AT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D9A18" w14:textId="6A2A37DE" w:rsidR="002F6ED7" w:rsidRPr="00FD3BD0" w:rsidRDefault="00722723" w:rsidP="0093294C">
            <w:pPr>
              <w:pStyle w:val="StandardBold"/>
              <w:rPr>
                <w:b w:val="0"/>
                <w:bCs w:val="0"/>
              </w:rPr>
            </w:pPr>
            <w:r w:rsidRPr="00FD3BD0">
              <w:rPr>
                <w:b w:val="0"/>
                <w:bCs w:val="0"/>
              </w:rPr>
              <w:t xml:space="preserve">Unterschrift </w:t>
            </w:r>
            <w:r w:rsidR="00FD3BD0" w:rsidRPr="00FD3BD0">
              <w:rPr>
                <w:b w:val="0"/>
                <w:bCs w:val="0"/>
              </w:rPr>
              <w:t>der/des Antrag</w:t>
            </w:r>
            <w:r w:rsidR="00FD3BD0">
              <w:rPr>
                <w:b w:val="0"/>
                <w:bCs w:val="0"/>
              </w:rPr>
              <w:t>steller</w:t>
            </w:r>
            <w:r w:rsidR="00A714D0">
              <w:rPr>
                <w:b w:val="0"/>
                <w:bCs w:val="0"/>
              </w:rPr>
              <w:t>In</w:t>
            </w:r>
            <w:r w:rsidRPr="00FD3BD0">
              <w:rPr>
                <w:b w:val="0"/>
                <w:bCs w:val="0"/>
              </w:rPr>
              <w:t xml:space="preserve"> </w:t>
            </w:r>
            <w:r w:rsidRPr="00FD3BD0">
              <w:rPr>
                <w:b w:val="0"/>
                <w:bCs w:val="0"/>
                <w:color w:val="A6A6A6" w:themeColor="background1" w:themeShade="A6"/>
              </w:rPr>
              <w:t xml:space="preserve">Signature of </w:t>
            </w:r>
            <w:r w:rsidR="00A714D0">
              <w:rPr>
                <w:b w:val="0"/>
                <w:bCs w:val="0"/>
                <w:color w:val="A6A6A6" w:themeColor="background1" w:themeShade="A6"/>
              </w:rPr>
              <w:t>applicant</w:t>
            </w:r>
          </w:p>
        </w:tc>
      </w:tr>
    </w:tbl>
    <w:p w14:paraId="3BB77170" w14:textId="77777777" w:rsidR="00CF08B8" w:rsidRPr="00863E78" w:rsidRDefault="00CF08B8" w:rsidP="004C52E5">
      <w:pPr>
        <w:pStyle w:val="Fuzeile"/>
        <w:framePr w:wrap="around"/>
      </w:pPr>
    </w:p>
    <w:sectPr w:rsidR="00CF08B8" w:rsidRPr="00863E78" w:rsidSect="00B56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418" w:bottom="851" w:left="56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2555" w14:textId="77777777" w:rsidR="006571AA" w:rsidRDefault="006571AA" w:rsidP="003C6C80">
      <w:r>
        <w:separator/>
      </w:r>
    </w:p>
  </w:endnote>
  <w:endnote w:type="continuationSeparator" w:id="0">
    <w:p w14:paraId="4D97B136" w14:textId="77777777" w:rsidR="006571AA" w:rsidRDefault="006571AA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242001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775C53" w14:textId="77777777" w:rsidR="00017997" w:rsidRDefault="00017997" w:rsidP="00B347D7">
        <w:pPr>
          <w:pStyle w:val="Fuzeile"/>
          <w:framePr w:w="0" w:hRule="auto" w:hSpace="0"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1DA536" w14:textId="77777777" w:rsidR="00017997" w:rsidRDefault="00017997" w:rsidP="00017997">
    <w:pPr>
      <w:pStyle w:val="Fuzeile"/>
      <w:framePr w:wrap="aroun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6044476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06A4FCB" w14:textId="72C0D040" w:rsidR="00017997" w:rsidRDefault="00017997" w:rsidP="004878A4">
        <w:pPr>
          <w:pStyle w:val="Fuzeile"/>
          <w:framePr w:w="0" w:hRule="auto" w:hSpace="0" w:wrap="notBeside" w:x="7939" w:y="16161"/>
          <w:rPr>
            <w:rStyle w:val="Seitenzahl"/>
          </w:rPr>
        </w:pPr>
        <w:r>
          <w:rPr>
            <w:rStyle w:val="Seitenzahl"/>
          </w:rPr>
          <w:t>Seite</w:t>
        </w:r>
        <w:r w:rsidR="004B2FF7">
          <w:rPr>
            <w:rStyle w:val="Seitenzahl"/>
          </w:rPr>
          <w:t xml:space="preserve"> </w:t>
        </w:r>
        <w:r w:rsidR="004B2FF7" w:rsidRPr="007C1657">
          <w:rPr>
            <w:rStyle w:val="Seitenzahl"/>
            <w:color w:val="7F7F7F" w:themeColor="text1" w:themeTint="80"/>
          </w:rPr>
          <w:t>Page</w:t>
        </w:r>
        <w:r>
          <w:rPr>
            <w:rStyle w:val="Seitenzahl"/>
          </w:rPr>
          <w:t xml:space="preserve">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2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3</w:t>
        </w:r>
        <w:r>
          <w:rPr>
            <w:rStyle w:val="Seitenzahl"/>
          </w:rPr>
          <w:fldChar w:fldCharType="end"/>
        </w:r>
      </w:p>
    </w:sdtContent>
  </w:sdt>
  <w:p w14:paraId="19840C25" w14:textId="77777777" w:rsidR="00857D58" w:rsidRDefault="00857D58" w:rsidP="00017997">
    <w:pPr>
      <w:pStyle w:val="Fuzeile"/>
      <w:framePr w:w="0" w:hRule="auto" w:hSpace="0" w:wrap="auto" w:vAnchor="margin" w:hAnchor="text" w:xAlign="left" w:yAlign="inli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EE35" w14:textId="03F96E04" w:rsidR="007272BF" w:rsidRDefault="00784586" w:rsidP="004878A4">
    <w:pPr>
      <w:pStyle w:val="Fuzeile"/>
      <w:framePr w:w="3788" w:hRule="auto" w:hSpace="0" w:wrap="around" w:x="7939" w:y="568"/>
      <w:rPr>
        <w:color w:val="0D0D0D" w:themeColor="text1" w:themeTint="F2"/>
      </w:rPr>
    </w:pPr>
    <w:r>
      <w:rPr>
        <w:color w:val="0D0D0D" w:themeColor="text1" w:themeTint="F2"/>
      </w:rPr>
      <w:t>Finanzabteilung</w:t>
    </w:r>
    <w:r w:rsidR="00CF08B8">
      <w:rPr>
        <w:color w:val="0D0D0D" w:themeColor="text1" w:themeTint="F2"/>
      </w:rPr>
      <w:t xml:space="preserve"> </w:t>
    </w:r>
    <w:r w:rsidR="00CF08B8">
      <w:rPr>
        <w:color w:val="7F7F7F" w:themeColor="text1" w:themeTint="80"/>
      </w:rPr>
      <w:t>Financial Services</w:t>
    </w:r>
  </w:p>
  <w:p w14:paraId="1FDA4A3D" w14:textId="77777777" w:rsidR="007272BF" w:rsidRDefault="00104C5B" w:rsidP="004878A4">
    <w:pPr>
      <w:pStyle w:val="Fuzeile"/>
      <w:framePr w:w="3788" w:hRule="auto" w:hSpace="0" w:wrap="around" w:x="7939" w:y="568"/>
    </w:pPr>
    <w:r w:rsidRPr="00114A0D">
      <w:t>Veterinärmedizinische Universität Wien</w:t>
    </w:r>
  </w:p>
  <w:p w14:paraId="6443B14C" w14:textId="77777777" w:rsidR="00CF08B8" w:rsidRDefault="00CF08B8" w:rsidP="00CF08B8">
    <w:pPr>
      <w:pStyle w:val="Fuzeile"/>
      <w:framePr w:w="3788" w:hRule="auto" w:hSpace="0" w:wrap="around" w:x="7939" w:y="568"/>
    </w:pPr>
    <w:r>
      <w:t>Veterinärplatz 1, 1210 Wien</w:t>
    </w:r>
  </w:p>
  <w:p w14:paraId="346EEF00" w14:textId="77777777" w:rsidR="00231918" w:rsidRPr="00CF08B8" w:rsidRDefault="00231918" w:rsidP="00185F49">
    <w:pPr>
      <w:pStyle w:val="Fuzeile"/>
      <w:framePr w:w="3788" w:hRule="auto" w:hSpace="0" w:wrap="around" w:x="7939" w:y="568"/>
      <w:rPr>
        <w:color w:val="7F7F7F" w:themeColor="text1" w:themeTint="80"/>
      </w:rPr>
    </w:pPr>
  </w:p>
  <w:p w14:paraId="0DC842DA" w14:textId="5CA0B2DB" w:rsidR="00455ED7" w:rsidRPr="00CF08B8" w:rsidRDefault="00455ED7" w:rsidP="00455ED7">
    <w:pPr>
      <w:pStyle w:val="Fuzeile"/>
      <w:framePr w:w="3788" w:hRule="auto" w:hSpace="0" w:wrap="around" w:x="7939" w:y="568"/>
    </w:pPr>
    <w:r w:rsidRPr="00CF08B8">
      <w:t>+43 1 25077–</w:t>
    </w:r>
    <w:r w:rsidR="00DC39B9" w:rsidRPr="00CF08B8">
      <w:t>1146</w:t>
    </w:r>
  </w:p>
  <w:p w14:paraId="56B95872" w14:textId="49A97E56" w:rsidR="00455ED7" w:rsidRPr="00CF08B8" w:rsidRDefault="005E2FB3" w:rsidP="00455ED7">
    <w:pPr>
      <w:pStyle w:val="Fuzeile"/>
      <w:framePr w:w="3788" w:hRule="auto" w:hSpace="0" w:wrap="around" w:x="7939" w:y="568"/>
    </w:pPr>
    <w:r w:rsidRPr="00CF08B8">
      <w:t>finanz.kreditoren</w:t>
    </w:r>
    <w:r w:rsidR="00455ED7" w:rsidRPr="00CF08B8">
      <w:t>@vetmeduni.ac.at</w:t>
    </w:r>
  </w:p>
  <w:p w14:paraId="145EB79E" w14:textId="77777777" w:rsidR="007272BF" w:rsidRPr="00CF08B8" w:rsidRDefault="007272BF" w:rsidP="004878A4">
    <w:pPr>
      <w:pStyle w:val="Fuzeile"/>
      <w:framePr w:w="3788" w:hRule="auto" w:hSpace="0" w:wrap="around" w:x="7939" w:y="568"/>
      <w:rPr>
        <w:color w:val="5F5F5F" w:themeColor="accent5"/>
      </w:rPr>
    </w:pPr>
  </w:p>
  <w:p w14:paraId="10B6D762" w14:textId="47052334" w:rsidR="007272BF" w:rsidRPr="00CF08B8" w:rsidRDefault="003C6C92" w:rsidP="004878A4">
    <w:pPr>
      <w:pStyle w:val="Fuzeile"/>
      <w:framePr w:w="3788" w:hRule="auto" w:hSpace="0" w:wrap="around" w:x="7939" w:y="568"/>
    </w:pPr>
    <w:r w:rsidRPr="00CF08B8">
      <w:t>Stand</w:t>
    </w:r>
    <w:r w:rsidR="008762E9" w:rsidRPr="00CF08B8">
      <w:t xml:space="preserve"> </w:t>
    </w:r>
    <w:r w:rsidR="008762E9" w:rsidRPr="00CF08B8">
      <w:rPr>
        <w:color w:val="7F7F7F" w:themeColor="text1" w:themeTint="80"/>
      </w:rPr>
      <w:t>Date</w:t>
    </w:r>
    <w:r w:rsidRPr="00CF08B8">
      <w:t xml:space="preserve"> </w:t>
    </w:r>
    <w:r>
      <w:fldChar w:fldCharType="begin"/>
    </w:r>
    <w:r>
      <w:instrText xml:space="preserve"> TIME \@ "dd.MM.yyyy" </w:instrText>
    </w:r>
    <w:r>
      <w:fldChar w:fldCharType="separate"/>
    </w:r>
    <w:r w:rsidR="00FC1B02">
      <w:t>10.12.2021</w:t>
    </w:r>
    <w:r>
      <w:fldChar w:fldCharType="end"/>
    </w:r>
  </w:p>
  <w:p w14:paraId="517179CE" w14:textId="77777777" w:rsidR="007272BF" w:rsidRPr="00CF08B8" w:rsidRDefault="007272BF" w:rsidP="004878A4">
    <w:pPr>
      <w:pStyle w:val="Fuzeile"/>
      <w:framePr w:w="3788" w:hRule="auto" w:hSpace="0" w:wrap="around" w:x="7939" w:y="568"/>
    </w:pPr>
  </w:p>
  <w:p w14:paraId="095ABE50" w14:textId="71A46662" w:rsidR="007272BF" w:rsidRDefault="003C6C92" w:rsidP="004878A4">
    <w:pPr>
      <w:pStyle w:val="Fuzeile"/>
      <w:framePr w:w="3788" w:hRule="auto" w:hSpace="0" w:wrap="around" w:x="7939" w:y="568"/>
    </w:pPr>
    <w:r>
      <w:t>Seite</w:t>
    </w:r>
    <w:r w:rsidR="008762E9">
      <w:t xml:space="preserve"> </w:t>
    </w:r>
    <w:r w:rsidR="008762E9" w:rsidRPr="00187E6E">
      <w:rPr>
        <w:color w:val="7F7F7F" w:themeColor="text1" w:themeTint="80"/>
      </w:rPr>
      <w:t>Page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\* MERGEFORMAT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BBF8" w14:textId="77777777" w:rsidR="006571AA" w:rsidRDefault="006571AA" w:rsidP="003C6C80">
      <w:r>
        <w:separator/>
      </w:r>
    </w:p>
  </w:footnote>
  <w:footnote w:type="continuationSeparator" w:id="0">
    <w:p w14:paraId="1641C058" w14:textId="77777777" w:rsidR="006571AA" w:rsidRDefault="006571AA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530A" w14:textId="77777777" w:rsidR="00CF08B8" w:rsidRDefault="00CF08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BE3D" w14:textId="77777777" w:rsidR="003C6C80" w:rsidRDefault="003C6C80" w:rsidP="003C6C80">
    <w:pPr>
      <w:pStyle w:val="Kopfzeile"/>
    </w:pPr>
    <w:r>
      <w:drawing>
        <wp:anchor distT="0" distB="0" distL="114300" distR="114300" simplePos="0" relativeHeight="251658240" behindDoc="0" locked="1" layoutInCell="1" allowOverlap="0" wp14:anchorId="7A665511" wp14:editId="42DA57B9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6E1D" w14:textId="77777777" w:rsidR="007272BF" w:rsidRDefault="007272BF">
    <w:pPr>
      <w:pStyle w:val="Kopfzeile"/>
    </w:pPr>
    <w:r>
      <w:drawing>
        <wp:anchor distT="0" distB="0" distL="114300" distR="114300" simplePos="0" relativeHeight="251660288" behindDoc="0" locked="1" layoutInCell="1" allowOverlap="0" wp14:anchorId="4D64396F" wp14:editId="18FC4060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42BD211A"/>
    <w:multiLevelType w:val="multilevel"/>
    <w:tmpl w:val="0407001D"/>
    <w:styleLink w:val="AktuelleLis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727047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014EA1"/>
    <w:multiLevelType w:val="multilevel"/>
    <w:tmpl w:val="0FBE525C"/>
    <w:styleLink w:val="AktuelleList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F00F21"/>
    <w:multiLevelType w:val="multilevel"/>
    <w:tmpl w:val="3D7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4FC6E9A"/>
    <w:multiLevelType w:val="hybridMultilevel"/>
    <w:tmpl w:val="C69CCB24"/>
    <w:lvl w:ilvl="0" w:tplc="0212EA5E">
      <w:start w:val="1"/>
      <w:numFmt w:val="decimal"/>
      <w:pStyle w:val="StandardBoldEinzu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8"/>
  </w:num>
  <w:num w:numId="11">
    <w:abstractNumId w:val="8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71"/>
    <w:rsid w:val="00001818"/>
    <w:rsid w:val="00006D8D"/>
    <w:rsid w:val="00010E26"/>
    <w:rsid w:val="00017997"/>
    <w:rsid w:val="000249CE"/>
    <w:rsid w:val="00025453"/>
    <w:rsid w:val="00026431"/>
    <w:rsid w:val="00027EE9"/>
    <w:rsid w:val="00031232"/>
    <w:rsid w:val="00041E00"/>
    <w:rsid w:val="000431F0"/>
    <w:rsid w:val="00043D75"/>
    <w:rsid w:val="00044235"/>
    <w:rsid w:val="00057FB7"/>
    <w:rsid w:val="0006346A"/>
    <w:rsid w:val="00067944"/>
    <w:rsid w:val="00070719"/>
    <w:rsid w:val="00070E99"/>
    <w:rsid w:val="0007342A"/>
    <w:rsid w:val="00075215"/>
    <w:rsid w:val="00081AF2"/>
    <w:rsid w:val="00085E98"/>
    <w:rsid w:val="00087B5B"/>
    <w:rsid w:val="00095E4B"/>
    <w:rsid w:val="000A5D47"/>
    <w:rsid w:val="000A664A"/>
    <w:rsid w:val="000B56BF"/>
    <w:rsid w:val="000C66E5"/>
    <w:rsid w:val="000D47F2"/>
    <w:rsid w:val="000D4C0A"/>
    <w:rsid w:val="000E08E7"/>
    <w:rsid w:val="000E1D61"/>
    <w:rsid w:val="000E2CBE"/>
    <w:rsid w:val="000E70FD"/>
    <w:rsid w:val="000F156A"/>
    <w:rsid w:val="000F3C08"/>
    <w:rsid w:val="000F51E4"/>
    <w:rsid w:val="001006F3"/>
    <w:rsid w:val="00103F24"/>
    <w:rsid w:val="00104247"/>
    <w:rsid w:val="001044F4"/>
    <w:rsid w:val="00104BDD"/>
    <w:rsid w:val="00104C5B"/>
    <w:rsid w:val="00111326"/>
    <w:rsid w:val="00112680"/>
    <w:rsid w:val="00114A0D"/>
    <w:rsid w:val="0011515F"/>
    <w:rsid w:val="00116EBD"/>
    <w:rsid w:val="00117D7C"/>
    <w:rsid w:val="001234D4"/>
    <w:rsid w:val="00125A6A"/>
    <w:rsid w:val="001303AE"/>
    <w:rsid w:val="00153F58"/>
    <w:rsid w:val="00155550"/>
    <w:rsid w:val="00167877"/>
    <w:rsid w:val="00167F5C"/>
    <w:rsid w:val="00172399"/>
    <w:rsid w:val="00172594"/>
    <w:rsid w:val="00174C4D"/>
    <w:rsid w:val="00177295"/>
    <w:rsid w:val="00182642"/>
    <w:rsid w:val="00185F49"/>
    <w:rsid w:val="0018699F"/>
    <w:rsid w:val="00187937"/>
    <w:rsid w:val="00187E6E"/>
    <w:rsid w:val="00192C4A"/>
    <w:rsid w:val="00194FF6"/>
    <w:rsid w:val="001955DC"/>
    <w:rsid w:val="0019735A"/>
    <w:rsid w:val="001A0BF2"/>
    <w:rsid w:val="001A4B92"/>
    <w:rsid w:val="001A5B40"/>
    <w:rsid w:val="001B0D5E"/>
    <w:rsid w:val="001B2600"/>
    <w:rsid w:val="001B366E"/>
    <w:rsid w:val="001C4C15"/>
    <w:rsid w:val="001C5A41"/>
    <w:rsid w:val="001D3162"/>
    <w:rsid w:val="001D4191"/>
    <w:rsid w:val="001D703A"/>
    <w:rsid w:val="001D7CE3"/>
    <w:rsid w:val="001E0728"/>
    <w:rsid w:val="001E2609"/>
    <w:rsid w:val="001E5014"/>
    <w:rsid w:val="001E7439"/>
    <w:rsid w:val="001E763B"/>
    <w:rsid w:val="001F0BE3"/>
    <w:rsid w:val="001F7C3F"/>
    <w:rsid w:val="0020077E"/>
    <w:rsid w:val="0020451D"/>
    <w:rsid w:val="00210D59"/>
    <w:rsid w:val="00212F4E"/>
    <w:rsid w:val="0021518F"/>
    <w:rsid w:val="00231918"/>
    <w:rsid w:val="00244E35"/>
    <w:rsid w:val="002451B7"/>
    <w:rsid w:val="002457F3"/>
    <w:rsid w:val="00246617"/>
    <w:rsid w:val="00246A0B"/>
    <w:rsid w:val="002478A1"/>
    <w:rsid w:val="00253105"/>
    <w:rsid w:val="00254A3E"/>
    <w:rsid w:val="00256B52"/>
    <w:rsid w:val="00262893"/>
    <w:rsid w:val="00270B30"/>
    <w:rsid w:val="002712BD"/>
    <w:rsid w:val="00272C22"/>
    <w:rsid w:val="0027321B"/>
    <w:rsid w:val="00275F3B"/>
    <w:rsid w:val="002762B6"/>
    <w:rsid w:val="00290FF6"/>
    <w:rsid w:val="002926CA"/>
    <w:rsid w:val="00295FC2"/>
    <w:rsid w:val="002B2439"/>
    <w:rsid w:val="002B24D8"/>
    <w:rsid w:val="002B2E66"/>
    <w:rsid w:val="002C1BC0"/>
    <w:rsid w:val="002C3AE3"/>
    <w:rsid w:val="002D11BD"/>
    <w:rsid w:val="002D179E"/>
    <w:rsid w:val="002D4A84"/>
    <w:rsid w:val="002E3460"/>
    <w:rsid w:val="002F45D5"/>
    <w:rsid w:val="002F6ED7"/>
    <w:rsid w:val="00301C92"/>
    <w:rsid w:val="0030402B"/>
    <w:rsid w:val="00310143"/>
    <w:rsid w:val="003152AE"/>
    <w:rsid w:val="003156E1"/>
    <w:rsid w:val="003206B0"/>
    <w:rsid w:val="00320F1C"/>
    <w:rsid w:val="00324FDA"/>
    <w:rsid w:val="00342D87"/>
    <w:rsid w:val="003431AA"/>
    <w:rsid w:val="00343F38"/>
    <w:rsid w:val="00343FEB"/>
    <w:rsid w:val="00353CDD"/>
    <w:rsid w:val="00354A10"/>
    <w:rsid w:val="00356F98"/>
    <w:rsid w:val="00366519"/>
    <w:rsid w:val="00367E6E"/>
    <w:rsid w:val="003742D0"/>
    <w:rsid w:val="00376DDD"/>
    <w:rsid w:val="00380B3B"/>
    <w:rsid w:val="00391875"/>
    <w:rsid w:val="00395138"/>
    <w:rsid w:val="0039554E"/>
    <w:rsid w:val="003A1B76"/>
    <w:rsid w:val="003A1BC0"/>
    <w:rsid w:val="003B364B"/>
    <w:rsid w:val="003B4AA6"/>
    <w:rsid w:val="003B5778"/>
    <w:rsid w:val="003B791C"/>
    <w:rsid w:val="003C1F22"/>
    <w:rsid w:val="003C49E4"/>
    <w:rsid w:val="003C6C80"/>
    <w:rsid w:val="003C6C92"/>
    <w:rsid w:val="003D173C"/>
    <w:rsid w:val="003D3F4F"/>
    <w:rsid w:val="003D7FBF"/>
    <w:rsid w:val="003E31F0"/>
    <w:rsid w:val="003F4ECC"/>
    <w:rsid w:val="003F707B"/>
    <w:rsid w:val="003F7ACC"/>
    <w:rsid w:val="00401050"/>
    <w:rsid w:val="00401239"/>
    <w:rsid w:val="00404010"/>
    <w:rsid w:val="004057DB"/>
    <w:rsid w:val="00410CA2"/>
    <w:rsid w:val="00416EF0"/>
    <w:rsid w:val="004178AA"/>
    <w:rsid w:val="00422871"/>
    <w:rsid w:val="0045105E"/>
    <w:rsid w:val="00452B19"/>
    <w:rsid w:val="0045475A"/>
    <w:rsid w:val="00455ED7"/>
    <w:rsid w:val="00456535"/>
    <w:rsid w:val="00457B61"/>
    <w:rsid w:val="00466CAD"/>
    <w:rsid w:val="0047024C"/>
    <w:rsid w:val="00473463"/>
    <w:rsid w:val="00482D46"/>
    <w:rsid w:val="00483D0D"/>
    <w:rsid w:val="00484338"/>
    <w:rsid w:val="004878A4"/>
    <w:rsid w:val="00493FBF"/>
    <w:rsid w:val="004962D9"/>
    <w:rsid w:val="004A1F87"/>
    <w:rsid w:val="004A3581"/>
    <w:rsid w:val="004B2FF7"/>
    <w:rsid w:val="004B3E6D"/>
    <w:rsid w:val="004C0E8C"/>
    <w:rsid w:val="004C271A"/>
    <w:rsid w:val="004C52E5"/>
    <w:rsid w:val="004C5652"/>
    <w:rsid w:val="004C6E24"/>
    <w:rsid w:val="004D2462"/>
    <w:rsid w:val="004D7935"/>
    <w:rsid w:val="004D7D00"/>
    <w:rsid w:val="004E1993"/>
    <w:rsid w:val="004F712C"/>
    <w:rsid w:val="005027AC"/>
    <w:rsid w:val="00504B49"/>
    <w:rsid w:val="00504C60"/>
    <w:rsid w:val="00505499"/>
    <w:rsid w:val="005077E3"/>
    <w:rsid w:val="00507CC8"/>
    <w:rsid w:val="0051479B"/>
    <w:rsid w:val="0051727F"/>
    <w:rsid w:val="00523507"/>
    <w:rsid w:val="00524314"/>
    <w:rsid w:val="00524D57"/>
    <w:rsid w:val="00525C7D"/>
    <w:rsid w:val="00526DBB"/>
    <w:rsid w:val="005276B8"/>
    <w:rsid w:val="00531D48"/>
    <w:rsid w:val="005332C0"/>
    <w:rsid w:val="00554C63"/>
    <w:rsid w:val="00557147"/>
    <w:rsid w:val="00560522"/>
    <w:rsid w:val="00560547"/>
    <w:rsid w:val="005742B2"/>
    <w:rsid w:val="00575D8C"/>
    <w:rsid w:val="005804A0"/>
    <w:rsid w:val="005804D3"/>
    <w:rsid w:val="005842A0"/>
    <w:rsid w:val="0058742A"/>
    <w:rsid w:val="005950CE"/>
    <w:rsid w:val="005A321F"/>
    <w:rsid w:val="005A5B6C"/>
    <w:rsid w:val="005A6556"/>
    <w:rsid w:val="005B452C"/>
    <w:rsid w:val="005B75B7"/>
    <w:rsid w:val="005C3409"/>
    <w:rsid w:val="005C50CD"/>
    <w:rsid w:val="005D35B2"/>
    <w:rsid w:val="005D430C"/>
    <w:rsid w:val="005D681F"/>
    <w:rsid w:val="005D7218"/>
    <w:rsid w:val="005E2F98"/>
    <w:rsid w:val="005E2FB3"/>
    <w:rsid w:val="005E59F6"/>
    <w:rsid w:val="005F3EF3"/>
    <w:rsid w:val="0060126D"/>
    <w:rsid w:val="00602227"/>
    <w:rsid w:val="00607588"/>
    <w:rsid w:val="00607C1F"/>
    <w:rsid w:val="00612A2C"/>
    <w:rsid w:val="006147B9"/>
    <w:rsid w:val="00643A7D"/>
    <w:rsid w:val="0064569C"/>
    <w:rsid w:val="006537C0"/>
    <w:rsid w:val="00653A33"/>
    <w:rsid w:val="00655B69"/>
    <w:rsid w:val="006571AA"/>
    <w:rsid w:val="006619CD"/>
    <w:rsid w:val="006658F3"/>
    <w:rsid w:val="006674E1"/>
    <w:rsid w:val="0067597F"/>
    <w:rsid w:val="00675EAD"/>
    <w:rsid w:val="00676B3C"/>
    <w:rsid w:val="00677605"/>
    <w:rsid w:val="006847AF"/>
    <w:rsid w:val="006865C6"/>
    <w:rsid w:val="00693E38"/>
    <w:rsid w:val="00694A51"/>
    <w:rsid w:val="0069517D"/>
    <w:rsid w:val="006B06B4"/>
    <w:rsid w:val="006B1DA0"/>
    <w:rsid w:val="006B5FB5"/>
    <w:rsid w:val="006C389B"/>
    <w:rsid w:val="006C46A3"/>
    <w:rsid w:val="006C4E82"/>
    <w:rsid w:val="006D0892"/>
    <w:rsid w:val="006D26AF"/>
    <w:rsid w:val="006E4D9B"/>
    <w:rsid w:val="006F112E"/>
    <w:rsid w:val="006F1AFE"/>
    <w:rsid w:val="006F1E6B"/>
    <w:rsid w:val="006F3C54"/>
    <w:rsid w:val="006F6AF7"/>
    <w:rsid w:val="007059A4"/>
    <w:rsid w:val="00705CE7"/>
    <w:rsid w:val="00712AAE"/>
    <w:rsid w:val="00713B58"/>
    <w:rsid w:val="00715FB3"/>
    <w:rsid w:val="00717702"/>
    <w:rsid w:val="00722723"/>
    <w:rsid w:val="00725A2D"/>
    <w:rsid w:val="007266A6"/>
    <w:rsid w:val="007272BF"/>
    <w:rsid w:val="007301B8"/>
    <w:rsid w:val="00732BF0"/>
    <w:rsid w:val="007367EB"/>
    <w:rsid w:val="00737E2B"/>
    <w:rsid w:val="007410E3"/>
    <w:rsid w:val="00747B6B"/>
    <w:rsid w:val="00756182"/>
    <w:rsid w:val="0076110F"/>
    <w:rsid w:val="00761277"/>
    <w:rsid w:val="0076634C"/>
    <w:rsid w:val="00772083"/>
    <w:rsid w:val="00776CBD"/>
    <w:rsid w:val="00776F6F"/>
    <w:rsid w:val="00784586"/>
    <w:rsid w:val="00790C6B"/>
    <w:rsid w:val="0079190F"/>
    <w:rsid w:val="00795846"/>
    <w:rsid w:val="007A1CD0"/>
    <w:rsid w:val="007A1EF6"/>
    <w:rsid w:val="007A4461"/>
    <w:rsid w:val="007A479F"/>
    <w:rsid w:val="007B2F4A"/>
    <w:rsid w:val="007B5CBA"/>
    <w:rsid w:val="007C1657"/>
    <w:rsid w:val="007C1C87"/>
    <w:rsid w:val="007C674E"/>
    <w:rsid w:val="007C776E"/>
    <w:rsid w:val="007C7A27"/>
    <w:rsid w:val="007D0E31"/>
    <w:rsid w:val="007D1F9E"/>
    <w:rsid w:val="007D200F"/>
    <w:rsid w:val="007D2AE7"/>
    <w:rsid w:val="007D452F"/>
    <w:rsid w:val="007E2EC8"/>
    <w:rsid w:val="007E31A8"/>
    <w:rsid w:val="007E63C7"/>
    <w:rsid w:val="007F0B8B"/>
    <w:rsid w:val="007F34A0"/>
    <w:rsid w:val="00800818"/>
    <w:rsid w:val="00802470"/>
    <w:rsid w:val="0080644A"/>
    <w:rsid w:val="008105A6"/>
    <w:rsid w:val="008245B0"/>
    <w:rsid w:val="00826823"/>
    <w:rsid w:val="008273A9"/>
    <w:rsid w:val="00834D87"/>
    <w:rsid w:val="00837CE9"/>
    <w:rsid w:val="0084143C"/>
    <w:rsid w:val="00842DA1"/>
    <w:rsid w:val="008438EB"/>
    <w:rsid w:val="00844647"/>
    <w:rsid w:val="00844ED2"/>
    <w:rsid w:val="00851813"/>
    <w:rsid w:val="00852691"/>
    <w:rsid w:val="00855217"/>
    <w:rsid w:val="00855BE9"/>
    <w:rsid w:val="00857D58"/>
    <w:rsid w:val="008606EA"/>
    <w:rsid w:val="00863E78"/>
    <w:rsid w:val="00870081"/>
    <w:rsid w:val="00871720"/>
    <w:rsid w:val="008762E9"/>
    <w:rsid w:val="00877358"/>
    <w:rsid w:val="00885460"/>
    <w:rsid w:val="0088606E"/>
    <w:rsid w:val="008876FA"/>
    <w:rsid w:val="008920E0"/>
    <w:rsid w:val="008927AF"/>
    <w:rsid w:val="008A2385"/>
    <w:rsid w:val="008A28A8"/>
    <w:rsid w:val="008A4B9B"/>
    <w:rsid w:val="008A55B3"/>
    <w:rsid w:val="008B0C86"/>
    <w:rsid w:val="008B1115"/>
    <w:rsid w:val="008C0315"/>
    <w:rsid w:val="008C397F"/>
    <w:rsid w:val="008C5250"/>
    <w:rsid w:val="008C63EA"/>
    <w:rsid w:val="008C69F1"/>
    <w:rsid w:val="008D1A65"/>
    <w:rsid w:val="008D34F1"/>
    <w:rsid w:val="008D744C"/>
    <w:rsid w:val="008E0210"/>
    <w:rsid w:val="008E640F"/>
    <w:rsid w:val="008E7D3E"/>
    <w:rsid w:val="008F744E"/>
    <w:rsid w:val="00911E5D"/>
    <w:rsid w:val="00914C45"/>
    <w:rsid w:val="00920168"/>
    <w:rsid w:val="00920B2B"/>
    <w:rsid w:val="0092220A"/>
    <w:rsid w:val="00922976"/>
    <w:rsid w:val="0093294C"/>
    <w:rsid w:val="00944F1E"/>
    <w:rsid w:val="009501B5"/>
    <w:rsid w:val="00950A0E"/>
    <w:rsid w:val="00951C0B"/>
    <w:rsid w:val="009561A0"/>
    <w:rsid w:val="009563F0"/>
    <w:rsid w:val="009616B0"/>
    <w:rsid w:val="0097177D"/>
    <w:rsid w:val="00973910"/>
    <w:rsid w:val="009768BC"/>
    <w:rsid w:val="00983A81"/>
    <w:rsid w:val="00990DF1"/>
    <w:rsid w:val="00993678"/>
    <w:rsid w:val="009939F2"/>
    <w:rsid w:val="009940AE"/>
    <w:rsid w:val="009943C2"/>
    <w:rsid w:val="009A1848"/>
    <w:rsid w:val="009A2C3F"/>
    <w:rsid w:val="009A5DE5"/>
    <w:rsid w:val="009B1221"/>
    <w:rsid w:val="009B32EB"/>
    <w:rsid w:val="009C29AD"/>
    <w:rsid w:val="009D12B9"/>
    <w:rsid w:val="009D391C"/>
    <w:rsid w:val="009E42C6"/>
    <w:rsid w:val="009E506D"/>
    <w:rsid w:val="009F166B"/>
    <w:rsid w:val="009F1FFC"/>
    <w:rsid w:val="009F4EFC"/>
    <w:rsid w:val="00A04045"/>
    <w:rsid w:val="00A07D9A"/>
    <w:rsid w:val="00A13ED8"/>
    <w:rsid w:val="00A15CA5"/>
    <w:rsid w:val="00A15CAD"/>
    <w:rsid w:val="00A243F6"/>
    <w:rsid w:val="00A304C4"/>
    <w:rsid w:val="00A445E4"/>
    <w:rsid w:val="00A46B35"/>
    <w:rsid w:val="00A52DE9"/>
    <w:rsid w:val="00A5477D"/>
    <w:rsid w:val="00A60B4F"/>
    <w:rsid w:val="00A61253"/>
    <w:rsid w:val="00A618A0"/>
    <w:rsid w:val="00A714D0"/>
    <w:rsid w:val="00A7185A"/>
    <w:rsid w:val="00A72AF5"/>
    <w:rsid w:val="00A80365"/>
    <w:rsid w:val="00A82B57"/>
    <w:rsid w:val="00A84033"/>
    <w:rsid w:val="00A845AA"/>
    <w:rsid w:val="00A90370"/>
    <w:rsid w:val="00A91AC6"/>
    <w:rsid w:val="00A97FE8"/>
    <w:rsid w:val="00AA184C"/>
    <w:rsid w:val="00AA4732"/>
    <w:rsid w:val="00AB469E"/>
    <w:rsid w:val="00AB4C22"/>
    <w:rsid w:val="00AB572A"/>
    <w:rsid w:val="00AC2DE9"/>
    <w:rsid w:val="00AD0B9A"/>
    <w:rsid w:val="00AD3B54"/>
    <w:rsid w:val="00AD6C6D"/>
    <w:rsid w:val="00AD7515"/>
    <w:rsid w:val="00AE21F9"/>
    <w:rsid w:val="00AE32E2"/>
    <w:rsid w:val="00AE553C"/>
    <w:rsid w:val="00AE6085"/>
    <w:rsid w:val="00AE6CF6"/>
    <w:rsid w:val="00B01695"/>
    <w:rsid w:val="00B01BA3"/>
    <w:rsid w:val="00B024E4"/>
    <w:rsid w:val="00B0277A"/>
    <w:rsid w:val="00B0498E"/>
    <w:rsid w:val="00B22270"/>
    <w:rsid w:val="00B32F07"/>
    <w:rsid w:val="00B53852"/>
    <w:rsid w:val="00B5537D"/>
    <w:rsid w:val="00B562D4"/>
    <w:rsid w:val="00B566A2"/>
    <w:rsid w:val="00B60CC5"/>
    <w:rsid w:val="00B6149E"/>
    <w:rsid w:val="00B6636B"/>
    <w:rsid w:val="00B716F0"/>
    <w:rsid w:val="00B757E7"/>
    <w:rsid w:val="00B8061B"/>
    <w:rsid w:val="00B837CA"/>
    <w:rsid w:val="00B8526C"/>
    <w:rsid w:val="00B866D7"/>
    <w:rsid w:val="00B90ECF"/>
    <w:rsid w:val="00B934DD"/>
    <w:rsid w:val="00B937FB"/>
    <w:rsid w:val="00B97C8B"/>
    <w:rsid w:val="00BA3166"/>
    <w:rsid w:val="00BA4684"/>
    <w:rsid w:val="00BA56A9"/>
    <w:rsid w:val="00BA6230"/>
    <w:rsid w:val="00BB1928"/>
    <w:rsid w:val="00BB2855"/>
    <w:rsid w:val="00BC0949"/>
    <w:rsid w:val="00BC1B02"/>
    <w:rsid w:val="00BD002B"/>
    <w:rsid w:val="00BD199C"/>
    <w:rsid w:val="00BD3D88"/>
    <w:rsid w:val="00BD592C"/>
    <w:rsid w:val="00BD62AE"/>
    <w:rsid w:val="00BE1B9C"/>
    <w:rsid w:val="00BF7F45"/>
    <w:rsid w:val="00C00887"/>
    <w:rsid w:val="00C018F2"/>
    <w:rsid w:val="00C02E59"/>
    <w:rsid w:val="00C058ED"/>
    <w:rsid w:val="00C1431D"/>
    <w:rsid w:val="00C16613"/>
    <w:rsid w:val="00C1665D"/>
    <w:rsid w:val="00C22723"/>
    <w:rsid w:val="00C2365C"/>
    <w:rsid w:val="00C31F63"/>
    <w:rsid w:val="00C325D4"/>
    <w:rsid w:val="00C3482F"/>
    <w:rsid w:val="00C354D8"/>
    <w:rsid w:val="00C36D63"/>
    <w:rsid w:val="00C3734E"/>
    <w:rsid w:val="00C41701"/>
    <w:rsid w:val="00C50373"/>
    <w:rsid w:val="00C503F0"/>
    <w:rsid w:val="00C50EFC"/>
    <w:rsid w:val="00C52C4C"/>
    <w:rsid w:val="00C60176"/>
    <w:rsid w:val="00C62423"/>
    <w:rsid w:val="00C63A5D"/>
    <w:rsid w:val="00C64968"/>
    <w:rsid w:val="00C777CF"/>
    <w:rsid w:val="00C7782F"/>
    <w:rsid w:val="00C84C11"/>
    <w:rsid w:val="00C941E5"/>
    <w:rsid w:val="00CB016B"/>
    <w:rsid w:val="00CB4DFC"/>
    <w:rsid w:val="00CB53DA"/>
    <w:rsid w:val="00CC0B59"/>
    <w:rsid w:val="00CC309F"/>
    <w:rsid w:val="00CC4B3D"/>
    <w:rsid w:val="00CC7428"/>
    <w:rsid w:val="00CD7836"/>
    <w:rsid w:val="00CD792C"/>
    <w:rsid w:val="00CE1B1C"/>
    <w:rsid w:val="00CE23FB"/>
    <w:rsid w:val="00CE28CE"/>
    <w:rsid w:val="00CE654F"/>
    <w:rsid w:val="00CF08B8"/>
    <w:rsid w:val="00CF286E"/>
    <w:rsid w:val="00CF3E52"/>
    <w:rsid w:val="00CF3EB0"/>
    <w:rsid w:val="00CF7C42"/>
    <w:rsid w:val="00D00C41"/>
    <w:rsid w:val="00D01AF5"/>
    <w:rsid w:val="00D02579"/>
    <w:rsid w:val="00D02D73"/>
    <w:rsid w:val="00D04070"/>
    <w:rsid w:val="00D04BE1"/>
    <w:rsid w:val="00D12B81"/>
    <w:rsid w:val="00D21EBE"/>
    <w:rsid w:val="00D308EB"/>
    <w:rsid w:val="00D31AE6"/>
    <w:rsid w:val="00D3637F"/>
    <w:rsid w:val="00D37017"/>
    <w:rsid w:val="00D43705"/>
    <w:rsid w:val="00D44213"/>
    <w:rsid w:val="00D46B7D"/>
    <w:rsid w:val="00D55A98"/>
    <w:rsid w:val="00D63A3B"/>
    <w:rsid w:val="00D6472B"/>
    <w:rsid w:val="00D82876"/>
    <w:rsid w:val="00D86187"/>
    <w:rsid w:val="00D97222"/>
    <w:rsid w:val="00D97F9F"/>
    <w:rsid w:val="00DA55E3"/>
    <w:rsid w:val="00DA70D4"/>
    <w:rsid w:val="00DB098B"/>
    <w:rsid w:val="00DB16F7"/>
    <w:rsid w:val="00DB3CF4"/>
    <w:rsid w:val="00DB4694"/>
    <w:rsid w:val="00DB751C"/>
    <w:rsid w:val="00DC0332"/>
    <w:rsid w:val="00DC0C2C"/>
    <w:rsid w:val="00DC39B9"/>
    <w:rsid w:val="00DC4861"/>
    <w:rsid w:val="00DC5CE5"/>
    <w:rsid w:val="00DC6035"/>
    <w:rsid w:val="00DD53AA"/>
    <w:rsid w:val="00DE4C22"/>
    <w:rsid w:val="00DE789D"/>
    <w:rsid w:val="00DF788A"/>
    <w:rsid w:val="00E101AA"/>
    <w:rsid w:val="00E15BEE"/>
    <w:rsid w:val="00E22B12"/>
    <w:rsid w:val="00E360D0"/>
    <w:rsid w:val="00E40887"/>
    <w:rsid w:val="00E41FAD"/>
    <w:rsid w:val="00E454A5"/>
    <w:rsid w:val="00E55C03"/>
    <w:rsid w:val="00E564FB"/>
    <w:rsid w:val="00E5651B"/>
    <w:rsid w:val="00E5764B"/>
    <w:rsid w:val="00E65EE7"/>
    <w:rsid w:val="00E66791"/>
    <w:rsid w:val="00E811A8"/>
    <w:rsid w:val="00E95643"/>
    <w:rsid w:val="00EA0B30"/>
    <w:rsid w:val="00EA7809"/>
    <w:rsid w:val="00EB5E21"/>
    <w:rsid w:val="00EC0A9E"/>
    <w:rsid w:val="00EC162C"/>
    <w:rsid w:val="00EC3811"/>
    <w:rsid w:val="00ED7F4F"/>
    <w:rsid w:val="00EE43FE"/>
    <w:rsid w:val="00EE7B34"/>
    <w:rsid w:val="00EF7062"/>
    <w:rsid w:val="00F123BC"/>
    <w:rsid w:val="00F139CA"/>
    <w:rsid w:val="00F15007"/>
    <w:rsid w:val="00F15C5F"/>
    <w:rsid w:val="00F24E06"/>
    <w:rsid w:val="00F30DCA"/>
    <w:rsid w:val="00F30F95"/>
    <w:rsid w:val="00F471F2"/>
    <w:rsid w:val="00F479A8"/>
    <w:rsid w:val="00F50B27"/>
    <w:rsid w:val="00F5223B"/>
    <w:rsid w:val="00F55773"/>
    <w:rsid w:val="00F55F08"/>
    <w:rsid w:val="00F6311D"/>
    <w:rsid w:val="00F64205"/>
    <w:rsid w:val="00F7305A"/>
    <w:rsid w:val="00F73496"/>
    <w:rsid w:val="00F75088"/>
    <w:rsid w:val="00F76C31"/>
    <w:rsid w:val="00F81693"/>
    <w:rsid w:val="00F8197A"/>
    <w:rsid w:val="00F85CEC"/>
    <w:rsid w:val="00F87E90"/>
    <w:rsid w:val="00F968B0"/>
    <w:rsid w:val="00FB6263"/>
    <w:rsid w:val="00FC0DF9"/>
    <w:rsid w:val="00FC1B02"/>
    <w:rsid w:val="00FC36A6"/>
    <w:rsid w:val="00FD2DD5"/>
    <w:rsid w:val="00FD319C"/>
    <w:rsid w:val="00FD3BD0"/>
    <w:rsid w:val="00FE196F"/>
    <w:rsid w:val="00FE37B2"/>
    <w:rsid w:val="00FF0256"/>
    <w:rsid w:val="00FF18EB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F20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B6B"/>
    <w:pPr>
      <w:spacing w:line="280" w:lineRule="atLeast"/>
    </w:pPr>
    <w:rPr>
      <w:rFonts w:asciiTheme="majorHAnsi" w:hAnsiTheme="majorHAnsi" w:cs="Times New Roman (Textkörper CS)"/>
      <w:sz w:val="20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B53DA"/>
    <w:pPr>
      <w:keepNext/>
      <w:keepLines/>
      <w:ind w:left="851" w:hanging="851"/>
      <w:contextualSpacing/>
      <w:outlineLvl w:val="0"/>
    </w:pPr>
    <w:rPr>
      <w:rFonts w:eastAsiaTheme="majorEastAsia" w:cstheme="majorBidi"/>
      <w:color w:val="000000" w:themeColor="text1"/>
      <w:sz w:val="32"/>
      <w:szCs w:val="32"/>
      <w:lang w:val="de-AT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C60176"/>
    <w:pPr>
      <w:numPr>
        <w:ilvl w:val="1"/>
        <w:numId w:val="3"/>
      </w:numPr>
      <w:outlineLvl w:val="1"/>
    </w:pPr>
    <w:rPr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60176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sz w:val="21"/>
      <w:szCs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60176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Kopfzeile"/>
    <w:link w:val="FuzeileZchn"/>
    <w:uiPriority w:val="99"/>
    <w:unhideWhenUsed/>
    <w:rsid w:val="00837CE9"/>
    <w:pPr>
      <w:framePr w:w="3742" w:h="902" w:hSpace="142" w:wrap="around" w:vAnchor="page" w:hAnchor="page" w:x="7293" w:y="443" w:anchorLock="1"/>
    </w:pPr>
  </w:style>
  <w:style w:type="character" w:customStyle="1" w:styleId="FuzeileZchn">
    <w:name w:val="Fußzeile Zchn"/>
    <w:basedOn w:val="Absatz-Standardschriftart"/>
    <w:link w:val="Fuzeile"/>
    <w:uiPriority w:val="99"/>
    <w:rsid w:val="00837CE9"/>
    <w:rPr>
      <w:rFonts w:ascii="Courier New" w:hAnsi="Courier New" w:cs="Times New Roman (Textkörper CS)"/>
      <w:noProof/>
      <w:color w:val="000000" w:themeColor="text1"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837CE9"/>
    <w:pPr>
      <w:tabs>
        <w:tab w:val="center" w:pos="4536"/>
        <w:tab w:val="right" w:pos="9072"/>
      </w:tabs>
      <w:spacing w:line="180" w:lineRule="atLeast"/>
    </w:pPr>
    <w:rPr>
      <w:rFonts w:ascii="Courier New" w:hAnsi="Courier New"/>
      <w:noProof/>
      <w:color w:val="000000" w:themeColor="text1"/>
      <w:sz w:val="1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837CE9"/>
    <w:rPr>
      <w:rFonts w:ascii="Courier New" w:hAnsi="Courier New" w:cs="Times New Roman (Textkörper CS)"/>
      <w:noProof/>
      <w:color w:val="000000" w:themeColor="text1"/>
      <w:sz w:val="14"/>
    </w:rPr>
  </w:style>
  <w:style w:type="numbering" w:customStyle="1" w:styleId="AktuelleListe1">
    <w:name w:val="Aktuelle Liste1"/>
    <w:uiPriority w:val="99"/>
    <w:rsid w:val="00776CBD"/>
    <w:pPr>
      <w:numPr>
        <w:numId w:val="4"/>
      </w:numPr>
    </w:pPr>
  </w:style>
  <w:style w:type="numbering" w:customStyle="1" w:styleId="AktuelleListe2">
    <w:name w:val="Aktuelle Liste2"/>
    <w:uiPriority w:val="99"/>
    <w:rsid w:val="00111326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B53DA"/>
    <w:rPr>
      <w:rFonts w:eastAsiaTheme="majorEastAsia" w:cstheme="majorBidi"/>
      <w:color w:val="000000" w:themeColor="text1"/>
      <w:sz w:val="32"/>
      <w:szCs w:val="32"/>
    </w:rPr>
  </w:style>
  <w:style w:type="numbering" w:customStyle="1" w:styleId="AktuelleListe3">
    <w:name w:val="Aktuelle Liste3"/>
    <w:uiPriority w:val="99"/>
    <w:rsid w:val="00111326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601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4BE1"/>
    <w:rPr>
      <w:rFonts w:asciiTheme="majorHAnsi" w:eastAsiaTheme="majorEastAsia" w:hAnsiTheme="majorHAnsi" w:cstheme="majorBidi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4E4"/>
    <w:rPr>
      <w:rFonts w:asciiTheme="majorHAnsi" w:eastAsiaTheme="majorEastAsia" w:hAnsiTheme="majorHAnsi" w:cstheme="majorBidi"/>
      <w:b/>
      <w:i/>
      <w:iCs/>
      <w:sz w:val="20"/>
      <w:szCs w:val="22"/>
      <w:lang w:val="de-DE"/>
    </w:rPr>
  </w:style>
  <w:style w:type="numbering" w:customStyle="1" w:styleId="Formatvorlage1">
    <w:name w:val="Formatvorlage1"/>
    <w:uiPriority w:val="99"/>
    <w:rsid w:val="00C60176"/>
    <w:pPr>
      <w:numPr>
        <w:numId w:val="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17997"/>
  </w:style>
  <w:style w:type="paragraph" w:customStyle="1" w:styleId="StandardEinzug">
    <w:name w:val="Standard Einzug"/>
    <w:basedOn w:val="Standard"/>
    <w:qFormat/>
    <w:rsid w:val="00A15CAD"/>
    <w:pPr>
      <w:spacing w:line="240" w:lineRule="auto"/>
      <w:ind w:left="851"/>
    </w:pPr>
    <w:rPr>
      <w:rFonts w:cstheme="minorBidi"/>
      <w:color w:val="000000" w:themeColor="text1"/>
    </w:rPr>
  </w:style>
  <w:style w:type="paragraph" w:customStyle="1" w:styleId="Formularnamen">
    <w:name w:val="Formularnamen"/>
    <w:basedOn w:val="Standard"/>
    <w:qFormat/>
    <w:rsid w:val="00837CE9"/>
    <w:pPr>
      <w:spacing w:line="240" w:lineRule="auto"/>
    </w:pPr>
    <w:rPr>
      <w:rFonts w:ascii="Courier New" w:hAnsi="Courier New" w:cstheme="minorBidi"/>
      <w:color w:val="000000" w:themeColor="text1"/>
      <w:sz w:val="13"/>
    </w:rPr>
  </w:style>
  <w:style w:type="paragraph" w:customStyle="1" w:styleId="StandardBoldEinzug">
    <w:name w:val="Standard Bold Einzug"/>
    <w:basedOn w:val="Standard"/>
    <w:qFormat/>
    <w:rsid w:val="00837CE9"/>
    <w:pPr>
      <w:numPr>
        <w:numId w:val="8"/>
      </w:numPr>
      <w:tabs>
        <w:tab w:val="left" w:pos="1418"/>
      </w:tabs>
      <w:spacing w:after="120" w:line="240" w:lineRule="auto"/>
      <w:contextualSpacing/>
    </w:pPr>
    <w:rPr>
      <w:rFonts w:cstheme="minorBidi"/>
      <w:b/>
      <w:shd w:val="clear" w:color="auto" w:fill="FFFFFF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878A4"/>
    <w:pPr>
      <w:spacing w:line="240" w:lineRule="auto"/>
      <w:ind w:left="1702" w:hanging="851"/>
      <w:contextualSpacing/>
    </w:pPr>
    <w:rPr>
      <w:rFonts w:eastAsiaTheme="majorEastAsia" w:cstheme="majorBidi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78A4"/>
    <w:rPr>
      <w:rFonts w:asciiTheme="majorHAnsi" w:eastAsiaTheme="majorEastAsia" w:hAnsiTheme="majorHAnsi" w:cstheme="majorBidi"/>
      <w:kern w:val="28"/>
      <w:sz w:val="32"/>
      <w:szCs w:val="56"/>
      <w:lang w:val="de-DE"/>
    </w:rPr>
  </w:style>
  <w:style w:type="paragraph" w:customStyle="1" w:styleId="UntertitelEinzug">
    <w:name w:val="Untertitel Einzug"/>
    <w:basedOn w:val="StandardEinzug"/>
    <w:qFormat/>
    <w:rsid w:val="00422871"/>
    <w:rPr>
      <w:rFonts w:ascii="Courier New" w:hAnsi="Courier New"/>
      <w:sz w:val="13"/>
    </w:rPr>
  </w:style>
  <w:style w:type="numbering" w:customStyle="1" w:styleId="AktuelleListe4">
    <w:name w:val="Aktuelle Liste4"/>
    <w:uiPriority w:val="99"/>
    <w:rsid w:val="004A3581"/>
    <w:pPr>
      <w:numPr>
        <w:numId w:val="7"/>
      </w:numPr>
    </w:pPr>
  </w:style>
  <w:style w:type="numbering" w:customStyle="1" w:styleId="AktuelleListe5">
    <w:name w:val="Aktuelle Liste5"/>
    <w:uiPriority w:val="99"/>
    <w:rsid w:val="004D7D00"/>
    <w:pPr>
      <w:numPr>
        <w:numId w:val="9"/>
      </w:numPr>
    </w:pPr>
  </w:style>
  <w:style w:type="paragraph" w:styleId="StandardWeb">
    <w:name w:val="Normal (Web)"/>
    <w:basedOn w:val="Standard"/>
    <w:uiPriority w:val="99"/>
    <w:unhideWhenUsed/>
    <w:rsid w:val="00BD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customStyle="1" w:styleId="StandardBold">
    <w:name w:val="Standard Bold"/>
    <w:basedOn w:val="Formularnamen"/>
    <w:qFormat/>
    <w:rsid w:val="0093294C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numbering" w:customStyle="1" w:styleId="AktuelleListe6">
    <w:name w:val="Aktuelle Liste6"/>
    <w:uiPriority w:val="99"/>
    <w:rsid w:val="0093294C"/>
    <w:pPr>
      <w:numPr>
        <w:numId w:val="12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2D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DE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DE9"/>
    <w:rPr>
      <w:rFonts w:asciiTheme="majorHAnsi" w:hAnsiTheme="majorHAnsi" w:cs="Times New Roman (Textkörper CS)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DE9"/>
    <w:rPr>
      <w:rFonts w:asciiTheme="majorHAnsi" w:hAnsiTheme="majorHAnsi" w:cs="Times New Roman (Textkörper CS)"/>
      <w:b/>
      <w:bCs/>
      <w:sz w:val="20"/>
      <w:szCs w:val="20"/>
      <w:lang w:val="de-DE"/>
    </w:rPr>
  </w:style>
  <w:style w:type="paragraph" w:customStyle="1" w:styleId="StandardEinzugEnglisch">
    <w:name w:val="Standard Einzug Englisch"/>
    <w:basedOn w:val="StandardEinzug"/>
    <w:qFormat/>
    <w:rsid w:val="008C397F"/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vetmedun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AF2144"/>
      </a:accent1>
      <a:accent2>
        <a:srgbClr val="BA6044"/>
      </a:accent2>
      <a:accent3>
        <a:srgbClr val="757575"/>
      </a:accent3>
      <a:accent4>
        <a:srgbClr val="286E53"/>
      </a:accent4>
      <a:accent5>
        <a:srgbClr val="5F5F5F"/>
      </a:accent5>
      <a:accent6>
        <a:srgbClr val="4D4D4D"/>
      </a:accent6>
      <a:hlink>
        <a:srgbClr val="000000"/>
      </a:hlink>
      <a:folHlink>
        <a:srgbClr val="757575"/>
      </a:folHlink>
    </a:clrScheme>
    <a:fontScheme name="vetmeduni">
      <a:majorFont>
        <a:latin typeface="Arial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03CD575-E200-9142-833B-DE409A0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KreditorInnenstammdaten V1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Vorlage</vt:lpstr>
    </vt:vector>
  </TitlesOfParts>
  <Manager>vetmeduni</Manager>
  <Company>vetmeduni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Kreditorinnen Stammdatenblatt</dc:title>
  <dc:subject/>
  <dc:creator>Templateheaven OG</dc:creator>
  <cp:keywords/>
  <dc:description/>
  <cp:lastModifiedBy>Andreas Scharf</cp:lastModifiedBy>
  <cp:revision>2</cp:revision>
  <cp:lastPrinted>2021-12-06T10:30:00Z</cp:lastPrinted>
  <dcterms:created xsi:type="dcterms:W3CDTF">2021-12-10T09:34:00Z</dcterms:created>
  <dcterms:modified xsi:type="dcterms:W3CDTF">2021-12-10T09:34:00Z</dcterms:modified>
</cp:coreProperties>
</file>